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color w:val="auto"/>
        </w:rPr>
        <w:t>様式３</w:t>
      </w:r>
    </w:p>
    <w:p w:rsidR="00F36A75" w:rsidRPr="003D6C53" w:rsidRDefault="00F36A75" w:rsidP="00F36A75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color w:val="auto"/>
        </w:rPr>
        <w:t>令和　　年　　月　　日</w:t>
      </w:r>
    </w:p>
    <w:p w:rsidR="00F36A75" w:rsidRPr="003D6C53" w:rsidRDefault="00F36A75" w:rsidP="00F36A75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pStyle w:val="Word"/>
        <w:spacing w:line="490" w:lineRule="exact"/>
        <w:jc w:val="center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b/>
          <w:color w:val="auto"/>
          <w:sz w:val="32"/>
        </w:rPr>
        <w:t>質　問　書</w:t>
      </w:r>
    </w:p>
    <w:p w:rsidR="00F36A75" w:rsidRPr="003D6C53" w:rsidRDefault="00F36A75" w:rsidP="00F36A75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color w:val="auto"/>
        </w:rPr>
        <w:t xml:space="preserve">　つくば市長　　宛て</w:t>
      </w:r>
    </w:p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color w:val="auto"/>
        </w:rPr>
        <w:t xml:space="preserve">法人名　：　　　　　　　　　　　　　　　　　</w:t>
      </w:r>
    </w:p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  <w:r w:rsidRPr="003D6C53">
        <w:rPr>
          <w:rFonts w:ascii="ＭＳ 明朝" w:hAnsi="ＭＳ 明朝"/>
          <w:color w:val="auto"/>
        </w:rPr>
        <w:t xml:space="preserve">　</w:t>
      </w:r>
      <w:r w:rsidRPr="003D6C53">
        <w:rPr>
          <w:rFonts w:ascii="ＭＳ 明朝" w:hAnsi="ＭＳ 明朝" w:cs="Times New Roman"/>
          <w:szCs w:val="24"/>
        </w:rPr>
        <w:t>６－８つくば市放課後児童クラブ運営業務委託</w:t>
      </w:r>
      <w:r w:rsidRPr="003D6C53">
        <w:rPr>
          <w:rFonts w:ascii="ＭＳ 明朝" w:hAnsi="ＭＳ 明朝"/>
          <w:szCs w:val="24"/>
        </w:rPr>
        <w:t>（</w:t>
      </w:r>
      <w:r w:rsidRPr="003D6C53">
        <w:rPr>
          <w:rFonts w:ascii="ＭＳ 明朝" w:hAnsi="ＭＳ 明朝" w:cs="Times New Roman"/>
          <w:szCs w:val="24"/>
        </w:rPr>
        <w:t>秀峰筑波・学園の森・みどりの学園・（仮称）みどりの南</w:t>
      </w:r>
      <w:r w:rsidRPr="003D6C53">
        <w:rPr>
          <w:rFonts w:ascii="ＭＳ 明朝" w:hAnsi="ＭＳ 明朝"/>
          <w:szCs w:val="24"/>
        </w:rPr>
        <w:t>）</w:t>
      </w:r>
      <w:r w:rsidRPr="003D6C53">
        <w:rPr>
          <w:rFonts w:ascii="ＭＳ 明朝" w:hAnsi="ＭＳ 明朝"/>
          <w:color w:val="auto"/>
        </w:rPr>
        <w:t>及び同業務にかかるプロポーザルについて、次のとおり質問します。</w:t>
      </w:r>
    </w:p>
    <w:p w:rsidR="00F36A75" w:rsidRPr="003D6C53" w:rsidRDefault="00F36A75" w:rsidP="00F36A75">
      <w:pPr>
        <w:rPr>
          <w:rFonts w:ascii="ＭＳ 明朝"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36A75" w:rsidRPr="003D6C53" w:rsidTr="00A64230"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jc w:val="center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</w:rPr>
              <w:t>質　　　問　　　事　　　項</w:t>
            </w:r>
          </w:p>
        </w:tc>
      </w:tr>
      <w:tr w:rsidR="00F36A75" w:rsidRPr="003D6C53" w:rsidTr="00A64230">
        <w:trPr>
          <w:trHeight w:val="4208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</w:rPr>
              <w:t>1</w:t>
            </w: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</w:rPr>
              <w:t>2</w:t>
            </w: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</w:rPr>
              <w:t>3</w:t>
            </w:r>
          </w:p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pStyle w:val="Word"/>
        <w:rPr>
          <w:rFonts w:ascii="ＭＳ 明朝" w:hAnsi="ＭＳ 明朝" w:hint="default"/>
          <w:color w:val="auto"/>
        </w:rPr>
      </w:pPr>
    </w:p>
    <w:p w:rsidR="00F36A75" w:rsidRPr="003D6C53" w:rsidRDefault="00F36A75" w:rsidP="00F36A75">
      <w:pPr>
        <w:rPr>
          <w:rFonts w:ascii="ＭＳ 明朝" w:hAnsi="ＭＳ 明朝" w:hint="default"/>
        </w:rPr>
      </w:pPr>
      <w:r w:rsidRPr="003D6C53">
        <w:rPr>
          <w:rFonts w:ascii="ＭＳ 明朝" w:hAnsi="ＭＳ 明朝"/>
        </w:rPr>
        <w:t>連絡先【質問書に対する返信先】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252"/>
      </w:tblGrid>
      <w:tr w:rsidR="00F36A75" w:rsidRPr="003D6C53" w:rsidTr="00A64230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  <w:sz w:val="22"/>
              </w:rPr>
              <w:t>所在地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F36A75" w:rsidRPr="003D6C53" w:rsidTr="00A64230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  <w:sz w:val="22"/>
              </w:rPr>
              <w:t>担当部署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F36A75" w:rsidRPr="003D6C53" w:rsidTr="00A64230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  <w:sz w:val="22"/>
              </w:rPr>
              <w:t>担当者名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F36A75" w:rsidRPr="003D6C53" w:rsidTr="00A64230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F36A75" w:rsidRPr="003D6C53" w:rsidTr="00A64230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36A75" w:rsidRPr="003D6C53" w:rsidRDefault="00F36A75" w:rsidP="00A64230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 w:rsidRPr="003D6C53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6A75" w:rsidRPr="003D6C53" w:rsidRDefault="00F36A75" w:rsidP="00A64230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:rsidR="001F1ED4" w:rsidRPr="003D6C53" w:rsidRDefault="001F1ED4">
      <w:pPr>
        <w:rPr>
          <w:rFonts w:ascii="ＭＳ 明朝" w:hAnsi="ＭＳ 明朝" w:hint="default"/>
        </w:rPr>
      </w:pPr>
      <w:bookmarkStart w:id="0" w:name="_GoBack"/>
      <w:bookmarkEnd w:id="0"/>
    </w:p>
    <w:sectPr w:rsidR="001F1ED4" w:rsidRPr="003D6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FC" w:rsidRDefault="009958FC" w:rsidP="009958FC">
      <w:pPr>
        <w:rPr>
          <w:rFonts w:hint="default"/>
        </w:rPr>
      </w:pPr>
      <w:r>
        <w:separator/>
      </w:r>
    </w:p>
  </w:endnote>
  <w:endnote w:type="continuationSeparator" w:id="0">
    <w:p w:rsidR="009958FC" w:rsidRDefault="009958FC" w:rsidP="009958F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FC" w:rsidRDefault="009958FC" w:rsidP="009958FC">
      <w:pPr>
        <w:rPr>
          <w:rFonts w:hint="default"/>
        </w:rPr>
      </w:pPr>
      <w:r>
        <w:separator/>
      </w:r>
    </w:p>
  </w:footnote>
  <w:footnote w:type="continuationSeparator" w:id="0">
    <w:p w:rsidR="009958FC" w:rsidRDefault="009958FC" w:rsidP="009958F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5"/>
    <w:rsid w:val="001F1ED4"/>
    <w:rsid w:val="003D6C53"/>
    <w:rsid w:val="009958FC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A7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F36A75"/>
  </w:style>
  <w:style w:type="paragraph" w:styleId="a3">
    <w:name w:val="header"/>
    <w:basedOn w:val="a"/>
    <w:link w:val="a4"/>
    <w:uiPriority w:val="99"/>
    <w:unhideWhenUsed/>
    <w:rsid w:val="0099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8F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9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8FC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E4C734A7.dotm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2023-10-13T02:29:00Z</dcterms:created>
  <dcterms:modified xsi:type="dcterms:W3CDTF">2023-10-13T02:29:00Z</dcterms:modified>
</cp:coreProperties>
</file>