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9D322A" w:rsidP="004051B6">
      <w:pPr>
        <w:ind w:firstLineChars="3300" w:firstLine="7920"/>
      </w:pPr>
      <w:bookmarkStart w:id="0" w:name="_GoBack"/>
      <w:bookmarkEnd w:id="0"/>
      <w:r>
        <w:rPr>
          <w:rFonts w:hint="eastAsia"/>
        </w:rPr>
        <w:t>（様式１）</w:t>
      </w:r>
    </w:p>
    <w:p w:rsidR="00F740C6" w:rsidRDefault="00F740C6" w:rsidP="00D809D6">
      <w:pPr>
        <w:jc w:val="center"/>
        <w:rPr>
          <w:b/>
          <w:sz w:val="28"/>
        </w:rPr>
      </w:pPr>
    </w:p>
    <w:p w:rsidR="009D322A" w:rsidRPr="007031AB" w:rsidRDefault="009D322A" w:rsidP="00D809D6">
      <w:pPr>
        <w:jc w:val="center"/>
        <w:rPr>
          <w:b/>
          <w:sz w:val="28"/>
        </w:rPr>
      </w:pPr>
      <w:r w:rsidRPr="007031AB">
        <w:rPr>
          <w:rFonts w:hint="eastAsia"/>
          <w:b/>
          <w:sz w:val="28"/>
        </w:rPr>
        <w:t>参</w:t>
      </w:r>
      <w:r w:rsidR="00D809D6" w:rsidRPr="007031AB">
        <w:rPr>
          <w:rFonts w:hint="eastAsia"/>
          <w:b/>
          <w:sz w:val="28"/>
        </w:rPr>
        <w:t xml:space="preserve">　</w:t>
      </w:r>
      <w:r w:rsidRPr="007031AB">
        <w:rPr>
          <w:rFonts w:hint="eastAsia"/>
          <w:b/>
          <w:sz w:val="28"/>
        </w:rPr>
        <w:t>加</w:t>
      </w:r>
      <w:r w:rsidR="00D809D6" w:rsidRPr="007031AB">
        <w:rPr>
          <w:rFonts w:hint="eastAsia"/>
          <w:b/>
          <w:sz w:val="28"/>
        </w:rPr>
        <w:t xml:space="preserve">　</w:t>
      </w:r>
      <w:r w:rsidR="00431B19">
        <w:rPr>
          <w:rFonts w:hint="eastAsia"/>
          <w:b/>
          <w:sz w:val="28"/>
        </w:rPr>
        <w:t>申　込</w:t>
      </w:r>
      <w:r w:rsidR="00EF52B8">
        <w:rPr>
          <w:rFonts w:hint="eastAsia"/>
          <w:b/>
          <w:sz w:val="28"/>
        </w:rPr>
        <w:t xml:space="preserve">　書</w:t>
      </w:r>
    </w:p>
    <w:p w:rsidR="009D322A" w:rsidRDefault="009D322A">
      <w:pPr>
        <w:rPr>
          <w:szCs w:val="24"/>
        </w:rPr>
      </w:pPr>
    </w:p>
    <w:p w:rsidR="007B48CA" w:rsidRDefault="007B48CA">
      <w:pPr>
        <w:rPr>
          <w:szCs w:val="24"/>
        </w:rPr>
      </w:pPr>
    </w:p>
    <w:p w:rsidR="009D322A" w:rsidRDefault="00412710">
      <w:pPr>
        <w:rPr>
          <w:szCs w:val="24"/>
        </w:rPr>
      </w:pPr>
      <w:r>
        <w:rPr>
          <w:rFonts w:hint="eastAsia"/>
          <w:szCs w:val="24"/>
        </w:rPr>
        <w:t>（業務名）</w:t>
      </w:r>
      <w:r w:rsidR="00BB37C5" w:rsidRPr="000C0B7A">
        <w:rPr>
          <w:rFonts w:asciiTheme="minorEastAsia" w:hAnsiTheme="minorEastAsia" w:hint="eastAsia"/>
          <w:szCs w:val="24"/>
        </w:rPr>
        <w:t>５</w:t>
      </w:r>
      <w:r w:rsidR="000C0B7A" w:rsidRPr="000C0B7A">
        <w:rPr>
          <w:rFonts w:asciiTheme="minorEastAsia" w:hAnsiTheme="minorEastAsia" w:hint="eastAsia"/>
          <w:szCs w:val="24"/>
        </w:rPr>
        <w:t>-</w:t>
      </w:r>
      <w:r w:rsidR="00786ABE" w:rsidRPr="000C0B7A">
        <w:rPr>
          <w:rFonts w:asciiTheme="minorEastAsia" w:hAnsiTheme="minorEastAsia" w:hint="eastAsia"/>
          <w:szCs w:val="24"/>
        </w:rPr>
        <w:t>９</w:t>
      </w:r>
      <w:r w:rsidR="001A2434">
        <w:rPr>
          <w:rFonts w:hint="eastAsia"/>
          <w:szCs w:val="24"/>
        </w:rPr>
        <w:t>つくば市教育・保育給付費等管理システム導入・運用保守業務</w:t>
      </w:r>
      <w:r w:rsidR="00B274E3">
        <w:rPr>
          <w:rFonts w:hint="eastAsia"/>
          <w:szCs w:val="24"/>
        </w:rPr>
        <w:t>委託</w:t>
      </w:r>
    </w:p>
    <w:p w:rsidR="001A2434" w:rsidRPr="00786ABE" w:rsidRDefault="001A2434" w:rsidP="001A2434">
      <w:pPr>
        <w:ind w:firstLineChars="100" w:firstLine="240"/>
        <w:rPr>
          <w:szCs w:val="24"/>
        </w:rPr>
      </w:pPr>
    </w:p>
    <w:p w:rsidR="009D322A" w:rsidRDefault="007031AB" w:rsidP="001A243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標記業務</w:t>
      </w:r>
      <w:r w:rsidR="00EF52B8">
        <w:rPr>
          <w:rFonts w:hint="eastAsia"/>
          <w:szCs w:val="24"/>
        </w:rPr>
        <w:t>について、参加申込</w:t>
      </w:r>
      <w:r w:rsidR="00B835F9">
        <w:rPr>
          <w:rFonts w:hint="eastAsia"/>
          <w:szCs w:val="24"/>
        </w:rPr>
        <w:t>に係</w:t>
      </w:r>
      <w:r w:rsidR="009D322A">
        <w:rPr>
          <w:rFonts w:hint="eastAsia"/>
          <w:szCs w:val="24"/>
        </w:rPr>
        <w:t>る関係書類を提出します。</w:t>
      </w:r>
    </w:p>
    <w:p w:rsidR="00D809D6" w:rsidRDefault="00D809D6" w:rsidP="00D809D6">
      <w:pPr>
        <w:rPr>
          <w:szCs w:val="24"/>
        </w:rPr>
      </w:pPr>
    </w:p>
    <w:p w:rsidR="009D322A" w:rsidRDefault="009F0037" w:rsidP="00D809D6">
      <w:pPr>
        <w:ind w:firstLineChars="2700" w:firstLine="6480"/>
        <w:rPr>
          <w:szCs w:val="24"/>
        </w:rPr>
      </w:pPr>
      <w:r>
        <w:rPr>
          <w:rFonts w:hint="eastAsia"/>
          <w:szCs w:val="24"/>
        </w:rPr>
        <w:t>令和</w:t>
      </w:r>
      <w:r w:rsidR="001A2434">
        <w:rPr>
          <w:rFonts w:hint="eastAsia"/>
          <w:szCs w:val="24"/>
        </w:rPr>
        <w:t>５</w:t>
      </w:r>
      <w:r w:rsidR="009D322A">
        <w:rPr>
          <w:rFonts w:hint="eastAsia"/>
          <w:szCs w:val="24"/>
        </w:rPr>
        <w:t>年</w:t>
      </w:r>
      <w:r w:rsidR="00D809D6">
        <w:rPr>
          <w:rFonts w:hint="eastAsia"/>
          <w:szCs w:val="24"/>
        </w:rPr>
        <w:t xml:space="preserve">　</w:t>
      </w:r>
      <w:r w:rsidR="009D322A">
        <w:rPr>
          <w:rFonts w:hint="eastAsia"/>
          <w:szCs w:val="24"/>
        </w:rPr>
        <w:t xml:space="preserve">　月　</w:t>
      </w:r>
      <w:r w:rsidR="00D809D6">
        <w:rPr>
          <w:rFonts w:hint="eastAsia"/>
          <w:szCs w:val="24"/>
        </w:rPr>
        <w:t xml:space="preserve">　</w:t>
      </w:r>
      <w:r w:rsidR="009D322A">
        <w:rPr>
          <w:rFonts w:hint="eastAsia"/>
          <w:szCs w:val="24"/>
        </w:rPr>
        <w:t>日</w:t>
      </w:r>
    </w:p>
    <w:p w:rsidR="009D322A" w:rsidRDefault="009D322A">
      <w:pPr>
        <w:rPr>
          <w:szCs w:val="24"/>
        </w:rPr>
      </w:pPr>
    </w:p>
    <w:p w:rsidR="009D322A" w:rsidRDefault="009D322A" w:rsidP="00D809D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つくば市長　五　十　嵐　立　青　　宛て</w:t>
      </w:r>
    </w:p>
    <w:p w:rsidR="009D322A" w:rsidRDefault="009D322A">
      <w:pPr>
        <w:rPr>
          <w:szCs w:val="24"/>
        </w:rPr>
      </w:pPr>
    </w:p>
    <w:p w:rsidR="00D809D6" w:rsidRDefault="00D809D6">
      <w:pPr>
        <w:rPr>
          <w:szCs w:val="24"/>
        </w:rPr>
      </w:pPr>
    </w:p>
    <w:p w:rsidR="009D322A" w:rsidRDefault="009D322A" w:rsidP="009D322A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（代表者）住　所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会社名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代表者</w:t>
      </w:r>
      <w:r w:rsidR="00D809D6">
        <w:rPr>
          <w:rFonts w:hint="eastAsia"/>
          <w:szCs w:val="24"/>
        </w:rPr>
        <w:t xml:space="preserve">　　　　　　　　　　　　　　</w:t>
      </w:r>
    </w:p>
    <w:p w:rsidR="009D322A" w:rsidRDefault="009D322A">
      <w:pPr>
        <w:rPr>
          <w:szCs w:val="24"/>
        </w:rPr>
      </w:pPr>
    </w:p>
    <w:p w:rsidR="00D809D6" w:rsidRDefault="00D809D6">
      <w:pPr>
        <w:rPr>
          <w:szCs w:val="24"/>
        </w:rPr>
      </w:pPr>
    </w:p>
    <w:p w:rsidR="009D322A" w:rsidRDefault="009D322A" w:rsidP="009D322A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（担当者）</w:t>
      </w:r>
      <w:r w:rsidRPr="001A2434">
        <w:rPr>
          <w:rFonts w:hint="eastAsia"/>
          <w:spacing w:val="60"/>
          <w:kern w:val="0"/>
          <w:szCs w:val="24"/>
          <w:fitText w:val="960" w:id="1707759360"/>
        </w:rPr>
        <w:t>部署</w:t>
      </w:r>
      <w:r w:rsidRPr="001A2434">
        <w:rPr>
          <w:rFonts w:hint="eastAsia"/>
          <w:kern w:val="0"/>
          <w:szCs w:val="24"/>
          <w:fitText w:val="960" w:id="1707759360"/>
        </w:rPr>
        <w:t>名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9D322A">
        <w:rPr>
          <w:rFonts w:hint="eastAsia"/>
          <w:spacing w:val="60"/>
          <w:kern w:val="0"/>
          <w:szCs w:val="24"/>
          <w:fitText w:val="960" w:id="1707759361"/>
        </w:rPr>
        <w:t xml:space="preserve">氏　</w:t>
      </w:r>
      <w:r w:rsidRPr="009D322A">
        <w:rPr>
          <w:rFonts w:hint="eastAsia"/>
          <w:kern w:val="0"/>
          <w:szCs w:val="24"/>
          <w:fitText w:val="960" w:id="1707759361"/>
        </w:rPr>
        <w:t>名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電話番号</w:t>
      </w:r>
    </w:p>
    <w:p w:rsidR="009D322A" w:rsidRP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D809D6">
        <w:rPr>
          <w:rFonts w:hint="eastAsia"/>
          <w:spacing w:val="41"/>
          <w:kern w:val="0"/>
          <w:szCs w:val="24"/>
          <w:fitText w:val="960" w:id="1707759363"/>
        </w:rPr>
        <w:t>E-mai</w:t>
      </w:r>
      <w:r w:rsidRPr="00D809D6">
        <w:rPr>
          <w:rFonts w:hint="eastAsia"/>
          <w:spacing w:val="4"/>
          <w:kern w:val="0"/>
          <w:szCs w:val="24"/>
          <w:fitText w:val="960" w:id="1707759363"/>
        </w:rPr>
        <w:t>l</w:t>
      </w:r>
    </w:p>
    <w:p w:rsidR="009D322A" w:rsidRPr="004E6B3E" w:rsidRDefault="009D322A"/>
    <w:sectPr w:rsidR="009D322A" w:rsidRPr="004E6B3E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AB" w:rsidRDefault="007031AB" w:rsidP="007031AB">
      <w:r>
        <w:separator/>
      </w:r>
    </w:p>
  </w:endnote>
  <w:endnote w:type="continuationSeparator" w:id="0">
    <w:p w:rsidR="007031AB" w:rsidRDefault="007031AB" w:rsidP="007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AB" w:rsidRDefault="007031AB" w:rsidP="007031AB">
      <w:r>
        <w:separator/>
      </w:r>
    </w:p>
  </w:footnote>
  <w:footnote w:type="continuationSeparator" w:id="0">
    <w:p w:rsidR="007031AB" w:rsidRDefault="007031AB" w:rsidP="0070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2A"/>
    <w:rsid w:val="00020EA3"/>
    <w:rsid w:val="000C0B7A"/>
    <w:rsid w:val="001A2434"/>
    <w:rsid w:val="00217EBB"/>
    <w:rsid w:val="002B0482"/>
    <w:rsid w:val="002D4856"/>
    <w:rsid w:val="004051B6"/>
    <w:rsid w:val="00412710"/>
    <w:rsid w:val="00431B19"/>
    <w:rsid w:val="004E6B3E"/>
    <w:rsid w:val="00551585"/>
    <w:rsid w:val="007031AB"/>
    <w:rsid w:val="00786ABE"/>
    <w:rsid w:val="007B48CA"/>
    <w:rsid w:val="008E4312"/>
    <w:rsid w:val="009D322A"/>
    <w:rsid w:val="009E2546"/>
    <w:rsid w:val="009F0037"/>
    <w:rsid w:val="009F7758"/>
    <w:rsid w:val="00B25254"/>
    <w:rsid w:val="00B274E3"/>
    <w:rsid w:val="00B835F9"/>
    <w:rsid w:val="00BB37C5"/>
    <w:rsid w:val="00C908A1"/>
    <w:rsid w:val="00D809D6"/>
    <w:rsid w:val="00EF52B8"/>
    <w:rsid w:val="00F54D78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AB"/>
    <w:rPr>
      <w:sz w:val="24"/>
    </w:rPr>
  </w:style>
  <w:style w:type="paragraph" w:styleId="a5">
    <w:name w:val="footer"/>
    <w:basedOn w:val="a"/>
    <w:link w:val="a6"/>
    <w:uiPriority w:val="99"/>
    <w:unhideWhenUsed/>
    <w:rsid w:val="0070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BD8D0974.dotm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2023-06-30T01:57:00Z</dcterms:created>
  <dcterms:modified xsi:type="dcterms:W3CDTF">2023-06-30T01:57:00Z</dcterms:modified>
</cp:coreProperties>
</file>