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6C" w:rsidRPr="000C6A3A" w:rsidRDefault="00B70A6C" w:rsidP="00B70A6C">
      <w:pPr>
        <w:rPr>
          <w:rFonts w:cs="ＭＳ 明朝"/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>様式第</w:t>
      </w:r>
      <w:r w:rsidR="000C6A3A">
        <w:rPr>
          <w:rFonts w:cs="ＭＳ 明朝" w:hint="eastAsia"/>
          <w:color w:val="000000" w:themeColor="text1"/>
          <w:sz w:val="24"/>
          <w:szCs w:val="24"/>
        </w:rPr>
        <w:t>６</w:t>
      </w:r>
      <w:r w:rsidRPr="00656A48">
        <w:rPr>
          <w:rFonts w:cs="ＭＳ 明朝" w:hint="eastAsia"/>
          <w:color w:val="000000" w:themeColor="text1"/>
          <w:sz w:val="24"/>
          <w:szCs w:val="24"/>
        </w:rPr>
        <w:t>号</w:t>
      </w:r>
      <w:r w:rsidRPr="00656A48">
        <w:rPr>
          <w:rFonts w:cs="ＭＳ 明朝"/>
          <w:color w:val="000000" w:themeColor="text1"/>
          <w:sz w:val="24"/>
          <w:szCs w:val="24"/>
        </w:rPr>
        <w:t>(</w:t>
      </w:r>
      <w:r w:rsidRPr="00656A48">
        <w:rPr>
          <w:rFonts w:cs="ＭＳ 明朝" w:hint="eastAsia"/>
          <w:color w:val="000000" w:themeColor="text1"/>
          <w:sz w:val="24"/>
          <w:szCs w:val="24"/>
        </w:rPr>
        <w:t>第</w:t>
      </w:r>
      <w:r w:rsidRPr="00656A48">
        <w:rPr>
          <w:rFonts w:cs="ＭＳ 明朝"/>
          <w:color w:val="000000" w:themeColor="text1"/>
          <w:sz w:val="24"/>
          <w:szCs w:val="24"/>
        </w:rPr>
        <w:t>11</w:t>
      </w:r>
      <w:r w:rsidRPr="00656A48">
        <w:rPr>
          <w:rFonts w:cs="ＭＳ 明朝" w:hint="eastAsia"/>
          <w:color w:val="000000" w:themeColor="text1"/>
          <w:sz w:val="24"/>
          <w:szCs w:val="24"/>
        </w:rPr>
        <w:t>条関係</w:t>
      </w:r>
      <w:r w:rsidRPr="00656A48">
        <w:rPr>
          <w:rFonts w:cs="ＭＳ 明朝"/>
          <w:color w:val="000000" w:themeColor="text1"/>
          <w:sz w:val="24"/>
          <w:szCs w:val="24"/>
        </w:rPr>
        <w:t>)</w:t>
      </w:r>
    </w:p>
    <w:p w:rsidR="00B70A6C" w:rsidRPr="00656A48" w:rsidRDefault="00B70A6C" w:rsidP="00B12A3A">
      <w:pPr>
        <w:jc w:val="right"/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>年　　月　　日</w:t>
      </w:r>
      <w:r w:rsidR="00B12A3A" w:rsidRPr="00656A48">
        <w:rPr>
          <w:rFonts w:cs="ＭＳ 明朝" w:hint="eastAsia"/>
          <w:color w:val="000000" w:themeColor="text1"/>
          <w:sz w:val="24"/>
          <w:szCs w:val="24"/>
        </w:rPr>
        <w:t xml:space="preserve">　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つくば市長　宛て</w:t>
      </w:r>
    </w:p>
    <w:p w:rsidR="00B70A6C" w:rsidRPr="00656A48" w:rsidRDefault="00B70A6C" w:rsidP="00B12A3A">
      <w:pPr>
        <w:jc w:val="right"/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>団体又は法人名</w:t>
      </w:r>
      <w:r w:rsidR="00B12A3A" w:rsidRPr="00656A48">
        <w:rPr>
          <w:rFonts w:cs="ＭＳ 明朝" w:hint="eastAsia"/>
          <w:color w:val="000000" w:themeColor="text1"/>
          <w:sz w:val="24"/>
          <w:szCs w:val="24"/>
        </w:rPr>
        <w:t xml:space="preserve">　　　　　　　　　　　　　</w:t>
      </w:r>
    </w:p>
    <w:p w:rsidR="00B70A6C" w:rsidRPr="00656A48" w:rsidRDefault="00B70A6C" w:rsidP="00B12A3A">
      <w:pPr>
        <w:jc w:val="right"/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代表者名又は氏名　　　　　　　　　　</w:t>
      </w:r>
      <w:r w:rsidR="001F06A4" w:rsidRPr="00656A48">
        <w:rPr>
          <w:rFonts w:cs="ＭＳ 明朝" w:hint="eastAsia"/>
          <w:color w:val="000000" w:themeColor="text1"/>
          <w:sz w:val="24"/>
          <w:szCs w:val="24"/>
        </w:rPr>
        <w:t xml:space="preserve">　</w:t>
      </w:r>
      <w:r w:rsidR="00B12A3A" w:rsidRPr="00656A48">
        <w:rPr>
          <w:rFonts w:cs="ＭＳ 明朝" w:hint="eastAsia"/>
          <w:color w:val="000000" w:themeColor="text1"/>
          <w:sz w:val="24"/>
          <w:szCs w:val="24"/>
        </w:rPr>
        <w:t xml:space="preserve">　</w:t>
      </w:r>
    </w:p>
    <w:p w:rsidR="00B70A6C" w:rsidRPr="00656A48" w:rsidRDefault="00B70A6C" w:rsidP="00B12A3A">
      <w:pPr>
        <w:jc w:val="right"/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>住所</w:t>
      </w:r>
      <w:r w:rsidR="00B12A3A" w:rsidRPr="00656A48">
        <w:rPr>
          <w:rFonts w:cs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:rsidR="00767D74" w:rsidRPr="00AC03A2" w:rsidRDefault="00767D74" w:rsidP="00767D74">
      <w:pPr>
        <w:ind w:left="3360" w:firstLineChars="150" w:firstLine="360"/>
        <w:jc w:val="left"/>
        <w:rPr>
          <w:rFonts w:cs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767D74" w:rsidRDefault="00767D74" w:rsidP="00B12A3A">
      <w:pPr>
        <w:jc w:val="right"/>
        <w:rPr>
          <w:rFonts w:cs="ＭＳ 明朝"/>
          <w:color w:val="000000" w:themeColor="text1"/>
          <w:sz w:val="24"/>
          <w:szCs w:val="24"/>
        </w:rPr>
      </w:pPr>
    </w:p>
    <w:p w:rsidR="00B70A6C" w:rsidRPr="00656A48" w:rsidRDefault="00B70A6C" w:rsidP="00B12A3A">
      <w:pPr>
        <w:jc w:val="right"/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>電話番号</w:t>
      </w:r>
      <w:r w:rsidR="00B12A3A" w:rsidRPr="00656A48">
        <w:rPr>
          <w:rFonts w:cs="ＭＳ 明朝"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</w:p>
    <w:p w:rsidR="00B12A3A" w:rsidRPr="00656A48" w:rsidRDefault="00B12A3A" w:rsidP="00B70A6C">
      <w:pPr>
        <w:rPr>
          <w:color w:val="000000" w:themeColor="text1"/>
          <w:sz w:val="24"/>
          <w:szCs w:val="24"/>
        </w:rPr>
      </w:pPr>
    </w:p>
    <w:p w:rsidR="00B70A6C" w:rsidRPr="00656A48" w:rsidRDefault="00B70A6C" w:rsidP="00B12A3A">
      <w:pPr>
        <w:jc w:val="center"/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>つくば市合理的配慮支援事業実績報告書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</w:p>
    <w:p w:rsidR="00B12A3A" w:rsidRPr="00656A48" w:rsidRDefault="00B12A3A" w:rsidP="00B70A6C">
      <w:pPr>
        <w:rPr>
          <w:color w:val="000000" w:themeColor="text1"/>
          <w:sz w:val="24"/>
          <w:szCs w:val="24"/>
        </w:rPr>
      </w:pP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　　　年　月　日付けで補助金の交付の決定を受けた事業に係るコミュニケーションツールの作成・物品の購入・工事の施工が完了したので</w:t>
      </w:r>
      <w:r w:rsidR="00FA00B0" w:rsidRPr="00656A48">
        <w:rPr>
          <w:rFonts w:cs="ＭＳ 明朝" w:hint="eastAsia"/>
          <w:color w:val="000000" w:themeColor="text1"/>
          <w:sz w:val="24"/>
          <w:szCs w:val="24"/>
        </w:rPr>
        <w:t>、</w:t>
      </w:r>
      <w:r w:rsidRPr="00656A48">
        <w:rPr>
          <w:rFonts w:cs="ＭＳ 明朝" w:hint="eastAsia"/>
          <w:color w:val="000000" w:themeColor="text1"/>
          <w:sz w:val="24"/>
          <w:szCs w:val="24"/>
        </w:rPr>
        <w:t>必要書類を添えて報告します。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</w:p>
    <w:p w:rsidR="00B12A3A" w:rsidRPr="00656A48" w:rsidRDefault="00B12A3A" w:rsidP="00B70A6C">
      <w:pPr>
        <w:rPr>
          <w:color w:val="000000" w:themeColor="text1"/>
          <w:sz w:val="24"/>
          <w:szCs w:val="24"/>
        </w:rPr>
      </w:pP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  <w:r w:rsidRPr="00656A48">
        <w:rPr>
          <w:rFonts w:cs="ＭＳ 明朝"/>
          <w:color w:val="000000" w:themeColor="text1"/>
          <w:sz w:val="24"/>
          <w:szCs w:val="24"/>
        </w:rPr>
        <w:t>1</w:t>
      </w: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工事着手年月日</w:t>
      </w:r>
      <w:r w:rsidR="00B12A3A" w:rsidRPr="00656A48">
        <w:rPr>
          <w:rFonts w:cs="ＭＳ 明朝" w:hint="eastAsia"/>
          <w:color w:val="000000" w:themeColor="text1"/>
          <w:sz w:val="24"/>
          <w:szCs w:val="24"/>
        </w:rPr>
        <w:t xml:space="preserve">　　　　　　　　　　　　　　</w:t>
      </w:r>
      <w:r w:rsidRPr="00656A48">
        <w:rPr>
          <w:rFonts w:cs="ＭＳ 明朝" w:hint="eastAsia"/>
          <w:color w:val="000000" w:themeColor="text1"/>
          <w:sz w:val="24"/>
          <w:szCs w:val="24"/>
        </w:rPr>
        <w:t>年　　月　　日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</w:p>
    <w:p w:rsidR="00B12A3A" w:rsidRPr="00656A48" w:rsidRDefault="00B12A3A" w:rsidP="00B70A6C">
      <w:pPr>
        <w:rPr>
          <w:color w:val="000000" w:themeColor="text1"/>
          <w:sz w:val="24"/>
          <w:szCs w:val="24"/>
        </w:rPr>
      </w:pP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  <w:r w:rsidRPr="00656A48">
        <w:rPr>
          <w:rFonts w:cs="ＭＳ 明朝"/>
          <w:color w:val="000000" w:themeColor="text1"/>
          <w:sz w:val="24"/>
          <w:szCs w:val="24"/>
        </w:rPr>
        <w:t>2</w:t>
      </w: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作成完了・購入・工事完了年月日　　　　　　年　　月　　日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</w:p>
    <w:p w:rsidR="00B12A3A" w:rsidRPr="00656A48" w:rsidRDefault="00B12A3A" w:rsidP="00B70A6C">
      <w:pPr>
        <w:rPr>
          <w:color w:val="000000" w:themeColor="text1"/>
          <w:sz w:val="24"/>
          <w:szCs w:val="24"/>
        </w:rPr>
      </w:pP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  <w:r w:rsidRPr="00656A48">
        <w:rPr>
          <w:rFonts w:cs="ＭＳ 明朝"/>
          <w:color w:val="000000" w:themeColor="text1"/>
          <w:sz w:val="24"/>
          <w:szCs w:val="24"/>
        </w:rPr>
        <w:t>3</w:t>
      </w: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ツー</w:t>
      </w:r>
      <w:r w:rsidR="00B12A3A" w:rsidRPr="00656A48">
        <w:rPr>
          <w:rFonts w:cs="ＭＳ 明朝" w:hint="eastAsia"/>
          <w:color w:val="000000" w:themeColor="text1"/>
          <w:sz w:val="24"/>
          <w:szCs w:val="24"/>
        </w:rPr>
        <w:t>ルの作成・物品の購入・工事の施工に要した費用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</w:p>
    <w:p w:rsidR="00B12A3A" w:rsidRPr="00656A48" w:rsidRDefault="00B12A3A" w:rsidP="00B70A6C">
      <w:pPr>
        <w:rPr>
          <w:color w:val="000000" w:themeColor="text1"/>
          <w:sz w:val="24"/>
          <w:szCs w:val="24"/>
        </w:rPr>
      </w:pPr>
    </w:p>
    <w:p w:rsidR="00B70A6C" w:rsidRPr="00656A48" w:rsidRDefault="00B12A3A" w:rsidP="00B12A3A">
      <w:pPr>
        <w:jc w:val="center"/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　　　</w:t>
      </w:r>
      <w:r w:rsidRPr="00656A48">
        <w:rPr>
          <w:rFonts w:cs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B70A6C" w:rsidRPr="00656A48">
        <w:rPr>
          <w:rFonts w:cs="ＭＳ 明朝" w:hint="eastAsia"/>
          <w:color w:val="000000" w:themeColor="text1"/>
          <w:sz w:val="24"/>
          <w:szCs w:val="24"/>
          <w:u w:val="single" w:color="000000"/>
        </w:rPr>
        <w:t>円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</w:p>
    <w:p w:rsidR="00B12A3A" w:rsidRPr="00656A48" w:rsidRDefault="00B12A3A" w:rsidP="00B70A6C">
      <w:pPr>
        <w:rPr>
          <w:color w:val="000000" w:themeColor="text1"/>
          <w:sz w:val="24"/>
          <w:szCs w:val="24"/>
        </w:rPr>
      </w:pPr>
    </w:p>
    <w:p w:rsidR="00B70A6C" w:rsidRPr="00656A48" w:rsidRDefault="00B70A6C" w:rsidP="00D2210E">
      <w:pPr>
        <w:textAlignment w:val="baseline"/>
        <w:rPr>
          <w:rFonts w:hAnsi="Times New Roman"/>
          <w:color w:val="000000" w:themeColor="text1"/>
          <w:spacing w:val="2"/>
          <w:sz w:val="24"/>
          <w:szCs w:val="24"/>
        </w:rPr>
      </w:pPr>
      <w:r w:rsidRPr="00656A48">
        <w:rPr>
          <w:rFonts w:cs="ＭＳ 明朝"/>
          <w:color w:val="000000" w:themeColor="text1"/>
          <w:sz w:val="24"/>
          <w:szCs w:val="24"/>
        </w:rPr>
        <w:t>4</w:t>
      </w: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添付書類</w:t>
      </w:r>
      <w:r w:rsidR="00D2210E" w:rsidRPr="00656A48">
        <w:rPr>
          <w:rFonts w:ascii="Times New Roman" w:hAnsi="Times New Roman" w:cs="ＭＳ 明朝" w:hint="eastAsia"/>
          <w:color w:val="000000" w:themeColor="text1"/>
          <w:sz w:val="24"/>
          <w:szCs w:val="24"/>
        </w:rPr>
        <w:t>（添付するものにレ点を記入してください。）</w:t>
      </w:r>
    </w:p>
    <w:p w:rsidR="00B70A6C" w:rsidRPr="00656A48" w:rsidRDefault="00B70A6C" w:rsidP="00B70A6C">
      <w:pPr>
        <w:rPr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□　契約書又は請書の写し</w:t>
      </w:r>
    </w:p>
    <w:p w:rsidR="00B219E0" w:rsidRPr="00656A48" w:rsidRDefault="00B70A6C" w:rsidP="00B70A6C">
      <w:pPr>
        <w:rPr>
          <w:rFonts w:cs="ＭＳ 明朝"/>
          <w:color w:val="000000" w:themeColor="text1"/>
          <w:sz w:val="24"/>
          <w:szCs w:val="24"/>
        </w:rPr>
      </w:pPr>
      <w:r w:rsidRPr="00656A48">
        <w:rPr>
          <w:rFonts w:cs="ＭＳ 明朝" w:hint="eastAsia"/>
          <w:color w:val="000000" w:themeColor="text1"/>
          <w:sz w:val="24"/>
          <w:szCs w:val="24"/>
        </w:rPr>
        <w:t xml:space="preserve">　□　領収書又は請求書の写し</w:t>
      </w:r>
    </w:p>
    <w:p w:rsidR="00D2210E" w:rsidRPr="00656A48" w:rsidRDefault="00D2210E" w:rsidP="00D2210E">
      <w:pPr>
        <w:textAlignment w:val="baseline"/>
        <w:rPr>
          <w:rFonts w:hAnsi="Times New Roman"/>
          <w:color w:val="000000" w:themeColor="text1"/>
          <w:spacing w:val="2"/>
          <w:sz w:val="24"/>
          <w:szCs w:val="24"/>
        </w:rPr>
      </w:pPr>
      <w:r w:rsidRPr="00656A48">
        <w:rPr>
          <w:rFonts w:ascii="Times New Roman" w:hAnsi="Times New Roman" w:cs="ＭＳ 明朝" w:hint="eastAsia"/>
          <w:color w:val="000000" w:themeColor="text1"/>
          <w:sz w:val="24"/>
          <w:szCs w:val="24"/>
        </w:rPr>
        <w:t xml:space="preserve">　□　工事施工後の写真</w:t>
      </w:r>
    </w:p>
    <w:p w:rsidR="00D2210E" w:rsidRPr="00656A48" w:rsidRDefault="00D2210E" w:rsidP="00B70A6C">
      <w:pPr>
        <w:rPr>
          <w:color w:val="000000" w:themeColor="text1"/>
          <w:sz w:val="24"/>
        </w:rPr>
      </w:pPr>
    </w:p>
    <w:sectPr w:rsidR="00D2210E" w:rsidRPr="00656A4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72" w:rsidRDefault="00C74E72" w:rsidP="00617F21">
      <w:r>
        <w:separator/>
      </w:r>
    </w:p>
  </w:endnote>
  <w:endnote w:type="continuationSeparator" w:id="0">
    <w:p w:rsidR="00C74E72" w:rsidRDefault="00C74E7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72" w:rsidRDefault="00C74E72" w:rsidP="00617F21">
      <w:r>
        <w:separator/>
      </w:r>
    </w:p>
  </w:footnote>
  <w:footnote w:type="continuationSeparator" w:id="0">
    <w:p w:rsidR="00C74E72" w:rsidRDefault="00C74E7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6A3A"/>
    <w:rsid w:val="000C79E5"/>
    <w:rsid w:val="000D1AD9"/>
    <w:rsid w:val="000D4246"/>
    <w:rsid w:val="000D526E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5C7E"/>
    <w:rsid w:val="000F60E9"/>
    <w:rsid w:val="000F6597"/>
    <w:rsid w:val="000F680D"/>
    <w:rsid w:val="00100050"/>
    <w:rsid w:val="0010287A"/>
    <w:rsid w:val="001028EA"/>
    <w:rsid w:val="00103DBC"/>
    <w:rsid w:val="00105A6F"/>
    <w:rsid w:val="001060F4"/>
    <w:rsid w:val="00107E32"/>
    <w:rsid w:val="00107EB2"/>
    <w:rsid w:val="001106B7"/>
    <w:rsid w:val="00112A4E"/>
    <w:rsid w:val="00112ABC"/>
    <w:rsid w:val="00114891"/>
    <w:rsid w:val="0011494B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0373"/>
    <w:rsid w:val="001E08B2"/>
    <w:rsid w:val="001E1190"/>
    <w:rsid w:val="001E3B16"/>
    <w:rsid w:val="001E4FCE"/>
    <w:rsid w:val="001F06A4"/>
    <w:rsid w:val="001F1FA0"/>
    <w:rsid w:val="001F219C"/>
    <w:rsid w:val="001F2556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0F84"/>
    <w:rsid w:val="002235D5"/>
    <w:rsid w:val="00223D51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05C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5011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26B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3868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308"/>
    <w:rsid w:val="004E7BD0"/>
    <w:rsid w:val="004F111C"/>
    <w:rsid w:val="004F1D04"/>
    <w:rsid w:val="004F53BD"/>
    <w:rsid w:val="004F6B4E"/>
    <w:rsid w:val="0050150A"/>
    <w:rsid w:val="005043A4"/>
    <w:rsid w:val="00511264"/>
    <w:rsid w:val="005126CE"/>
    <w:rsid w:val="00515AA0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2E1A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8DF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47E69"/>
    <w:rsid w:val="00651BAD"/>
    <w:rsid w:val="00651CAD"/>
    <w:rsid w:val="00653241"/>
    <w:rsid w:val="006545B0"/>
    <w:rsid w:val="00656A48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2BE0"/>
    <w:rsid w:val="00743F0E"/>
    <w:rsid w:val="00744774"/>
    <w:rsid w:val="00744929"/>
    <w:rsid w:val="0074504E"/>
    <w:rsid w:val="0074700A"/>
    <w:rsid w:val="0075394F"/>
    <w:rsid w:val="0075658F"/>
    <w:rsid w:val="00757841"/>
    <w:rsid w:val="00757D7E"/>
    <w:rsid w:val="00762296"/>
    <w:rsid w:val="007653A0"/>
    <w:rsid w:val="0076549F"/>
    <w:rsid w:val="00767D74"/>
    <w:rsid w:val="007735EA"/>
    <w:rsid w:val="00773D84"/>
    <w:rsid w:val="00774F6D"/>
    <w:rsid w:val="00780D5D"/>
    <w:rsid w:val="00782A07"/>
    <w:rsid w:val="00783252"/>
    <w:rsid w:val="00790013"/>
    <w:rsid w:val="00791455"/>
    <w:rsid w:val="007952FE"/>
    <w:rsid w:val="00796807"/>
    <w:rsid w:val="00796D77"/>
    <w:rsid w:val="007A1875"/>
    <w:rsid w:val="007A1A99"/>
    <w:rsid w:val="007A24FF"/>
    <w:rsid w:val="007A4407"/>
    <w:rsid w:val="007A4EF6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1EC6"/>
    <w:rsid w:val="00802B76"/>
    <w:rsid w:val="00804174"/>
    <w:rsid w:val="008046D7"/>
    <w:rsid w:val="00807CAF"/>
    <w:rsid w:val="00810E64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65FB7"/>
    <w:rsid w:val="009750FA"/>
    <w:rsid w:val="0097547D"/>
    <w:rsid w:val="00980000"/>
    <w:rsid w:val="00980B2F"/>
    <w:rsid w:val="00983ECC"/>
    <w:rsid w:val="00984CEF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6A95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367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6A8"/>
    <w:rsid w:val="00AB6F56"/>
    <w:rsid w:val="00AC01D2"/>
    <w:rsid w:val="00AC03A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A3A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0A6C"/>
    <w:rsid w:val="00B71BE0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0EC7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D14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E72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210E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188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557"/>
    <w:rsid w:val="00E54919"/>
    <w:rsid w:val="00E55F65"/>
    <w:rsid w:val="00E5666F"/>
    <w:rsid w:val="00E574D6"/>
    <w:rsid w:val="00E5777A"/>
    <w:rsid w:val="00E57AB9"/>
    <w:rsid w:val="00E6409D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5444"/>
    <w:rsid w:val="00EA6CF2"/>
    <w:rsid w:val="00EA73DA"/>
    <w:rsid w:val="00EB0172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2E2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33A1"/>
    <w:rsid w:val="00F55A40"/>
    <w:rsid w:val="00F56ABE"/>
    <w:rsid w:val="00F640C3"/>
    <w:rsid w:val="00F64124"/>
    <w:rsid w:val="00F67CC9"/>
    <w:rsid w:val="00F72F4F"/>
    <w:rsid w:val="00F80060"/>
    <w:rsid w:val="00F83D4E"/>
    <w:rsid w:val="00F8523E"/>
    <w:rsid w:val="00F86759"/>
    <w:rsid w:val="00F93168"/>
    <w:rsid w:val="00F93E59"/>
    <w:rsid w:val="00F97267"/>
    <w:rsid w:val="00F97960"/>
    <w:rsid w:val="00FA00B0"/>
    <w:rsid w:val="00FA024C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B31D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A4330132.dotm</Template>
  <TotalTime>0</TotalTime>
  <Pages>1</Pages>
  <Words>248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2024-04-05T10:54:00Z</dcterms:created>
  <dcterms:modified xsi:type="dcterms:W3CDTF">2024-04-05T11:25:00Z</dcterms:modified>
</cp:coreProperties>
</file>