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175628" w:rsidRDefault="003E2E11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175628">
        <w:rPr>
          <w:rFonts w:asciiTheme="minorEastAsia" w:hAnsiTheme="minorEastAsia" w:hint="eastAsia"/>
          <w:color w:val="000000" w:themeColor="text1"/>
        </w:rPr>
        <w:t>様</w:t>
      </w:r>
      <w:r w:rsidRPr="0099516C">
        <w:rPr>
          <w:rFonts w:asciiTheme="minorEastAsia" w:hAnsiTheme="minorEastAsia" w:hint="eastAsia"/>
        </w:rPr>
        <w:t>式第</w:t>
      </w:r>
      <w:r w:rsidR="00175628" w:rsidRPr="0099516C">
        <w:rPr>
          <w:rFonts w:asciiTheme="minorEastAsia" w:hAnsiTheme="minorEastAsia" w:hint="eastAsia"/>
        </w:rPr>
        <w:t>６</w:t>
      </w:r>
      <w:r w:rsidRPr="0099516C">
        <w:rPr>
          <w:rFonts w:asciiTheme="minorEastAsia" w:hAnsiTheme="minorEastAsia" w:hint="eastAsia"/>
        </w:rPr>
        <w:t>号</w:t>
      </w:r>
      <w:r w:rsidRPr="00175628">
        <w:rPr>
          <w:rFonts w:asciiTheme="minorEastAsia" w:hAnsiTheme="minorEastAsia" w:hint="eastAsia"/>
          <w:color w:val="000000" w:themeColor="text1"/>
        </w:rPr>
        <w:t>（第</w:t>
      </w:r>
      <w:r w:rsidR="00536CDE" w:rsidRPr="00175628">
        <w:rPr>
          <w:rFonts w:asciiTheme="minorEastAsia" w:hAnsiTheme="minorEastAsia" w:hint="eastAsia"/>
          <w:color w:val="000000" w:themeColor="text1"/>
        </w:rPr>
        <w:t>９</w:t>
      </w:r>
      <w:r w:rsidR="00D2703F" w:rsidRPr="00175628">
        <w:rPr>
          <w:rFonts w:asciiTheme="minorEastAsia" w:hAnsiTheme="minorEastAsia" w:hint="eastAsia"/>
          <w:color w:val="000000" w:themeColor="text1"/>
        </w:rPr>
        <w:t>条関係）</w:t>
      </w:r>
    </w:p>
    <w:p w:rsidR="00D2703F" w:rsidRPr="00175628" w:rsidRDefault="00D2703F">
      <w:pPr>
        <w:rPr>
          <w:rFonts w:asciiTheme="minorEastAsia" w:hAnsiTheme="minorEastAsia"/>
          <w:color w:val="000000" w:themeColor="text1"/>
        </w:rPr>
      </w:pPr>
    </w:p>
    <w:p w:rsidR="00D2703F" w:rsidRPr="00175628" w:rsidRDefault="0099516C" w:rsidP="0099516C">
      <w:pPr>
        <w:wordWrap w:val="0"/>
        <w:ind w:right="48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</w:t>
      </w:r>
      <w:r w:rsidR="00D2703F" w:rsidRPr="00175628">
        <w:rPr>
          <w:rFonts w:asciiTheme="minorEastAsia" w:hAnsiTheme="minorEastAsia" w:hint="eastAsia"/>
          <w:color w:val="000000" w:themeColor="text1"/>
        </w:rPr>
        <w:t>年</w:t>
      </w:r>
      <w:r w:rsidR="002F4413" w:rsidRPr="00175628">
        <w:rPr>
          <w:rFonts w:asciiTheme="minorEastAsia" w:hAnsiTheme="minorEastAsia" w:hint="eastAsia"/>
          <w:color w:val="000000" w:themeColor="text1"/>
        </w:rPr>
        <w:t xml:space="preserve">　</w:t>
      </w:r>
      <w:r w:rsidR="00D2703F" w:rsidRPr="00175628">
        <w:rPr>
          <w:rFonts w:asciiTheme="minorEastAsia" w:hAnsiTheme="minorEastAsia" w:hint="eastAsia"/>
          <w:color w:val="000000" w:themeColor="text1"/>
        </w:rPr>
        <w:t xml:space="preserve">　月　</w:t>
      </w:r>
      <w:r w:rsidR="002F4413" w:rsidRPr="00175628">
        <w:rPr>
          <w:rFonts w:asciiTheme="minorEastAsia" w:hAnsiTheme="minorEastAsia" w:hint="eastAsia"/>
          <w:color w:val="000000" w:themeColor="text1"/>
        </w:rPr>
        <w:t xml:space="preserve">　</w:t>
      </w:r>
      <w:r w:rsidR="00D2703F" w:rsidRPr="00175628">
        <w:rPr>
          <w:rFonts w:asciiTheme="minorEastAsia" w:hAnsiTheme="minorEastAsia" w:hint="eastAsia"/>
          <w:color w:val="000000" w:themeColor="text1"/>
        </w:rPr>
        <w:t>日</w:t>
      </w:r>
    </w:p>
    <w:p w:rsidR="00D2703F" w:rsidRPr="0099516C" w:rsidRDefault="00D2703F">
      <w:pPr>
        <w:rPr>
          <w:rFonts w:asciiTheme="minorEastAsia" w:hAnsiTheme="minorEastAsia"/>
          <w:color w:val="000000" w:themeColor="text1"/>
          <w:sz w:val="14"/>
        </w:rPr>
      </w:pPr>
    </w:p>
    <w:p w:rsidR="004C71E6" w:rsidRPr="00175628" w:rsidRDefault="003E2E11">
      <w:pPr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 xml:space="preserve">　つくば市長　</w:t>
      </w:r>
      <w:r w:rsidR="0099516C">
        <w:rPr>
          <w:rFonts w:asciiTheme="minorEastAsia" w:hAnsiTheme="minorEastAsia" w:hint="eastAsia"/>
          <w:color w:val="000000" w:themeColor="text1"/>
        </w:rPr>
        <w:t>様</w:t>
      </w:r>
    </w:p>
    <w:p w:rsidR="00D2703F" w:rsidRPr="00175628" w:rsidRDefault="00D2703F">
      <w:pPr>
        <w:rPr>
          <w:rFonts w:asciiTheme="minorEastAsia" w:hAnsiTheme="minorEastAsia"/>
          <w:color w:val="000000" w:themeColor="text1"/>
        </w:rPr>
      </w:pPr>
    </w:p>
    <w:p w:rsidR="003E2E11" w:rsidRPr="00175628" w:rsidRDefault="003E2E11" w:rsidP="003E2E11">
      <w:pPr>
        <w:ind w:leftChars="1949" w:left="4678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申請者（対象者本人又は法定代理人）</w:t>
      </w:r>
    </w:p>
    <w:p w:rsidR="003E2E11" w:rsidRPr="00175628" w:rsidRDefault="003E2E11" w:rsidP="003E2E11">
      <w:pPr>
        <w:ind w:leftChars="1949" w:left="4678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住所</w:t>
      </w:r>
    </w:p>
    <w:p w:rsidR="003E2E11" w:rsidRPr="00175628" w:rsidRDefault="003E2E11" w:rsidP="003E2E11">
      <w:pPr>
        <w:ind w:leftChars="1949" w:left="4678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氏名</w:t>
      </w:r>
      <w:r w:rsidR="00335E76" w:rsidRPr="00175628">
        <w:rPr>
          <w:rFonts w:asciiTheme="minorEastAsia" w:hAnsiTheme="minorEastAsia" w:hint="eastAsia"/>
          <w:color w:val="000000" w:themeColor="text1"/>
        </w:rPr>
        <w:t xml:space="preserve">　　　　　　　　　　　　　　</w:t>
      </w:r>
    </w:p>
    <w:p w:rsidR="00D54552" w:rsidRPr="00175628" w:rsidRDefault="00D54552" w:rsidP="003E2E11">
      <w:pPr>
        <w:ind w:leftChars="1949" w:left="4678"/>
        <w:rPr>
          <w:rFonts w:asciiTheme="minorEastAsia" w:hAnsiTheme="minorEastAsia"/>
          <w:color w:val="000000" w:themeColor="text1"/>
        </w:rPr>
      </w:pPr>
    </w:p>
    <w:p w:rsidR="00D54552" w:rsidRPr="00175628" w:rsidRDefault="00D54552" w:rsidP="00D54552">
      <w:pPr>
        <w:jc w:val="center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つくば市重度障害者ＩＣカード乗車券</w:t>
      </w:r>
      <w:r w:rsidR="00370786" w:rsidRPr="00175628">
        <w:rPr>
          <w:rFonts w:asciiTheme="minorEastAsia" w:hAnsiTheme="minorEastAsia" w:hint="eastAsia"/>
          <w:color w:val="000000" w:themeColor="text1"/>
        </w:rPr>
        <w:t>運賃</w:t>
      </w:r>
      <w:r w:rsidRPr="00175628">
        <w:rPr>
          <w:rFonts w:asciiTheme="minorEastAsia" w:hAnsiTheme="minorEastAsia" w:hint="eastAsia"/>
          <w:color w:val="000000" w:themeColor="text1"/>
        </w:rPr>
        <w:t>助成請求書</w:t>
      </w:r>
    </w:p>
    <w:p w:rsidR="00D2703F" w:rsidRPr="00175628" w:rsidRDefault="00D2703F">
      <w:pPr>
        <w:rPr>
          <w:rFonts w:asciiTheme="minorEastAsia" w:hAnsiTheme="minorEastAsia"/>
          <w:color w:val="000000" w:themeColor="text1"/>
        </w:rPr>
      </w:pPr>
    </w:p>
    <w:p w:rsidR="003E2E11" w:rsidRPr="00175628" w:rsidRDefault="00D2703F" w:rsidP="003E2E11">
      <w:pPr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 xml:space="preserve">　</w:t>
      </w:r>
      <w:r w:rsidR="002F4413" w:rsidRPr="00175628">
        <w:rPr>
          <w:rFonts w:asciiTheme="minorEastAsia" w:hAnsiTheme="minorEastAsia" w:hint="eastAsia"/>
          <w:color w:val="000000" w:themeColor="text1"/>
        </w:rPr>
        <w:t>つくば市重度障害者ＩＣカード乗車券</w:t>
      </w:r>
      <w:r w:rsidR="00536CDE" w:rsidRPr="00175628">
        <w:rPr>
          <w:rFonts w:asciiTheme="minorEastAsia" w:hAnsiTheme="minorEastAsia" w:hint="eastAsia"/>
          <w:color w:val="000000" w:themeColor="text1"/>
        </w:rPr>
        <w:t>の利用に係る</w:t>
      </w:r>
      <w:r w:rsidR="00370786" w:rsidRPr="00175628">
        <w:rPr>
          <w:rFonts w:asciiTheme="minorEastAsia" w:hAnsiTheme="minorEastAsia" w:hint="eastAsia"/>
          <w:color w:val="000000" w:themeColor="text1"/>
        </w:rPr>
        <w:t>運賃</w:t>
      </w:r>
      <w:r w:rsidR="002F4413" w:rsidRPr="00175628">
        <w:rPr>
          <w:rFonts w:asciiTheme="minorEastAsia" w:hAnsiTheme="minorEastAsia" w:hint="eastAsia"/>
          <w:color w:val="000000" w:themeColor="text1"/>
        </w:rPr>
        <w:t>助成要綱第</w:t>
      </w:r>
      <w:r w:rsidR="00536CDE" w:rsidRPr="00175628">
        <w:rPr>
          <w:rFonts w:asciiTheme="minorEastAsia" w:hAnsiTheme="minorEastAsia" w:hint="eastAsia"/>
          <w:color w:val="000000" w:themeColor="text1"/>
        </w:rPr>
        <w:t>９</w:t>
      </w:r>
      <w:r w:rsidR="002F4413" w:rsidRPr="00175628">
        <w:rPr>
          <w:rFonts w:asciiTheme="minorEastAsia" w:hAnsiTheme="minorEastAsia" w:hint="eastAsia"/>
          <w:color w:val="000000" w:themeColor="text1"/>
        </w:rPr>
        <w:t>条第</w:t>
      </w:r>
      <w:r w:rsidR="00FB659F" w:rsidRPr="00175628">
        <w:rPr>
          <w:rFonts w:asciiTheme="minorEastAsia" w:hAnsiTheme="minorEastAsia" w:hint="eastAsia"/>
          <w:color w:val="000000" w:themeColor="text1"/>
        </w:rPr>
        <w:t>３</w:t>
      </w:r>
      <w:r w:rsidR="002F4413" w:rsidRPr="00175628">
        <w:rPr>
          <w:rFonts w:asciiTheme="minorEastAsia" w:hAnsiTheme="minorEastAsia" w:hint="eastAsia"/>
          <w:color w:val="000000" w:themeColor="text1"/>
        </w:rPr>
        <w:t>項の規定により</w:t>
      </w:r>
      <w:r w:rsidR="003E2E11" w:rsidRPr="00175628">
        <w:rPr>
          <w:rFonts w:asciiTheme="minorEastAsia" w:hAnsiTheme="minorEastAsia" w:hint="eastAsia"/>
          <w:color w:val="000000" w:themeColor="text1"/>
        </w:rPr>
        <w:t>、下記のとおり請求します。</w:t>
      </w:r>
    </w:p>
    <w:p w:rsidR="00D2703F" w:rsidRPr="00175628" w:rsidRDefault="00D2703F">
      <w:pPr>
        <w:rPr>
          <w:rFonts w:asciiTheme="minorEastAsia" w:hAnsiTheme="minorEastAsia"/>
          <w:color w:val="000000" w:themeColor="text1"/>
        </w:rPr>
      </w:pPr>
    </w:p>
    <w:p w:rsidR="00D2703F" w:rsidRPr="00175628" w:rsidRDefault="00D2703F" w:rsidP="00D2703F">
      <w:pPr>
        <w:jc w:val="center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記</w:t>
      </w:r>
    </w:p>
    <w:p w:rsidR="00D2703F" w:rsidRPr="00175628" w:rsidRDefault="00D2703F">
      <w:pPr>
        <w:rPr>
          <w:rFonts w:asciiTheme="minorEastAsia" w:hAnsiTheme="minorEastAsia"/>
          <w:color w:val="000000" w:themeColor="text1"/>
        </w:rPr>
      </w:pPr>
    </w:p>
    <w:p w:rsidR="00AF69FC" w:rsidRPr="00175628" w:rsidRDefault="00F2311F" w:rsidP="003E2E11">
      <w:pPr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 xml:space="preserve">１　</w:t>
      </w:r>
      <w:r w:rsidR="003E2E11" w:rsidRPr="00175628">
        <w:rPr>
          <w:rFonts w:asciiTheme="minorEastAsia" w:hAnsiTheme="minorEastAsia" w:hint="eastAsia"/>
          <w:color w:val="000000" w:themeColor="text1"/>
        </w:rPr>
        <w:t xml:space="preserve">請求額　　　　　</w:t>
      </w:r>
      <w:r w:rsidR="0099516C">
        <w:rPr>
          <w:rFonts w:asciiTheme="minorEastAsia" w:hAnsiTheme="minorEastAsia" w:hint="eastAsia"/>
          <w:color w:val="000000" w:themeColor="text1"/>
        </w:rPr>
        <w:t xml:space="preserve">　</w:t>
      </w:r>
      <w:r w:rsidR="003E2E11" w:rsidRPr="0099516C">
        <w:rPr>
          <w:rFonts w:asciiTheme="minorEastAsia" w:hAnsiTheme="minorEastAsia" w:hint="eastAsia"/>
          <w:color w:val="000000" w:themeColor="text1"/>
          <w:u w:val="thick"/>
        </w:rPr>
        <w:t xml:space="preserve">　　　</w:t>
      </w:r>
      <w:r w:rsidR="0099516C" w:rsidRPr="0099516C">
        <w:rPr>
          <w:rFonts w:asciiTheme="minorEastAsia" w:hAnsiTheme="minorEastAsia" w:hint="eastAsia"/>
          <w:color w:val="000000" w:themeColor="text1"/>
          <w:u w:val="thick"/>
        </w:rPr>
        <w:t xml:space="preserve">　　　</w:t>
      </w:r>
      <w:r w:rsidR="0099516C">
        <w:rPr>
          <w:rFonts w:asciiTheme="minorEastAsia" w:hAnsiTheme="minorEastAsia" w:hint="eastAsia"/>
          <w:color w:val="000000" w:themeColor="text1"/>
          <w:u w:val="thick"/>
        </w:rPr>
        <w:t xml:space="preserve">　</w:t>
      </w:r>
      <w:r w:rsidR="003E2E11" w:rsidRPr="0099516C">
        <w:rPr>
          <w:rFonts w:asciiTheme="minorEastAsia" w:hAnsiTheme="minorEastAsia" w:hint="eastAsia"/>
          <w:color w:val="000000" w:themeColor="text1"/>
          <w:u w:val="thick"/>
        </w:rPr>
        <w:t xml:space="preserve">　　</w:t>
      </w:r>
      <w:r w:rsidR="0099516C">
        <w:rPr>
          <w:rFonts w:asciiTheme="minorEastAsia" w:hAnsiTheme="minorEastAsia" w:hint="eastAsia"/>
          <w:color w:val="000000" w:themeColor="text1"/>
          <w:u w:val="thick"/>
        </w:rPr>
        <w:t xml:space="preserve">　　</w:t>
      </w:r>
      <w:r w:rsidR="0099516C" w:rsidRPr="0099516C">
        <w:rPr>
          <w:rFonts w:asciiTheme="minorEastAsia" w:hAnsiTheme="minorEastAsia" w:hint="eastAsia"/>
          <w:color w:val="000000" w:themeColor="text1"/>
          <w:u w:val="thick"/>
        </w:rPr>
        <w:t xml:space="preserve">　</w:t>
      </w:r>
      <w:r w:rsidR="0099516C" w:rsidRPr="0099516C">
        <w:rPr>
          <w:rFonts w:asciiTheme="minorEastAsia" w:hAnsiTheme="minorEastAsia" w:hint="eastAsia"/>
          <w:color w:val="000000" w:themeColor="text1"/>
        </w:rPr>
        <w:t xml:space="preserve">　</w:t>
      </w:r>
      <w:r w:rsidR="003E2E11" w:rsidRPr="00175628">
        <w:rPr>
          <w:rFonts w:asciiTheme="minorEastAsia" w:hAnsiTheme="minorEastAsia" w:hint="eastAsia"/>
          <w:color w:val="000000" w:themeColor="text1"/>
        </w:rPr>
        <w:t>円</w:t>
      </w:r>
    </w:p>
    <w:p w:rsidR="00F2311F" w:rsidRPr="00175628" w:rsidRDefault="003E2E11" w:rsidP="0099516C">
      <w:pPr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２　添付書類</w:t>
      </w:r>
    </w:p>
    <w:p w:rsidR="00AF69FC" w:rsidRPr="00175628" w:rsidRDefault="00AF69FC" w:rsidP="0099516C">
      <w:pPr>
        <w:autoSpaceDE w:val="0"/>
        <w:autoSpaceDN w:val="0"/>
        <w:ind w:left="185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/>
          <w:color w:val="000000" w:themeColor="text1"/>
        </w:rPr>
        <w:t xml:space="preserve">(1) </w:t>
      </w:r>
      <w:r w:rsidRPr="00175628">
        <w:rPr>
          <w:rFonts w:asciiTheme="minorEastAsia" w:hAnsiTheme="minorEastAsia" w:hint="eastAsia"/>
          <w:color w:val="000000" w:themeColor="text1"/>
        </w:rPr>
        <w:t>ＩＣカード</w:t>
      </w:r>
      <w:r w:rsidR="001500E0" w:rsidRPr="00175628">
        <w:rPr>
          <w:rFonts w:asciiTheme="minorEastAsia" w:hAnsiTheme="minorEastAsia" w:hint="eastAsia"/>
          <w:color w:val="000000" w:themeColor="text1"/>
        </w:rPr>
        <w:t>乗車券</w:t>
      </w:r>
      <w:r w:rsidRPr="00175628">
        <w:rPr>
          <w:rFonts w:asciiTheme="minorEastAsia" w:hAnsiTheme="minorEastAsia" w:hint="eastAsia"/>
          <w:color w:val="000000" w:themeColor="text1"/>
        </w:rPr>
        <w:t>の名義人を確認できる</w:t>
      </w:r>
      <w:r w:rsidR="00FB659F" w:rsidRPr="00175628">
        <w:rPr>
          <w:rFonts w:asciiTheme="minorEastAsia" w:hAnsiTheme="minorEastAsia" w:hint="eastAsia"/>
          <w:color w:val="000000" w:themeColor="text1"/>
        </w:rPr>
        <w:t>もの</w:t>
      </w:r>
    </w:p>
    <w:p w:rsidR="00AF69FC" w:rsidRPr="00175628" w:rsidRDefault="00AF69FC" w:rsidP="0099516C">
      <w:pPr>
        <w:autoSpaceDE w:val="0"/>
        <w:autoSpaceDN w:val="0"/>
        <w:ind w:left="185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2) </w:t>
      </w:r>
      <w:r w:rsidRPr="00175628">
        <w:rPr>
          <w:rFonts w:asciiTheme="minorEastAsia" w:hAnsiTheme="minorEastAsia" w:hint="eastAsia"/>
          <w:color w:val="000000" w:themeColor="text1"/>
        </w:rPr>
        <w:t>ＩＣカード</w:t>
      </w:r>
      <w:r w:rsidR="001500E0" w:rsidRPr="00175628">
        <w:rPr>
          <w:rFonts w:asciiTheme="minorEastAsia" w:hAnsiTheme="minorEastAsia" w:hint="eastAsia"/>
          <w:color w:val="000000" w:themeColor="text1"/>
        </w:rPr>
        <w:t>乗車券の</w:t>
      </w:r>
      <w:r w:rsidRPr="00175628">
        <w:rPr>
          <w:rFonts w:asciiTheme="minorEastAsia" w:hAnsiTheme="minorEastAsia" w:hint="eastAsia"/>
          <w:color w:val="000000" w:themeColor="text1"/>
        </w:rPr>
        <w:t>番号を確認できる</w:t>
      </w:r>
      <w:r w:rsidR="00FB659F" w:rsidRPr="00175628">
        <w:rPr>
          <w:rFonts w:asciiTheme="minorEastAsia" w:hAnsiTheme="minorEastAsia" w:hint="eastAsia"/>
          <w:color w:val="000000" w:themeColor="text1"/>
        </w:rPr>
        <w:t>もの</w:t>
      </w:r>
    </w:p>
    <w:p w:rsidR="00AF69FC" w:rsidRPr="00175628" w:rsidRDefault="00AF69FC" w:rsidP="0099516C">
      <w:pPr>
        <w:autoSpaceDE w:val="0"/>
        <w:autoSpaceDN w:val="0"/>
        <w:ind w:left="185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3) </w:t>
      </w:r>
      <w:r w:rsidRPr="00175628">
        <w:rPr>
          <w:rFonts w:asciiTheme="minorEastAsia" w:hAnsiTheme="minorEastAsia" w:hint="eastAsia"/>
          <w:color w:val="000000" w:themeColor="text1"/>
        </w:rPr>
        <w:t>ＩＣカード</w:t>
      </w:r>
      <w:r w:rsidR="001500E0" w:rsidRPr="00175628">
        <w:rPr>
          <w:rFonts w:asciiTheme="minorEastAsia" w:hAnsiTheme="minorEastAsia" w:hint="eastAsia"/>
          <w:color w:val="000000" w:themeColor="text1"/>
        </w:rPr>
        <w:t>乗車券</w:t>
      </w:r>
      <w:r w:rsidRPr="00175628">
        <w:rPr>
          <w:rFonts w:asciiTheme="minorEastAsia" w:hAnsiTheme="minorEastAsia" w:hint="eastAsia"/>
          <w:color w:val="000000" w:themeColor="text1"/>
        </w:rPr>
        <w:t>の利用履歴</w:t>
      </w:r>
      <w:r w:rsidR="009C027E" w:rsidRPr="00175628">
        <w:rPr>
          <w:rFonts w:asciiTheme="minorEastAsia" w:hAnsiTheme="minorEastAsia" w:hint="eastAsia"/>
          <w:color w:val="000000" w:themeColor="text1"/>
        </w:rPr>
        <w:t>を確認できるもの</w:t>
      </w:r>
    </w:p>
    <w:p w:rsidR="00F2311F" w:rsidRPr="00175628" w:rsidRDefault="003E2E11" w:rsidP="0099516C">
      <w:pPr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３　振込先口座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1) </w:t>
      </w:r>
      <w:r w:rsidRPr="00175628">
        <w:rPr>
          <w:rFonts w:asciiTheme="minorEastAsia" w:hAnsiTheme="minorEastAsia" w:hint="eastAsia"/>
          <w:color w:val="000000" w:themeColor="text1"/>
        </w:rPr>
        <w:t xml:space="preserve">金融機関名称　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（金融機関コード：　　　　）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2) </w:t>
      </w:r>
      <w:r w:rsidRPr="00175628">
        <w:rPr>
          <w:rFonts w:asciiTheme="minorEastAsia" w:hAnsiTheme="minorEastAsia" w:hint="eastAsia"/>
          <w:color w:val="000000" w:themeColor="text1"/>
        </w:rPr>
        <w:t xml:space="preserve">支店等名称　　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（支店コード：　　　　）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3) </w:t>
      </w:r>
      <w:r w:rsidRPr="00175628">
        <w:rPr>
          <w:rFonts w:asciiTheme="minorEastAsia" w:hAnsiTheme="minorEastAsia" w:hint="eastAsia"/>
          <w:color w:val="000000" w:themeColor="text1"/>
        </w:rPr>
        <w:t xml:space="preserve">口座種別　　　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普通　・　当座　　　　　　　　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4) </w:t>
      </w:r>
      <w:r w:rsidRPr="00175628">
        <w:rPr>
          <w:rFonts w:asciiTheme="minorEastAsia" w:hAnsiTheme="minorEastAsia" w:hint="eastAsia"/>
          <w:color w:val="000000" w:themeColor="text1"/>
        </w:rPr>
        <w:t xml:space="preserve">口座番号　　　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5) </w:t>
      </w:r>
      <w:r w:rsidRPr="00175628">
        <w:rPr>
          <w:rFonts w:asciiTheme="minorEastAsia" w:hAnsiTheme="minorEastAsia" w:hint="eastAsia"/>
          <w:color w:val="000000" w:themeColor="text1"/>
        </w:rPr>
        <w:t xml:space="preserve">口座名義カナ　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3E2E11" w:rsidRPr="00175628" w:rsidRDefault="003E2E11" w:rsidP="0099516C">
      <w:pPr>
        <w:ind w:leftChars="100" w:left="240"/>
        <w:rPr>
          <w:rFonts w:asciiTheme="minorEastAsia" w:hAnsiTheme="minorEastAsia"/>
          <w:color w:val="000000" w:themeColor="text1"/>
        </w:rPr>
      </w:pPr>
      <w:r w:rsidRPr="00175628">
        <w:rPr>
          <w:rFonts w:asciiTheme="minorEastAsia" w:hAnsiTheme="minorEastAsia" w:hint="eastAsia"/>
          <w:color w:val="000000" w:themeColor="text1"/>
        </w:rPr>
        <w:t>(</w:t>
      </w:r>
      <w:r w:rsidRPr="00175628">
        <w:rPr>
          <w:rFonts w:asciiTheme="minorEastAsia" w:hAnsiTheme="minorEastAsia"/>
          <w:color w:val="000000" w:themeColor="text1"/>
        </w:rPr>
        <w:t xml:space="preserve">6) </w:t>
      </w:r>
      <w:r w:rsidRPr="00175628">
        <w:rPr>
          <w:rFonts w:asciiTheme="minorEastAsia" w:hAnsiTheme="minorEastAsia" w:hint="eastAsia"/>
          <w:color w:val="000000" w:themeColor="text1"/>
        </w:rPr>
        <w:t xml:space="preserve">口座名義漢字等　　</w:t>
      </w:r>
      <w:r w:rsidRPr="0017562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</w:t>
      </w:r>
    </w:p>
    <w:sectPr w:rsidR="003E2E11" w:rsidRPr="00175628" w:rsidSect="0057053C">
      <w:pgSz w:w="11906" w:h="16838" w:code="9"/>
      <w:pgMar w:top="1134" w:right="1418" w:bottom="1134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13" w:rsidRDefault="002F4413" w:rsidP="002F4413">
      <w:r>
        <w:separator/>
      </w:r>
    </w:p>
  </w:endnote>
  <w:endnote w:type="continuationSeparator" w:id="0">
    <w:p w:rsidR="002F4413" w:rsidRDefault="002F4413" w:rsidP="002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13" w:rsidRDefault="002F4413" w:rsidP="002F4413">
      <w:r>
        <w:separator/>
      </w:r>
    </w:p>
  </w:footnote>
  <w:footnote w:type="continuationSeparator" w:id="0">
    <w:p w:rsidR="002F4413" w:rsidRDefault="002F4413" w:rsidP="002F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7B20"/>
    <w:multiLevelType w:val="hybridMultilevel"/>
    <w:tmpl w:val="60E0D164"/>
    <w:lvl w:ilvl="0" w:tplc="814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F5913"/>
    <w:multiLevelType w:val="hybridMultilevel"/>
    <w:tmpl w:val="F6DCD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3F"/>
    <w:rsid w:val="00016458"/>
    <w:rsid w:val="00020EA3"/>
    <w:rsid w:val="000A5073"/>
    <w:rsid w:val="001500E0"/>
    <w:rsid w:val="00175628"/>
    <w:rsid w:val="00217EBB"/>
    <w:rsid w:val="002F4413"/>
    <w:rsid w:val="00335E76"/>
    <w:rsid w:val="00370786"/>
    <w:rsid w:val="003D7EE1"/>
    <w:rsid w:val="003E2E11"/>
    <w:rsid w:val="004C71E6"/>
    <w:rsid w:val="005153A3"/>
    <w:rsid w:val="00536CDE"/>
    <w:rsid w:val="0057053C"/>
    <w:rsid w:val="00636748"/>
    <w:rsid w:val="006B1DA4"/>
    <w:rsid w:val="007365A5"/>
    <w:rsid w:val="008F2337"/>
    <w:rsid w:val="0099516C"/>
    <w:rsid w:val="009C027E"/>
    <w:rsid w:val="00AF69FC"/>
    <w:rsid w:val="00AF7CB7"/>
    <w:rsid w:val="00B25254"/>
    <w:rsid w:val="00BF49FC"/>
    <w:rsid w:val="00D2703F"/>
    <w:rsid w:val="00D46A8B"/>
    <w:rsid w:val="00D54552"/>
    <w:rsid w:val="00F2311F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2703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2703F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D2703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2703F"/>
    <w:rPr>
      <w:sz w:val="24"/>
    </w:rPr>
  </w:style>
  <w:style w:type="table" w:styleId="a7">
    <w:name w:val="Table Grid"/>
    <w:basedOn w:val="a1"/>
    <w:uiPriority w:val="39"/>
    <w:rsid w:val="00D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3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4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4413"/>
    <w:rPr>
      <w:sz w:val="24"/>
    </w:rPr>
  </w:style>
  <w:style w:type="paragraph" w:styleId="ab">
    <w:name w:val="footer"/>
    <w:basedOn w:val="a"/>
    <w:link w:val="ac"/>
    <w:uiPriority w:val="99"/>
    <w:unhideWhenUsed/>
    <w:rsid w:val="002F44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4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AE02572A.dotm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2024-04-23T04:41:00Z</dcterms:created>
  <dcterms:modified xsi:type="dcterms:W3CDTF">2024-04-23T04:41:00Z</dcterms:modified>
</cp:coreProperties>
</file>