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8CC" w:rsidRDefault="00D048CC" w:rsidP="00D048CC">
      <w:bookmarkStart w:id="0" w:name="_GoBack"/>
      <w:bookmarkEnd w:id="0"/>
      <w:r>
        <w:rPr>
          <w:rFonts w:hint="eastAsia"/>
        </w:rPr>
        <w:t>様式第１号（第６条関係）</w:t>
      </w:r>
    </w:p>
    <w:p w:rsidR="00D048CC" w:rsidRDefault="00D048CC" w:rsidP="00D048CC">
      <w:pPr>
        <w:jc w:val="right"/>
      </w:pPr>
      <w:r>
        <w:rPr>
          <w:rFonts w:hint="eastAsia"/>
        </w:rPr>
        <w:t xml:space="preserve">年　　月　　日　</w:t>
      </w:r>
    </w:p>
    <w:p w:rsidR="00D048CC" w:rsidRDefault="00D048CC" w:rsidP="00D048CC">
      <w:r>
        <w:rPr>
          <w:rFonts w:hint="eastAsia"/>
        </w:rPr>
        <w:t xml:space="preserve">　つくば市長　宛て</w:t>
      </w:r>
    </w:p>
    <w:p w:rsidR="00D048CC" w:rsidRDefault="00D048CC" w:rsidP="00D048CC">
      <w:pPr>
        <w:jc w:val="right"/>
      </w:pPr>
      <w:r>
        <w:rPr>
          <w:rFonts w:hint="eastAsia"/>
        </w:rPr>
        <w:t>申請者（妊産婦）　氏名</w:t>
      </w:r>
      <w:r w:rsidRPr="00D048CC">
        <w:rPr>
          <w:rFonts w:hint="eastAsia"/>
          <w:u w:val="single"/>
        </w:rPr>
        <w:t xml:space="preserve">　　　　　　　　　　　　　　　　</w:t>
      </w:r>
    </w:p>
    <w:p w:rsidR="00D048CC" w:rsidRDefault="00D048CC" w:rsidP="00D048CC"/>
    <w:p w:rsidR="00D048CC" w:rsidRDefault="00D048CC" w:rsidP="00D048CC">
      <w:pPr>
        <w:jc w:val="center"/>
      </w:pPr>
      <w:r>
        <w:rPr>
          <w:rFonts w:hint="eastAsia"/>
        </w:rPr>
        <w:t>つくば市妊産婦タクシー利用費助成金交付申請書兼請求書</w:t>
      </w:r>
    </w:p>
    <w:p w:rsidR="00D048CC" w:rsidRDefault="00D048CC" w:rsidP="00D048CC"/>
    <w:p w:rsidR="00D048CC" w:rsidRDefault="00D048CC" w:rsidP="00D048CC"/>
    <w:p w:rsidR="00D048CC" w:rsidRDefault="00D048CC" w:rsidP="00D048CC">
      <w:r>
        <w:rPr>
          <w:rFonts w:hint="eastAsia"/>
        </w:rPr>
        <w:t xml:space="preserve">　妊産婦タクシー利用費助成金の交付を受けたいので、関係書類を添えて次のとおり申請します。</w:t>
      </w:r>
    </w:p>
    <w:p w:rsidR="00D048CC" w:rsidRDefault="00D048CC" w:rsidP="00D048CC"/>
    <w:tbl>
      <w:tblPr>
        <w:tblStyle w:val="a7"/>
        <w:tblW w:w="0" w:type="auto"/>
        <w:tblInd w:w="5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9"/>
        <w:gridCol w:w="3257"/>
        <w:gridCol w:w="1377"/>
        <w:gridCol w:w="141"/>
        <w:gridCol w:w="507"/>
        <w:gridCol w:w="507"/>
        <w:gridCol w:w="394"/>
        <w:gridCol w:w="112"/>
        <w:gridCol w:w="506"/>
        <w:gridCol w:w="506"/>
        <w:gridCol w:w="506"/>
        <w:gridCol w:w="506"/>
      </w:tblGrid>
      <w:tr w:rsidR="00B342E1" w:rsidTr="00B342E1">
        <w:trPr>
          <w:trHeight w:hRule="exact" w:val="567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42E1" w:rsidRDefault="00B342E1" w:rsidP="00D048CC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</w:tcBorders>
            <w:vAlign w:val="center"/>
          </w:tcPr>
          <w:p w:rsidR="00B342E1" w:rsidRDefault="00B342E1" w:rsidP="00D048CC">
            <w:r>
              <w:rPr>
                <w:rFonts w:hint="eastAsia"/>
              </w:rPr>
              <w:t xml:space="preserve">　〒</w:t>
            </w:r>
          </w:p>
          <w:p w:rsidR="00B342E1" w:rsidRDefault="00B342E1" w:rsidP="00D048CC">
            <w:r>
              <w:rPr>
                <w:rFonts w:hint="eastAsia"/>
              </w:rPr>
              <w:t xml:space="preserve">　つくば市</w:t>
            </w:r>
          </w:p>
        </w:tc>
        <w:tc>
          <w:tcPr>
            <w:tcW w:w="1162" w:type="dxa"/>
            <w:gridSpan w:val="3"/>
            <w:tcBorders>
              <w:top w:val="single" w:sz="12" w:space="0" w:color="auto"/>
              <w:right w:val="nil"/>
            </w:tcBorders>
            <w:vAlign w:val="center"/>
          </w:tcPr>
          <w:p w:rsidR="00B342E1" w:rsidRPr="001C0AE2" w:rsidRDefault="001C0AE2" w:rsidP="00B342E1">
            <w:pPr>
              <w:jc w:val="both"/>
            </w:pPr>
            <w:r w:rsidRPr="001C0AE2">
              <w:rPr>
                <w:rFonts w:hint="eastAsia"/>
              </w:rPr>
              <w:t>生年月日</w:t>
            </w:r>
          </w:p>
        </w:tc>
        <w:tc>
          <w:tcPr>
            <w:tcW w:w="2550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342E1" w:rsidRPr="001C0AE2" w:rsidRDefault="00B342E1" w:rsidP="00B342E1">
            <w:pPr>
              <w:jc w:val="right"/>
            </w:pPr>
            <w:r w:rsidRPr="001C0AE2">
              <w:rPr>
                <w:rFonts w:hint="eastAsia"/>
              </w:rPr>
              <w:t xml:space="preserve">　年　　月　　日</w:t>
            </w:r>
          </w:p>
        </w:tc>
      </w:tr>
      <w:tr w:rsidR="00B342E1" w:rsidTr="00B342E1">
        <w:trPr>
          <w:trHeight w:hRule="exact" w:val="687"/>
        </w:trPr>
        <w:tc>
          <w:tcPr>
            <w:tcW w:w="1814" w:type="dxa"/>
            <w:tcBorders>
              <w:left w:val="single" w:sz="12" w:space="0" w:color="auto"/>
            </w:tcBorders>
            <w:vAlign w:val="center"/>
          </w:tcPr>
          <w:p w:rsidR="00B342E1" w:rsidRDefault="00B342E1" w:rsidP="00D048C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678" w:type="dxa"/>
            <w:gridSpan w:val="2"/>
            <w:vAlign w:val="center"/>
          </w:tcPr>
          <w:p w:rsidR="00B342E1" w:rsidRDefault="00B342E1" w:rsidP="00D048CC">
            <w:pPr>
              <w:jc w:val="center"/>
            </w:pPr>
          </w:p>
        </w:tc>
        <w:tc>
          <w:tcPr>
            <w:tcW w:w="1559" w:type="dxa"/>
            <w:gridSpan w:val="4"/>
            <w:tcBorders>
              <w:right w:val="nil"/>
            </w:tcBorders>
            <w:vAlign w:val="center"/>
          </w:tcPr>
          <w:p w:rsidR="00B342E1" w:rsidRPr="001C0AE2" w:rsidRDefault="00B342E1" w:rsidP="00B342E1">
            <w:pPr>
              <w:jc w:val="both"/>
            </w:pPr>
            <w:r w:rsidRPr="001C0AE2">
              <w:rPr>
                <w:rFonts w:hint="eastAsia"/>
              </w:rPr>
              <w:t>子の生年月日</w:t>
            </w:r>
          </w:p>
          <w:p w:rsidR="00B342E1" w:rsidRPr="001C0AE2" w:rsidRDefault="00B342E1" w:rsidP="00B342E1">
            <w:pPr>
              <w:jc w:val="both"/>
            </w:pPr>
            <w:r w:rsidRPr="001C0AE2">
              <w:rPr>
                <w:rFonts w:hint="eastAsia"/>
              </w:rPr>
              <w:t>（分娩予定日）</w:t>
            </w:r>
          </w:p>
        </w:tc>
        <w:tc>
          <w:tcPr>
            <w:tcW w:w="2153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B342E1" w:rsidRPr="001C0AE2" w:rsidRDefault="00B342E1" w:rsidP="00B342E1">
            <w:pPr>
              <w:jc w:val="right"/>
            </w:pPr>
            <w:r w:rsidRPr="001C0AE2">
              <w:rPr>
                <w:rFonts w:hint="eastAsia"/>
              </w:rPr>
              <w:t xml:space="preserve">　年　　月　　日</w:t>
            </w:r>
          </w:p>
        </w:tc>
      </w:tr>
      <w:tr w:rsidR="00D048CC" w:rsidTr="00D048CC">
        <w:trPr>
          <w:trHeight w:val="397"/>
        </w:trPr>
        <w:tc>
          <w:tcPr>
            <w:tcW w:w="1814" w:type="dxa"/>
            <w:tcBorders>
              <w:left w:val="single" w:sz="12" w:space="0" w:color="auto"/>
            </w:tcBorders>
            <w:vAlign w:val="center"/>
          </w:tcPr>
          <w:p w:rsidR="00D048CC" w:rsidRDefault="00D048CC" w:rsidP="00D048CC">
            <w:pPr>
              <w:jc w:val="center"/>
            </w:pPr>
            <w:r>
              <w:rPr>
                <w:rFonts w:hint="eastAsia"/>
              </w:rPr>
              <w:t>振込先金融機関</w:t>
            </w:r>
          </w:p>
        </w:tc>
        <w:tc>
          <w:tcPr>
            <w:tcW w:w="3287" w:type="dxa"/>
            <w:tcBorders>
              <w:right w:val="nil"/>
            </w:tcBorders>
            <w:vAlign w:val="center"/>
          </w:tcPr>
          <w:p w:rsidR="00D048CC" w:rsidRDefault="00D048CC" w:rsidP="00D048CC">
            <w:pPr>
              <w:spacing w:line="220" w:lineRule="exact"/>
              <w:jc w:val="right"/>
            </w:pPr>
            <w:r>
              <w:rPr>
                <w:rFonts w:hint="eastAsia"/>
              </w:rPr>
              <w:t xml:space="preserve">銀行　　</w:t>
            </w:r>
          </w:p>
          <w:p w:rsidR="00D048CC" w:rsidRDefault="00D048CC" w:rsidP="00D048CC">
            <w:pPr>
              <w:spacing w:line="22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D048CC" w:rsidRDefault="00D048CC" w:rsidP="00D048CC">
            <w:pPr>
              <w:spacing w:line="220" w:lineRule="exact"/>
              <w:jc w:val="right"/>
            </w:pPr>
            <w:r>
              <w:rPr>
                <w:rFonts w:hint="eastAsia"/>
              </w:rPr>
              <w:t xml:space="preserve">組合　　</w:t>
            </w:r>
          </w:p>
        </w:tc>
        <w:tc>
          <w:tcPr>
            <w:tcW w:w="5103" w:type="dxa"/>
            <w:gridSpan w:val="10"/>
            <w:tcBorders>
              <w:left w:val="nil"/>
              <w:right w:val="single" w:sz="12" w:space="0" w:color="auto"/>
            </w:tcBorders>
            <w:vAlign w:val="center"/>
          </w:tcPr>
          <w:p w:rsidR="00D048CC" w:rsidRDefault="00D048CC" w:rsidP="00D048CC">
            <w:pPr>
              <w:jc w:val="right"/>
            </w:pPr>
            <w:r>
              <w:rPr>
                <w:rFonts w:hint="eastAsia"/>
              </w:rPr>
              <w:t xml:space="preserve">本・支店　　</w:t>
            </w:r>
          </w:p>
        </w:tc>
      </w:tr>
      <w:tr w:rsidR="00D048CC" w:rsidTr="00D048CC">
        <w:trPr>
          <w:trHeight w:hRule="exact" w:val="397"/>
        </w:trPr>
        <w:tc>
          <w:tcPr>
            <w:tcW w:w="1814" w:type="dxa"/>
            <w:tcBorders>
              <w:left w:val="single" w:sz="12" w:space="0" w:color="auto"/>
            </w:tcBorders>
            <w:vAlign w:val="center"/>
          </w:tcPr>
          <w:p w:rsidR="00D048CC" w:rsidRDefault="00D048CC" w:rsidP="00D048CC">
            <w:pPr>
              <w:jc w:val="center"/>
            </w:pPr>
            <w:r w:rsidRPr="00900D50">
              <w:rPr>
                <w:rFonts w:hint="eastAsia"/>
                <w:sz w:val="16"/>
              </w:rPr>
              <w:t>口座の種別・口座番号</w:t>
            </w:r>
          </w:p>
        </w:tc>
        <w:tc>
          <w:tcPr>
            <w:tcW w:w="4820" w:type="dxa"/>
            <w:gridSpan w:val="3"/>
            <w:tcBorders>
              <w:right w:val="dashed" w:sz="4" w:space="0" w:color="auto"/>
            </w:tcBorders>
            <w:vAlign w:val="center"/>
          </w:tcPr>
          <w:p w:rsidR="00D048CC" w:rsidRDefault="00D048CC" w:rsidP="00D048CC">
            <w:r>
              <w:rPr>
                <w:rFonts w:hint="eastAsia"/>
              </w:rPr>
              <w:t xml:space="preserve">　　普通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当座</w:t>
            </w:r>
          </w:p>
        </w:tc>
        <w:tc>
          <w:tcPr>
            <w:tcW w:w="5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048CC" w:rsidRDefault="00D048CC" w:rsidP="00D048CC">
            <w:pPr>
              <w:jc w:val="center"/>
            </w:pPr>
          </w:p>
        </w:tc>
        <w:tc>
          <w:tcPr>
            <w:tcW w:w="5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048CC" w:rsidRDefault="00D048CC" w:rsidP="00D048CC">
            <w:pPr>
              <w:jc w:val="center"/>
            </w:pPr>
          </w:p>
        </w:tc>
        <w:tc>
          <w:tcPr>
            <w:tcW w:w="51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048CC" w:rsidRDefault="00D048CC" w:rsidP="00D048CC">
            <w:pPr>
              <w:jc w:val="center"/>
            </w:pPr>
          </w:p>
        </w:tc>
        <w:tc>
          <w:tcPr>
            <w:tcW w:w="5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048CC" w:rsidRDefault="00D048CC" w:rsidP="00D048CC">
            <w:pPr>
              <w:jc w:val="center"/>
            </w:pPr>
          </w:p>
        </w:tc>
        <w:tc>
          <w:tcPr>
            <w:tcW w:w="5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048CC" w:rsidRDefault="00D048CC" w:rsidP="00D048CC">
            <w:pPr>
              <w:jc w:val="center"/>
            </w:pPr>
          </w:p>
        </w:tc>
        <w:tc>
          <w:tcPr>
            <w:tcW w:w="5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048CC" w:rsidRDefault="00D048CC" w:rsidP="00D048CC">
            <w:pPr>
              <w:jc w:val="center"/>
            </w:pPr>
          </w:p>
        </w:tc>
        <w:tc>
          <w:tcPr>
            <w:tcW w:w="510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D048CC" w:rsidRDefault="00D048CC" w:rsidP="00D048CC">
            <w:pPr>
              <w:jc w:val="center"/>
            </w:pPr>
          </w:p>
        </w:tc>
      </w:tr>
      <w:tr w:rsidR="00D048CC" w:rsidTr="00D048CC">
        <w:trPr>
          <w:trHeight w:hRule="exact" w:val="227"/>
        </w:trPr>
        <w:tc>
          <w:tcPr>
            <w:tcW w:w="1814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D048CC" w:rsidRDefault="00D048CC" w:rsidP="00D048CC">
            <w:pPr>
              <w:spacing w:line="220" w:lineRule="exac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390" w:type="dxa"/>
            <w:gridSpan w:val="11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D048CC" w:rsidRDefault="00D048CC" w:rsidP="00D048CC">
            <w:pPr>
              <w:jc w:val="center"/>
            </w:pPr>
          </w:p>
        </w:tc>
      </w:tr>
      <w:tr w:rsidR="00D048CC" w:rsidTr="00D048CC">
        <w:trPr>
          <w:trHeight w:hRule="exact" w:val="397"/>
        </w:trPr>
        <w:tc>
          <w:tcPr>
            <w:tcW w:w="181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48CC" w:rsidRDefault="00D048CC" w:rsidP="00D048CC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8390" w:type="dxa"/>
            <w:gridSpan w:val="11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48CC" w:rsidRDefault="00D048CC" w:rsidP="00D048CC">
            <w:pPr>
              <w:jc w:val="center"/>
            </w:pPr>
          </w:p>
        </w:tc>
      </w:tr>
    </w:tbl>
    <w:p w:rsidR="00D048CC" w:rsidRDefault="00D048CC"/>
    <w:tbl>
      <w:tblPr>
        <w:tblStyle w:val="a7"/>
        <w:tblW w:w="0" w:type="auto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8"/>
        <w:gridCol w:w="984"/>
        <w:gridCol w:w="1686"/>
        <w:gridCol w:w="3670"/>
        <w:gridCol w:w="1447"/>
        <w:gridCol w:w="1513"/>
      </w:tblGrid>
      <w:tr w:rsidR="00D048CC" w:rsidTr="001C0AE2">
        <w:trPr>
          <w:trHeight w:val="454"/>
        </w:trPr>
        <w:tc>
          <w:tcPr>
            <w:tcW w:w="818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D048CC" w:rsidRDefault="00D048CC" w:rsidP="00D048CC">
            <w:pPr>
              <w:ind w:left="113" w:right="113"/>
              <w:jc w:val="center"/>
            </w:pPr>
            <w:r>
              <w:rPr>
                <w:rFonts w:hint="eastAsia"/>
              </w:rPr>
              <w:t>タクシー利用状況</w:t>
            </w:r>
          </w:p>
        </w:tc>
        <w:tc>
          <w:tcPr>
            <w:tcW w:w="984" w:type="dxa"/>
            <w:tcBorders>
              <w:top w:val="single" w:sz="12" w:space="0" w:color="auto"/>
            </w:tcBorders>
            <w:vAlign w:val="center"/>
          </w:tcPr>
          <w:p w:rsidR="00D048CC" w:rsidRDefault="00D048CC" w:rsidP="00D048CC">
            <w:pPr>
              <w:jc w:val="center"/>
            </w:pPr>
            <w:r>
              <w:rPr>
                <w:rFonts w:hint="eastAsia"/>
              </w:rPr>
              <w:t>回数</w:t>
            </w:r>
          </w:p>
        </w:tc>
        <w:tc>
          <w:tcPr>
            <w:tcW w:w="1686" w:type="dxa"/>
            <w:tcBorders>
              <w:top w:val="single" w:sz="12" w:space="0" w:color="auto"/>
            </w:tcBorders>
            <w:vAlign w:val="center"/>
          </w:tcPr>
          <w:p w:rsidR="00D048CC" w:rsidRDefault="00D048CC" w:rsidP="00D048CC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36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048CC" w:rsidRDefault="00D048CC" w:rsidP="00D048CC">
            <w:pPr>
              <w:jc w:val="center"/>
            </w:pPr>
            <w:r>
              <w:rPr>
                <w:rFonts w:hint="eastAsia"/>
              </w:rPr>
              <w:t>利用目的（該当する□にレ点を記入）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48CC" w:rsidRDefault="002C29DB" w:rsidP="00D048CC">
            <w:pPr>
              <w:jc w:val="center"/>
            </w:pPr>
            <w:r w:rsidRPr="002C29DB">
              <w:rPr>
                <w:rFonts w:hint="eastAsia"/>
                <w:sz w:val="20"/>
              </w:rPr>
              <w:t>請求額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48CC" w:rsidRPr="002C29DB" w:rsidRDefault="002C29DB" w:rsidP="00D048CC">
            <w:pPr>
              <w:jc w:val="center"/>
              <w:rPr>
                <w:sz w:val="20"/>
              </w:rPr>
            </w:pPr>
            <w:r w:rsidRPr="002C29DB">
              <w:rPr>
                <w:rFonts w:hint="eastAsia"/>
                <w:sz w:val="20"/>
              </w:rPr>
              <w:t>支払</w:t>
            </w:r>
            <w:r w:rsidR="00D048CC" w:rsidRPr="002C29DB">
              <w:rPr>
                <w:rFonts w:hint="eastAsia"/>
                <w:sz w:val="20"/>
              </w:rPr>
              <w:t>額</w:t>
            </w:r>
          </w:p>
          <w:p w:rsidR="002C29DB" w:rsidRDefault="002C29DB" w:rsidP="00D048CC">
            <w:pPr>
              <w:jc w:val="center"/>
            </w:pPr>
            <w:r w:rsidRPr="002C29DB">
              <w:rPr>
                <w:rFonts w:hint="eastAsia"/>
                <w:sz w:val="20"/>
              </w:rPr>
              <w:t>*担当者記入欄</w:t>
            </w:r>
          </w:p>
        </w:tc>
      </w:tr>
      <w:tr w:rsidR="00D048CC" w:rsidTr="001C0AE2">
        <w:trPr>
          <w:trHeight w:val="284"/>
        </w:trPr>
        <w:tc>
          <w:tcPr>
            <w:tcW w:w="818" w:type="dxa"/>
            <w:vMerge/>
            <w:vAlign w:val="center"/>
          </w:tcPr>
          <w:p w:rsidR="00D048CC" w:rsidRDefault="00D048CC" w:rsidP="00D048CC">
            <w:pPr>
              <w:jc w:val="center"/>
            </w:pPr>
          </w:p>
        </w:tc>
        <w:tc>
          <w:tcPr>
            <w:tcW w:w="984" w:type="dxa"/>
            <w:vAlign w:val="center"/>
          </w:tcPr>
          <w:p w:rsidR="00D048CC" w:rsidRDefault="00D048CC" w:rsidP="00D048CC">
            <w:pPr>
              <w:jc w:val="center"/>
            </w:pPr>
            <w:r>
              <w:rPr>
                <w:rFonts w:hint="eastAsia"/>
              </w:rPr>
              <w:t>１回</w:t>
            </w:r>
          </w:p>
        </w:tc>
        <w:tc>
          <w:tcPr>
            <w:tcW w:w="1686" w:type="dxa"/>
            <w:vAlign w:val="center"/>
          </w:tcPr>
          <w:p w:rsidR="00D048CC" w:rsidRDefault="00D048CC" w:rsidP="00D048CC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3670" w:type="dxa"/>
            <w:tcBorders>
              <w:right w:val="single" w:sz="12" w:space="0" w:color="auto"/>
            </w:tcBorders>
            <w:vAlign w:val="center"/>
          </w:tcPr>
          <w:p w:rsidR="00D048CC" w:rsidRDefault="00D048CC" w:rsidP="00D048CC">
            <w:pPr>
              <w:spacing w:line="220" w:lineRule="exact"/>
            </w:pPr>
            <w:r>
              <w:rPr>
                <w:rFonts w:hint="eastAsia"/>
              </w:rPr>
              <w:t>□妊婦健診　□出産に伴う入退院</w:t>
            </w:r>
          </w:p>
          <w:p w:rsidR="00D048CC" w:rsidRDefault="00D048CC" w:rsidP="00D048CC">
            <w:pPr>
              <w:spacing w:line="220" w:lineRule="exact"/>
            </w:pPr>
            <w:r>
              <w:rPr>
                <w:rFonts w:hint="eastAsia"/>
              </w:rPr>
              <w:t>□産婦健診　□</w:t>
            </w:r>
            <w:r w:rsidRPr="00F90B66">
              <w:rPr>
                <w:rFonts w:hint="eastAsia"/>
              </w:rPr>
              <w:t>その他</w:t>
            </w:r>
          </w:p>
        </w:tc>
        <w:tc>
          <w:tcPr>
            <w:tcW w:w="1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48CC" w:rsidRDefault="00D048CC" w:rsidP="00D048C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13" w:type="dxa"/>
            <w:tcBorders>
              <w:left w:val="single" w:sz="12" w:space="0" w:color="auto"/>
            </w:tcBorders>
            <w:vAlign w:val="center"/>
          </w:tcPr>
          <w:p w:rsidR="00D048CC" w:rsidRDefault="00D048CC" w:rsidP="00D048C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67017" w:rsidTr="001C0AE2">
        <w:trPr>
          <w:trHeight w:val="284"/>
        </w:trPr>
        <w:tc>
          <w:tcPr>
            <w:tcW w:w="818" w:type="dxa"/>
            <w:vMerge/>
            <w:vAlign w:val="center"/>
          </w:tcPr>
          <w:p w:rsidR="00267017" w:rsidRDefault="00267017" w:rsidP="00D048CC">
            <w:pPr>
              <w:jc w:val="center"/>
            </w:pPr>
          </w:p>
        </w:tc>
        <w:tc>
          <w:tcPr>
            <w:tcW w:w="984" w:type="dxa"/>
            <w:vAlign w:val="center"/>
          </w:tcPr>
          <w:p w:rsidR="00267017" w:rsidRDefault="00267017" w:rsidP="00D048CC">
            <w:pPr>
              <w:jc w:val="center"/>
            </w:pPr>
            <w:r>
              <w:rPr>
                <w:rFonts w:hint="eastAsia"/>
              </w:rPr>
              <w:t>２回</w:t>
            </w:r>
          </w:p>
        </w:tc>
        <w:tc>
          <w:tcPr>
            <w:tcW w:w="1686" w:type="dxa"/>
            <w:vAlign w:val="center"/>
          </w:tcPr>
          <w:p w:rsidR="00267017" w:rsidRDefault="00267017" w:rsidP="00602C6E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3670" w:type="dxa"/>
            <w:tcBorders>
              <w:right w:val="single" w:sz="12" w:space="0" w:color="auto"/>
            </w:tcBorders>
            <w:vAlign w:val="center"/>
          </w:tcPr>
          <w:p w:rsidR="00267017" w:rsidRDefault="00267017" w:rsidP="00602C6E">
            <w:pPr>
              <w:spacing w:line="220" w:lineRule="exact"/>
            </w:pPr>
            <w:r>
              <w:rPr>
                <w:rFonts w:hint="eastAsia"/>
              </w:rPr>
              <w:t>□妊婦健診　□出産に伴う入退院</w:t>
            </w:r>
          </w:p>
          <w:p w:rsidR="00267017" w:rsidRDefault="00267017" w:rsidP="00602C6E">
            <w:pPr>
              <w:spacing w:line="220" w:lineRule="exact"/>
            </w:pPr>
            <w:r>
              <w:rPr>
                <w:rFonts w:hint="eastAsia"/>
              </w:rPr>
              <w:t>□産婦健診　□</w:t>
            </w:r>
            <w:r w:rsidRPr="00F90B66">
              <w:rPr>
                <w:rFonts w:hint="eastAsia"/>
              </w:rPr>
              <w:t>その他</w:t>
            </w:r>
          </w:p>
        </w:tc>
        <w:tc>
          <w:tcPr>
            <w:tcW w:w="1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7017" w:rsidRDefault="00267017" w:rsidP="00602C6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13" w:type="dxa"/>
            <w:tcBorders>
              <w:left w:val="single" w:sz="12" w:space="0" w:color="auto"/>
            </w:tcBorders>
            <w:vAlign w:val="center"/>
          </w:tcPr>
          <w:p w:rsidR="00267017" w:rsidRDefault="00267017" w:rsidP="00602C6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67017" w:rsidTr="001C0AE2">
        <w:trPr>
          <w:trHeight w:val="284"/>
        </w:trPr>
        <w:tc>
          <w:tcPr>
            <w:tcW w:w="818" w:type="dxa"/>
            <w:vMerge/>
            <w:vAlign w:val="center"/>
          </w:tcPr>
          <w:p w:rsidR="00267017" w:rsidRDefault="00267017" w:rsidP="00D048CC">
            <w:pPr>
              <w:jc w:val="center"/>
            </w:pPr>
          </w:p>
        </w:tc>
        <w:tc>
          <w:tcPr>
            <w:tcW w:w="984" w:type="dxa"/>
            <w:vAlign w:val="center"/>
          </w:tcPr>
          <w:p w:rsidR="00267017" w:rsidRDefault="00267017" w:rsidP="00D048CC">
            <w:pPr>
              <w:jc w:val="center"/>
            </w:pPr>
            <w:r>
              <w:rPr>
                <w:rFonts w:hint="eastAsia"/>
              </w:rPr>
              <w:t>３回</w:t>
            </w:r>
          </w:p>
        </w:tc>
        <w:tc>
          <w:tcPr>
            <w:tcW w:w="1686" w:type="dxa"/>
            <w:vAlign w:val="center"/>
          </w:tcPr>
          <w:p w:rsidR="00267017" w:rsidRDefault="00267017" w:rsidP="00602C6E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3670" w:type="dxa"/>
            <w:tcBorders>
              <w:right w:val="single" w:sz="12" w:space="0" w:color="auto"/>
            </w:tcBorders>
            <w:vAlign w:val="center"/>
          </w:tcPr>
          <w:p w:rsidR="00267017" w:rsidRDefault="00267017" w:rsidP="00602C6E">
            <w:pPr>
              <w:spacing w:line="220" w:lineRule="exact"/>
            </w:pPr>
            <w:r>
              <w:rPr>
                <w:rFonts w:hint="eastAsia"/>
              </w:rPr>
              <w:t>□妊婦健診　□出産に伴う入退院</w:t>
            </w:r>
          </w:p>
          <w:p w:rsidR="00267017" w:rsidRDefault="00267017" w:rsidP="00602C6E">
            <w:pPr>
              <w:spacing w:line="220" w:lineRule="exact"/>
            </w:pPr>
            <w:r>
              <w:rPr>
                <w:rFonts w:hint="eastAsia"/>
              </w:rPr>
              <w:t>□産婦健診　□</w:t>
            </w:r>
            <w:r w:rsidRPr="00F90B66">
              <w:rPr>
                <w:rFonts w:hint="eastAsia"/>
              </w:rPr>
              <w:t>その他</w:t>
            </w:r>
          </w:p>
        </w:tc>
        <w:tc>
          <w:tcPr>
            <w:tcW w:w="1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7017" w:rsidRDefault="00267017" w:rsidP="00602C6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13" w:type="dxa"/>
            <w:tcBorders>
              <w:left w:val="single" w:sz="12" w:space="0" w:color="auto"/>
            </w:tcBorders>
            <w:vAlign w:val="center"/>
          </w:tcPr>
          <w:p w:rsidR="00267017" w:rsidRDefault="00267017" w:rsidP="00602C6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67017" w:rsidTr="001C0AE2">
        <w:trPr>
          <w:trHeight w:val="284"/>
        </w:trPr>
        <w:tc>
          <w:tcPr>
            <w:tcW w:w="818" w:type="dxa"/>
            <w:vMerge/>
            <w:vAlign w:val="center"/>
          </w:tcPr>
          <w:p w:rsidR="00267017" w:rsidRDefault="00267017" w:rsidP="00D048CC">
            <w:pPr>
              <w:jc w:val="center"/>
            </w:pPr>
          </w:p>
        </w:tc>
        <w:tc>
          <w:tcPr>
            <w:tcW w:w="984" w:type="dxa"/>
            <w:vAlign w:val="center"/>
          </w:tcPr>
          <w:p w:rsidR="00267017" w:rsidRDefault="00267017" w:rsidP="00D048CC">
            <w:pPr>
              <w:jc w:val="center"/>
            </w:pPr>
            <w:r>
              <w:rPr>
                <w:rFonts w:hint="eastAsia"/>
              </w:rPr>
              <w:t>４回</w:t>
            </w:r>
          </w:p>
        </w:tc>
        <w:tc>
          <w:tcPr>
            <w:tcW w:w="1686" w:type="dxa"/>
            <w:vAlign w:val="center"/>
          </w:tcPr>
          <w:p w:rsidR="00267017" w:rsidRDefault="00267017" w:rsidP="00602C6E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3670" w:type="dxa"/>
            <w:tcBorders>
              <w:right w:val="single" w:sz="12" w:space="0" w:color="auto"/>
            </w:tcBorders>
            <w:vAlign w:val="center"/>
          </w:tcPr>
          <w:p w:rsidR="00267017" w:rsidRDefault="00267017" w:rsidP="00602C6E">
            <w:pPr>
              <w:spacing w:line="220" w:lineRule="exact"/>
            </w:pPr>
            <w:r>
              <w:rPr>
                <w:rFonts w:hint="eastAsia"/>
              </w:rPr>
              <w:t>□妊婦健診　□出産に伴う入退院</w:t>
            </w:r>
          </w:p>
          <w:p w:rsidR="00267017" w:rsidRDefault="00267017" w:rsidP="00602C6E">
            <w:pPr>
              <w:spacing w:line="220" w:lineRule="exact"/>
            </w:pPr>
            <w:r>
              <w:rPr>
                <w:rFonts w:hint="eastAsia"/>
              </w:rPr>
              <w:t>□産婦健診　□</w:t>
            </w:r>
            <w:r w:rsidRPr="00F90B66">
              <w:rPr>
                <w:rFonts w:hint="eastAsia"/>
              </w:rPr>
              <w:t>その他</w:t>
            </w:r>
          </w:p>
        </w:tc>
        <w:tc>
          <w:tcPr>
            <w:tcW w:w="1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7017" w:rsidRDefault="00267017" w:rsidP="00602C6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13" w:type="dxa"/>
            <w:tcBorders>
              <w:left w:val="single" w:sz="12" w:space="0" w:color="auto"/>
            </w:tcBorders>
            <w:vAlign w:val="center"/>
          </w:tcPr>
          <w:p w:rsidR="00267017" w:rsidRDefault="00267017" w:rsidP="00602C6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67017" w:rsidTr="001C0AE2">
        <w:trPr>
          <w:trHeight w:val="284"/>
        </w:trPr>
        <w:tc>
          <w:tcPr>
            <w:tcW w:w="818" w:type="dxa"/>
            <w:vMerge/>
            <w:vAlign w:val="center"/>
          </w:tcPr>
          <w:p w:rsidR="00267017" w:rsidRDefault="00267017" w:rsidP="00D048CC">
            <w:pPr>
              <w:jc w:val="center"/>
            </w:pPr>
          </w:p>
        </w:tc>
        <w:tc>
          <w:tcPr>
            <w:tcW w:w="984" w:type="dxa"/>
            <w:vAlign w:val="center"/>
          </w:tcPr>
          <w:p w:rsidR="00267017" w:rsidRDefault="00267017" w:rsidP="00D048CC">
            <w:pPr>
              <w:jc w:val="center"/>
            </w:pPr>
            <w:r>
              <w:rPr>
                <w:rFonts w:hint="eastAsia"/>
              </w:rPr>
              <w:t>５回</w:t>
            </w:r>
          </w:p>
        </w:tc>
        <w:tc>
          <w:tcPr>
            <w:tcW w:w="1686" w:type="dxa"/>
            <w:vAlign w:val="center"/>
          </w:tcPr>
          <w:p w:rsidR="00267017" w:rsidRDefault="00267017" w:rsidP="00602C6E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3670" w:type="dxa"/>
            <w:tcBorders>
              <w:right w:val="single" w:sz="12" w:space="0" w:color="auto"/>
            </w:tcBorders>
            <w:vAlign w:val="center"/>
          </w:tcPr>
          <w:p w:rsidR="00267017" w:rsidRDefault="00267017" w:rsidP="00602C6E">
            <w:pPr>
              <w:spacing w:line="220" w:lineRule="exact"/>
            </w:pPr>
            <w:r>
              <w:rPr>
                <w:rFonts w:hint="eastAsia"/>
              </w:rPr>
              <w:t>□妊婦健診　□出産に伴う入退院</w:t>
            </w:r>
          </w:p>
          <w:p w:rsidR="00267017" w:rsidRDefault="00267017" w:rsidP="00602C6E">
            <w:pPr>
              <w:spacing w:line="220" w:lineRule="exact"/>
            </w:pPr>
            <w:r>
              <w:rPr>
                <w:rFonts w:hint="eastAsia"/>
              </w:rPr>
              <w:t>□産婦健診　□</w:t>
            </w:r>
            <w:r w:rsidRPr="00F90B66">
              <w:rPr>
                <w:rFonts w:hint="eastAsia"/>
              </w:rPr>
              <w:t>その他</w:t>
            </w:r>
          </w:p>
        </w:tc>
        <w:tc>
          <w:tcPr>
            <w:tcW w:w="1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7017" w:rsidRDefault="00267017" w:rsidP="00602C6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13" w:type="dxa"/>
            <w:tcBorders>
              <w:left w:val="single" w:sz="12" w:space="0" w:color="auto"/>
            </w:tcBorders>
            <w:vAlign w:val="center"/>
          </w:tcPr>
          <w:p w:rsidR="00267017" w:rsidRDefault="00267017" w:rsidP="00602C6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67017" w:rsidTr="001C0AE2">
        <w:trPr>
          <w:trHeight w:val="284"/>
        </w:trPr>
        <w:tc>
          <w:tcPr>
            <w:tcW w:w="818" w:type="dxa"/>
            <w:vMerge/>
            <w:vAlign w:val="center"/>
          </w:tcPr>
          <w:p w:rsidR="00267017" w:rsidRDefault="00267017" w:rsidP="00D048CC">
            <w:pPr>
              <w:jc w:val="center"/>
            </w:pPr>
          </w:p>
        </w:tc>
        <w:tc>
          <w:tcPr>
            <w:tcW w:w="984" w:type="dxa"/>
            <w:vAlign w:val="center"/>
          </w:tcPr>
          <w:p w:rsidR="00267017" w:rsidRDefault="00267017" w:rsidP="00D048CC">
            <w:pPr>
              <w:jc w:val="center"/>
            </w:pPr>
            <w:r>
              <w:rPr>
                <w:rFonts w:hint="eastAsia"/>
              </w:rPr>
              <w:t>６回</w:t>
            </w:r>
          </w:p>
        </w:tc>
        <w:tc>
          <w:tcPr>
            <w:tcW w:w="1686" w:type="dxa"/>
            <w:vAlign w:val="center"/>
          </w:tcPr>
          <w:p w:rsidR="00267017" w:rsidRDefault="00267017" w:rsidP="00602C6E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3670" w:type="dxa"/>
            <w:tcBorders>
              <w:right w:val="single" w:sz="12" w:space="0" w:color="auto"/>
            </w:tcBorders>
            <w:vAlign w:val="center"/>
          </w:tcPr>
          <w:p w:rsidR="00267017" w:rsidRDefault="00267017" w:rsidP="00602C6E">
            <w:pPr>
              <w:spacing w:line="220" w:lineRule="exact"/>
            </w:pPr>
            <w:r>
              <w:rPr>
                <w:rFonts w:hint="eastAsia"/>
              </w:rPr>
              <w:t>□妊婦健診　□出産に伴う入退院</w:t>
            </w:r>
          </w:p>
          <w:p w:rsidR="00267017" w:rsidRDefault="00267017" w:rsidP="00602C6E">
            <w:pPr>
              <w:spacing w:line="220" w:lineRule="exact"/>
            </w:pPr>
            <w:r>
              <w:rPr>
                <w:rFonts w:hint="eastAsia"/>
              </w:rPr>
              <w:t>□産婦健診　□</w:t>
            </w:r>
            <w:r w:rsidRPr="00F90B66">
              <w:rPr>
                <w:rFonts w:hint="eastAsia"/>
              </w:rPr>
              <w:t>その他</w:t>
            </w:r>
          </w:p>
        </w:tc>
        <w:tc>
          <w:tcPr>
            <w:tcW w:w="1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7017" w:rsidRDefault="00267017" w:rsidP="00602C6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13" w:type="dxa"/>
            <w:tcBorders>
              <w:left w:val="single" w:sz="12" w:space="0" w:color="auto"/>
            </w:tcBorders>
            <w:vAlign w:val="center"/>
          </w:tcPr>
          <w:p w:rsidR="00267017" w:rsidRDefault="00267017" w:rsidP="00602C6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67017" w:rsidTr="001C0AE2">
        <w:trPr>
          <w:trHeight w:val="284"/>
        </w:trPr>
        <w:tc>
          <w:tcPr>
            <w:tcW w:w="818" w:type="dxa"/>
            <w:vMerge/>
            <w:vAlign w:val="center"/>
          </w:tcPr>
          <w:p w:rsidR="00267017" w:rsidRDefault="00267017" w:rsidP="00D048CC">
            <w:pPr>
              <w:jc w:val="center"/>
            </w:pPr>
          </w:p>
        </w:tc>
        <w:tc>
          <w:tcPr>
            <w:tcW w:w="984" w:type="dxa"/>
            <w:vAlign w:val="center"/>
          </w:tcPr>
          <w:p w:rsidR="00267017" w:rsidRDefault="00267017" w:rsidP="00D048CC">
            <w:pPr>
              <w:jc w:val="center"/>
            </w:pPr>
            <w:r>
              <w:rPr>
                <w:rFonts w:hint="eastAsia"/>
              </w:rPr>
              <w:t>７回</w:t>
            </w:r>
          </w:p>
        </w:tc>
        <w:tc>
          <w:tcPr>
            <w:tcW w:w="1686" w:type="dxa"/>
            <w:vAlign w:val="center"/>
          </w:tcPr>
          <w:p w:rsidR="00267017" w:rsidRDefault="00267017" w:rsidP="00602C6E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3670" w:type="dxa"/>
            <w:tcBorders>
              <w:right w:val="single" w:sz="12" w:space="0" w:color="auto"/>
            </w:tcBorders>
            <w:vAlign w:val="center"/>
          </w:tcPr>
          <w:p w:rsidR="00267017" w:rsidRDefault="00267017" w:rsidP="00602C6E">
            <w:pPr>
              <w:spacing w:line="220" w:lineRule="exact"/>
            </w:pPr>
            <w:r>
              <w:rPr>
                <w:rFonts w:hint="eastAsia"/>
              </w:rPr>
              <w:t>□妊婦健診　□出産に伴う入退院</w:t>
            </w:r>
          </w:p>
          <w:p w:rsidR="00267017" w:rsidRDefault="00267017" w:rsidP="00602C6E">
            <w:pPr>
              <w:spacing w:line="220" w:lineRule="exact"/>
            </w:pPr>
            <w:r>
              <w:rPr>
                <w:rFonts w:hint="eastAsia"/>
              </w:rPr>
              <w:t>□産婦健診　□</w:t>
            </w:r>
            <w:r w:rsidRPr="00F90B66">
              <w:rPr>
                <w:rFonts w:hint="eastAsia"/>
              </w:rPr>
              <w:t>その他</w:t>
            </w:r>
          </w:p>
        </w:tc>
        <w:tc>
          <w:tcPr>
            <w:tcW w:w="1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7017" w:rsidRDefault="00267017" w:rsidP="00602C6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13" w:type="dxa"/>
            <w:tcBorders>
              <w:left w:val="single" w:sz="12" w:space="0" w:color="auto"/>
            </w:tcBorders>
            <w:vAlign w:val="center"/>
          </w:tcPr>
          <w:p w:rsidR="00267017" w:rsidRDefault="00267017" w:rsidP="00602C6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67017" w:rsidTr="001C0AE2">
        <w:trPr>
          <w:trHeight w:val="284"/>
        </w:trPr>
        <w:tc>
          <w:tcPr>
            <w:tcW w:w="818" w:type="dxa"/>
            <w:vMerge/>
            <w:vAlign w:val="center"/>
          </w:tcPr>
          <w:p w:rsidR="00267017" w:rsidRDefault="00267017" w:rsidP="00D048CC">
            <w:pPr>
              <w:jc w:val="center"/>
            </w:pPr>
          </w:p>
        </w:tc>
        <w:tc>
          <w:tcPr>
            <w:tcW w:w="984" w:type="dxa"/>
            <w:vAlign w:val="center"/>
          </w:tcPr>
          <w:p w:rsidR="00267017" w:rsidRDefault="00267017" w:rsidP="00D048CC">
            <w:pPr>
              <w:jc w:val="center"/>
            </w:pPr>
            <w:r>
              <w:rPr>
                <w:rFonts w:hint="eastAsia"/>
              </w:rPr>
              <w:t>８回</w:t>
            </w:r>
          </w:p>
        </w:tc>
        <w:tc>
          <w:tcPr>
            <w:tcW w:w="1686" w:type="dxa"/>
            <w:vAlign w:val="center"/>
          </w:tcPr>
          <w:p w:rsidR="00267017" w:rsidRDefault="00267017" w:rsidP="00602C6E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3670" w:type="dxa"/>
            <w:tcBorders>
              <w:right w:val="single" w:sz="12" w:space="0" w:color="auto"/>
            </w:tcBorders>
            <w:vAlign w:val="center"/>
          </w:tcPr>
          <w:p w:rsidR="00267017" w:rsidRDefault="00267017" w:rsidP="00602C6E">
            <w:pPr>
              <w:spacing w:line="220" w:lineRule="exact"/>
            </w:pPr>
            <w:r>
              <w:rPr>
                <w:rFonts w:hint="eastAsia"/>
              </w:rPr>
              <w:t>□妊婦健診　□出産に伴う入退院</w:t>
            </w:r>
          </w:p>
          <w:p w:rsidR="00267017" w:rsidRDefault="00267017" w:rsidP="00602C6E">
            <w:pPr>
              <w:spacing w:line="220" w:lineRule="exact"/>
            </w:pPr>
            <w:r>
              <w:rPr>
                <w:rFonts w:hint="eastAsia"/>
              </w:rPr>
              <w:t>□産婦健診　□</w:t>
            </w:r>
            <w:r w:rsidRPr="00F90B66">
              <w:rPr>
                <w:rFonts w:hint="eastAsia"/>
              </w:rPr>
              <w:t>その他</w:t>
            </w:r>
          </w:p>
        </w:tc>
        <w:tc>
          <w:tcPr>
            <w:tcW w:w="1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7017" w:rsidRDefault="00267017" w:rsidP="00602C6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13" w:type="dxa"/>
            <w:tcBorders>
              <w:left w:val="single" w:sz="12" w:space="0" w:color="auto"/>
            </w:tcBorders>
            <w:vAlign w:val="center"/>
          </w:tcPr>
          <w:p w:rsidR="00267017" w:rsidRDefault="00267017" w:rsidP="00602C6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67017" w:rsidTr="001C0AE2">
        <w:trPr>
          <w:trHeight w:val="284"/>
        </w:trPr>
        <w:tc>
          <w:tcPr>
            <w:tcW w:w="818" w:type="dxa"/>
            <w:vMerge/>
            <w:vAlign w:val="center"/>
          </w:tcPr>
          <w:p w:rsidR="00267017" w:rsidRDefault="00267017" w:rsidP="00D048CC">
            <w:pPr>
              <w:jc w:val="center"/>
            </w:pPr>
          </w:p>
        </w:tc>
        <w:tc>
          <w:tcPr>
            <w:tcW w:w="984" w:type="dxa"/>
            <w:vAlign w:val="center"/>
          </w:tcPr>
          <w:p w:rsidR="00267017" w:rsidRDefault="00267017" w:rsidP="00D048CC">
            <w:pPr>
              <w:jc w:val="center"/>
            </w:pPr>
            <w:r>
              <w:rPr>
                <w:rFonts w:hint="eastAsia"/>
              </w:rPr>
              <w:t>９回</w:t>
            </w:r>
          </w:p>
        </w:tc>
        <w:tc>
          <w:tcPr>
            <w:tcW w:w="1686" w:type="dxa"/>
            <w:vAlign w:val="center"/>
          </w:tcPr>
          <w:p w:rsidR="00267017" w:rsidRDefault="00267017" w:rsidP="00602C6E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3670" w:type="dxa"/>
            <w:tcBorders>
              <w:right w:val="single" w:sz="12" w:space="0" w:color="auto"/>
            </w:tcBorders>
            <w:vAlign w:val="center"/>
          </w:tcPr>
          <w:p w:rsidR="00267017" w:rsidRDefault="00267017" w:rsidP="00602C6E">
            <w:pPr>
              <w:spacing w:line="220" w:lineRule="exact"/>
            </w:pPr>
            <w:r>
              <w:rPr>
                <w:rFonts w:hint="eastAsia"/>
              </w:rPr>
              <w:t>□妊婦健診　□出産に伴う入退院</w:t>
            </w:r>
          </w:p>
          <w:p w:rsidR="00267017" w:rsidRDefault="00267017" w:rsidP="00602C6E">
            <w:pPr>
              <w:spacing w:line="220" w:lineRule="exact"/>
            </w:pPr>
            <w:r>
              <w:rPr>
                <w:rFonts w:hint="eastAsia"/>
              </w:rPr>
              <w:t>□産婦健診　□</w:t>
            </w:r>
            <w:r w:rsidRPr="00F90B66">
              <w:rPr>
                <w:rFonts w:hint="eastAsia"/>
              </w:rPr>
              <w:t>その他</w:t>
            </w:r>
          </w:p>
        </w:tc>
        <w:tc>
          <w:tcPr>
            <w:tcW w:w="1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7017" w:rsidRDefault="00267017" w:rsidP="00602C6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13" w:type="dxa"/>
            <w:tcBorders>
              <w:left w:val="single" w:sz="12" w:space="0" w:color="auto"/>
            </w:tcBorders>
            <w:vAlign w:val="center"/>
          </w:tcPr>
          <w:p w:rsidR="00267017" w:rsidRDefault="00267017" w:rsidP="00602C6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67017" w:rsidTr="001C0AE2">
        <w:trPr>
          <w:trHeight w:val="284"/>
        </w:trPr>
        <w:tc>
          <w:tcPr>
            <w:tcW w:w="818" w:type="dxa"/>
            <w:vMerge/>
            <w:tcBorders>
              <w:bottom w:val="single" w:sz="12" w:space="0" w:color="auto"/>
            </w:tcBorders>
            <w:vAlign w:val="center"/>
          </w:tcPr>
          <w:p w:rsidR="00267017" w:rsidRDefault="00267017" w:rsidP="00D048CC">
            <w:pPr>
              <w:jc w:val="center"/>
            </w:pPr>
          </w:p>
        </w:tc>
        <w:tc>
          <w:tcPr>
            <w:tcW w:w="984" w:type="dxa"/>
            <w:tcBorders>
              <w:bottom w:val="single" w:sz="12" w:space="0" w:color="auto"/>
            </w:tcBorders>
            <w:vAlign w:val="center"/>
          </w:tcPr>
          <w:p w:rsidR="00267017" w:rsidRDefault="00267017" w:rsidP="00D048CC">
            <w:pPr>
              <w:jc w:val="center"/>
            </w:pPr>
            <w:r>
              <w:t>10</w:t>
            </w:r>
            <w:r>
              <w:rPr>
                <w:rFonts w:hint="eastAsia"/>
              </w:rPr>
              <w:t>回</w:t>
            </w:r>
          </w:p>
        </w:tc>
        <w:tc>
          <w:tcPr>
            <w:tcW w:w="1686" w:type="dxa"/>
            <w:tcBorders>
              <w:bottom w:val="single" w:sz="12" w:space="0" w:color="auto"/>
            </w:tcBorders>
            <w:vAlign w:val="center"/>
          </w:tcPr>
          <w:p w:rsidR="00267017" w:rsidRDefault="00267017" w:rsidP="00602C6E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36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7017" w:rsidRDefault="00267017" w:rsidP="00602C6E">
            <w:pPr>
              <w:spacing w:line="220" w:lineRule="exact"/>
            </w:pPr>
            <w:r>
              <w:rPr>
                <w:rFonts w:hint="eastAsia"/>
              </w:rPr>
              <w:t>□妊婦健診　□出産に伴う入退院</w:t>
            </w:r>
          </w:p>
          <w:p w:rsidR="00267017" w:rsidRDefault="00267017" w:rsidP="00602C6E">
            <w:pPr>
              <w:spacing w:line="220" w:lineRule="exact"/>
            </w:pPr>
            <w:r>
              <w:rPr>
                <w:rFonts w:hint="eastAsia"/>
              </w:rPr>
              <w:t>□産婦健診　□</w:t>
            </w:r>
            <w:r w:rsidRPr="00F90B66">
              <w:rPr>
                <w:rFonts w:hint="eastAsia"/>
              </w:rPr>
              <w:t>その他</w:t>
            </w:r>
          </w:p>
        </w:tc>
        <w:tc>
          <w:tcPr>
            <w:tcW w:w="14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017" w:rsidRDefault="00267017" w:rsidP="00602C6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7017" w:rsidRDefault="00267017" w:rsidP="00602C6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048CC" w:rsidTr="001C0AE2">
        <w:trPr>
          <w:trHeight w:val="397"/>
        </w:trPr>
        <w:tc>
          <w:tcPr>
            <w:tcW w:w="715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48CC" w:rsidRDefault="00267017" w:rsidP="00D048CC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D048CC" w:rsidRDefault="00D048CC" w:rsidP="00D048CC">
            <w:pPr>
              <w:jc w:val="center"/>
            </w:pP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48CC" w:rsidRDefault="00267017" w:rsidP="0026701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D048CC" w:rsidRDefault="00267017" w:rsidP="00267017">
      <w:pPr>
        <w:spacing w:before="120"/>
        <w:ind w:rightChars="250" w:right="525"/>
      </w:pPr>
      <w:r>
        <w:rPr>
          <w:rFonts w:hint="eastAsia"/>
        </w:rPr>
        <w:t xml:space="preserve">　</w:t>
      </w:r>
      <w:r w:rsidR="00D048CC">
        <w:rPr>
          <w:rFonts w:hint="eastAsia"/>
        </w:rPr>
        <w:t>この助成金の交付の審査に際し、住民登録及び市税の納付状況について、つくば市備付けの公簿により、確認することに同意します。</w:t>
      </w:r>
    </w:p>
    <w:p w:rsidR="00D048CC" w:rsidRDefault="00267017" w:rsidP="00267017">
      <w:pPr>
        <w:spacing w:before="60"/>
        <w:jc w:val="distribute"/>
      </w:pPr>
      <w:r>
        <w:rPr>
          <w:rFonts w:hint="eastAsia"/>
        </w:rPr>
        <w:t xml:space="preserve">　　　　　　　</w:t>
      </w:r>
      <w:r w:rsidR="00D048CC">
        <w:rPr>
          <w:rFonts w:hint="eastAsia"/>
        </w:rPr>
        <w:t>年</w:t>
      </w:r>
      <w:r>
        <w:rPr>
          <w:rFonts w:hint="eastAsia"/>
        </w:rPr>
        <w:t xml:space="preserve">　　</w:t>
      </w:r>
      <w:r w:rsidR="00D048CC">
        <w:rPr>
          <w:rFonts w:hint="eastAsia"/>
        </w:rPr>
        <w:t>月</w:t>
      </w:r>
      <w:r>
        <w:rPr>
          <w:rFonts w:hint="eastAsia"/>
        </w:rPr>
        <w:t xml:space="preserve">　　</w:t>
      </w:r>
      <w:r w:rsidR="00D048CC">
        <w:rPr>
          <w:rFonts w:hint="eastAsia"/>
        </w:rPr>
        <w:t>日</w:t>
      </w:r>
      <w:r>
        <w:rPr>
          <w:rFonts w:hint="eastAsia"/>
        </w:rPr>
        <w:t xml:space="preserve">　　　　　　　　　　　　　</w:t>
      </w:r>
      <w:r w:rsidR="00D048CC">
        <w:rPr>
          <w:rFonts w:hint="eastAsia"/>
        </w:rPr>
        <w:t>妊産婦署名</w:t>
      </w:r>
      <w:r w:rsidRPr="00267017">
        <w:rPr>
          <w:rFonts w:hint="eastAsia"/>
          <w:u w:val="single"/>
        </w:rPr>
        <w:t xml:space="preserve">　　　　　　　　　　　　　　　　</w:t>
      </w:r>
    </w:p>
    <w:p w:rsidR="00D048CC" w:rsidRPr="00267017" w:rsidRDefault="00D048CC" w:rsidP="00267017">
      <w:pPr>
        <w:spacing w:before="60"/>
        <w:rPr>
          <w:sz w:val="18"/>
        </w:rPr>
      </w:pPr>
      <w:r w:rsidRPr="00267017">
        <w:rPr>
          <w:rFonts w:hint="eastAsia"/>
          <w:sz w:val="18"/>
        </w:rPr>
        <w:t>添付書類</w:t>
      </w:r>
      <w:r w:rsidR="00267017" w:rsidRPr="00267017">
        <w:rPr>
          <w:rFonts w:hint="eastAsia"/>
          <w:sz w:val="18"/>
        </w:rPr>
        <w:t xml:space="preserve">　</w:t>
      </w:r>
      <w:r w:rsidRPr="00267017">
        <w:rPr>
          <w:sz w:val="18"/>
        </w:rPr>
        <w:t>(1)</w:t>
      </w:r>
      <w:r w:rsidR="00267017" w:rsidRPr="00267017">
        <w:rPr>
          <w:sz w:val="18"/>
        </w:rPr>
        <w:t xml:space="preserve"> </w:t>
      </w:r>
      <w:r w:rsidRPr="00267017">
        <w:rPr>
          <w:rFonts w:hint="eastAsia"/>
          <w:sz w:val="18"/>
        </w:rPr>
        <w:t>母子健康手帳の子の保護者欄、妊娠中の経過欄及び出産後の母体の経過欄の写し</w:t>
      </w:r>
    </w:p>
    <w:p w:rsidR="00D048CC" w:rsidRPr="00937E26" w:rsidRDefault="00267017" w:rsidP="00D048CC">
      <w:pPr>
        <w:rPr>
          <w:color w:val="000000" w:themeColor="text1"/>
          <w:sz w:val="18"/>
          <w:u w:val="thick"/>
        </w:rPr>
      </w:pPr>
      <w:r>
        <w:rPr>
          <w:rFonts w:hint="eastAsia"/>
          <w:sz w:val="18"/>
        </w:rPr>
        <w:t xml:space="preserve">　　　　　</w:t>
      </w:r>
      <w:r w:rsidR="00D048CC" w:rsidRPr="00267017">
        <w:rPr>
          <w:sz w:val="18"/>
        </w:rPr>
        <w:t>(2)</w:t>
      </w:r>
      <w:r>
        <w:rPr>
          <w:sz w:val="18"/>
        </w:rPr>
        <w:t xml:space="preserve"> </w:t>
      </w:r>
      <w:r w:rsidR="00D048CC" w:rsidRPr="002B50F3">
        <w:rPr>
          <w:rFonts w:hint="eastAsia"/>
          <w:sz w:val="18"/>
        </w:rPr>
        <w:t>医療機関からの領収書の写し</w:t>
      </w:r>
      <w:bookmarkStart w:id="1" w:name="_Hlk159865653"/>
      <w:r w:rsidR="00937E26" w:rsidRPr="00F90B66">
        <w:rPr>
          <w:rFonts w:hint="eastAsia"/>
          <w:color w:val="000000" w:themeColor="text1"/>
          <w:sz w:val="18"/>
        </w:rPr>
        <w:t>（</w:t>
      </w:r>
      <w:r w:rsidR="00937E26" w:rsidRPr="00F90B66">
        <w:rPr>
          <w:rFonts w:hint="eastAsia"/>
          <w:sz w:val="18"/>
        </w:rPr>
        <w:t>医療機関</w:t>
      </w:r>
      <w:r w:rsidR="008106A3" w:rsidRPr="00F90B66">
        <w:rPr>
          <w:rFonts w:hint="eastAsia"/>
          <w:sz w:val="18"/>
        </w:rPr>
        <w:t>を</w:t>
      </w:r>
      <w:r w:rsidR="00937E26" w:rsidRPr="00F90B66">
        <w:rPr>
          <w:rFonts w:hint="eastAsia"/>
          <w:sz w:val="18"/>
        </w:rPr>
        <w:t>受診</w:t>
      </w:r>
      <w:r w:rsidR="008106A3" w:rsidRPr="00F90B66">
        <w:rPr>
          <w:rFonts w:hint="eastAsia"/>
          <w:sz w:val="18"/>
        </w:rPr>
        <w:t>した</w:t>
      </w:r>
      <w:r w:rsidR="00937E26" w:rsidRPr="00F90B66">
        <w:rPr>
          <w:rFonts w:hint="eastAsia"/>
          <w:sz w:val="18"/>
        </w:rPr>
        <w:t>目的</w:t>
      </w:r>
      <w:r w:rsidR="008106A3" w:rsidRPr="00F90B66">
        <w:rPr>
          <w:rFonts w:hint="eastAsia"/>
          <w:sz w:val="18"/>
        </w:rPr>
        <w:t>を</w:t>
      </w:r>
      <w:r w:rsidR="00937E26" w:rsidRPr="00F90B66">
        <w:rPr>
          <w:rFonts w:hint="eastAsia"/>
          <w:color w:val="000000" w:themeColor="text1"/>
          <w:sz w:val="18"/>
        </w:rPr>
        <w:t>確認できるものに限る。）</w:t>
      </w:r>
      <w:bookmarkEnd w:id="1"/>
    </w:p>
    <w:p w:rsidR="00D048CC" w:rsidRPr="00267017" w:rsidRDefault="00267017" w:rsidP="00D048CC">
      <w:pPr>
        <w:rPr>
          <w:sz w:val="18"/>
        </w:rPr>
      </w:pPr>
      <w:r>
        <w:rPr>
          <w:rFonts w:hint="eastAsia"/>
          <w:sz w:val="18"/>
        </w:rPr>
        <w:t xml:space="preserve">　　　　　</w:t>
      </w:r>
      <w:r w:rsidR="00D048CC" w:rsidRPr="00267017">
        <w:rPr>
          <w:sz w:val="18"/>
        </w:rPr>
        <w:t>(3)</w:t>
      </w:r>
      <w:r>
        <w:rPr>
          <w:sz w:val="18"/>
        </w:rPr>
        <w:t xml:space="preserve"> </w:t>
      </w:r>
      <w:r w:rsidR="00D048CC" w:rsidRPr="00267017">
        <w:rPr>
          <w:rFonts w:hint="eastAsia"/>
          <w:sz w:val="18"/>
        </w:rPr>
        <w:t>タクシー料金の領収書</w:t>
      </w:r>
    </w:p>
    <w:p w:rsidR="00D048CC" w:rsidRDefault="00F76EA3" w:rsidP="00267017">
      <w:pPr>
        <w:spacing w:line="120" w:lineRule="exac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0">
                <wp:simplePos x="0" y="0"/>
                <wp:positionH relativeFrom="column">
                  <wp:posOffset>6985</wp:posOffset>
                </wp:positionH>
                <wp:positionV relativeFrom="paragraph">
                  <wp:posOffset>35560</wp:posOffset>
                </wp:positionV>
                <wp:extent cx="654685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68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FF8A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.55pt;margin-top:2.8pt;width:51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" o:allowincell="f" o:allowoverlap="f" strokeweight="1.5pt">
                <v:stroke dashstyle="dash"/>
              </v:shape>
            </w:pict>
          </mc:Fallback>
        </mc:AlternateContent>
      </w:r>
    </w:p>
    <w:tbl>
      <w:tblPr>
        <w:tblStyle w:val="a7"/>
        <w:tblW w:w="0" w:type="auto"/>
        <w:tblInd w:w="5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9"/>
        <w:gridCol w:w="9179"/>
      </w:tblGrid>
      <w:tr w:rsidR="00267017" w:rsidTr="00267017">
        <w:tc>
          <w:tcPr>
            <w:tcW w:w="10204" w:type="dxa"/>
            <w:gridSpan w:val="2"/>
            <w:tcBorders>
              <w:bottom w:val="double" w:sz="4" w:space="0" w:color="auto"/>
            </w:tcBorders>
            <w:vAlign w:val="center"/>
          </w:tcPr>
          <w:p w:rsidR="00267017" w:rsidRDefault="00267017" w:rsidP="00D048CC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267017">
              <w:rPr>
                <w:rFonts w:hint="eastAsia"/>
                <w:spacing w:val="92"/>
                <w:sz w:val="18"/>
              </w:rPr>
              <w:t>受付者対応</w:t>
            </w:r>
            <w:r w:rsidRPr="00267017">
              <w:rPr>
                <w:rFonts w:hint="eastAsia"/>
                <w:sz w:val="18"/>
              </w:rPr>
              <w:t>欄</w:t>
            </w:r>
            <w:r>
              <w:rPr>
                <w:rFonts w:hint="eastAsia"/>
                <w:sz w:val="18"/>
              </w:rPr>
              <w:t xml:space="preserve">　　　　　　　　　　</w:t>
            </w:r>
            <w:r w:rsidRPr="00267017">
              <w:rPr>
                <w:rFonts w:hint="eastAsia"/>
                <w:sz w:val="18"/>
              </w:rPr>
              <w:t>受付職員氏名（</w:t>
            </w:r>
            <w:r>
              <w:rPr>
                <w:rFonts w:hint="eastAsia"/>
                <w:sz w:val="18"/>
              </w:rPr>
              <w:t xml:space="preserve">　　　　　</w:t>
            </w:r>
            <w:r w:rsidRPr="00267017">
              <w:rPr>
                <w:rFonts w:hint="eastAsia"/>
                <w:sz w:val="18"/>
              </w:rPr>
              <w:t>）</w:t>
            </w:r>
          </w:p>
        </w:tc>
      </w:tr>
      <w:tr w:rsidR="00267017" w:rsidTr="00267017">
        <w:tc>
          <w:tcPr>
            <w:tcW w:w="964" w:type="dxa"/>
            <w:tcBorders>
              <w:top w:val="double" w:sz="4" w:space="0" w:color="auto"/>
              <w:right w:val="nil"/>
            </w:tcBorders>
            <w:vAlign w:val="center"/>
          </w:tcPr>
          <w:p w:rsidR="00267017" w:rsidRDefault="00267017" w:rsidP="00D048CC">
            <w:pPr>
              <w:rPr>
                <w:sz w:val="18"/>
              </w:rPr>
            </w:pPr>
            <w:r w:rsidRPr="00267017">
              <w:rPr>
                <w:rFonts w:hint="eastAsia"/>
                <w:sz w:val="18"/>
              </w:rPr>
              <w:t>添付書類</w:t>
            </w:r>
          </w:p>
        </w:tc>
        <w:tc>
          <w:tcPr>
            <w:tcW w:w="9240" w:type="dxa"/>
            <w:tcBorders>
              <w:top w:val="double" w:sz="4" w:space="0" w:color="auto"/>
              <w:left w:val="nil"/>
            </w:tcBorders>
            <w:vAlign w:val="center"/>
          </w:tcPr>
          <w:p w:rsidR="00267017" w:rsidRPr="00267017" w:rsidRDefault="00267017" w:rsidP="00267017">
            <w:pPr>
              <w:rPr>
                <w:sz w:val="18"/>
              </w:rPr>
            </w:pPr>
            <w:r w:rsidRPr="00267017">
              <w:rPr>
                <w:rFonts w:hint="eastAsia"/>
                <w:sz w:val="18"/>
              </w:rPr>
              <w:t>□母子健康手帳</w:t>
            </w:r>
            <w:r>
              <w:rPr>
                <w:rFonts w:hint="eastAsia"/>
                <w:sz w:val="18"/>
              </w:rPr>
              <w:t xml:space="preserve">　</w:t>
            </w:r>
            <w:r w:rsidRPr="00267017">
              <w:rPr>
                <w:rFonts w:hint="eastAsia"/>
                <w:sz w:val="18"/>
              </w:rPr>
              <w:t>□子の保護者欄の写し（Ｐ</w:t>
            </w:r>
            <w:r w:rsidRPr="00267017">
              <w:rPr>
                <w:sz w:val="18"/>
              </w:rPr>
              <w:t>1</w:t>
            </w:r>
            <w:r w:rsidRPr="00267017">
              <w:rPr>
                <w:rFonts w:hint="eastAsia"/>
                <w:sz w:val="18"/>
              </w:rPr>
              <w:t>）</w:t>
            </w:r>
            <w:r>
              <w:rPr>
                <w:rFonts w:hint="eastAsia"/>
                <w:sz w:val="18"/>
              </w:rPr>
              <w:t xml:space="preserve">　　</w:t>
            </w:r>
            <w:r w:rsidR="002C29DB">
              <w:rPr>
                <w:rFonts w:hint="eastAsia"/>
                <w:sz w:val="18"/>
              </w:rPr>
              <w:t>□妊娠中の経過欄の写し</w:t>
            </w:r>
          </w:p>
          <w:p w:rsidR="00171458" w:rsidRPr="00171458" w:rsidRDefault="00171458" w:rsidP="00171458">
            <w:pPr>
              <w:widowControl/>
              <w:wordWrap/>
              <w:autoSpaceDE/>
              <w:autoSpaceDN/>
              <w:rPr>
                <w:rFonts w:hAnsi="ＭＳ 明朝"/>
                <w:kern w:val="0"/>
                <w:sz w:val="18"/>
                <w:szCs w:val="22"/>
              </w:rPr>
            </w:pPr>
            <w:r w:rsidRPr="00171458">
              <w:rPr>
                <w:rFonts w:hAnsi="ＭＳ 明朝" w:hint="eastAsia"/>
                <w:sz w:val="18"/>
                <w:szCs w:val="22"/>
              </w:rPr>
              <w:t>□出産後の母体の経過欄の写し　□医療機関からの領収書の写し</w:t>
            </w:r>
          </w:p>
          <w:p w:rsidR="00267017" w:rsidRDefault="00267017" w:rsidP="00267017">
            <w:pPr>
              <w:rPr>
                <w:sz w:val="18"/>
              </w:rPr>
            </w:pPr>
            <w:r w:rsidRPr="00267017">
              <w:rPr>
                <w:rFonts w:hint="eastAsia"/>
                <w:sz w:val="18"/>
              </w:rPr>
              <w:t>□タクシー料金の領収書</w:t>
            </w:r>
          </w:p>
        </w:tc>
      </w:tr>
    </w:tbl>
    <w:p w:rsidR="00D048CC" w:rsidRPr="00267017" w:rsidRDefault="00D048CC" w:rsidP="00D048CC">
      <w:pPr>
        <w:rPr>
          <w:sz w:val="18"/>
        </w:rPr>
      </w:pPr>
    </w:p>
    <w:sectPr w:rsidR="00D048CC" w:rsidRPr="00267017" w:rsidSect="00D048CC">
      <w:pgSz w:w="11905" w:h="16837" w:code="9"/>
      <w:pgMar w:top="567" w:right="850" w:bottom="567" w:left="850" w:header="284" w:footer="284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FAC" w:rsidRDefault="00CC7FAC" w:rsidP="00617F21">
      <w:r>
        <w:separator/>
      </w:r>
    </w:p>
  </w:endnote>
  <w:endnote w:type="continuationSeparator" w:id="0">
    <w:p w:rsidR="00CC7FAC" w:rsidRDefault="00CC7FAC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FAC" w:rsidRDefault="00CC7FAC" w:rsidP="00617F21">
      <w:r>
        <w:separator/>
      </w:r>
    </w:p>
  </w:footnote>
  <w:footnote w:type="continuationSeparator" w:id="0">
    <w:p w:rsidR="00CC7FAC" w:rsidRDefault="00CC7FAC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017"/>
    <w:rsid w:val="000035CC"/>
    <w:rsid w:val="00003764"/>
    <w:rsid w:val="00005ED5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4BCB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0F11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16463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458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0AE2"/>
    <w:rsid w:val="001C18DB"/>
    <w:rsid w:val="001C3221"/>
    <w:rsid w:val="001C5599"/>
    <w:rsid w:val="001D1308"/>
    <w:rsid w:val="001E1190"/>
    <w:rsid w:val="001E571E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17CBF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4689C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017"/>
    <w:rsid w:val="002675A6"/>
    <w:rsid w:val="00272AFE"/>
    <w:rsid w:val="00274440"/>
    <w:rsid w:val="002768F5"/>
    <w:rsid w:val="002864A7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50F3"/>
    <w:rsid w:val="002B635D"/>
    <w:rsid w:val="002B7A33"/>
    <w:rsid w:val="002C04D8"/>
    <w:rsid w:val="002C0C9B"/>
    <w:rsid w:val="002C29DB"/>
    <w:rsid w:val="002C29FC"/>
    <w:rsid w:val="002D6603"/>
    <w:rsid w:val="002E1180"/>
    <w:rsid w:val="002E283F"/>
    <w:rsid w:val="002E567E"/>
    <w:rsid w:val="002E65EC"/>
    <w:rsid w:val="002E755D"/>
    <w:rsid w:val="002E7AC8"/>
    <w:rsid w:val="002F06CF"/>
    <w:rsid w:val="002F3FCF"/>
    <w:rsid w:val="002F3FDC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318C"/>
    <w:rsid w:val="00334EE4"/>
    <w:rsid w:val="0033585C"/>
    <w:rsid w:val="003374F2"/>
    <w:rsid w:val="003378ED"/>
    <w:rsid w:val="00337CF2"/>
    <w:rsid w:val="0034043F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91E53"/>
    <w:rsid w:val="003A0D5E"/>
    <w:rsid w:val="003A44B5"/>
    <w:rsid w:val="003A797A"/>
    <w:rsid w:val="003B03E0"/>
    <w:rsid w:val="003B05BC"/>
    <w:rsid w:val="003B2226"/>
    <w:rsid w:val="003C7BAE"/>
    <w:rsid w:val="003D78A8"/>
    <w:rsid w:val="003E1333"/>
    <w:rsid w:val="003E3037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8CA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91BC4"/>
    <w:rsid w:val="004A0A5E"/>
    <w:rsid w:val="004A2541"/>
    <w:rsid w:val="004A27D3"/>
    <w:rsid w:val="004A598B"/>
    <w:rsid w:val="004A74CB"/>
    <w:rsid w:val="004A7AC5"/>
    <w:rsid w:val="004B1B6E"/>
    <w:rsid w:val="004B538F"/>
    <w:rsid w:val="004B53CA"/>
    <w:rsid w:val="004B54C6"/>
    <w:rsid w:val="004C0D36"/>
    <w:rsid w:val="004C75A3"/>
    <w:rsid w:val="004D0567"/>
    <w:rsid w:val="004D0CD6"/>
    <w:rsid w:val="004D41F2"/>
    <w:rsid w:val="004E3497"/>
    <w:rsid w:val="004F1088"/>
    <w:rsid w:val="004F111C"/>
    <w:rsid w:val="004F1D04"/>
    <w:rsid w:val="004F686F"/>
    <w:rsid w:val="005043A4"/>
    <w:rsid w:val="00504878"/>
    <w:rsid w:val="00507933"/>
    <w:rsid w:val="00511264"/>
    <w:rsid w:val="00511F3E"/>
    <w:rsid w:val="0051401D"/>
    <w:rsid w:val="00532B5E"/>
    <w:rsid w:val="005332D8"/>
    <w:rsid w:val="0053708A"/>
    <w:rsid w:val="005405F3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73B3"/>
    <w:rsid w:val="00602852"/>
    <w:rsid w:val="00602C6E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378C"/>
    <w:rsid w:val="00644574"/>
    <w:rsid w:val="0064491F"/>
    <w:rsid w:val="00646F54"/>
    <w:rsid w:val="00647526"/>
    <w:rsid w:val="00650DD1"/>
    <w:rsid w:val="00651B71"/>
    <w:rsid w:val="006545B0"/>
    <w:rsid w:val="00655CE5"/>
    <w:rsid w:val="006561C4"/>
    <w:rsid w:val="00656EEC"/>
    <w:rsid w:val="006602C1"/>
    <w:rsid w:val="0066169D"/>
    <w:rsid w:val="00661CC4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613C"/>
    <w:rsid w:val="00677842"/>
    <w:rsid w:val="00681228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2053"/>
    <w:rsid w:val="006D48C4"/>
    <w:rsid w:val="006D6159"/>
    <w:rsid w:val="006E19F8"/>
    <w:rsid w:val="006F37F7"/>
    <w:rsid w:val="006F46D1"/>
    <w:rsid w:val="00701E61"/>
    <w:rsid w:val="00703EF8"/>
    <w:rsid w:val="00704880"/>
    <w:rsid w:val="007048FB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3FC5"/>
    <w:rsid w:val="00786252"/>
    <w:rsid w:val="007864B7"/>
    <w:rsid w:val="00787ABC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0850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2D0D"/>
    <w:rsid w:val="007E46DD"/>
    <w:rsid w:val="007F153B"/>
    <w:rsid w:val="007F365C"/>
    <w:rsid w:val="007F4986"/>
    <w:rsid w:val="007F5689"/>
    <w:rsid w:val="008046D7"/>
    <w:rsid w:val="008106A3"/>
    <w:rsid w:val="0081690D"/>
    <w:rsid w:val="008210DA"/>
    <w:rsid w:val="00824241"/>
    <w:rsid w:val="00824A64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57D02"/>
    <w:rsid w:val="008662CC"/>
    <w:rsid w:val="00866670"/>
    <w:rsid w:val="0087130E"/>
    <w:rsid w:val="008764BF"/>
    <w:rsid w:val="00886248"/>
    <w:rsid w:val="00886E8E"/>
    <w:rsid w:val="0089070A"/>
    <w:rsid w:val="00890EE3"/>
    <w:rsid w:val="00891291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0D50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2054"/>
    <w:rsid w:val="0093307E"/>
    <w:rsid w:val="00933422"/>
    <w:rsid w:val="00937B68"/>
    <w:rsid w:val="00937E26"/>
    <w:rsid w:val="0094373A"/>
    <w:rsid w:val="009455C3"/>
    <w:rsid w:val="00946EC0"/>
    <w:rsid w:val="009502FA"/>
    <w:rsid w:val="00950698"/>
    <w:rsid w:val="00953E67"/>
    <w:rsid w:val="00962634"/>
    <w:rsid w:val="00974AA2"/>
    <w:rsid w:val="00974CDC"/>
    <w:rsid w:val="0097547D"/>
    <w:rsid w:val="00985D29"/>
    <w:rsid w:val="009902CD"/>
    <w:rsid w:val="0099067D"/>
    <w:rsid w:val="0099286D"/>
    <w:rsid w:val="009953F6"/>
    <w:rsid w:val="009954C0"/>
    <w:rsid w:val="00995BEF"/>
    <w:rsid w:val="00997146"/>
    <w:rsid w:val="009A07F7"/>
    <w:rsid w:val="009A5A43"/>
    <w:rsid w:val="009B05FD"/>
    <w:rsid w:val="009B0685"/>
    <w:rsid w:val="009C1EE6"/>
    <w:rsid w:val="009C5730"/>
    <w:rsid w:val="009D3AE9"/>
    <w:rsid w:val="009D65EA"/>
    <w:rsid w:val="009E0E42"/>
    <w:rsid w:val="009E3F09"/>
    <w:rsid w:val="009E41C2"/>
    <w:rsid w:val="009E6E97"/>
    <w:rsid w:val="009F2AE6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36FDD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AF5410"/>
    <w:rsid w:val="00B00BE0"/>
    <w:rsid w:val="00B01304"/>
    <w:rsid w:val="00B03F66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42E1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B15"/>
    <w:rsid w:val="00B77F05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E3B3F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2947"/>
    <w:rsid w:val="00C23650"/>
    <w:rsid w:val="00C30CC5"/>
    <w:rsid w:val="00C432E5"/>
    <w:rsid w:val="00C43CB5"/>
    <w:rsid w:val="00C44C3D"/>
    <w:rsid w:val="00C50501"/>
    <w:rsid w:val="00C5313E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A775D"/>
    <w:rsid w:val="00CB3B44"/>
    <w:rsid w:val="00CB4D27"/>
    <w:rsid w:val="00CB5009"/>
    <w:rsid w:val="00CB559F"/>
    <w:rsid w:val="00CB5A2E"/>
    <w:rsid w:val="00CC7FAC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48CC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3EA"/>
    <w:rsid w:val="00D504F9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08AA"/>
    <w:rsid w:val="00DA0DFE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4B78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55E00"/>
    <w:rsid w:val="00F64124"/>
    <w:rsid w:val="00F66FA1"/>
    <w:rsid w:val="00F73369"/>
    <w:rsid w:val="00F74BFA"/>
    <w:rsid w:val="00F76EA3"/>
    <w:rsid w:val="00F77DF2"/>
    <w:rsid w:val="00F806DA"/>
    <w:rsid w:val="00F8523E"/>
    <w:rsid w:val="00F90B66"/>
    <w:rsid w:val="00F93168"/>
    <w:rsid w:val="00F944AD"/>
    <w:rsid w:val="00F97267"/>
    <w:rsid w:val="00F9751D"/>
    <w:rsid w:val="00F97960"/>
    <w:rsid w:val="00FA2A71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D6A5F"/>
    <w:rsid w:val="00FE1277"/>
    <w:rsid w:val="00FE314C"/>
    <w:rsid w:val="00FE388F"/>
    <w:rsid w:val="00FE69DD"/>
    <w:rsid w:val="00FE6C98"/>
    <w:rsid w:val="00FF008C"/>
    <w:rsid w:val="00FF2A5D"/>
    <w:rsid w:val="00FF44AA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D04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900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900D5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4CCA67F2.dotm</Template>
  <TotalTime>0</TotalTime>
  <Pages>1</Pages>
  <Words>771</Words>
  <Characters>321</Characters>
  <Application>Microsoft Office Word</Application>
  <DocSecurity>4</DocSecurity>
  <Lines>2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2024-03-14T13:18:00Z</dcterms:created>
  <dcterms:modified xsi:type="dcterms:W3CDTF">2024-03-14T13:18:00Z</dcterms:modified>
</cp:coreProperties>
</file>