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8572B" w14:textId="268DC396" w:rsidR="00F04CE2" w:rsidRDefault="00F04CE2">
      <w:pPr>
        <w:widowControl/>
        <w:jc w:val="left"/>
      </w:pPr>
    </w:p>
    <w:p w14:paraId="01252564" w14:textId="13B78855" w:rsidR="00204F5C" w:rsidRPr="00B9597C" w:rsidRDefault="00204F5C" w:rsidP="00204F5C">
      <w:pPr>
        <w:rPr>
          <w:rFonts w:asciiTheme="minorEastAsia" w:eastAsiaTheme="minorEastAsia" w:hAnsiTheme="minorEastAsia"/>
          <w:sz w:val="22"/>
        </w:rPr>
      </w:pPr>
      <w:r w:rsidRPr="00B9597C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C8A5CC" wp14:editId="2F8E7ACE">
                <wp:simplePos x="0" y="0"/>
                <wp:positionH relativeFrom="margin">
                  <wp:posOffset>2862580</wp:posOffset>
                </wp:positionH>
                <wp:positionV relativeFrom="paragraph">
                  <wp:posOffset>-443230</wp:posOffset>
                </wp:positionV>
                <wp:extent cx="2886075" cy="409575"/>
                <wp:effectExtent l="0" t="0" r="28575" b="2857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EB63C2" w14:textId="77777777" w:rsidR="00204F5C" w:rsidRPr="00D86DC2" w:rsidRDefault="00204F5C" w:rsidP="00204F5C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D86DC2">
                              <w:rPr>
                                <w:rFonts w:asciiTheme="minorEastAsia" w:eastAsiaTheme="minorEastAsia" w:hAnsiTheme="minorEastAsia" w:hint="eastAsia"/>
                              </w:rPr>
                              <w:t>事前登録番号</w:t>
                            </w:r>
                            <w:r w:rsidRPr="00D86DC2">
                              <w:rPr>
                                <w:rFonts w:asciiTheme="minorEastAsia" w:eastAsiaTheme="minorEastAsia" w:hAnsiTheme="minorEastAsia"/>
                              </w:rPr>
                              <w:t>：</w:t>
                            </w:r>
                          </w:p>
                          <w:p w14:paraId="765ED7A0" w14:textId="048FABF8" w:rsidR="00204F5C" w:rsidRPr="00D86DC2" w:rsidRDefault="00A9406B" w:rsidP="00204F5C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D86DC2">
                              <w:rPr>
                                <w:rFonts w:asciiTheme="minorEastAsia" w:eastAsiaTheme="minorEastAsia" w:hAnsiTheme="minorEastAsia" w:hint="eastAsia"/>
                              </w:rPr>
                              <w:t>おでかけ見守りシール</w:t>
                            </w:r>
                            <w:r w:rsidR="00204F5C" w:rsidRPr="00D86DC2">
                              <w:rPr>
                                <w:rFonts w:asciiTheme="minorEastAsia" w:eastAsiaTheme="minorEastAsia" w:hAnsiTheme="minorEastAsia"/>
                              </w:rPr>
                              <w:t>登録番号：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C8A5CC" id="AutoShape 2" o:spid="_x0000_s1026" style="position:absolute;left:0;text-align:left;margin-left:225.4pt;margin-top:-34.9pt;width:227.2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" filled="f">
                <v:textbox inset="5.85pt,.7pt,5.85pt,.7pt">
                  <w:txbxContent>
                    <w:p w14:paraId="19EB63C2" w14:textId="77777777" w:rsidR="00204F5C" w:rsidRPr="00D86DC2" w:rsidRDefault="00204F5C" w:rsidP="00204F5C">
                      <w:pPr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  <w:r w:rsidRPr="00D86DC2">
                        <w:rPr>
                          <w:rFonts w:asciiTheme="minorEastAsia" w:eastAsiaTheme="minorEastAsia" w:hAnsiTheme="minorEastAsia" w:hint="eastAsia"/>
                        </w:rPr>
                        <w:t>事前登録番号</w:t>
                      </w:r>
                      <w:r w:rsidRPr="00D86DC2">
                        <w:rPr>
                          <w:rFonts w:asciiTheme="minorEastAsia" w:eastAsiaTheme="minorEastAsia" w:hAnsiTheme="minorEastAsia"/>
                        </w:rPr>
                        <w:t>：</w:t>
                      </w:r>
                    </w:p>
                    <w:p w14:paraId="765ED7A0" w14:textId="048FABF8" w:rsidR="00204F5C" w:rsidRPr="00D86DC2" w:rsidRDefault="00A9406B" w:rsidP="00204F5C">
                      <w:pPr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  <w:r w:rsidRPr="00D86DC2">
                        <w:rPr>
                          <w:rFonts w:asciiTheme="minorEastAsia" w:eastAsiaTheme="minorEastAsia" w:hAnsiTheme="minorEastAsia" w:hint="eastAsia"/>
                        </w:rPr>
                        <w:t>おでかけ見守りシール</w:t>
                      </w:r>
                      <w:r w:rsidR="00204F5C" w:rsidRPr="00D86DC2">
                        <w:rPr>
                          <w:rFonts w:asciiTheme="minorEastAsia" w:eastAsiaTheme="minorEastAsia" w:hAnsiTheme="minorEastAsia"/>
                        </w:rPr>
                        <w:t>登録番号：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9597C">
        <w:rPr>
          <w:rFonts w:asciiTheme="minorEastAsia" w:eastAsiaTheme="minorEastAsia" w:hAnsiTheme="minorEastAsia" w:hint="eastAsia"/>
          <w:sz w:val="22"/>
        </w:rPr>
        <w:t>様式第</w:t>
      </w:r>
      <w:r w:rsidR="00A9406B" w:rsidRPr="00B9597C">
        <w:rPr>
          <w:rFonts w:asciiTheme="minorEastAsia" w:eastAsiaTheme="minorEastAsia" w:hAnsiTheme="minorEastAsia" w:hint="eastAsia"/>
          <w:sz w:val="22"/>
        </w:rPr>
        <w:t>１</w:t>
      </w:r>
      <w:r w:rsidRPr="00B9597C">
        <w:rPr>
          <w:rFonts w:asciiTheme="minorEastAsia" w:eastAsiaTheme="minorEastAsia" w:hAnsiTheme="minorEastAsia" w:hint="eastAsia"/>
          <w:sz w:val="22"/>
        </w:rPr>
        <w:t>号</w:t>
      </w:r>
      <w:r w:rsidRPr="00B9597C">
        <w:rPr>
          <w:rFonts w:asciiTheme="minorEastAsia" w:eastAsiaTheme="minorEastAsia" w:hAnsiTheme="minorEastAsia"/>
          <w:sz w:val="22"/>
        </w:rPr>
        <w:t>(</w:t>
      </w:r>
      <w:r w:rsidRPr="00B9597C">
        <w:rPr>
          <w:rFonts w:asciiTheme="minorEastAsia" w:eastAsiaTheme="minorEastAsia" w:hAnsiTheme="minorEastAsia" w:hint="eastAsia"/>
          <w:sz w:val="22"/>
        </w:rPr>
        <w:t>第</w:t>
      </w:r>
      <w:r w:rsidR="00A9406B" w:rsidRPr="00B9597C">
        <w:rPr>
          <w:rFonts w:asciiTheme="minorEastAsia" w:eastAsiaTheme="minorEastAsia" w:hAnsiTheme="minorEastAsia" w:hint="eastAsia"/>
          <w:sz w:val="22"/>
        </w:rPr>
        <w:t>５</w:t>
      </w:r>
      <w:r w:rsidRPr="00B9597C">
        <w:rPr>
          <w:rFonts w:asciiTheme="minorEastAsia" w:eastAsiaTheme="minorEastAsia" w:hAnsiTheme="minorEastAsia" w:hint="eastAsia"/>
          <w:sz w:val="22"/>
        </w:rPr>
        <w:t>条関係</w:t>
      </w:r>
      <w:r w:rsidRPr="00B9597C">
        <w:rPr>
          <w:rFonts w:asciiTheme="minorEastAsia" w:eastAsiaTheme="minorEastAsia" w:hAnsiTheme="minorEastAsia"/>
          <w:sz w:val="22"/>
        </w:rPr>
        <w:t>)</w:t>
      </w:r>
      <w:r w:rsidRPr="00B9597C">
        <w:rPr>
          <w:rFonts w:asciiTheme="minorEastAsia" w:eastAsiaTheme="minorEastAsia" w:hAnsiTheme="minorEastAsia"/>
          <w:noProof/>
          <w:sz w:val="22"/>
        </w:rPr>
        <w:t xml:space="preserve"> </w:t>
      </w:r>
    </w:p>
    <w:p w14:paraId="09182AD9" w14:textId="5D7004B1" w:rsidR="00204F5C" w:rsidRPr="00B9597C" w:rsidRDefault="00204F5C" w:rsidP="00204F5C">
      <w:pPr>
        <w:pStyle w:val="ac"/>
        <w:overflowPunct w:val="0"/>
        <w:autoSpaceDE w:val="0"/>
        <w:autoSpaceDN w:val="0"/>
        <w:snapToGrid w:val="0"/>
        <w:rPr>
          <w:rFonts w:asciiTheme="minorEastAsia" w:eastAsiaTheme="minorEastAsia" w:hAnsiTheme="minorEastAsia"/>
          <w:szCs w:val="22"/>
          <w:u w:val="single"/>
        </w:rPr>
      </w:pPr>
      <w:r w:rsidRPr="00B9597C">
        <w:rPr>
          <w:rFonts w:asciiTheme="minorEastAsia" w:eastAsiaTheme="minorEastAsia" w:hAnsiTheme="minorEastAsia" w:hint="eastAsia"/>
          <w:szCs w:val="22"/>
        </w:rPr>
        <w:t>つくば市</w:t>
      </w:r>
      <w:r w:rsidR="000A2CD9" w:rsidRPr="00B9597C">
        <w:rPr>
          <w:rFonts w:asciiTheme="minorEastAsia" w:eastAsiaTheme="minorEastAsia" w:hAnsiTheme="minorEastAsia" w:hint="eastAsia"/>
          <w:szCs w:val="22"/>
        </w:rPr>
        <w:t>認知症高齢者</w:t>
      </w:r>
      <w:r w:rsidR="00BF43F1" w:rsidRPr="00B9597C">
        <w:rPr>
          <w:rFonts w:asciiTheme="minorEastAsia" w:eastAsiaTheme="minorEastAsia" w:hAnsiTheme="minorEastAsia" w:hint="eastAsia"/>
          <w:szCs w:val="22"/>
        </w:rPr>
        <w:t>等</w:t>
      </w:r>
      <w:r w:rsidRPr="00B9597C">
        <w:rPr>
          <w:rFonts w:asciiTheme="minorEastAsia" w:eastAsiaTheme="minorEastAsia" w:hAnsiTheme="minorEastAsia" w:hint="eastAsia"/>
          <w:szCs w:val="22"/>
        </w:rPr>
        <w:t>SOSネットワーク事前登録</w:t>
      </w:r>
      <w:r w:rsidR="00D86DC2">
        <w:rPr>
          <w:rFonts w:asciiTheme="minorEastAsia" w:eastAsiaTheme="minorEastAsia" w:hAnsiTheme="minorEastAsia" w:hint="eastAsia"/>
          <w:szCs w:val="22"/>
        </w:rPr>
        <w:t>届出書</w:t>
      </w:r>
    </w:p>
    <w:p w14:paraId="7F307F2D" w14:textId="77777777" w:rsidR="00204F5C" w:rsidRPr="00B9597C" w:rsidRDefault="00204F5C" w:rsidP="00204F5C">
      <w:pPr>
        <w:jc w:val="right"/>
        <w:rPr>
          <w:rFonts w:asciiTheme="minorEastAsia" w:eastAsiaTheme="minorEastAsia" w:hAnsiTheme="minorEastAsia"/>
          <w:sz w:val="24"/>
        </w:rPr>
      </w:pPr>
      <w:r w:rsidRPr="00B9597C">
        <w:rPr>
          <w:rFonts w:asciiTheme="minorEastAsia" w:eastAsiaTheme="minorEastAsia" w:hAnsiTheme="minorEastAsia" w:hint="eastAsia"/>
          <w:sz w:val="24"/>
        </w:rPr>
        <w:t xml:space="preserve">　　</w:t>
      </w:r>
    </w:p>
    <w:p w14:paraId="028BDD78" w14:textId="412A3840" w:rsidR="00204F5C" w:rsidRPr="00B9597C" w:rsidRDefault="00A9406B" w:rsidP="00204F5C">
      <w:pPr>
        <w:jc w:val="right"/>
        <w:rPr>
          <w:rFonts w:asciiTheme="minorEastAsia" w:eastAsiaTheme="minorEastAsia" w:hAnsiTheme="minorEastAsia"/>
          <w:sz w:val="20"/>
          <w:szCs w:val="20"/>
        </w:rPr>
      </w:pPr>
      <w:r w:rsidRPr="00B9597C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="00204F5C" w:rsidRPr="00B9597C">
        <w:rPr>
          <w:rFonts w:asciiTheme="minorEastAsia" w:eastAsiaTheme="minorEastAsia" w:hAnsiTheme="minorEastAsia" w:hint="eastAsia"/>
          <w:sz w:val="20"/>
          <w:szCs w:val="20"/>
        </w:rPr>
        <w:t xml:space="preserve">年　　月　　日　</w:t>
      </w:r>
    </w:p>
    <w:p w14:paraId="4ABC070E" w14:textId="77777777" w:rsidR="00204F5C" w:rsidRPr="00B9597C" w:rsidRDefault="00204F5C" w:rsidP="00204F5C">
      <w:pPr>
        <w:rPr>
          <w:rFonts w:asciiTheme="minorEastAsia" w:eastAsiaTheme="minorEastAsia" w:hAnsiTheme="minorEastAsia"/>
          <w:sz w:val="20"/>
          <w:szCs w:val="20"/>
        </w:rPr>
      </w:pPr>
      <w:r w:rsidRPr="00B9597C">
        <w:rPr>
          <w:rFonts w:asciiTheme="minorEastAsia" w:eastAsiaTheme="minorEastAsia" w:hAnsiTheme="minorEastAsia" w:hint="eastAsia"/>
          <w:sz w:val="20"/>
          <w:szCs w:val="20"/>
        </w:rPr>
        <w:t>つくば市長　様</w:t>
      </w:r>
    </w:p>
    <w:p w14:paraId="2A67825A" w14:textId="77777777" w:rsidR="00204F5C" w:rsidRPr="00B9597C" w:rsidRDefault="00204F5C" w:rsidP="00204F5C">
      <w:pPr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3685"/>
        <w:gridCol w:w="851"/>
        <w:gridCol w:w="2402"/>
      </w:tblGrid>
      <w:tr w:rsidR="00204F5C" w:rsidRPr="00B9597C" w14:paraId="770B14BF" w14:textId="77777777" w:rsidTr="003375C4">
        <w:trPr>
          <w:trHeight w:val="617"/>
        </w:trPr>
        <w:tc>
          <w:tcPr>
            <w:tcW w:w="1271" w:type="dxa"/>
            <w:vMerge w:val="restart"/>
          </w:tcPr>
          <w:p w14:paraId="60006E24" w14:textId="77777777" w:rsidR="00204F5C" w:rsidRPr="00B9597C" w:rsidRDefault="00204F5C" w:rsidP="006C102D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0B8E44CE" w14:textId="3C58E2C6" w:rsidR="006C102D" w:rsidRPr="00B9597C" w:rsidRDefault="006C102D" w:rsidP="006C102D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3900A829" w14:textId="77777777" w:rsidR="00A9406B" w:rsidRPr="00B9597C" w:rsidRDefault="00A9406B" w:rsidP="006C102D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4A324935" w14:textId="0523C00B" w:rsidR="00204F5C" w:rsidRPr="00B9597C" w:rsidRDefault="00B9597C" w:rsidP="00A9406B">
            <w:pPr>
              <w:jc w:val="center"/>
              <w:rPr>
                <w:rFonts w:asciiTheme="minorEastAsia" w:eastAsiaTheme="minorEastAsia" w:hAnsiTheme="minorEastAsia"/>
              </w:rPr>
            </w:pPr>
            <w:r w:rsidRPr="00B9597C">
              <w:rPr>
                <w:rFonts w:asciiTheme="minorEastAsia" w:eastAsiaTheme="minorEastAsia" w:hAnsiTheme="minorEastAsia" w:hint="eastAsia"/>
              </w:rPr>
              <w:t>届出</w:t>
            </w:r>
            <w:r w:rsidR="00204F5C" w:rsidRPr="00B9597C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851" w:type="dxa"/>
            <w:vAlign w:val="center"/>
          </w:tcPr>
          <w:p w14:paraId="062F4741" w14:textId="77777777" w:rsidR="00204F5C" w:rsidRPr="00B9597C" w:rsidRDefault="00204F5C" w:rsidP="00DA7909">
            <w:pPr>
              <w:jc w:val="center"/>
              <w:rPr>
                <w:rFonts w:asciiTheme="minorEastAsia" w:eastAsiaTheme="minorEastAsia" w:hAnsiTheme="minorEastAsia"/>
              </w:rPr>
            </w:pPr>
            <w:r w:rsidRPr="00B9597C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3685" w:type="dxa"/>
            <w:vAlign w:val="center"/>
          </w:tcPr>
          <w:p w14:paraId="5ECD49A6" w14:textId="44A88899" w:rsidR="00204F5C" w:rsidRPr="00B9597C" w:rsidRDefault="00DA7909" w:rsidP="005A7C44">
            <w:pPr>
              <w:wordWrap w:val="0"/>
              <w:ind w:right="100"/>
              <w:jc w:val="right"/>
              <w:rPr>
                <w:rFonts w:asciiTheme="minorEastAsia" w:eastAsiaTheme="minorEastAsia" w:hAnsiTheme="minorEastAsia"/>
              </w:rPr>
            </w:pPr>
            <w:r w:rsidRPr="00B9597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048F58A0" w14:textId="77777777" w:rsidR="00204F5C" w:rsidRPr="00B9597C" w:rsidRDefault="00204F5C" w:rsidP="00D828D1">
            <w:pPr>
              <w:jc w:val="center"/>
              <w:rPr>
                <w:rFonts w:asciiTheme="minorEastAsia" w:eastAsiaTheme="minorEastAsia" w:hAnsiTheme="minorEastAsia"/>
              </w:rPr>
            </w:pPr>
            <w:r w:rsidRPr="00B9597C">
              <w:rPr>
                <w:rFonts w:asciiTheme="minorEastAsia" w:eastAsiaTheme="minorEastAsia" w:hAnsiTheme="minorEastAsia" w:hint="eastAsia"/>
              </w:rPr>
              <w:t>続柄</w:t>
            </w:r>
          </w:p>
        </w:tc>
        <w:tc>
          <w:tcPr>
            <w:tcW w:w="2402" w:type="dxa"/>
            <w:vAlign w:val="center"/>
          </w:tcPr>
          <w:p w14:paraId="0A479425" w14:textId="77777777" w:rsidR="00204F5C" w:rsidRPr="00B9597C" w:rsidRDefault="00204F5C" w:rsidP="00D828D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04F5C" w:rsidRPr="00B9597C" w14:paraId="0CC4DA31" w14:textId="77777777" w:rsidTr="00092046">
        <w:trPr>
          <w:trHeight w:val="696"/>
        </w:trPr>
        <w:tc>
          <w:tcPr>
            <w:tcW w:w="1271" w:type="dxa"/>
            <w:vMerge/>
          </w:tcPr>
          <w:p w14:paraId="7F27E443" w14:textId="77777777" w:rsidR="00204F5C" w:rsidRPr="00B9597C" w:rsidRDefault="00204F5C" w:rsidP="006C102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14:paraId="386CC85D" w14:textId="77777777" w:rsidR="00204F5C" w:rsidRPr="00B9597C" w:rsidRDefault="00204F5C" w:rsidP="00DA7909">
            <w:pPr>
              <w:jc w:val="center"/>
              <w:rPr>
                <w:rFonts w:asciiTheme="minorEastAsia" w:eastAsiaTheme="minorEastAsia" w:hAnsiTheme="minorEastAsia"/>
              </w:rPr>
            </w:pPr>
            <w:r w:rsidRPr="00B9597C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938" w:type="dxa"/>
            <w:gridSpan w:val="3"/>
            <w:vAlign w:val="center"/>
          </w:tcPr>
          <w:p w14:paraId="404F7286" w14:textId="77777777" w:rsidR="00204F5C" w:rsidRPr="00B9597C" w:rsidRDefault="00204F5C" w:rsidP="00DA7909">
            <w:pPr>
              <w:ind w:leftChars="-51" w:left="-107" w:firstLineChars="54" w:firstLine="108"/>
              <w:rPr>
                <w:rFonts w:asciiTheme="minorEastAsia" w:eastAsiaTheme="minorEastAsia" w:hAnsiTheme="minorEastAsia"/>
              </w:rPr>
            </w:pPr>
            <w:r w:rsidRPr="00B9597C">
              <w:rPr>
                <w:rFonts w:asciiTheme="minorEastAsia" w:eastAsiaTheme="minorEastAsia" w:hAnsiTheme="minorEastAsia" w:hint="eastAsia"/>
              </w:rPr>
              <w:t>〒</w:t>
            </w:r>
          </w:p>
          <w:p w14:paraId="42E9573F" w14:textId="77777777" w:rsidR="00932F62" w:rsidRPr="00B9597C" w:rsidRDefault="00932F62" w:rsidP="00DA7909">
            <w:pPr>
              <w:ind w:leftChars="-51" w:left="-107" w:firstLineChars="54" w:firstLine="108"/>
              <w:rPr>
                <w:rFonts w:asciiTheme="minorEastAsia" w:eastAsiaTheme="minorEastAsia" w:hAnsiTheme="minorEastAsia"/>
              </w:rPr>
            </w:pPr>
          </w:p>
        </w:tc>
      </w:tr>
      <w:tr w:rsidR="00204F5C" w:rsidRPr="00B9597C" w14:paraId="4D0302AB" w14:textId="77777777" w:rsidTr="00932F62">
        <w:trPr>
          <w:trHeight w:val="545"/>
        </w:trPr>
        <w:tc>
          <w:tcPr>
            <w:tcW w:w="1271" w:type="dxa"/>
            <w:vMerge/>
          </w:tcPr>
          <w:p w14:paraId="76F33628" w14:textId="77777777" w:rsidR="00204F5C" w:rsidRPr="00B9597C" w:rsidRDefault="00204F5C" w:rsidP="006C102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14:paraId="6B718AC0" w14:textId="77777777" w:rsidR="00204F5C" w:rsidRPr="00B9597C" w:rsidRDefault="00204F5C" w:rsidP="00DA7909">
            <w:pPr>
              <w:jc w:val="center"/>
              <w:rPr>
                <w:rFonts w:asciiTheme="minorEastAsia" w:eastAsiaTheme="minorEastAsia" w:hAnsiTheme="minorEastAsia"/>
              </w:rPr>
            </w:pPr>
            <w:r w:rsidRPr="00B9597C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6938" w:type="dxa"/>
            <w:gridSpan w:val="3"/>
            <w:vAlign w:val="center"/>
          </w:tcPr>
          <w:p w14:paraId="7DE4C914" w14:textId="77777777" w:rsidR="00204F5C" w:rsidRPr="00B9597C" w:rsidRDefault="00204F5C" w:rsidP="00D828D1">
            <w:pPr>
              <w:rPr>
                <w:rFonts w:asciiTheme="minorEastAsia" w:eastAsiaTheme="minorEastAsia" w:hAnsiTheme="minorEastAsia"/>
              </w:rPr>
            </w:pPr>
            <w:r w:rsidRPr="00B9597C">
              <w:rPr>
                <w:rFonts w:asciiTheme="minorEastAsia" w:eastAsiaTheme="minorEastAsia" w:hAnsiTheme="minorEastAsia" w:hint="eastAsia"/>
              </w:rPr>
              <w:t xml:space="preserve">自宅：　　　</w:t>
            </w:r>
            <w:r w:rsidR="00D828D1" w:rsidRPr="00B9597C"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  <w:r w:rsidR="00DA7909" w:rsidRPr="00B9597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9597C">
              <w:rPr>
                <w:rFonts w:asciiTheme="minorEastAsia" w:eastAsiaTheme="minorEastAsia" w:hAnsiTheme="minorEastAsia" w:hint="eastAsia"/>
              </w:rPr>
              <w:t>携帯：</w:t>
            </w:r>
          </w:p>
        </w:tc>
      </w:tr>
    </w:tbl>
    <w:p w14:paraId="078A4473" w14:textId="77777777" w:rsidR="00204F5C" w:rsidRPr="00B9597C" w:rsidRDefault="00204F5C" w:rsidP="00204F5C">
      <w:pPr>
        <w:rPr>
          <w:rFonts w:asciiTheme="minorEastAsia" w:eastAsiaTheme="minorEastAsia" w:hAnsiTheme="minorEastAsia"/>
          <w:sz w:val="24"/>
        </w:rPr>
      </w:pPr>
      <w:r w:rsidRPr="00B9597C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</w:t>
      </w: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552"/>
        <w:gridCol w:w="3469"/>
        <w:gridCol w:w="216"/>
        <w:gridCol w:w="3253"/>
      </w:tblGrid>
      <w:tr w:rsidR="004F7C0E" w:rsidRPr="00B9597C" w14:paraId="12287DA9" w14:textId="77777777" w:rsidTr="00A9406B">
        <w:trPr>
          <w:trHeight w:val="26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709996" w14:textId="77777777" w:rsidR="004F7C0E" w:rsidRPr="00B9597C" w:rsidRDefault="004F7C0E" w:rsidP="00D828D1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B9597C">
              <w:rPr>
                <w:rFonts w:asciiTheme="minorEastAsia" w:eastAsiaTheme="minorEastAsia" w:hAnsiTheme="minorEastAsia" w:hint="eastAsia"/>
                <w:sz w:val="24"/>
              </w:rPr>
              <w:t>利 用 者 の 情 報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0F6F8" w14:textId="77777777" w:rsidR="004F7C0E" w:rsidRPr="00B9597C" w:rsidRDefault="004F7C0E" w:rsidP="00D828D1">
            <w:pPr>
              <w:jc w:val="center"/>
              <w:rPr>
                <w:rFonts w:asciiTheme="minorEastAsia" w:eastAsiaTheme="minorEastAsia" w:hAnsiTheme="minorEastAsia"/>
              </w:rPr>
            </w:pPr>
            <w:r w:rsidRPr="00B9597C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F5C04" w14:textId="77777777" w:rsidR="004F7C0E" w:rsidRPr="00B9597C" w:rsidRDefault="004F7C0E" w:rsidP="00D828D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CA305" w14:textId="77777777" w:rsidR="004F7C0E" w:rsidRPr="00B9597C" w:rsidRDefault="004F7C0E" w:rsidP="00D828D1">
            <w:pPr>
              <w:rPr>
                <w:rFonts w:asciiTheme="minorEastAsia" w:eastAsiaTheme="minorEastAsia" w:hAnsiTheme="minorEastAsia"/>
              </w:rPr>
            </w:pPr>
          </w:p>
          <w:p w14:paraId="558C372A" w14:textId="77777777" w:rsidR="004F7C0E" w:rsidRPr="00B9597C" w:rsidRDefault="004F7C0E" w:rsidP="00D828D1">
            <w:pPr>
              <w:rPr>
                <w:rFonts w:asciiTheme="minorEastAsia" w:eastAsiaTheme="minorEastAsia" w:hAnsiTheme="minorEastAsia"/>
              </w:rPr>
            </w:pPr>
            <w:r w:rsidRPr="00B9597C">
              <w:rPr>
                <w:rFonts w:asciiTheme="minorEastAsia" w:eastAsiaTheme="minorEastAsia" w:hAnsiTheme="minorEastAsia" w:hint="eastAsia"/>
              </w:rPr>
              <w:t>旧姓：</w:t>
            </w:r>
          </w:p>
          <w:p w14:paraId="1DA7CEEA" w14:textId="77777777" w:rsidR="004F7C0E" w:rsidRPr="00B9597C" w:rsidRDefault="004F7C0E" w:rsidP="00D828D1">
            <w:pPr>
              <w:rPr>
                <w:rFonts w:asciiTheme="minorEastAsia" w:eastAsiaTheme="minorEastAsia" w:hAnsiTheme="minorEastAsia"/>
              </w:rPr>
            </w:pPr>
          </w:p>
          <w:p w14:paraId="00C7F5AC" w14:textId="6B86E76E" w:rsidR="004F7C0E" w:rsidRPr="00B9597C" w:rsidRDefault="004F7C0E" w:rsidP="003375C4">
            <w:pPr>
              <w:rPr>
                <w:rFonts w:asciiTheme="minorEastAsia" w:eastAsiaTheme="minorEastAsia" w:hAnsiTheme="minorEastAsia"/>
              </w:rPr>
            </w:pPr>
            <w:r w:rsidRPr="00B9597C">
              <w:rPr>
                <w:rFonts w:asciiTheme="minorEastAsia" w:eastAsiaTheme="minorEastAsia" w:hAnsiTheme="minorEastAsia" w:hint="eastAsia"/>
                <w:sz w:val="18"/>
              </w:rPr>
              <w:t>名前以外の呼び名：</w:t>
            </w:r>
          </w:p>
        </w:tc>
      </w:tr>
      <w:tr w:rsidR="004F7C0E" w:rsidRPr="00B9597C" w14:paraId="101D2774" w14:textId="77777777" w:rsidTr="00A9406B">
        <w:trPr>
          <w:trHeight w:val="549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97C63" w14:textId="77777777" w:rsidR="004F7C0E" w:rsidRPr="00B9597C" w:rsidRDefault="004F7C0E" w:rsidP="00D828D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A597" w14:textId="77777777" w:rsidR="004F7C0E" w:rsidRPr="00B9597C" w:rsidRDefault="004F7C0E" w:rsidP="00D828D1">
            <w:pPr>
              <w:jc w:val="center"/>
              <w:rPr>
                <w:rFonts w:asciiTheme="minorEastAsia" w:eastAsiaTheme="minorEastAsia" w:hAnsiTheme="minorEastAsia"/>
              </w:rPr>
            </w:pPr>
            <w:r w:rsidRPr="00B9597C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55E4" w14:textId="3402D5BF" w:rsidR="004F7C0E" w:rsidRPr="00B9597C" w:rsidRDefault="004F7C0E" w:rsidP="00D828D1">
            <w:pPr>
              <w:jc w:val="left"/>
              <w:rPr>
                <w:rFonts w:asciiTheme="minorEastAsia" w:eastAsiaTheme="minorEastAsia" w:hAnsiTheme="minorEastAsia"/>
              </w:rPr>
            </w:pPr>
            <w:r w:rsidRPr="00B9597C">
              <w:rPr>
                <w:rFonts w:asciiTheme="minorEastAsia" w:eastAsiaTheme="minorEastAsia" w:hAnsiTheme="minorEastAsia" w:hint="eastAsia"/>
              </w:rPr>
              <w:t xml:space="preserve">　　　　　　　　　　　　　　男・女</w:t>
            </w:r>
          </w:p>
        </w:tc>
        <w:tc>
          <w:tcPr>
            <w:tcW w:w="3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1E2F9" w14:textId="77777777" w:rsidR="004F7C0E" w:rsidRPr="00B9597C" w:rsidRDefault="004F7C0E" w:rsidP="00D828D1">
            <w:pPr>
              <w:rPr>
                <w:rFonts w:asciiTheme="minorEastAsia" w:eastAsiaTheme="minorEastAsia" w:hAnsiTheme="minorEastAsia"/>
              </w:rPr>
            </w:pPr>
          </w:p>
        </w:tc>
      </w:tr>
      <w:tr w:rsidR="004F7C0E" w:rsidRPr="00B9597C" w14:paraId="1C796063" w14:textId="77777777" w:rsidTr="00A9406B">
        <w:trPr>
          <w:trHeight w:val="49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F3B12" w14:textId="77777777" w:rsidR="004F7C0E" w:rsidRPr="00B9597C" w:rsidRDefault="004F7C0E" w:rsidP="00D828D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08A4" w14:textId="77777777" w:rsidR="004F7C0E" w:rsidRPr="00B9597C" w:rsidRDefault="004F7C0E" w:rsidP="00D828D1">
            <w:pPr>
              <w:jc w:val="center"/>
              <w:rPr>
                <w:rFonts w:asciiTheme="minorEastAsia" w:eastAsiaTheme="minorEastAsia" w:hAnsiTheme="minorEastAsia"/>
              </w:rPr>
            </w:pPr>
            <w:r w:rsidRPr="00B9597C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5304" w14:textId="77777777" w:rsidR="004F7C0E" w:rsidRPr="00B9597C" w:rsidRDefault="004F7C0E" w:rsidP="003375C4">
            <w:pPr>
              <w:spacing w:line="0" w:lineRule="atLeast"/>
              <w:ind w:leftChars="500" w:left="1650" w:hangingChars="300" w:hanging="600"/>
              <w:rPr>
                <w:rFonts w:asciiTheme="minorEastAsia" w:eastAsiaTheme="minorEastAsia" w:hAnsiTheme="minorEastAsia"/>
              </w:rPr>
            </w:pPr>
            <w:r w:rsidRPr="00B9597C">
              <w:rPr>
                <w:rFonts w:asciiTheme="minorEastAsia" w:eastAsiaTheme="minorEastAsia" w:hAnsiTheme="minorEastAsia" w:hint="eastAsia"/>
              </w:rPr>
              <w:t>年　　月 　　日（　　歳）</w:t>
            </w:r>
          </w:p>
        </w:tc>
        <w:tc>
          <w:tcPr>
            <w:tcW w:w="3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BFAE" w14:textId="77777777" w:rsidR="004F7C0E" w:rsidRPr="00B9597C" w:rsidRDefault="004F7C0E" w:rsidP="00D828D1">
            <w:pPr>
              <w:rPr>
                <w:rFonts w:asciiTheme="minorEastAsia" w:eastAsiaTheme="minorEastAsia" w:hAnsiTheme="minorEastAsia"/>
              </w:rPr>
            </w:pPr>
          </w:p>
        </w:tc>
      </w:tr>
      <w:tr w:rsidR="004F7C0E" w:rsidRPr="00B9597C" w14:paraId="13AE2AA0" w14:textId="77777777" w:rsidTr="00A9406B">
        <w:trPr>
          <w:trHeight w:val="479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37833" w14:textId="77777777" w:rsidR="004F7C0E" w:rsidRPr="00B9597C" w:rsidRDefault="004F7C0E" w:rsidP="00D828D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D72C3F" w14:textId="77777777" w:rsidR="004F7C0E" w:rsidRPr="00B9597C" w:rsidRDefault="004F7C0E" w:rsidP="00D828D1">
            <w:pPr>
              <w:jc w:val="center"/>
              <w:rPr>
                <w:rFonts w:asciiTheme="minorEastAsia" w:eastAsiaTheme="minorEastAsia" w:hAnsiTheme="minorEastAsia"/>
              </w:rPr>
            </w:pPr>
            <w:r w:rsidRPr="00B9597C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693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C94023" w14:textId="77777777" w:rsidR="004F7C0E" w:rsidRPr="00B9597C" w:rsidRDefault="004F7C0E" w:rsidP="00D828D1">
            <w:pPr>
              <w:rPr>
                <w:rFonts w:asciiTheme="minorEastAsia" w:eastAsiaTheme="minorEastAsia" w:hAnsiTheme="minorEastAsia"/>
                <w:sz w:val="24"/>
              </w:rPr>
            </w:pPr>
            <w:r w:rsidRPr="00B9597C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　　</w:t>
            </w:r>
            <w:r w:rsidRPr="00B9597C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</w:tr>
      <w:tr w:rsidR="00D62E4C" w:rsidRPr="00B9597C" w14:paraId="20E8076F" w14:textId="77777777" w:rsidTr="00D62E4C">
        <w:trPr>
          <w:trHeight w:val="52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60089" w14:textId="77777777" w:rsidR="00D62E4C" w:rsidRPr="00B9597C" w:rsidRDefault="00D62E4C" w:rsidP="00D62E4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5B64" w14:textId="4C192D9C" w:rsidR="00D62E4C" w:rsidRPr="00B9597C" w:rsidRDefault="00D62E4C" w:rsidP="00D62E4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要介護区分</w:t>
            </w:r>
          </w:p>
        </w:tc>
        <w:tc>
          <w:tcPr>
            <w:tcW w:w="6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DA14" w14:textId="0CC7FAD8" w:rsidR="00D62E4C" w:rsidRPr="00B9597C" w:rsidRDefault="00D62E4C" w:rsidP="00D62E4C">
            <w:pPr>
              <w:rPr>
                <w:rFonts w:asciiTheme="minorEastAsia" w:eastAsiaTheme="minorEastAsia" w:hAnsiTheme="minorEastAsia"/>
                <w:sz w:val="24"/>
              </w:rPr>
            </w:pPr>
            <w:r w:rsidRPr="00B9597C">
              <w:rPr>
                <w:rFonts w:asciiTheme="minorEastAsia" w:eastAsiaTheme="minorEastAsia" w:hAnsiTheme="minorEastAsia" w:hint="eastAsia"/>
                <w:szCs w:val="21"/>
              </w:rPr>
              <w:t>未申請　総合事業対象者　要支援（１・２）　要介護（１・２・３・４・５）</w:t>
            </w:r>
          </w:p>
        </w:tc>
      </w:tr>
      <w:tr w:rsidR="00D62E4C" w:rsidRPr="00B9597C" w14:paraId="49D67EBC" w14:textId="77777777" w:rsidTr="004F7C0E">
        <w:trPr>
          <w:trHeight w:val="54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202D2" w14:textId="77777777" w:rsidR="00D62E4C" w:rsidRPr="00B9597C" w:rsidRDefault="00D62E4C" w:rsidP="00D62E4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EF6F" w14:textId="32B24EAC" w:rsidR="00D62E4C" w:rsidRPr="00B9597C" w:rsidRDefault="00D62E4C" w:rsidP="00D62E4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介護保険欄</w:t>
            </w:r>
          </w:p>
        </w:tc>
        <w:tc>
          <w:tcPr>
            <w:tcW w:w="6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E0F8" w14:textId="45140B29" w:rsidR="00D62E4C" w:rsidRPr="00D62E4C" w:rsidRDefault="00D62E4C" w:rsidP="00D62E4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62E4C">
              <w:rPr>
                <w:rFonts w:asciiTheme="minorEastAsia" w:eastAsiaTheme="minorEastAsia" w:hAnsiTheme="minorEastAsia" w:hint="eastAsia"/>
                <w:sz w:val="21"/>
                <w:szCs w:val="21"/>
              </w:rPr>
              <w:t>【担当居宅介護支援事業所名】</w:t>
            </w:r>
          </w:p>
          <w:p w14:paraId="0E540F2A" w14:textId="67FF7129" w:rsidR="00D62E4C" w:rsidRPr="00B9597C" w:rsidRDefault="00D62E4C" w:rsidP="00D62E4C">
            <w:pPr>
              <w:rPr>
                <w:rFonts w:asciiTheme="minorEastAsia" w:eastAsiaTheme="minorEastAsia" w:hAnsiTheme="minorEastAsia"/>
                <w:sz w:val="24"/>
              </w:rPr>
            </w:pPr>
            <w:r w:rsidRPr="00D62E4C">
              <w:rPr>
                <w:rFonts w:asciiTheme="minorEastAsia" w:eastAsiaTheme="minorEastAsia" w:hAnsiTheme="minorEastAsia" w:hint="eastAsia"/>
                <w:sz w:val="21"/>
                <w:szCs w:val="21"/>
              </w:rPr>
              <w:t>【担当ケアマネジャー】</w:t>
            </w:r>
          </w:p>
        </w:tc>
      </w:tr>
      <w:tr w:rsidR="00D62E4C" w:rsidRPr="00B9597C" w14:paraId="2C888EC2" w14:textId="77777777" w:rsidTr="00D62E4C">
        <w:trPr>
          <w:trHeight w:val="439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8C488" w14:textId="77777777" w:rsidR="00D62E4C" w:rsidRPr="00B9597C" w:rsidRDefault="00D62E4C" w:rsidP="00D62E4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6979" w14:textId="503E2536" w:rsidR="00D62E4C" w:rsidRPr="00B9597C" w:rsidRDefault="00D86DC2" w:rsidP="00D62E4C">
            <w:pPr>
              <w:ind w:rightChars="13" w:right="2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既往歴</w:t>
            </w:r>
          </w:p>
        </w:tc>
        <w:tc>
          <w:tcPr>
            <w:tcW w:w="6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3F84" w14:textId="0E2FCDC1" w:rsidR="00D62E4C" w:rsidRPr="00B9597C" w:rsidRDefault="00D62E4C" w:rsidP="00D62E4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62E4C" w:rsidRPr="00B9597C" w14:paraId="61A64994" w14:textId="77777777" w:rsidTr="00D62E4C">
        <w:trPr>
          <w:trHeight w:val="33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98039" w14:textId="77777777" w:rsidR="00D62E4C" w:rsidRPr="00B9597C" w:rsidRDefault="00D62E4C" w:rsidP="00D62E4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87E58" w14:textId="77777777" w:rsidR="00D62E4C" w:rsidRPr="00B9597C" w:rsidRDefault="00D62E4C" w:rsidP="00D62E4C">
            <w:pPr>
              <w:ind w:rightChars="13" w:right="27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597C">
              <w:rPr>
                <w:rFonts w:asciiTheme="minorEastAsia" w:eastAsiaTheme="minorEastAsia" w:hAnsiTheme="minorEastAsia" w:hint="eastAsia"/>
              </w:rPr>
              <w:t>特　徴</w:t>
            </w:r>
          </w:p>
          <w:p w14:paraId="3E33D6DA" w14:textId="77777777" w:rsidR="00D62E4C" w:rsidRPr="00B9597C" w:rsidRDefault="00D62E4C" w:rsidP="00D62E4C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6C18B2B7" w14:textId="76BF1788" w:rsidR="00D62E4C" w:rsidRPr="00B9597C" w:rsidRDefault="00D62E4C" w:rsidP="00D62E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1689" w14:textId="64188C76" w:rsidR="00D62E4C" w:rsidRPr="00B9597C" w:rsidRDefault="00D62E4C" w:rsidP="00D62E4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9597C">
              <w:rPr>
                <w:rFonts w:asciiTheme="minorEastAsia" w:eastAsiaTheme="minorEastAsia" w:hAnsiTheme="minorEastAsia" w:hint="eastAsia"/>
                <w:sz w:val="21"/>
                <w:szCs w:val="21"/>
              </w:rPr>
              <w:t>【身長】　　　　　　　　㎝くらい</w:t>
            </w:r>
          </w:p>
        </w:tc>
      </w:tr>
      <w:tr w:rsidR="00D62E4C" w:rsidRPr="00B9597C" w14:paraId="653031EE" w14:textId="77777777" w:rsidTr="00D62E4C">
        <w:trPr>
          <w:trHeight w:val="42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19B5E" w14:textId="77777777" w:rsidR="00D62E4C" w:rsidRPr="00B9597C" w:rsidRDefault="00D62E4C" w:rsidP="00D62E4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EDE0A" w14:textId="644117E5" w:rsidR="00D62E4C" w:rsidRPr="00B9597C" w:rsidRDefault="00D62E4C" w:rsidP="00D62E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CA93" w14:textId="7B43FB83" w:rsidR="00D62E4C" w:rsidRPr="00B9597C" w:rsidRDefault="00D62E4C" w:rsidP="00D62E4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9597C">
              <w:rPr>
                <w:rFonts w:asciiTheme="minorEastAsia" w:eastAsiaTheme="minorEastAsia" w:hAnsiTheme="minorEastAsia" w:hint="eastAsia"/>
                <w:sz w:val="21"/>
                <w:szCs w:val="21"/>
              </w:rPr>
              <w:t>【体格】　太め　・　普通　・　痩せ気味</w:t>
            </w:r>
          </w:p>
        </w:tc>
      </w:tr>
      <w:tr w:rsidR="00D62E4C" w:rsidRPr="00B9597C" w14:paraId="0366D015" w14:textId="77777777" w:rsidTr="00D62E4C">
        <w:trPr>
          <w:trHeight w:val="41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87113" w14:textId="77777777" w:rsidR="00D62E4C" w:rsidRPr="00B9597C" w:rsidRDefault="00D62E4C" w:rsidP="00D62E4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691CF" w14:textId="31208727" w:rsidR="00D62E4C" w:rsidRPr="00B9597C" w:rsidRDefault="00D62E4C" w:rsidP="00D62E4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9CF8" w14:textId="056227E2" w:rsidR="00D62E4C" w:rsidRPr="00B9597C" w:rsidRDefault="00D62E4C" w:rsidP="00D62E4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9597C">
              <w:rPr>
                <w:rFonts w:asciiTheme="minorEastAsia" w:eastAsiaTheme="minorEastAsia" w:hAnsiTheme="minorEastAsia" w:hint="eastAsia"/>
                <w:sz w:val="21"/>
                <w:szCs w:val="21"/>
              </w:rPr>
              <w:t>【頭髪】　長髪・短髪（色：　　　　）</w:t>
            </w:r>
          </w:p>
        </w:tc>
      </w:tr>
      <w:tr w:rsidR="00D62E4C" w:rsidRPr="00B9597C" w14:paraId="03707822" w14:textId="77777777" w:rsidTr="00D62E4C">
        <w:trPr>
          <w:trHeight w:val="40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95E05" w14:textId="77777777" w:rsidR="00D62E4C" w:rsidRPr="00B9597C" w:rsidRDefault="00D62E4C" w:rsidP="00D62E4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895A0" w14:textId="29C985CF" w:rsidR="00D62E4C" w:rsidRPr="00B9597C" w:rsidRDefault="00D62E4C" w:rsidP="00D62E4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031F" w14:textId="32C151FC" w:rsidR="00D62E4C" w:rsidRPr="00B9597C" w:rsidRDefault="00D62E4C" w:rsidP="00D62E4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9597C">
              <w:rPr>
                <w:rFonts w:asciiTheme="minorEastAsia" w:eastAsiaTheme="minorEastAsia" w:hAnsiTheme="minorEastAsia" w:hint="eastAsia"/>
                <w:sz w:val="21"/>
                <w:szCs w:val="21"/>
              </w:rPr>
              <w:t>【眼鏡】  有・無 （色・形：　　　　　）</w:t>
            </w:r>
          </w:p>
        </w:tc>
      </w:tr>
      <w:tr w:rsidR="00D62E4C" w:rsidRPr="00B9597C" w14:paraId="3AB57880" w14:textId="77777777" w:rsidTr="00D62E4C">
        <w:trPr>
          <w:trHeight w:val="45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D68DA" w14:textId="77777777" w:rsidR="00D62E4C" w:rsidRPr="00B9597C" w:rsidRDefault="00D62E4C" w:rsidP="00D62E4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C2505" w14:textId="77777777" w:rsidR="00D62E4C" w:rsidRPr="00B9597C" w:rsidRDefault="00D62E4C" w:rsidP="00D62E4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CC54" w14:textId="3A8FEED6" w:rsidR="00D62E4C" w:rsidRPr="00B9597C" w:rsidRDefault="00D62E4C" w:rsidP="00D62E4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9597C">
              <w:rPr>
                <w:rFonts w:asciiTheme="minorEastAsia" w:eastAsiaTheme="minorEastAsia" w:hAnsiTheme="minorEastAsia" w:hint="eastAsia"/>
                <w:sz w:val="21"/>
                <w:szCs w:val="21"/>
              </w:rPr>
              <w:t>【移動手段】　徒歩 ・ 自動車 ・ バイク ・ 自転車</w:t>
            </w:r>
          </w:p>
        </w:tc>
      </w:tr>
      <w:tr w:rsidR="00D62E4C" w:rsidRPr="00B9597C" w14:paraId="1980770C" w14:textId="77777777" w:rsidTr="00EE4F5B">
        <w:trPr>
          <w:trHeight w:val="37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C9300" w14:textId="77777777" w:rsidR="00D62E4C" w:rsidRPr="00B9597C" w:rsidRDefault="00D62E4C" w:rsidP="00D62E4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524C" w14:textId="77777777" w:rsidR="00D62E4C" w:rsidRPr="00B9597C" w:rsidRDefault="00D62E4C" w:rsidP="00D62E4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AD4B" w14:textId="25E658DE" w:rsidR="00D62E4C" w:rsidRPr="00B9597C" w:rsidRDefault="00D62E4C" w:rsidP="00D62E4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9597C">
              <w:rPr>
                <w:rFonts w:asciiTheme="minorEastAsia" w:eastAsiaTheme="minorEastAsia" w:hAnsiTheme="minorEastAsia" w:hint="eastAsia"/>
                <w:sz w:val="21"/>
                <w:szCs w:val="21"/>
              </w:rPr>
              <w:t>【その他】＊出身地・前住所・職業・よく行く場所・持ち歩くものなど</w:t>
            </w:r>
          </w:p>
          <w:p w14:paraId="013A6B21" w14:textId="77777777" w:rsidR="00D62E4C" w:rsidRPr="00B9597C" w:rsidRDefault="00D62E4C" w:rsidP="00D62E4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E659134" w14:textId="65C63DB6" w:rsidR="00D62E4C" w:rsidRPr="00B9597C" w:rsidRDefault="00D62E4C" w:rsidP="00D62E4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62E4C" w:rsidRPr="00B9597C" w14:paraId="18088B55" w14:textId="77777777" w:rsidTr="00D62E4C">
        <w:trPr>
          <w:trHeight w:val="403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C446" w14:textId="77777777" w:rsidR="00D62E4C" w:rsidRPr="00B9597C" w:rsidRDefault="00D62E4C" w:rsidP="00D62E4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A51F" w14:textId="73486E7C" w:rsidR="00D62E4C" w:rsidRPr="00B9597C" w:rsidRDefault="00D62E4C" w:rsidP="00D62E4C">
            <w:pPr>
              <w:ind w:firstLineChars="100" w:firstLine="200"/>
              <w:rPr>
                <w:rFonts w:asciiTheme="minorEastAsia" w:eastAsiaTheme="minorEastAsia" w:hAnsiTheme="minorEastAsia"/>
              </w:rPr>
            </w:pPr>
            <w:r w:rsidRPr="00B9597C">
              <w:rPr>
                <w:rFonts w:asciiTheme="minorEastAsia" w:eastAsiaTheme="minorEastAsia" w:hAnsiTheme="minorEastAsia" w:hint="eastAsia"/>
              </w:rPr>
              <w:t>判断力等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935B" w14:textId="6B39D328" w:rsidR="00D62E4C" w:rsidRPr="00B9597C" w:rsidRDefault="00D62E4C" w:rsidP="00D62E4C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9597C">
              <w:rPr>
                <w:rFonts w:asciiTheme="minorEastAsia" w:eastAsiaTheme="minorEastAsia" w:hAnsiTheme="minorEastAsia" w:hint="eastAsia"/>
                <w:sz w:val="21"/>
                <w:szCs w:val="21"/>
              </w:rPr>
              <w:t>【名前】　言える　　言えない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5B20" w14:textId="31D629DC" w:rsidR="00D62E4C" w:rsidRPr="00B9597C" w:rsidRDefault="00D62E4C" w:rsidP="00D62E4C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9597C">
              <w:rPr>
                <w:rFonts w:asciiTheme="minorEastAsia" w:eastAsiaTheme="minorEastAsia" w:hAnsiTheme="minorEastAsia" w:hint="eastAsia"/>
                <w:sz w:val="21"/>
                <w:szCs w:val="21"/>
              </w:rPr>
              <w:t>【住所】言える　　　言えない</w:t>
            </w:r>
          </w:p>
        </w:tc>
      </w:tr>
    </w:tbl>
    <w:tbl>
      <w:tblPr>
        <w:tblStyle w:val="a4"/>
        <w:tblpPr w:leftFromText="142" w:rightFromText="142" w:vertAnchor="page" w:horzAnchor="margin" w:tblpY="1267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9597C" w:rsidRPr="00B9597C" w14:paraId="2D174817" w14:textId="77777777" w:rsidTr="00D62E4C">
        <w:trPr>
          <w:trHeight w:val="558"/>
        </w:trPr>
        <w:tc>
          <w:tcPr>
            <w:tcW w:w="9060" w:type="dxa"/>
            <w:tcBorders>
              <w:top w:val="single" w:sz="4" w:space="0" w:color="auto"/>
            </w:tcBorders>
            <w:vAlign w:val="center"/>
          </w:tcPr>
          <w:p w14:paraId="23D13CD4" w14:textId="77777777" w:rsidR="00B9597C" w:rsidRPr="00B9597C" w:rsidRDefault="00B9597C" w:rsidP="00B9597C">
            <w:pPr>
              <w:rPr>
                <w:rFonts w:asciiTheme="minorEastAsia" w:eastAsiaTheme="minorEastAsia" w:hAnsiTheme="minorEastAsia"/>
                <w:sz w:val="24"/>
              </w:rPr>
            </w:pPr>
            <w:r w:rsidRPr="00B9597C">
              <w:rPr>
                <w:rFonts w:asciiTheme="minorEastAsia" w:eastAsiaTheme="minorEastAsia" w:hAnsiTheme="minorEastAsia" w:hint="eastAsia"/>
                <w:sz w:val="24"/>
              </w:rPr>
              <w:t>緊急連絡先１　氏名：　　　　　　　　続柄（　　　）　電話</w:t>
            </w:r>
          </w:p>
        </w:tc>
      </w:tr>
      <w:tr w:rsidR="00B9597C" w:rsidRPr="00B9597C" w14:paraId="27E0348F" w14:textId="77777777" w:rsidTr="00B9597C">
        <w:trPr>
          <w:trHeight w:val="551"/>
        </w:trPr>
        <w:tc>
          <w:tcPr>
            <w:tcW w:w="9060" w:type="dxa"/>
            <w:vAlign w:val="center"/>
          </w:tcPr>
          <w:p w14:paraId="7135613C" w14:textId="77777777" w:rsidR="00B9597C" w:rsidRPr="00B9597C" w:rsidRDefault="00B9597C" w:rsidP="00B9597C">
            <w:pPr>
              <w:rPr>
                <w:rFonts w:asciiTheme="minorEastAsia" w:eastAsiaTheme="minorEastAsia" w:hAnsiTheme="minorEastAsia"/>
                <w:sz w:val="24"/>
              </w:rPr>
            </w:pPr>
            <w:r w:rsidRPr="00B9597C">
              <w:rPr>
                <w:rFonts w:asciiTheme="minorEastAsia" w:eastAsiaTheme="minorEastAsia" w:hAnsiTheme="minorEastAsia" w:hint="eastAsia"/>
                <w:sz w:val="24"/>
              </w:rPr>
              <w:t>緊急連絡先２　氏名：　　　　　　　　続柄（　　　）　電話</w:t>
            </w:r>
          </w:p>
        </w:tc>
      </w:tr>
    </w:tbl>
    <w:p w14:paraId="697233E3" w14:textId="7D7817E6" w:rsidR="00D67195" w:rsidRPr="00B9597C" w:rsidRDefault="00D67195" w:rsidP="004213BE">
      <w:pPr>
        <w:adjustRightInd w:val="0"/>
        <w:snapToGrid w:val="0"/>
        <w:spacing w:line="0" w:lineRule="atLeast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14:paraId="6BBC85B6" w14:textId="32A50733" w:rsidR="004F7C0E" w:rsidRPr="00B9597C" w:rsidRDefault="004F7C0E" w:rsidP="004213BE">
      <w:pPr>
        <w:adjustRightInd w:val="0"/>
        <w:snapToGrid w:val="0"/>
        <w:spacing w:line="0" w:lineRule="atLeast"/>
        <w:rPr>
          <w:rFonts w:asciiTheme="minorEastAsia" w:eastAsiaTheme="minorEastAsia" w:hAnsiTheme="minorEastAsia"/>
          <w:color w:val="000000"/>
          <w:sz w:val="24"/>
          <w:szCs w:val="24"/>
        </w:rPr>
      </w:pPr>
    </w:p>
    <w:tbl>
      <w:tblPr>
        <w:tblStyle w:val="a4"/>
        <w:tblpPr w:leftFromText="142" w:rightFromText="142" w:vertAnchor="text" w:horzAnchor="margin" w:tblpY="31"/>
        <w:tblW w:w="9060" w:type="dxa"/>
        <w:tblLook w:val="04A0" w:firstRow="1" w:lastRow="0" w:firstColumn="1" w:lastColumn="0" w:noHBand="0" w:noVBand="1"/>
      </w:tblPr>
      <w:tblGrid>
        <w:gridCol w:w="3397"/>
        <w:gridCol w:w="5663"/>
      </w:tblGrid>
      <w:tr w:rsidR="00D62E4C" w:rsidRPr="00B9597C" w14:paraId="5C0C773A" w14:textId="77777777" w:rsidTr="00D62E4C">
        <w:trPr>
          <w:trHeight w:val="558"/>
        </w:trPr>
        <w:tc>
          <w:tcPr>
            <w:tcW w:w="3397" w:type="dxa"/>
            <w:vAlign w:val="center"/>
          </w:tcPr>
          <w:p w14:paraId="48FF0F36" w14:textId="77777777" w:rsidR="00D62E4C" w:rsidRPr="00B9597C" w:rsidRDefault="00D62E4C" w:rsidP="00D62E4C">
            <w:pPr>
              <w:rPr>
                <w:rFonts w:asciiTheme="minorEastAsia" w:eastAsiaTheme="minorEastAsia" w:hAnsiTheme="minorEastAsia"/>
                <w:sz w:val="24"/>
              </w:rPr>
            </w:pPr>
            <w:r w:rsidRPr="00B9597C">
              <w:rPr>
                <w:rFonts w:asciiTheme="minorEastAsia" w:eastAsiaTheme="minorEastAsia" w:hAnsiTheme="minorEastAsia" w:hint="eastAsia"/>
                <w:sz w:val="24"/>
              </w:rPr>
              <w:t>おでかけ見守りシールの希望</w:t>
            </w:r>
          </w:p>
        </w:tc>
        <w:tc>
          <w:tcPr>
            <w:tcW w:w="5663" w:type="dxa"/>
            <w:vAlign w:val="center"/>
          </w:tcPr>
          <w:p w14:paraId="7BF75F35" w14:textId="77777777" w:rsidR="00D62E4C" w:rsidRPr="00B9597C" w:rsidRDefault="00D62E4C" w:rsidP="00D62E4C">
            <w:pPr>
              <w:rPr>
                <w:rFonts w:asciiTheme="minorEastAsia" w:eastAsiaTheme="minorEastAsia" w:hAnsiTheme="minorEastAsia"/>
                <w:sz w:val="24"/>
              </w:rPr>
            </w:pPr>
            <w:r w:rsidRPr="00B9597C">
              <w:rPr>
                <w:rFonts w:asciiTheme="minorEastAsia" w:eastAsiaTheme="minorEastAsia" w:hAnsiTheme="minorEastAsia" w:hint="eastAsia"/>
                <w:sz w:val="24"/>
              </w:rPr>
              <w:t xml:space="preserve">　　　　希望あり　　　　　希望なし</w:t>
            </w:r>
          </w:p>
        </w:tc>
      </w:tr>
    </w:tbl>
    <w:p w14:paraId="222E67C4" w14:textId="1DDAF43C" w:rsidR="00B9597C" w:rsidRDefault="00B9597C" w:rsidP="004213BE">
      <w:pPr>
        <w:adjustRightInd w:val="0"/>
        <w:snapToGrid w:val="0"/>
        <w:spacing w:line="0" w:lineRule="atLeast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14:paraId="4BD3587F" w14:textId="31C1C351" w:rsidR="00D62E4C" w:rsidRDefault="00D62E4C" w:rsidP="004213BE">
      <w:pPr>
        <w:adjustRightInd w:val="0"/>
        <w:snapToGrid w:val="0"/>
        <w:spacing w:line="0" w:lineRule="atLeast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9597C">
        <w:rPr>
          <w:rFonts w:asciiTheme="minorEastAsia" w:eastAsiaTheme="minorEastAsia" w:hAnsiTheme="minor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1C1040" wp14:editId="716ED649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1933575" cy="257175"/>
                <wp:effectExtent l="0" t="0" r="47625" b="28575"/>
                <wp:wrapNone/>
                <wp:docPr id="5" name="ホームベー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57175"/>
                        </a:xfrm>
                        <a:prstGeom prst="homePlat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26580" w14:textId="7A1A10F4" w:rsidR="003649D2" w:rsidRDefault="003649D2" w:rsidP="003649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裏面</w:t>
                            </w:r>
                            <w:r>
                              <w:t>もご記入ください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C104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5" o:spid="_x0000_s1027" type="#_x0000_t15" style="position:absolute;left:0;text-align:left;margin-left:101.05pt;margin-top:1.5pt;width:152.25pt;height:20.2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" adj="20164" filled="f" strokecolor="black [3213]" strokeweight="1pt">
                <v:textbox>
                  <w:txbxContent>
                    <w:p w14:paraId="14326580" w14:textId="7A1A10F4" w:rsidR="003649D2" w:rsidRDefault="003649D2" w:rsidP="003649D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裏面</w:t>
                      </w:r>
                      <w:r>
                        <w:t>もご記入ください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03873F" w14:textId="24859539" w:rsidR="00D62E4C" w:rsidRDefault="00D62E4C" w:rsidP="004213BE">
      <w:pPr>
        <w:adjustRightInd w:val="0"/>
        <w:snapToGrid w:val="0"/>
        <w:spacing w:line="0" w:lineRule="atLeast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14:paraId="669EB06F" w14:textId="5933C2B7" w:rsidR="00D62E4C" w:rsidRDefault="00D62E4C" w:rsidP="004213BE">
      <w:pPr>
        <w:adjustRightInd w:val="0"/>
        <w:snapToGrid w:val="0"/>
        <w:spacing w:line="0" w:lineRule="atLeast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14:paraId="6F5150FC" w14:textId="7A9FB7B5" w:rsidR="004F7C0E" w:rsidRPr="00B9597C" w:rsidRDefault="004F7C0E" w:rsidP="004213BE">
      <w:pPr>
        <w:adjustRightInd w:val="0"/>
        <w:snapToGrid w:val="0"/>
        <w:spacing w:line="0" w:lineRule="atLeast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9597C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6533B9" wp14:editId="3AE8527A">
                <wp:simplePos x="0" y="0"/>
                <wp:positionH relativeFrom="margin">
                  <wp:align>right</wp:align>
                </wp:positionH>
                <wp:positionV relativeFrom="paragraph">
                  <wp:posOffset>-217805</wp:posOffset>
                </wp:positionV>
                <wp:extent cx="2886075" cy="409575"/>
                <wp:effectExtent l="0" t="0" r="28575" b="285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7D81BF" w14:textId="77777777" w:rsidR="007A7421" w:rsidRDefault="007A7421" w:rsidP="007A742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事前登録番号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</w:p>
                          <w:p w14:paraId="3AE7419F" w14:textId="56A9E03A" w:rsidR="007A7421" w:rsidRPr="001016EA" w:rsidRDefault="004F7C0E" w:rsidP="007A742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おでかけ見守りシール</w:t>
                            </w:r>
                            <w:r w:rsidR="007A7421" w:rsidRPr="001016EA">
                              <w:rPr>
                                <w:rFonts w:asciiTheme="majorEastAsia" w:eastAsiaTheme="majorEastAsia" w:hAnsiTheme="majorEastAsia"/>
                              </w:rPr>
                              <w:t>登録番号：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6533B9" id="_x0000_s1028" style="position:absolute;left:0;text-align:left;margin-left:176.05pt;margin-top:-17.15pt;width:227.25pt;height:32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" filled="f">
                <v:textbox inset="5.85pt,.7pt,5.85pt,.7pt">
                  <w:txbxContent>
                    <w:p w14:paraId="057D81BF" w14:textId="77777777" w:rsidR="007A7421" w:rsidRDefault="007A7421" w:rsidP="007A7421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事前登録番号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</w:p>
                    <w:p w14:paraId="3AE7419F" w14:textId="56A9E03A" w:rsidR="007A7421" w:rsidRPr="001016EA" w:rsidRDefault="004F7C0E" w:rsidP="007A7421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おでかけ見守りシール</w:t>
                      </w:r>
                      <w:r w:rsidR="007A7421" w:rsidRPr="001016EA">
                        <w:rPr>
                          <w:rFonts w:asciiTheme="majorEastAsia" w:eastAsiaTheme="majorEastAsia" w:hAnsiTheme="majorEastAsia"/>
                        </w:rPr>
                        <w:t>登録番号：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1B3FE42" w14:textId="77777777" w:rsidR="004F7C0E" w:rsidRPr="00B9597C" w:rsidRDefault="004F7C0E" w:rsidP="004213BE">
      <w:pPr>
        <w:adjustRightInd w:val="0"/>
        <w:snapToGrid w:val="0"/>
        <w:spacing w:line="0" w:lineRule="atLeast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14:paraId="2C8DB3E3" w14:textId="42E6AB0A" w:rsidR="004213BE" w:rsidRPr="00B9597C" w:rsidRDefault="0000306C" w:rsidP="004213BE">
      <w:pPr>
        <w:adjustRightInd w:val="0"/>
        <w:snapToGrid w:val="0"/>
        <w:spacing w:line="0" w:lineRule="atLeast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9597C">
        <w:rPr>
          <w:rFonts w:asciiTheme="minorEastAsia" w:eastAsiaTheme="minorEastAsia" w:hAnsiTheme="minor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E607A5" wp14:editId="1B12D815">
                <wp:simplePos x="0" y="0"/>
                <wp:positionH relativeFrom="column">
                  <wp:posOffset>65728</wp:posOffset>
                </wp:positionH>
                <wp:positionV relativeFrom="paragraph">
                  <wp:posOffset>54741</wp:posOffset>
                </wp:positionV>
                <wp:extent cx="5591175" cy="4063041"/>
                <wp:effectExtent l="0" t="0" r="28575" b="139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40630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2527B" w14:textId="537D1FDE" w:rsidR="00F57020" w:rsidRDefault="00D86DC2" w:rsidP="002E630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利用者</w:t>
                            </w:r>
                            <w:r w:rsidR="00F57020" w:rsidRPr="003A3E8D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本人写真貼付欄</w:t>
                            </w:r>
                          </w:p>
                          <w:p w14:paraId="76E312F8" w14:textId="77777777" w:rsidR="00F57020" w:rsidRPr="00D35330" w:rsidRDefault="00F57020" w:rsidP="002E630C">
                            <w:pPr>
                              <w:rPr>
                                <w:sz w:val="32"/>
                                <w:szCs w:val="48"/>
                              </w:rPr>
                            </w:pPr>
                          </w:p>
                          <w:p w14:paraId="005BAF94" w14:textId="77777777" w:rsidR="00F57020" w:rsidRPr="00D35330" w:rsidRDefault="00F57020" w:rsidP="002E630C">
                            <w:pPr>
                              <w:ind w:firstLineChars="300" w:firstLine="720"/>
                              <w:rPr>
                                <w:sz w:val="24"/>
                                <w:szCs w:val="48"/>
                              </w:rPr>
                            </w:pPr>
                            <w:r w:rsidRPr="00D35330">
                              <w:rPr>
                                <w:rFonts w:hint="eastAsia"/>
                                <w:sz w:val="24"/>
                                <w:szCs w:val="48"/>
                              </w:rPr>
                              <w:t>※対象者本人の特徴が分かる写真を提出してください。</w:t>
                            </w:r>
                          </w:p>
                          <w:p w14:paraId="586B816D" w14:textId="77777777" w:rsidR="00F57020" w:rsidRPr="00D35330" w:rsidRDefault="00F57020" w:rsidP="002E630C">
                            <w:pPr>
                              <w:ind w:firstLineChars="400" w:firstLine="960"/>
                              <w:rPr>
                                <w:sz w:val="24"/>
                                <w:szCs w:val="48"/>
                              </w:rPr>
                            </w:pPr>
                            <w:r w:rsidRPr="00D35330">
                              <w:rPr>
                                <w:rFonts w:hint="eastAsia"/>
                                <w:sz w:val="24"/>
                                <w:szCs w:val="48"/>
                              </w:rPr>
                              <w:t>（１～２枚、できるだけ最近撮影したもの）</w:t>
                            </w:r>
                          </w:p>
                          <w:p w14:paraId="2F512970" w14:textId="77777777" w:rsidR="00F57020" w:rsidRPr="00D35330" w:rsidRDefault="00F57020" w:rsidP="002E630C">
                            <w:pPr>
                              <w:ind w:firstLineChars="300" w:firstLine="720"/>
                              <w:rPr>
                                <w:sz w:val="22"/>
                              </w:rPr>
                            </w:pPr>
                            <w:r w:rsidRPr="00D35330">
                              <w:rPr>
                                <w:rFonts w:hint="eastAsia"/>
                                <w:sz w:val="24"/>
                                <w:szCs w:val="48"/>
                              </w:rPr>
                              <w:t>※写真は、市で貼付けを行います。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607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5.2pt;margin-top:4.3pt;width:440.25pt;height:3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" fillcolor="white [3201]" strokeweight=".5pt">
                <v:textbox>
                  <w:txbxContent>
                    <w:p w14:paraId="61C2527B" w14:textId="537D1FDE" w:rsidR="00F57020" w:rsidRDefault="00D86DC2" w:rsidP="002E630C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利用者</w:t>
                      </w:r>
                      <w:r w:rsidR="00F57020" w:rsidRPr="003A3E8D">
                        <w:rPr>
                          <w:rFonts w:hint="eastAsia"/>
                          <w:sz w:val="48"/>
                          <w:szCs w:val="48"/>
                        </w:rPr>
                        <w:t>本人写真貼付欄</w:t>
                      </w:r>
                    </w:p>
                    <w:p w14:paraId="76E312F8" w14:textId="77777777" w:rsidR="00F57020" w:rsidRPr="00D35330" w:rsidRDefault="00F57020" w:rsidP="002E630C">
                      <w:pPr>
                        <w:rPr>
                          <w:sz w:val="32"/>
                          <w:szCs w:val="48"/>
                        </w:rPr>
                      </w:pPr>
                    </w:p>
                    <w:p w14:paraId="005BAF94" w14:textId="77777777" w:rsidR="00F57020" w:rsidRPr="00D35330" w:rsidRDefault="00F57020" w:rsidP="002E630C">
                      <w:pPr>
                        <w:ind w:firstLineChars="300" w:firstLine="720"/>
                        <w:rPr>
                          <w:sz w:val="24"/>
                          <w:szCs w:val="48"/>
                        </w:rPr>
                      </w:pPr>
                      <w:r w:rsidRPr="00D35330">
                        <w:rPr>
                          <w:rFonts w:hint="eastAsia"/>
                          <w:sz w:val="24"/>
                          <w:szCs w:val="48"/>
                        </w:rPr>
                        <w:t>※対象者本人の特徴が分かる写真を提出してください。</w:t>
                      </w:r>
                    </w:p>
                    <w:p w14:paraId="586B816D" w14:textId="77777777" w:rsidR="00F57020" w:rsidRPr="00D35330" w:rsidRDefault="00F57020" w:rsidP="002E630C">
                      <w:pPr>
                        <w:ind w:firstLineChars="400" w:firstLine="960"/>
                        <w:rPr>
                          <w:sz w:val="24"/>
                          <w:szCs w:val="48"/>
                        </w:rPr>
                      </w:pPr>
                      <w:r w:rsidRPr="00D35330">
                        <w:rPr>
                          <w:rFonts w:hint="eastAsia"/>
                          <w:sz w:val="24"/>
                          <w:szCs w:val="48"/>
                        </w:rPr>
                        <w:t>（１～２枚、できるだけ最近撮影したもの）</w:t>
                      </w:r>
                    </w:p>
                    <w:p w14:paraId="2F512970" w14:textId="77777777" w:rsidR="00F57020" w:rsidRPr="00D35330" w:rsidRDefault="00F57020" w:rsidP="002E630C">
                      <w:pPr>
                        <w:ind w:firstLineChars="300" w:firstLine="720"/>
                        <w:rPr>
                          <w:sz w:val="22"/>
                        </w:rPr>
                      </w:pPr>
                      <w:r w:rsidRPr="00D35330">
                        <w:rPr>
                          <w:rFonts w:hint="eastAsia"/>
                          <w:sz w:val="24"/>
                          <w:szCs w:val="48"/>
                        </w:rPr>
                        <w:t>※写真は、市で貼付けを行います。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33ACB27" w14:textId="08FD620C" w:rsidR="002E630C" w:rsidRPr="00B9597C" w:rsidRDefault="002E630C" w:rsidP="002E630C">
      <w:pPr>
        <w:rPr>
          <w:rFonts w:asciiTheme="minorEastAsia" w:eastAsiaTheme="minorEastAsia" w:hAnsiTheme="minorEastAsia"/>
          <w:sz w:val="48"/>
          <w:szCs w:val="48"/>
        </w:rPr>
      </w:pPr>
    </w:p>
    <w:p w14:paraId="11908025" w14:textId="77777777" w:rsidR="002E630C" w:rsidRPr="00B9597C" w:rsidRDefault="002E630C" w:rsidP="002E630C">
      <w:pPr>
        <w:rPr>
          <w:rFonts w:asciiTheme="minorEastAsia" w:eastAsiaTheme="minorEastAsia" w:hAnsiTheme="minorEastAsia"/>
          <w:sz w:val="48"/>
          <w:szCs w:val="48"/>
        </w:rPr>
      </w:pPr>
    </w:p>
    <w:p w14:paraId="6F90D146" w14:textId="77777777" w:rsidR="002E630C" w:rsidRPr="00B9597C" w:rsidRDefault="002E630C" w:rsidP="002E630C">
      <w:pPr>
        <w:rPr>
          <w:rFonts w:asciiTheme="minorEastAsia" w:eastAsiaTheme="minorEastAsia" w:hAnsiTheme="minorEastAsia"/>
          <w:sz w:val="48"/>
          <w:szCs w:val="48"/>
        </w:rPr>
      </w:pPr>
    </w:p>
    <w:p w14:paraId="21B94F5C" w14:textId="77777777" w:rsidR="002E630C" w:rsidRPr="00B9597C" w:rsidRDefault="002E630C" w:rsidP="002E630C">
      <w:pPr>
        <w:rPr>
          <w:rFonts w:asciiTheme="minorEastAsia" w:eastAsiaTheme="minorEastAsia" w:hAnsiTheme="minorEastAsia"/>
          <w:sz w:val="48"/>
          <w:szCs w:val="48"/>
        </w:rPr>
      </w:pPr>
    </w:p>
    <w:p w14:paraId="5D2649AC" w14:textId="77777777" w:rsidR="002E630C" w:rsidRPr="00B9597C" w:rsidRDefault="002E630C" w:rsidP="002E630C">
      <w:pPr>
        <w:rPr>
          <w:rFonts w:asciiTheme="minorEastAsia" w:eastAsiaTheme="minorEastAsia" w:hAnsiTheme="minorEastAsia"/>
          <w:sz w:val="48"/>
          <w:szCs w:val="48"/>
        </w:rPr>
      </w:pPr>
    </w:p>
    <w:p w14:paraId="20E52FBE" w14:textId="77777777" w:rsidR="002E630C" w:rsidRPr="00B9597C" w:rsidRDefault="002E630C" w:rsidP="002E630C">
      <w:pPr>
        <w:rPr>
          <w:rFonts w:asciiTheme="minorEastAsia" w:eastAsiaTheme="minorEastAsia" w:hAnsiTheme="minorEastAsia"/>
          <w:sz w:val="48"/>
          <w:szCs w:val="48"/>
        </w:rPr>
      </w:pPr>
    </w:p>
    <w:p w14:paraId="136540DA" w14:textId="77777777" w:rsidR="002E630C" w:rsidRPr="00B9597C" w:rsidRDefault="002E630C" w:rsidP="002E630C">
      <w:pPr>
        <w:rPr>
          <w:rFonts w:asciiTheme="minorEastAsia" w:eastAsiaTheme="minorEastAsia" w:hAnsiTheme="minorEastAsia"/>
          <w:sz w:val="48"/>
          <w:szCs w:val="48"/>
        </w:rPr>
      </w:pPr>
    </w:p>
    <w:p w14:paraId="2E75A0D8" w14:textId="77777777" w:rsidR="002E630C" w:rsidRPr="00B9597C" w:rsidRDefault="002E630C" w:rsidP="002E630C">
      <w:pPr>
        <w:rPr>
          <w:rFonts w:asciiTheme="minorEastAsia" w:eastAsiaTheme="minorEastAsia" w:hAnsiTheme="minorEastAsia"/>
          <w:sz w:val="48"/>
          <w:szCs w:val="48"/>
        </w:rPr>
      </w:pPr>
    </w:p>
    <w:p w14:paraId="71A85A67" w14:textId="77777777" w:rsidR="002E630C" w:rsidRPr="00B9597C" w:rsidRDefault="002E630C" w:rsidP="002E630C">
      <w:pPr>
        <w:rPr>
          <w:rFonts w:asciiTheme="minorEastAsia" w:eastAsiaTheme="minorEastAsia" w:hAnsiTheme="minorEastAsia"/>
          <w:sz w:val="36"/>
          <w:szCs w:val="48"/>
        </w:rPr>
      </w:pPr>
    </w:p>
    <w:p w14:paraId="4712D8C0" w14:textId="2656F1E7" w:rsidR="00995E1C" w:rsidRPr="00B9597C" w:rsidRDefault="00995E1C" w:rsidP="002E630C">
      <w:pPr>
        <w:rPr>
          <w:rFonts w:asciiTheme="minorEastAsia" w:eastAsiaTheme="minorEastAsia" w:hAnsiTheme="minorEastAsia"/>
          <w:sz w:val="36"/>
          <w:szCs w:val="48"/>
        </w:rPr>
      </w:pPr>
    </w:p>
    <w:p w14:paraId="708B020F" w14:textId="2A559F48" w:rsidR="00995E1C" w:rsidRPr="00B9597C" w:rsidRDefault="00995E1C" w:rsidP="002E630C">
      <w:pPr>
        <w:rPr>
          <w:rFonts w:asciiTheme="minorEastAsia" w:eastAsiaTheme="minorEastAsia" w:hAnsiTheme="minorEastAsia"/>
          <w:sz w:val="36"/>
          <w:szCs w:val="48"/>
        </w:rPr>
      </w:pPr>
    </w:p>
    <w:p w14:paraId="31CC5BD5" w14:textId="77777777" w:rsidR="00995E1C" w:rsidRPr="00B9597C" w:rsidRDefault="00995E1C" w:rsidP="002E630C">
      <w:pPr>
        <w:rPr>
          <w:rFonts w:asciiTheme="minorEastAsia" w:eastAsiaTheme="minorEastAsia" w:hAnsiTheme="minorEastAsia"/>
          <w:sz w:val="36"/>
          <w:szCs w:val="48"/>
        </w:rPr>
      </w:pPr>
    </w:p>
    <w:p w14:paraId="6CF0328F" w14:textId="0A4C320B" w:rsidR="00D67195" w:rsidRPr="00B9597C" w:rsidRDefault="00D67195" w:rsidP="00D67195">
      <w:pPr>
        <w:adjustRightInd w:val="0"/>
        <w:snapToGrid w:val="0"/>
        <w:spacing w:line="0" w:lineRule="atLeast"/>
        <w:rPr>
          <w:rFonts w:asciiTheme="minorEastAsia" w:eastAsiaTheme="minorEastAsia" w:hAnsiTheme="minorEastAsia"/>
          <w:color w:val="000000"/>
          <w:szCs w:val="21"/>
        </w:rPr>
      </w:pPr>
      <w:r w:rsidRPr="00B9597C">
        <w:rPr>
          <w:rFonts w:asciiTheme="minorEastAsia" w:eastAsiaTheme="minorEastAsia" w:hAnsiTheme="minorEastAsia"/>
          <w:color w:val="000000"/>
          <w:szCs w:val="21"/>
        </w:rPr>
        <w:t>1</w:t>
      </w:r>
      <w:r w:rsidRPr="00B9597C"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  <w:r w:rsidRPr="00B9597C">
        <w:rPr>
          <w:rFonts w:asciiTheme="minorEastAsia" w:eastAsiaTheme="minorEastAsia" w:hAnsiTheme="minorEastAsia"/>
          <w:color w:val="000000"/>
          <w:szCs w:val="21"/>
        </w:rPr>
        <w:t>本人の特徴が分かる胸から上の写真(横60mm×縦55mm程度)を必ず提出してください。</w:t>
      </w:r>
    </w:p>
    <w:p w14:paraId="55D0924E" w14:textId="66F35624" w:rsidR="00D67195" w:rsidRPr="00B9597C" w:rsidRDefault="00D67195" w:rsidP="00D67195">
      <w:pPr>
        <w:adjustRightInd w:val="0"/>
        <w:snapToGrid w:val="0"/>
        <w:spacing w:line="0" w:lineRule="atLeast"/>
        <w:rPr>
          <w:rFonts w:asciiTheme="minorEastAsia" w:eastAsiaTheme="minorEastAsia" w:hAnsiTheme="minorEastAsia"/>
          <w:color w:val="000000"/>
          <w:szCs w:val="21"/>
        </w:rPr>
      </w:pPr>
      <w:r w:rsidRPr="00B9597C">
        <w:rPr>
          <w:rFonts w:asciiTheme="minorEastAsia" w:eastAsiaTheme="minorEastAsia" w:hAnsiTheme="minorEastAsia"/>
          <w:color w:val="000000"/>
          <w:szCs w:val="21"/>
        </w:rPr>
        <w:t>2</w:t>
      </w:r>
      <w:r w:rsidRPr="00B9597C"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  <w:r w:rsidRPr="00B9597C">
        <w:rPr>
          <w:rFonts w:asciiTheme="minorEastAsia" w:eastAsiaTheme="minorEastAsia" w:hAnsiTheme="minorEastAsia"/>
          <w:color w:val="000000"/>
          <w:szCs w:val="21"/>
        </w:rPr>
        <w:t>届出事項に変更が生じた場合(寝たきり・転居・死亡など)は</w:t>
      </w:r>
      <w:r w:rsidR="006B3E01" w:rsidRPr="00B9597C">
        <w:rPr>
          <w:rFonts w:asciiTheme="minorEastAsia" w:eastAsiaTheme="minorEastAsia" w:hAnsiTheme="minorEastAsia"/>
          <w:color w:val="000000"/>
          <w:szCs w:val="21"/>
        </w:rPr>
        <w:t>、</w:t>
      </w:r>
      <w:r w:rsidRPr="00B9597C">
        <w:rPr>
          <w:rFonts w:asciiTheme="minorEastAsia" w:eastAsiaTheme="minorEastAsia" w:hAnsiTheme="minorEastAsia"/>
          <w:color w:val="000000"/>
          <w:szCs w:val="21"/>
        </w:rPr>
        <w:t>連絡してください。</w:t>
      </w:r>
    </w:p>
    <w:p w14:paraId="3D89AC01" w14:textId="2D40CE67" w:rsidR="00D67195" w:rsidRPr="00B9597C" w:rsidRDefault="00D67195" w:rsidP="00D67195">
      <w:pPr>
        <w:adjustRightInd w:val="0"/>
        <w:snapToGrid w:val="0"/>
        <w:spacing w:line="0" w:lineRule="atLeast"/>
        <w:rPr>
          <w:rFonts w:asciiTheme="minorEastAsia" w:eastAsiaTheme="minorEastAsia" w:hAnsiTheme="minorEastAsia"/>
          <w:color w:val="000000"/>
          <w:szCs w:val="21"/>
        </w:rPr>
      </w:pPr>
      <w:r w:rsidRPr="00B9597C">
        <w:rPr>
          <w:rFonts w:asciiTheme="minorEastAsia" w:eastAsiaTheme="minorEastAsia" w:hAnsiTheme="minorEastAsia"/>
          <w:color w:val="000000"/>
          <w:szCs w:val="21"/>
        </w:rPr>
        <w:t>3</w:t>
      </w:r>
      <w:r w:rsidRPr="00B9597C"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  <w:r w:rsidRPr="00B9597C">
        <w:rPr>
          <w:rFonts w:asciiTheme="minorEastAsia" w:eastAsiaTheme="minorEastAsia" w:hAnsiTheme="minorEastAsia"/>
          <w:color w:val="000000"/>
          <w:szCs w:val="21"/>
        </w:rPr>
        <w:t>上記情報は</w:t>
      </w:r>
      <w:r w:rsidR="000A2CD9" w:rsidRPr="00B9597C">
        <w:rPr>
          <w:rFonts w:asciiTheme="minorEastAsia" w:eastAsiaTheme="minorEastAsia" w:hAnsiTheme="minorEastAsia"/>
          <w:color w:val="000000"/>
          <w:szCs w:val="21"/>
        </w:rPr>
        <w:t>認知症高齢者</w:t>
      </w:r>
      <w:r w:rsidR="00BF43F1" w:rsidRPr="00B9597C">
        <w:rPr>
          <w:rFonts w:asciiTheme="minorEastAsia" w:eastAsiaTheme="minorEastAsia" w:hAnsiTheme="minorEastAsia"/>
          <w:color w:val="000000"/>
          <w:szCs w:val="21"/>
        </w:rPr>
        <w:t>等</w:t>
      </w:r>
      <w:r w:rsidRPr="00B9597C">
        <w:rPr>
          <w:rFonts w:asciiTheme="minorEastAsia" w:eastAsiaTheme="minorEastAsia" w:hAnsiTheme="minorEastAsia"/>
          <w:color w:val="000000"/>
          <w:szCs w:val="21"/>
        </w:rPr>
        <w:t>の捜索以外の目的に使用することはありません。</w:t>
      </w:r>
    </w:p>
    <w:p w14:paraId="2349A670" w14:textId="4A2B5B3D" w:rsidR="003A627D" w:rsidRPr="00B9597C" w:rsidRDefault="003A627D" w:rsidP="002E630C">
      <w:pPr>
        <w:jc w:val="center"/>
        <w:rPr>
          <w:rFonts w:asciiTheme="minorEastAsia" w:eastAsiaTheme="minorEastAsia" w:hAnsiTheme="minorEastAsia"/>
          <w:sz w:val="24"/>
          <w:szCs w:val="21"/>
        </w:rPr>
      </w:pPr>
    </w:p>
    <w:p w14:paraId="5B82E8F5" w14:textId="571478E6" w:rsidR="002E630C" w:rsidRPr="00B9597C" w:rsidRDefault="002E630C" w:rsidP="002E630C">
      <w:pPr>
        <w:jc w:val="center"/>
        <w:rPr>
          <w:rFonts w:asciiTheme="minorEastAsia" w:eastAsiaTheme="minorEastAsia" w:hAnsiTheme="minorEastAsia"/>
          <w:sz w:val="4"/>
          <w:szCs w:val="21"/>
        </w:rPr>
      </w:pPr>
      <w:r w:rsidRPr="00B9597C">
        <w:rPr>
          <w:rFonts w:asciiTheme="minorEastAsia" w:eastAsiaTheme="minorEastAsia" w:hAnsiTheme="minorEastAsia" w:hint="eastAsia"/>
          <w:sz w:val="24"/>
          <w:szCs w:val="21"/>
        </w:rPr>
        <w:t>同意書</w:t>
      </w:r>
    </w:p>
    <w:p w14:paraId="482FE9C7" w14:textId="122F7AF7" w:rsidR="00D67195" w:rsidRPr="00B9597C" w:rsidRDefault="00D67195" w:rsidP="002E630C">
      <w:pPr>
        <w:ind w:left="480" w:hangingChars="200" w:hanging="480"/>
        <w:rPr>
          <w:rFonts w:asciiTheme="minorEastAsia" w:eastAsiaTheme="minorEastAsia" w:hAnsiTheme="minorEastAsia"/>
          <w:sz w:val="24"/>
          <w:szCs w:val="28"/>
        </w:rPr>
      </w:pPr>
    </w:p>
    <w:p w14:paraId="71284AE9" w14:textId="21F1D6AF" w:rsidR="002E630C" w:rsidRPr="00B9597C" w:rsidRDefault="002E630C" w:rsidP="002E630C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 w:val="24"/>
          <w:szCs w:val="28"/>
        </w:rPr>
      </w:pPr>
      <w:r w:rsidRPr="00B9597C">
        <w:rPr>
          <w:rFonts w:asciiTheme="minorEastAsia" w:eastAsiaTheme="minorEastAsia" w:hAnsiTheme="minorEastAsia" w:hint="eastAsia"/>
          <w:sz w:val="24"/>
          <w:szCs w:val="28"/>
        </w:rPr>
        <w:t>□捜索等に必要な場合に備え、本</w:t>
      </w:r>
      <w:r w:rsidR="00D86DC2">
        <w:rPr>
          <w:rFonts w:asciiTheme="minorEastAsia" w:eastAsiaTheme="minorEastAsia" w:hAnsiTheme="minorEastAsia" w:hint="eastAsia"/>
          <w:sz w:val="24"/>
          <w:szCs w:val="28"/>
        </w:rPr>
        <w:t>届出書</w:t>
      </w:r>
      <w:r w:rsidRPr="00B9597C">
        <w:rPr>
          <w:rFonts w:asciiTheme="minorEastAsia" w:eastAsiaTheme="minorEastAsia" w:hAnsiTheme="minorEastAsia" w:hint="eastAsia"/>
          <w:sz w:val="24"/>
          <w:szCs w:val="28"/>
        </w:rPr>
        <w:t>に記載された情報及び顔写真を地域包括支援センター及び</w:t>
      </w:r>
      <w:r w:rsidRPr="00B9597C">
        <w:rPr>
          <w:rFonts w:asciiTheme="minorEastAsia" w:eastAsiaTheme="minorEastAsia" w:hAnsiTheme="minorEastAsia" w:hint="eastAsia"/>
          <w:color w:val="000000" w:themeColor="text1"/>
          <w:sz w:val="24"/>
          <w:szCs w:val="28"/>
        </w:rPr>
        <w:t>茨城県警察に提供することに同意します。</w:t>
      </w:r>
    </w:p>
    <w:p w14:paraId="6712E433" w14:textId="77777777" w:rsidR="004F7C0E" w:rsidRPr="00B9597C" w:rsidRDefault="004F7C0E" w:rsidP="004F7C0E">
      <w:pPr>
        <w:rPr>
          <w:rFonts w:asciiTheme="minorEastAsia" w:eastAsiaTheme="minorEastAsia" w:hAnsiTheme="minorEastAsia"/>
          <w:sz w:val="24"/>
          <w:szCs w:val="28"/>
        </w:rPr>
      </w:pPr>
    </w:p>
    <w:p w14:paraId="63EC05B8" w14:textId="615C2CFA" w:rsidR="002E630C" w:rsidRPr="00B9597C" w:rsidRDefault="004F7C0E" w:rsidP="00A656CE">
      <w:pPr>
        <w:ind w:firstLineChars="800" w:firstLine="1920"/>
        <w:rPr>
          <w:rFonts w:asciiTheme="minorEastAsia" w:eastAsiaTheme="minorEastAsia" w:hAnsiTheme="minorEastAsia"/>
          <w:sz w:val="24"/>
          <w:szCs w:val="28"/>
          <w:u w:val="single"/>
        </w:rPr>
      </w:pPr>
      <w:r w:rsidRPr="00B9597C">
        <w:rPr>
          <w:rFonts w:asciiTheme="minorEastAsia" w:eastAsiaTheme="minorEastAsia" w:hAnsiTheme="minorEastAsia" w:hint="eastAsia"/>
          <w:sz w:val="24"/>
          <w:szCs w:val="28"/>
        </w:rPr>
        <w:t xml:space="preserve">　　</w:t>
      </w:r>
      <w:r w:rsidR="002E630C" w:rsidRPr="00B9597C">
        <w:rPr>
          <w:rFonts w:asciiTheme="minorEastAsia" w:eastAsiaTheme="minorEastAsia" w:hAnsiTheme="minorEastAsia" w:hint="eastAsia"/>
          <w:sz w:val="24"/>
          <w:szCs w:val="28"/>
        </w:rPr>
        <w:t>年</w:t>
      </w:r>
      <w:r w:rsidR="00A034FC" w:rsidRPr="00B9597C">
        <w:rPr>
          <w:rFonts w:asciiTheme="minorEastAsia" w:eastAsiaTheme="minorEastAsia" w:hAnsiTheme="minorEastAsia" w:hint="eastAsia"/>
          <w:sz w:val="24"/>
          <w:szCs w:val="28"/>
        </w:rPr>
        <w:t xml:space="preserve">　　</w:t>
      </w:r>
      <w:r w:rsidR="002E630C" w:rsidRPr="00B9597C">
        <w:rPr>
          <w:rFonts w:asciiTheme="minorEastAsia" w:eastAsiaTheme="minorEastAsia" w:hAnsiTheme="minorEastAsia" w:hint="eastAsia"/>
          <w:sz w:val="24"/>
          <w:szCs w:val="28"/>
        </w:rPr>
        <w:t>月</w:t>
      </w:r>
      <w:r w:rsidR="00A034FC" w:rsidRPr="00B9597C">
        <w:rPr>
          <w:rFonts w:asciiTheme="minorEastAsia" w:eastAsiaTheme="minorEastAsia" w:hAnsiTheme="minorEastAsia" w:hint="eastAsia"/>
          <w:sz w:val="24"/>
          <w:szCs w:val="28"/>
        </w:rPr>
        <w:t xml:space="preserve">　　</w:t>
      </w:r>
      <w:r w:rsidR="002E630C" w:rsidRPr="00B9597C">
        <w:rPr>
          <w:rFonts w:asciiTheme="minorEastAsia" w:eastAsiaTheme="minorEastAsia" w:hAnsiTheme="minorEastAsia" w:hint="eastAsia"/>
          <w:sz w:val="24"/>
          <w:szCs w:val="28"/>
        </w:rPr>
        <w:t>日</w:t>
      </w:r>
      <w:r w:rsidR="00A034FC" w:rsidRPr="00B9597C">
        <w:rPr>
          <w:rFonts w:asciiTheme="minorEastAsia" w:eastAsiaTheme="minorEastAsia" w:hAnsiTheme="minorEastAsia" w:hint="eastAsia"/>
          <w:sz w:val="24"/>
          <w:szCs w:val="28"/>
        </w:rPr>
        <w:t xml:space="preserve">　　　</w:t>
      </w:r>
      <w:r w:rsidR="002E630C" w:rsidRPr="00B9597C">
        <w:rPr>
          <w:rFonts w:asciiTheme="minorEastAsia" w:eastAsiaTheme="minorEastAsia" w:hAnsiTheme="minorEastAsia" w:hint="eastAsia"/>
          <w:sz w:val="24"/>
          <w:szCs w:val="28"/>
          <w:u w:val="single"/>
        </w:rPr>
        <w:t>利用者氏名</w:t>
      </w:r>
      <w:r w:rsidR="00A034FC" w:rsidRPr="00B9597C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　　</w:t>
      </w:r>
      <w:r w:rsidR="007F6BBE" w:rsidRPr="00B9597C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　</w:t>
      </w:r>
      <w:r w:rsidR="005A7C44" w:rsidRPr="00B9597C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　　　　　</w:t>
      </w:r>
      <w:r w:rsidR="00A179E7" w:rsidRPr="00B9597C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</w:t>
      </w:r>
      <w:r w:rsidR="00BF0059" w:rsidRPr="00B9597C">
        <w:rPr>
          <w:rFonts w:asciiTheme="minorEastAsia" w:eastAsiaTheme="minorEastAsia" w:hAnsiTheme="minorEastAsia" w:cs="ＭＳ 明朝" w:hint="eastAsia"/>
          <w:sz w:val="24"/>
          <w:szCs w:val="28"/>
          <w:u w:val="single"/>
        </w:rPr>
        <w:t xml:space="preserve">　</w:t>
      </w:r>
    </w:p>
    <w:p w14:paraId="70A4404D" w14:textId="30CC060B" w:rsidR="002E630C" w:rsidRPr="00B9597C" w:rsidRDefault="002E630C" w:rsidP="002E630C">
      <w:pPr>
        <w:jc w:val="right"/>
        <w:rPr>
          <w:rFonts w:asciiTheme="minorEastAsia" w:eastAsiaTheme="minorEastAsia" w:hAnsiTheme="minorEastAsia"/>
        </w:rPr>
      </w:pPr>
      <w:r w:rsidRPr="00B9597C">
        <w:rPr>
          <w:rFonts w:asciiTheme="minorEastAsia" w:eastAsiaTheme="minorEastAsia" w:hAnsiTheme="minorEastAsia" w:hint="eastAsia"/>
        </w:rPr>
        <w:t>（代筆者：</w:t>
      </w:r>
      <w:r w:rsidR="007F6BBE" w:rsidRPr="00B9597C">
        <w:rPr>
          <w:rFonts w:asciiTheme="minorEastAsia" w:eastAsiaTheme="minorEastAsia" w:hAnsiTheme="minorEastAsia" w:hint="eastAsia"/>
        </w:rPr>
        <w:t xml:space="preserve">　　　</w:t>
      </w:r>
      <w:r w:rsidR="003E2E35" w:rsidRPr="00B9597C">
        <w:rPr>
          <w:rFonts w:asciiTheme="minorEastAsia" w:eastAsiaTheme="minorEastAsia" w:hAnsiTheme="minorEastAsia" w:hint="eastAsia"/>
        </w:rPr>
        <w:t xml:space="preserve">　</w:t>
      </w:r>
      <w:r w:rsidR="007F6BBE" w:rsidRPr="00B9597C">
        <w:rPr>
          <w:rFonts w:asciiTheme="minorEastAsia" w:eastAsiaTheme="minorEastAsia" w:hAnsiTheme="minorEastAsia" w:hint="eastAsia"/>
        </w:rPr>
        <w:t xml:space="preserve">　</w:t>
      </w:r>
      <w:r w:rsidR="003E2E35" w:rsidRPr="00B9597C">
        <w:rPr>
          <w:rFonts w:asciiTheme="minorEastAsia" w:eastAsiaTheme="minorEastAsia" w:hAnsiTheme="minorEastAsia" w:hint="eastAsia"/>
        </w:rPr>
        <w:t xml:space="preserve">　　　　　</w:t>
      </w:r>
      <w:r w:rsidRPr="00B9597C">
        <w:rPr>
          <w:rFonts w:asciiTheme="minorEastAsia" w:eastAsiaTheme="minorEastAsia" w:hAnsiTheme="minorEastAsia" w:hint="eastAsia"/>
        </w:rPr>
        <w:t>）</w:t>
      </w:r>
    </w:p>
    <w:p w14:paraId="0C84A887" w14:textId="224626AB" w:rsidR="002E630C" w:rsidRPr="00B9597C" w:rsidRDefault="002E630C" w:rsidP="00995E1C">
      <w:pPr>
        <w:jc w:val="right"/>
        <w:rPr>
          <w:rFonts w:asciiTheme="minorEastAsia" w:eastAsiaTheme="minorEastAsia" w:hAnsiTheme="minorEastAsia"/>
        </w:rPr>
      </w:pPr>
      <w:r w:rsidRPr="00B9597C">
        <w:rPr>
          <w:rFonts w:asciiTheme="minorEastAsia" w:eastAsiaTheme="minorEastAsia" w:hAnsiTheme="minorEastAsia" w:hint="eastAsia"/>
        </w:rPr>
        <w:t>※同意書は利用者の</w:t>
      </w:r>
      <w:r w:rsidR="00EE169A" w:rsidRPr="00B9597C">
        <w:rPr>
          <w:rFonts w:asciiTheme="minorEastAsia" w:eastAsiaTheme="minorEastAsia" w:hAnsiTheme="minorEastAsia" w:hint="eastAsia"/>
        </w:rPr>
        <w:t>署名</w:t>
      </w:r>
      <w:r w:rsidRPr="00B9597C">
        <w:rPr>
          <w:rFonts w:asciiTheme="minorEastAsia" w:eastAsiaTheme="minorEastAsia" w:hAnsiTheme="minorEastAsia" w:hint="eastAsia"/>
        </w:rPr>
        <w:t>が必要です。</w:t>
      </w:r>
    </w:p>
    <w:p w14:paraId="78464602" w14:textId="77777777" w:rsidR="00A9406B" w:rsidRPr="00B9597C" w:rsidRDefault="00A9406B" w:rsidP="00995E1C">
      <w:pPr>
        <w:jc w:val="right"/>
        <w:rPr>
          <w:rFonts w:asciiTheme="minorEastAsia" w:eastAsiaTheme="minorEastAsia" w:hAnsiTheme="minorEastAsia"/>
        </w:rPr>
      </w:pPr>
    </w:p>
    <w:p w14:paraId="5841FEFC" w14:textId="5277492F" w:rsidR="002E630C" w:rsidRPr="00B9597C" w:rsidRDefault="004F7C0E" w:rsidP="007F6BBE">
      <w:pPr>
        <w:ind w:firstLineChars="1900" w:firstLine="4560"/>
        <w:rPr>
          <w:rFonts w:asciiTheme="minorEastAsia" w:eastAsiaTheme="minorEastAsia" w:hAnsiTheme="minorEastAsia"/>
          <w:sz w:val="24"/>
          <w:szCs w:val="28"/>
          <w:u w:val="single"/>
        </w:rPr>
      </w:pPr>
      <w:r w:rsidRPr="00B9597C">
        <w:rPr>
          <w:rFonts w:asciiTheme="minorEastAsia" w:eastAsiaTheme="minorEastAsia" w:hAnsiTheme="minorEastAsia" w:hint="eastAsia"/>
          <w:sz w:val="24"/>
          <w:szCs w:val="28"/>
          <w:u w:val="single"/>
        </w:rPr>
        <w:t>届出者</w:t>
      </w:r>
      <w:r w:rsidR="002E630C" w:rsidRPr="00B9597C">
        <w:rPr>
          <w:rFonts w:asciiTheme="minorEastAsia" w:eastAsiaTheme="minorEastAsia" w:hAnsiTheme="minorEastAsia" w:hint="eastAsia"/>
          <w:sz w:val="24"/>
          <w:szCs w:val="28"/>
          <w:u w:val="single"/>
        </w:rPr>
        <w:t>氏名</w:t>
      </w:r>
      <w:r w:rsidR="00A034FC" w:rsidRPr="00B9597C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</w:t>
      </w:r>
      <w:r w:rsidRPr="00B9597C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　</w:t>
      </w:r>
      <w:r w:rsidR="007F6BBE" w:rsidRPr="00B9597C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</w:t>
      </w:r>
      <w:r w:rsidR="00A034FC" w:rsidRPr="00B9597C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　　　　　　</w:t>
      </w:r>
      <w:r w:rsidR="007F6BBE" w:rsidRPr="00B9597C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　</w:t>
      </w:r>
      <w:r w:rsidR="00A034FC" w:rsidRPr="00B9597C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　　</w:t>
      </w:r>
    </w:p>
    <w:p w14:paraId="4C705CD5" w14:textId="122D9D5F" w:rsidR="003A627D" w:rsidRPr="00B9597C" w:rsidRDefault="003A627D" w:rsidP="003A627D">
      <w:pPr>
        <w:rPr>
          <w:rFonts w:asciiTheme="minorEastAsia" w:eastAsiaTheme="minorEastAsia" w:hAnsiTheme="minorEastAsia"/>
          <w:sz w:val="24"/>
        </w:rPr>
      </w:pPr>
    </w:p>
    <w:p w14:paraId="7AFB0114" w14:textId="0A65459E" w:rsidR="00A9406B" w:rsidRPr="00B9597C" w:rsidRDefault="00A9406B" w:rsidP="003A627D">
      <w:pPr>
        <w:rPr>
          <w:rFonts w:asciiTheme="minorEastAsia" w:eastAsiaTheme="minorEastAsia" w:hAnsiTheme="minorEastAsia"/>
          <w:sz w:val="24"/>
        </w:rPr>
      </w:pPr>
    </w:p>
    <w:tbl>
      <w:tblPr>
        <w:tblpPr w:leftFromText="142" w:rightFromText="142" w:vertAnchor="text" w:horzAnchor="margin" w:tblpY="203"/>
        <w:tblW w:w="922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0"/>
      </w:tblGrid>
      <w:tr w:rsidR="00D62E4C" w:rsidRPr="00B9597C" w14:paraId="3A37950C" w14:textId="77777777" w:rsidTr="00D62E4C">
        <w:trPr>
          <w:trHeight w:val="132"/>
        </w:trPr>
        <w:tc>
          <w:tcPr>
            <w:tcW w:w="9220" w:type="dxa"/>
          </w:tcPr>
          <w:p w14:paraId="0A92BBB4" w14:textId="77777777" w:rsidR="00D62E4C" w:rsidRPr="00B9597C" w:rsidRDefault="00D62E4C" w:rsidP="00D62E4C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B9597C">
              <w:rPr>
                <w:rFonts w:asciiTheme="minorEastAsia" w:eastAsiaTheme="minorEastAsia" w:hAnsiTheme="minorEastAsia" w:hint="eastAsia"/>
                <w:sz w:val="24"/>
                <w:szCs w:val="28"/>
              </w:rPr>
              <w:t>以下、担当課記入欄　　　受付担当者：　　　　　　　地区：</w:t>
            </w:r>
          </w:p>
        </w:tc>
      </w:tr>
    </w:tbl>
    <w:p w14:paraId="276CB4DD" w14:textId="376DB176" w:rsidR="006635C7" w:rsidRPr="00B9597C" w:rsidRDefault="006635C7" w:rsidP="006635C7">
      <w:pPr>
        <w:widowControl/>
        <w:spacing w:line="20" w:lineRule="exact"/>
        <w:jc w:val="left"/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sectPr w:rsidR="006635C7" w:rsidRPr="00B9597C" w:rsidSect="006B3E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59136" w14:textId="77777777" w:rsidR="00204F5C" w:rsidRDefault="00204F5C" w:rsidP="00204F5C">
      <w:r>
        <w:separator/>
      </w:r>
    </w:p>
  </w:endnote>
  <w:endnote w:type="continuationSeparator" w:id="0">
    <w:p w14:paraId="25F0E455" w14:textId="77777777" w:rsidR="00204F5C" w:rsidRDefault="00204F5C" w:rsidP="0020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1ED62" w14:textId="77777777" w:rsidR="003F5652" w:rsidRDefault="003F565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B662B" w14:textId="77777777" w:rsidR="003F5652" w:rsidRDefault="003F565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E3213" w14:textId="77777777" w:rsidR="003F5652" w:rsidRDefault="003F565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4F6D8" w14:textId="77777777" w:rsidR="00204F5C" w:rsidRDefault="00204F5C" w:rsidP="00204F5C">
      <w:r>
        <w:separator/>
      </w:r>
    </w:p>
  </w:footnote>
  <w:footnote w:type="continuationSeparator" w:id="0">
    <w:p w14:paraId="072CC4D7" w14:textId="77777777" w:rsidR="00204F5C" w:rsidRDefault="00204F5C" w:rsidP="00204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D3EC3" w14:textId="77777777" w:rsidR="003F5652" w:rsidRDefault="003F565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C0D8D" w14:textId="77777777" w:rsidR="003F5652" w:rsidRDefault="003F565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5B866" w14:textId="77777777" w:rsidR="003F5652" w:rsidRDefault="003F565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A2917"/>
    <w:multiLevelType w:val="hybridMultilevel"/>
    <w:tmpl w:val="E67CD18A"/>
    <w:lvl w:ilvl="0" w:tplc="B3DCAD46">
      <w:start w:val="9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3BE"/>
    <w:rsid w:val="0000306C"/>
    <w:rsid w:val="00020EA3"/>
    <w:rsid w:val="00032E24"/>
    <w:rsid w:val="00036545"/>
    <w:rsid w:val="00071C54"/>
    <w:rsid w:val="00092046"/>
    <w:rsid w:val="000A2CD9"/>
    <w:rsid w:val="000B12F2"/>
    <w:rsid w:val="000C6728"/>
    <w:rsid w:val="001940E4"/>
    <w:rsid w:val="001E08D5"/>
    <w:rsid w:val="00204F5C"/>
    <w:rsid w:val="00217EBB"/>
    <w:rsid w:val="002E2EAD"/>
    <w:rsid w:val="002E630C"/>
    <w:rsid w:val="003375C4"/>
    <w:rsid w:val="003649D2"/>
    <w:rsid w:val="003A627D"/>
    <w:rsid w:val="003B1A2E"/>
    <w:rsid w:val="003C501B"/>
    <w:rsid w:val="003E2E35"/>
    <w:rsid w:val="003F5652"/>
    <w:rsid w:val="004213BE"/>
    <w:rsid w:val="004809FD"/>
    <w:rsid w:val="004F7C0E"/>
    <w:rsid w:val="005038BA"/>
    <w:rsid w:val="00504B47"/>
    <w:rsid w:val="00533AC9"/>
    <w:rsid w:val="005A7C44"/>
    <w:rsid w:val="005B011B"/>
    <w:rsid w:val="005D747A"/>
    <w:rsid w:val="005F5CD1"/>
    <w:rsid w:val="0061620B"/>
    <w:rsid w:val="00640184"/>
    <w:rsid w:val="006635C7"/>
    <w:rsid w:val="00687CCB"/>
    <w:rsid w:val="006B3E01"/>
    <w:rsid w:val="006C102D"/>
    <w:rsid w:val="006E35FF"/>
    <w:rsid w:val="006F1D2A"/>
    <w:rsid w:val="007A7421"/>
    <w:rsid w:val="007B1558"/>
    <w:rsid w:val="007C29F4"/>
    <w:rsid w:val="007F5B82"/>
    <w:rsid w:val="007F6BBE"/>
    <w:rsid w:val="008F6867"/>
    <w:rsid w:val="00932F62"/>
    <w:rsid w:val="00966B1A"/>
    <w:rsid w:val="00995E1C"/>
    <w:rsid w:val="009F10EF"/>
    <w:rsid w:val="00A034FC"/>
    <w:rsid w:val="00A10FF5"/>
    <w:rsid w:val="00A14728"/>
    <w:rsid w:val="00A179E7"/>
    <w:rsid w:val="00A202B4"/>
    <w:rsid w:val="00A656CE"/>
    <w:rsid w:val="00A73AF0"/>
    <w:rsid w:val="00A9406B"/>
    <w:rsid w:val="00B25254"/>
    <w:rsid w:val="00B9597C"/>
    <w:rsid w:val="00BF0059"/>
    <w:rsid w:val="00BF43F1"/>
    <w:rsid w:val="00C31ABA"/>
    <w:rsid w:val="00C37248"/>
    <w:rsid w:val="00D62E4C"/>
    <w:rsid w:val="00D67195"/>
    <w:rsid w:val="00D828D1"/>
    <w:rsid w:val="00D86DC2"/>
    <w:rsid w:val="00DA7909"/>
    <w:rsid w:val="00DB45B3"/>
    <w:rsid w:val="00DC4F11"/>
    <w:rsid w:val="00E61D2E"/>
    <w:rsid w:val="00E705DB"/>
    <w:rsid w:val="00EE169A"/>
    <w:rsid w:val="00F011F3"/>
    <w:rsid w:val="00F04CE2"/>
    <w:rsid w:val="00F509FE"/>
    <w:rsid w:val="00F57020"/>
    <w:rsid w:val="00FC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6C492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3B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13BE"/>
    <w:rPr>
      <w:color w:val="0000FF"/>
      <w:u w:val="single"/>
    </w:rPr>
  </w:style>
  <w:style w:type="table" w:styleId="a4">
    <w:name w:val="Table Grid"/>
    <w:basedOn w:val="a1"/>
    <w:uiPriority w:val="39"/>
    <w:rsid w:val="002E630C"/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E630C"/>
    <w:pPr>
      <w:wordWrap w:val="0"/>
      <w:overflowPunct w:val="0"/>
      <w:autoSpaceDE w:val="0"/>
      <w:autoSpaceDN w:val="0"/>
      <w:adjustRightInd w:val="0"/>
      <w:spacing w:line="180" w:lineRule="atLeast"/>
      <w:ind w:leftChars="400" w:left="840"/>
    </w:pPr>
    <w:rPr>
      <w:rFonts w:ascii="ＭＳ 明朝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57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5702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04F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4F5C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204F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04F5C"/>
    <w:rPr>
      <w:rFonts w:ascii="Century" w:eastAsia="ＭＳ 明朝" w:hAnsi="Century" w:cs="Times New Roman"/>
    </w:rPr>
  </w:style>
  <w:style w:type="paragraph" w:styleId="ac">
    <w:name w:val="Note Heading"/>
    <w:basedOn w:val="a"/>
    <w:next w:val="a"/>
    <w:link w:val="ad"/>
    <w:semiHidden/>
    <w:rsid w:val="00204F5C"/>
    <w:pPr>
      <w:jc w:val="center"/>
    </w:pPr>
    <w:rPr>
      <w:sz w:val="24"/>
      <w:szCs w:val="20"/>
    </w:rPr>
  </w:style>
  <w:style w:type="character" w:customStyle="1" w:styleId="ad">
    <w:name w:val="記 (文字)"/>
    <w:basedOn w:val="a0"/>
    <w:link w:val="ac"/>
    <w:semiHidden/>
    <w:rsid w:val="00204F5C"/>
    <w:rPr>
      <w:rFonts w:ascii="Century" w:eastAsia="ＭＳ 明朝" w:hAnsi="Century" w:cs="Times New Roman"/>
      <w:sz w:val="24"/>
      <w:szCs w:val="20"/>
    </w:rPr>
  </w:style>
  <w:style w:type="character" w:styleId="ae">
    <w:name w:val="annotation reference"/>
    <w:basedOn w:val="a0"/>
    <w:uiPriority w:val="99"/>
    <w:semiHidden/>
    <w:unhideWhenUsed/>
    <w:rsid w:val="005038B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038B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038BA"/>
    <w:rPr>
      <w:rFonts w:ascii="Century" w:eastAsia="ＭＳ 明朝" w:hAnsi="Century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038B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038BA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220284AB.dotm</Template>
  <TotalTime>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2020-06-26T06:35:00Z</dcterms:created>
  <dcterms:modified xsi:type="dcterms:W3CDTF">2024-04-02T06:29:00Z</dcterms:modified>
</cp:coreProperties>
</file>