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4962" w:type="dxa"/>
        <w:tblInd w:w="3548" w:type="dxa"/>
        <w:tblLook w:val="04A0" w:firstRow="1" w:lastRow="0" w:firstColumn="1" w:lastColumn="0" w:noHBand="0" w:noVBand="1"/>
      </w:tblPr>
      <w:tblGrid>
        <w:gridCol w:w="994"/>
        <w:gridCol w:w="990"/>
        <w:gridCol w:w="993"/>
        <w:gridCol w:w="992"/>
        <w:gridCol w:w="993"/>
      </w:tblGrid>
      <w:tr w:rsidR="00361E8B" w:rsidRPr="00361E8B" w:rsidTr="00F31785">
        <w:trPr>
          <w:trHeight w:val="274"/>
        </w:trPr>
        <w:tc>
          <w:tcPr>
            <w:tcW w:w="994" w:type="dxa"/>
          </w:tcPr>
          <w:p w:rsidR="00D87B93" w:rsidRPr="00361E8B" w:rsidRDefault="00D87B93" w:rsidP="00F31785">
            <w:pPr>
              <w:jc w:val="center"/>
              <w:rPr>
                <w:color w:val="000000" w:themeColor="text1"/>
                <w:sz w:val="14"/>
                <w:szCs w:val="32"/>
              </w:rPr>
            </w:pPr>
            <w:bookmarkStart w:id="0" w:name="_GoBack"/>
            <w:bookmarkEnd w:id="0"/>
            <w:r w:rsidRPr="00361E8B">
              <w:rPr>
                <w:rFonts w:hint="eastAsia"/>
                <w:color w:val="000000" w:themeColor="text1"/>
                <w:sz w:val="21"/>
                <w:szCs w:val="32"/>
              </w:rPr>
              <w:t>課長</w:t>
            </w:r>
          </w:p>
        </w:tc>
        <w:tc>
          <w:tcPr>
            <w:tcW w:w="990" w:type="dxa"/>
          </w:tcPr>
          <w:p w:rsidR="00D87B93" w:rsidRPr="00361E8B" w:rsidRDefault="00D87B93" w:rsidP="00F31785">
            <w:pPr>
              <w:jc w:val="center"/>
              <w:rPr>
                <w:color w:val="000000" w:themeColor="text1"/>
                <w:sz w:val="21"/>
                <w:szCs w:val="32"/>
              </w:rPr>
            </w:pPr>
            <w:r w:rsidRPr="00361E8B">
              <w:rPr>
                <w:rFonts w:hint="eastAsia"/>
                <w:color w:val="000000" w:themeColor="text1"/>
                <w:sz w:val="21"/>
                <w:szCs w:val="32"/>
              </w:rPr>
              <w:t>補佐</w:t>
            </w:r>
          </w:p>
        </w:tc>
        <w:tc>
          <w:tcPr>
            <w:tcW w:w="993" w:type="dxa"/>
          </w:tcPr>
          <w:p w:rsidR="00D87B93" w:rsidRPr="00361E8B" w:rsidRDefault="00D87B93" w:rsidP="00F31785">
            <w:pPr>
              <w:jc w:val="center"/>
              <w:rPr>
                <w:color w:val="000000" w:themeColor="text1"/>
                <w:sz w:val="21"/>
                <w:szCs w:val="32"/>
              </w:rPr>
            </w:pPr>
            <w:r w:rsidRPr="00361E8B">
              <w:rPr>
                <w:rFonts w:hint="eastAsia"/>
                <w:color w:val="000000" w:themeColor="text1"/>
                <w:sz w:val="21"/>
                <w:szCs w:val="32"/>
              </w:rPr>
              <w:t>係長</w:t>
            </w:r>
          </w:p>
        </w:tc>
        <w:tc>
          <w:tcPr>
            <w:tcW w:w="992" w:type="dxa"/>
          </w:tcPr>
          <w:p w:rsidR="00D87B93" w:rsidRPr="00361E8B" w:rsidRDefault="00D87B93" w:rsidP="00F31785">
            <w:pPr>
              <w:jc w:val="center"/>
              <w:rPr>
                <w:color w:val="000000" w:themeColor="text1"/>
                <w:sz w:val="21"/>
                <w:szCs w:val="32"/>
              </w:rPr>
            </w:pPr>
            <w:r w:rsidRPr="00361E8B">
              <w:rPr>
                <w:rFonts w:hint="eastAsia"/>
                <w:color w:val="000000" w:themeColor="text1"/>
                <w:sz w:val="21"/>
                <w:szCs w:val="32"/>
              </w:rPr>
              <w:t>係員</w:t>
            </w:r>
          </w:p>
        </w:tc>
        <w:tc>
          <w:tcPr>
            <w:tcW w:w="993" w:type="dxa"/>
          </w:tcPr>
          <w:p w:rsidR="00D87B93" w:rsidRPr="00361E8B" w:rsidRDefault="00D87B93" w:rsidP="00F31785">
            <w:pPr>
              <w:jc w:val="center"/>
              <w:rPr>
                <w:color w:val="000000" w:themeColor="text1"/>
                <w:sz w:val="21"/>
                <w:szCs w:val="32"/>
              </w:rPr>
            </w:pPr>
            <w:r w:rsidRPr="00361E8B">
              <w:rPr>
                <w:rFonts w:hint="eastAsia"/>
                <w:color w:val="000000" w:themeColor="text1"/>
                <w:sz w:val="21"/>
                <w:szCs w:val="32"/>
              </w:rPr>
              <w:t>担当</w:t>
            </w:r>
          </w:p>
        </w:tc>
      </w:tr>
      <w:tr w:rsidR="00361E8B" w:rsidRPr="00361E8B" w:rsidTr="00D87B93">
        <w:trPr>
          <w:trHeight w:val="835"/>
        </w:trPr>
        <w:tc>
          <w:tcPr>
            <w:tcW w:w="994" w:type="dxa"/>
          </w:tcPr>
          <w:p w:rsidR="00D87B93" w:rsidRPr="00361E8B" w:rsidRDefault="00D87B93" w:rsidP="00F3178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:rsidR="00D87B93" w:rsidRPr="00361E8B" w:rsidRDefault="00D87B93" w:rsidP="00F3178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D87B93" w:rsidRPr="00361E8B" w:rsidRDefault="00D87B93" w:rsidP="00F3178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D87B93" w:rsidRPr="00361E8B" w:rsidRDefault="00D87B93" w:rsidP="00F3178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D87B93" w:rsidRPr="00361E8B" w:rsidRDefault="00D87B93" w:rsidP="00F3178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D87B93" w:rsidRPr="00361E8B" w:rsidRDefault="00D87B93" w:rsidP="009E092E">
      <w:pPr>
        <w:jc w:val="center"/>
        <w:rPr>
          <w:color w:val="000000" w:themeColor="text1"/>
          <w:sz w:val="32"/>
          <w:szCs w:val="32"/>
        </w:rPr>
      </w:pPr>
      <w:r w:rsidRPr="00361E8B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B144D" wp14:editId="20E6BA19">
                <wp:simplePos x="0" y="0"/>
                <wp:positionH relativeFrom="column">
                  <wp:posOffset>189865</wp:posOffset>
                </wp:positionH>
                <wp:positionV relativeFrom="paragraph">
                  <wp:posOffset>-708025</wp:posOffset>
                </wp:positionV>
                <wp:extent cx="787400" cy="749300"/>
                <wp:effectExtent l="0" t="0" r="12700" b="127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7493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D87B93" w:rsidRPr="00752EC9" w:rsidRDefault="00D87B93" w:rsidP="00D87B93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52EC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収　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B144D" id="楕円 3" o:spid="_x0000_s1026" style="position:absolute;left:0;text-align:left;margin-left:14.95pt;margin-top:-55.75pt;width:62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" fillcolor="#f2f2f2" strokeweight="1pt">
                <v:stroke dashstyle="1 1" joinstyle="miter"/>
                <v:textbox>
                  <w:txbxContent>
                    <w:p w:rsidR="00D87B93" w:rsidRPr="00752EC9" w:rsidRDefault="00D87B93" w:rsidP="00D87B93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752EC9">
                        <w:rPr>
                          <w:rFonts w:hint="eastAsia"/>
                          <w:color w:val="000000" w:themeColor="text1"/>
                          <w:sz w:val="18"/>
                        </w:rPr>
                        <w:t>収　受</w:t>
                      </w:r>
                    </w:p>
                  </w:txbxContent>
                </v:textbox>
              </v:oval>
            </w:pict>
          </mc:Fallback>
        </mc:AlternateContent>
      </w:r>
    </w:p>
    <w:p w:rsidR="00D87B93" w:rsidRPr="00361E8B" w:rsidRDefault="00D87B93" w:rsidP="009E092E">
      <w:pPr>
        <w:jc w:val="center"/>
        <w:rPr>
          <w:color w:val="000000" w:themeColor="text1"/>
          <w:sz w:val="32"/>
          <w:szCs w:val="32"/>
        </w:rPr>
      </w:pPr>
      <w:r w:rsidRPr="00361E8B">
        <w:rPr>
          <w:rFonts w:hint="eastAsia"/>
          <w:color w:val="000000" w:themeColor="text1"/>
          <w:sz w:val="32"/>
          <w:szCs w:val="32"/>
        </w:rPr>
        <w:t>おうち</w:t>
      </w:r>
      <w:r w:rsidRPr="00361E8B">
        <w:rPr>
          <w:rFonts w:hint="eastAsia"/>
          <w:color w:val="000000" w:themeColor="text1"/>
          <w:sz w:val="32"/>
          <w:szCs w:val="32"/>
        </w:rPr>
        <w:t>DE</w:t>
      </w:r>
      <w:r w:rsidRPr="00361E8B">
        <w:rPr>
          <w:rFonts w:hint="eastAsia"/>
          <w:color w:val="000000" w:themeColor="text1"/>
          <w:sz w:val="32"/>
          <w:szCs w:val="32"/>
        </w:rPr>
        <w:t>リハ</w:t>
      </w:r>
      <w:r w:rsidRPr="00361E8B">
        <w:rPr>
          <w:rFonts w:hint="eastAsia"/>
          <w:color w:val="000000" w:themeColor="text1"/>
          <w:sz w:val="22"/>
          <w:szCs w:val="32"/>
        </w:rPr>
        <w:t>（つくば市地域リハビリテーション専門職派遣）</w:t>
      </w:r>
      <w:r w:rsidRPr="00361E8B">
        <w:rPr>
          <w:rFonts w:hint="eastAsia"/>
          <w:color w:val="000000" w:themeColor="text1"/>
          <w:sz w:val="32"/>
          <w:szCs w:val="32"/>
        </w:rPr>
        <w:t>申込書</w:t>
      </w:r>
    </w:p>
    <w:p w:rsidR="0005640B" w:rsidRPr="00361E8B" w:rsidRDefault="00D87B93" w:rsidP="009E092E">
      <w:pPr>
        <w:rPr>
          <w:color w:val="000000" w:themeColor="text1"/>
        </w:rPr>
      </w:pPr>
      <w:r w:rsidRPr="00361E8B">
        <w:rPr>
          <w:rFonts w:hint="eastAsia"/>
          <w:color w:val="000000" w:themeColor="text1"/>
        </w:rPr>
        <w:t xml:space="preserve">　　　　　　　　　　　　　　　　　　　　　　　　</w:t>
      </w:r>
    </w:p>
    <w:p w:rsidR="0005640B" w:rsidRPr="00361E8B" w:rsidRDefault="0005640B" w:rsidP="009E092E">
      <w:pPr>
        <w:jc w:val="left"/>
        <w:rPr>
          <w:color w:val="000000" w:themeColor="text1"/>
        </w:rPr>
      </w:pPr>
      <w:r w:rsidRPr="00361E8B">
        <w:rPr>
          <w:rFonts w:hint="eastAsia"/>
          <w:color w:val="000000" w:themeColor="text1"/>
        </w:rPr>
        <w:t xml:space="preserve">　つくば市長　宛て</w:t>
      </w:r>
    </w:p>
    <w:p w:rsidR="00D87B93" w:rsidRPr="00361E8B" w:rsidRDefault="0097305A" w:rsidP="0097305A">
      <w:pPr>
        <w:jc w:val="right"/>
        <w:rPr>
          <w:color w:val="000000" w:themeColor="text1"/>
          <w:sz w:val="22"/>
        </w:rPr>
      </w:pPr>
      <w:r w:rsidRPr="00361E8B">
        <w:rPr>
          <w:rFonts w:hint="eastAsia"/>
          <w:color w:val="000000" w:themeColor="text1"/>
          <w:sz w:val="22"/>
        </w:rPr>
        <w:t xml:space="preserve"> </w:t>
      </w:r>
      <w:r w:rsidRPr="00361E8B">
        <w:rPr>
          <w:color w:val="000000" w:themeColor="text1"/>
          <w:sz w:val="22"/>
        </w:rPr>
        <w:t xml:space="preserve">    </w:t>
      </w:r>
      <w:r w:rsidR="00D87B93" w:rsidRPr="00361E8B">
        <w:rPr>
          <w:rFonts w:hint="eastAsia"/>
          <w:color w:val="000000" w:themeColor="text1"/>
          <w:sz w:val="22"/>
        </w:rPr>
        <w:t>受付日</w:t>
      </w:r>
      <w:r w:rsidRPr="00361E8B">
        <w:rPr>
          <w:rFonts w:hint="eastAsia"/>
          <w:color w:val="000000" w:themeColor="text1"/>
          <w:sz w:val="22"/>
        </w:rPr>
        <w:t xml:space="preserve"> </w:t>
      </w:r>
      <w:r w:rsidRPr="00361E8B">
        <w:rPr>
          <w:color w:val="000000" w:themeColor="text1"/>
          <w:sz w:val="22"/>
        </w:rPr>
        <w:t xml:space="preserve"> </w:t>
      </w:r>
      <w:r w:rsidR="00D87B93" w:rsidRPr="00361E8B">
        <w:rPr>
          <w:rFonts w:hint="eastAsia"/>
          <w:color w:val="000000" w:themeColor="text1"/>
          <w:sz w:val="22"/>
        </w:rPr>
        <w:t xml:space="preserve">　　　　　　　年　　　　月　　　日</w:t>
      </w:r>
    </w:p>
    <w:p w:rsidR="00D87B93" w:rsidRPr="00361E8B" w:rsidRDefault="0097305A" w:rsidP="0097305A">
      <w:pPr>
        <w:ind w:right="1920"/>
        <w:jc w:val="center"/>
        <w:rPr>
          <w:color w:val="000000" w:themeColor="text1"/>
        </w:rPr>
      </w:pPr>
      <w:r w:rsidRPr="00361E8B">
        <w:rPr>
          <w:rFonts w:hint="eastAsia"/>
          <w:color w:val="000000" w:themeColor="text1"/>
          <w:kern w:val="0"/>
        </w:rPr>
        <w:t xml:space="preserve">　　　　　　　　　　　　　　　　　　</w:t>
      </w:r>
      <w:r w:rsidR="00D87B93" w:rsidRPr="00361E8B">
        <w:rPr>
          <w:rFonts w:hint="eastAsia"/>
          <w:color w:val="000000" w:themeColor="text1"/>
          <w:kern w:val="0"/>
        </w:rPr>
        <w:t>事業所名</w:t>
      </w:r>
      <w:r w:rsidR="009E092E" w:rsidRPr="00361E8B">
        <w:rPr>
          <w:rFonts w:hint="eastAsia"/>
          <w:color w:val="000000" w:themeColor="text1"/>
          <w:kern w:val="0"/>
        </w:rPr>
        <w:t>・</w:t>
      </w:r>
      <w:r w:rsidR="00D87B93" w:rsidRPr="00361E8B">
        <w:rPr>
          <w:rFonts w:hint="eastAsia"/>
          <w:color w:val="000000" w:themeColor="text1"/>
          <w:kern w:val="0"/>
        </w:rPr>
        <w:t>代表者氏名</w:t>
      </w:r>
      <w:r w:rsidRPr="00361E8B">
        <w:rPr>
          <w:rFonts w:hint="eastAsia"/>
          <w:color w:val="000000" w:themeColor="text1"/>
        </w:rPr>
        <w:t xml:space="preserve">：　</w:t>
      </w:r>
      <w:r w:rsidR="00D87B93" w:rsidRPr="00361E8B">
        <w:rPr>
          <w:rFonts w:hint="eastAsia"/>
          <w:color w:val="000000" w:themeColor="text1"/>
        </w:rPr>
        <w:t xml:space="preserve">　　　　　　　　　　　　　　</w:t>
      </w:r>
    </w:p>
    <w:p w:rsidR="0097305A" w:rsidRPr="00361E8B" w:rsidRDefault="00D87B93" w:rsidP="0097305A">
      <w:pPr>
        <w:wordWrap w:val="0"/>
        <w:ind w:right="2640"/>
        <w:jc w:val="right"/>
        <w:rPr>
          <w:color w:val="000000" w:themeColor="text1"/>
        </w:rPr>
      </w:pPr>
      <w:r w:rsidRPr="00361E8B">
        <w:rPr>
          <w:rFonts w:hint="eastAsia"/>
          <w:color w:val="000000" w:themeColor="text1"/>
          <w:kern w:val="0"/>
        </w:rPr>
        <w:t>住所</w:t>
      </w:r>
      <w:r w:rsidR="0097305A" w:rsidRPr="00361E8B">
        <w:rPr>
          <w:rFonts w:hint="eastAsia"/>
          <w:color w:val="000000" w:themeColor="text1"/>
          <w:kern w:val="0"/>
        </w:rPr>
        <w:t>/</w:t>
      </w:r>
      <w:r w:rsidRPr="00361E8B">
        <w:rPr>
          <w:rFonts w:hint="eastAsia"/>
          <w:color w:val="000000" w:themeColor="text1"/>
          <w:kern w:val="0"/>
        </w:rPr>
        <w:t>電話</w:t>
      </w:r>
      <w:r w:rsidR="0097305A" w:rsidRPr="00361E8B">
        <w:rPr>
          <w:rFonts w:hint="eastAsia"/>
          <w:color w:val="000000" w:themeColor="text1"/>
          <w:kern w:val="0"/>
        </w:rPr>
        <w:t>/FAX</w:t>
      </w:r>
      <w:r w:rsidR="0097305A" w:rsidRPr="00361E8B">
        <w:rPr>
          <w:rFonts w:hint="eastAsia"/>
          <w:color w:val="000000" w:themeColor="text1"/>
          <w:kern w:val="0"/>
        </w:rPr>
        <w:t>：</w:t>
      </w:r>
      <w:r w:rsidRPr="00361E8B">
        <w:rPr>
          <w:rFonts w:hint="eastAsia"/>
          <w:color w:val="000000" w:themeColor="text1"/>
        </w:rPr>
        <w:t xml:space="preserve">　</w:t>
      </w:r>
    </w:p>
    <w:p w:rsidR="0023201F" w:rsidRPr="00361E8B" w:rsidRDefault="00D87B93" w:rsidP="0097305A">
      <w:pPr>
        <w:ind w:right="3240"/>
        <w:jc w:val="right"/>
        <w:rPr>
          <w:color w:val="000000" w:themeColor="text1"/>
          <w:kern w:val="0"/>
        </w:rPr>
      </w:pPr>
      <w:r w:rsidRPr="00361E8B">
        <w:rPr>
          <w:rFonts w:hint="eastAsia"/>
          <w:color w:val="000000" w:themeColor="text1"/>
          <w:kern w:val="0"/>
        </w:rPr>
        <w:t>担当者氏名</w:t>
      </w:r>
      <w:r w:rsidR="0097305A" w:rsidRPr="00361E8B">
        <w:rPr>
          <w:rFonts w:hint="eastAsia"/>
          <w:color w:val="000000" w:themeColor="text1"/>
          <w:kern w:val="0"/>
        </w:rPr>
        <w:t>：</w:t>
      </w:r>
      <w:r w:rsidRPr="00361E8B">
        <w:rPr>
          <w:rFonts w:hint="eastAsia"/>
          <w:color w:val="000000" w:themeColor="text1"/>
          <w:kern w:val="0"/>
        </w:rPr>
        <w:t xml:space="preserve">　　　　　　　　　　　　　　　</w:t>
      </w:r>
    </w:p>
    <w:p w:rsidR="00D87B93" w:rsidRPr="00361E8B" w:rsidRDefault="00D87B93" w:rsidP="009E092E">
      <w:pPr>
        <w:jc w:val="right"/>
        <w:rPr>
          <w:color w:val="000000" w:themeColor="text1"/>
        </w:rPr>
      </w:pPr>
    </w:p>
    <w:p w:rsidR="0087317E" w:rsidRPr="00361E8B" w:rsidRDefault="00C212D5" w:rsidP="009E092E">
      <w:pPr>
        <w:snapToGrid w:val="0"/>
        <w:jc w:val="left"/>
        <w:rPr>
          <w:color w:val="000000" w:themeColor="text1"/>
        </w:rPr>
      </w:pPr>
      <w:r w:rsidRPr="00361E8B">
        <w:rPr>
          <w:rFonts w:hint="eastAsia"/>
          <w:color w:val="000000" w:themeColor="text1"/>
        </w:rPr>
        <w:t xml:space="preserve">　</w:t>
      </w:r>
      <w:r w:rsidR="0087317E" w:rsidRPr="00361E8B">
        <w:rPr>
          <w:rFonts w:hint="eastAsia"/>
          <w:color w:val="000000" w:themeColor="text1"/>
        </w:rPr>
        <w:t>つくば市地域リハビリテーション活動支援事業において、リハビリテーション専門職の派遣を希望するので、下記</w:t>
      </w:r>
      <w:r w:rsidR="0068525A" w:rsidRPr="00361E8B">
        <w:rPr>
          <w:rFonts w:hint="eastAsia"/>
          <w:color w:val="000000" w:themeColor="text1"/>
        </w:rPr>
        <w:t>により</w:t>
      </w:r>
      <w:r w:rsidR="0087317E" w:rsidRPr="00361E8B">
        <w:rPr>
          <w:rFonts w:hint="eastAsia"/>
          <w:color w:val="000000" w:themeColor="text1"/>
        </w:rPr>
        <w:t>申し込みます。</w:t>
      </w:r>
    </w:p>
    <w:p w:rsidR="00162B74" w:rsidRPr="00361E8B" w:rsidRDefault="00162B74" w:rsidP="009E092E">
      <w:pPr>
        <w:snapToGrid w:val="0"/>
        <w:jc w:val="left"/>
        <w:rPr>
          <w:color w:val="000000" w:themeColor="text1"/>
        </w:rPr>
      </w:pPr>
    </w:p>
    <w:p w:rsidR="00162B74" w:rsidRPr="00361E8B" w:rsidRDefault="0087317E" w:rsidP="00162B74">
      <w:pPr>
        <w:pStyle w:val="a3"/>
        <w:rPr>
          <w:color w:val="000000" w:themeColor="text1"/>
        </w:rPr>
      </w:pPr>
      <w:r w:rsidRPr="00361E8B">
        <w:rPr>
          <w:rFonts w:hint="eastAsia"/>
          <w:color w:val="000000" w:themeColor="text1"/>
        </w:rPr>
        <w:t>記</w:t>
      </w:r>
    </w:p>
    <w:p w:rsidR="00162B74" w:rsidRPr="00361E8B" w:rsidRDefault="00162B74" w:rsidP="00162B74">
      <w:pPr>
        <w:rPr>
          <w:color w:val="000000" w:themeColor="text1"/>
        </w:rPr>
      </w:pPr>
    </w:p>
    <w:tbl>
      <w:tblPr>
        <w:tblStyle w:val="ad"/>
        <w:tblW w:w="9751" w:type="dxa"/>
        <w:tblLook w:val="04A0" w:firstRow="1" w:lastRow="0" w:firstColumn="1" w:lastColumn="0" w:noHBand="0" w:noVBand="1"/>
      </w:tblPr>
      <w:tblGrid>
        <w:gridCol w:w="8137"/>
        <w:gridCol w:w="1614"/>
      </w:tblGrid>
      <w:tr w:rsidR="00361E8B" w:rsidRPr="00361E8B" w:rsidTr="000A56FF">
        <w:trPr>
          <w:trHeight w:val="385"/>
        </w:trPr>
        <w:tc>
          <w:tcPr>
            <w:tcW w:w="8137" w:type="dxa"/>
            <w:vAlign w:val="center"/>
          </w:tcPr>
          <w:p w:rsidR="002F5081" w:rsidRPr="00361E8B" w:rsidRDefault="002F5081" w:rsidP="009E092E">
            <w:pPr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>１　希望する支援</w:t>
            </w:r>
          </w:p>
        </w:tc>
        <w:tc>
          <w:tcPr>
            <w:tcW w:w="1614" w:type="dxa"/>
            <w:vAlign w:val="center"/>
          </w:tcPr>
          <w:p w:rsidR="002F5081" w:rsidRPr="00361E8B" w:rsidRDefault="002F5081" w:rsidP="00F33DEC">
            <w:pPr>
              <w:jc w:val="center"/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>該当</w:t>
            </w:r>
            <w:r w:rsidR="00D87B93" w:rsidRPr="00361E8B">
              <w:rPr>
                <w:rFonts w:hint="eastAsia"/>
                <w:color w:val="000000" w:themeColor="text1"/>
              </w:rPr>
              <w:t>箇所</w:t>
            </w:r>
            <w:r w:rsidRPr="00361E8B">
              <w:rPr>
                <w:rFonts w:hint="eastAsia"/>
                <w:color w:val="000000" w:themeColor="text1"/>
              </w:rPr>
              <w:t>（○）</w:t>
            </w:r>
          </w:p>
        </w:tc>
      </w:tr>
      <w:tr w:rsidR="00361E8B" w:rsidRPr="00361E8B" w:rsidTr="000A56FF">
        <w:trPr>
          <w:trHeight w:val="771"/>
        </w:trPr>
        <w:tc>
          <w:tcPr>
            <w:tcW w:w="8137" w:type="dxa"/>
            <w:tcBorders>
              <w:left w:val="single" w:sz="4" w:space="0" w:color="000000" w:themeColor="text1"/>
            </w:tcBorders>
            <w:vAlign w:val="center"/>
          </w:tcPr>
          <w:p w:rsidR="002F5081" w:rsidRPr="00361E8B" w:rsidRDefault="002F5081" w:rsidP="009E092E">
            <w:pPr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>（１）介護予防活動普及促進支援</w:t>
            </w:r>
            <w:r w:rsidR="00D87B93" w:rsidRPr="00361E8B">
              <w:rPr>
                <w:rFonts w:hint="eastAsia"/>
                <w:color w:val="000000" w:themeColor="text1"/>
              </w:rPr>
              <w:t>（団体への支援</w:t>
            </w:r>
            <w:r w:rsidR="000A56FF" w:rsidRPr="00361E8B">
              <w:rPr>
                <w:rFonts w:hint="eastAsia"/>
                <w:color w:val="000000" w:themeColor="text1"/>
              </w:rPr>
              <w:t>：集団教育</w:t>
            </w:r>
            <w:r w:rsidR="00D87B93" w:rsidRPr="00361E8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14" w:type="dxa"/>
            <w:vAlign w:val="center"/>
          </w:tcPr>
          <w:p w:rsidR="002F5081" w:rsidRPr="00361E8B" w:rsidRDefault="002F5081" w:rsidP="009E092E">
            <w:pPr>
              <w:rPr>
                <w:color w:val="000000" w:themeColor="text1"/>
              </w:rPr>
            </w:pPr>
          </w:p>
        </w:tc>
      </w:tr>
      <w:tr w:rsidR="00361E8B" w:rsidRPr="00361E8B" w:rsidTr="000A56FF">
        <w:trPr>
          <w:trHeight w:val="659"/>
        </w:trPr>
        <w:tc>
          <w:tcPr>
            <w:tcW w:w="8137" w:type="dxa"/>
            <w:tcBorders>
              <w:left w:val="single" w:sz="4" w:space="0" w:color="000000" w:themeColor="text1"/>
            </w:tcBorders>
            <w:vAlign w:val="center"/>
          </w:tcPr>
          <w:p w:rsidR="002F5081" w:rsidRPr="00361E8B" w:rsidRDefault="002F5081" w:rsidP="009E092E">
            <w:pPr>
              <w:snapToGrid w:val="0"/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>（２）ケアマネジメント支援</w:t>
            </w:r>
            <w:r w:rsidR="00D87B93" w:rsidRPr="00361E8B">
              <w:rPr>
                <w:rFonts w:hint="eastAsia"/>
                <w:color w:val="000000" w:themeColor="text1"/>
              </w:rPr>
              <w:t>（個別への支援</w:t>
            </w:r>
            <w:r w:rsidR="000A56FF" w:rsidRPr="00361E8B">
              <w:rPr>
                <w:rFonts w:hint="eastAsia"/>
                <w:color w:val="000000" w:themeColor="text1"/>
              </w:rPr>
              <w:t>：助言サービス</w:t>
            </w:r>
            <w:r w:rsidR="00D87B93" w:rsidRPr="00361E8B">
              <w:rPr>
                <w:rFonts w:hint="eastAsia"/>
                <w:color w:val="000000" w:themeColor="text1"/>
              </w:rPr>
              <w:t>）</w:t>
            </w:r>
          </w:p>
          <w:p w:rsidR="002F5081" w:rsidRPr="00361E8B" w:rsidRDefault="002F5081" w:rsidP="00F33DEC">
            <w:pPr>
              <w:snapToGrid w:val="0"/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 xml:space="preserve">　</w:t>
            </w:r>
            <w:r w:rsidRPr="00361E8B">
              <w:rPr>
                <w:rFonts w:hint="eastAsia"/>
                <w:color w:val="000000" w:themeColor="text1"/>
                <w:sz w:val="18"/>
              </w:rPr>
              <w:t>サービス担当者会議へのケアマネジメント支援</w:t>
            </w:r>
            <w:r w:rsidR="00F33DEC" w:rsidRPr="00361E8B">
              <w:rPr>
                <w:rFonts w:hint="eastAsia"/>
                <w:color w:val="000000" w:themeColor="text1"/>
                <w:sz w:val="18"/>
              </w:rPr>
              <w:t>/</w:t>
            </w:r>
            <w:r w:rsidRPr="00361E8B">
              <w:rPr>
                <w:rFonts w:hint="eastAsia"/>
                <w:color w:val="000000" w:themeColor="text1"/>
                <w:sz w:val="18"/>
              </w:rPr>
              <w:t>アセスメント及びモニタリング等への訪問支援</w:t>
            </w:r>
          </w:p>
        </w:tc>
        <w:tc>
          <w:tcPr>
            <w:tcW w:w="1614" w:type="dxa"/>
            <w:vAlign w:val="center"/>
          </w:tcPr>
          <w:p w:rsidR="002F5081" w:rsidRPr="00361E8B" w:rsidRDefault="002F5081" w:rsidP="009E092E">
            <w:pPr>
              <w:rPr>
                <w:color w:val="000000" w:themeColor="text1"/>
              </w:rPr>
            </w:pPr>
          </w:p>
        </w:tc>
      </w:tr>
      <w:tr w:rsidR="00361E8B" w:rsidRPr="00361E8B" w:rsidTr="000A56FF">
        <w:trPr>
          <w:trHeight w:val="700"/>
        </w:trPr>
        <w:tc>
          <w:tcPr>
            <w:tcW w:w="8137" w:type="dxa"/>
            <w:tcBorders>
              <w:left w:val="single" w:sz="4" w:space="0" w:color="000000" w:themeColor="text1"/>
            </w:tcBorders>
            <w:vAlign w:val="center"/>
          </w:tcPr>
          <w:p w:rsidR="002F5081" w:rsidRPr="00361E8B" w:rsidRDefault="002F5081" w:rsidP="009E092E">
            <w:pPr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>（３）福祉環境コーディネート支援</w:t>
            </w:r>
            <w:r w:rsidR="00D87B93" w:rsidRPr="00361E8B">
              <w:rPr>
                <w:rFonts w:hint="eastAsia"/>
                <w:color w:val="000000" w:themeColor="text1"/>
              </w:rPr>
              <w:t>（個別への支援</w:t>
            </w:r>
            <w:r w:rsidR="000A56FF" w:rsidRPr="00361E8B">
              <w:rPr>
                <w:rFonts w:hint="eastAsia"/>
                <w:color w:val="000000" w:themeColor="text1"/>
              </w:rPr>
              <w:t>：福祉用具など</w:t>
            </w:r>
            <w:r w:rsidR="00D87B93" w:rsidRPr="00361E8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14" w:type="dxa"/>
            <w:vAlign w:val="center"/>
          </w:tcPr>
          <w:p w:rsidR="002F5081" w:rsidRPr="00361E8B" w:rsidRDefault="002F5081" w:rsidP="009E092E">
            <w:pPr>
              <w:rPr>
                <w:color w:val="000000" w:themeColor="text1"/>
              </w:rPr>
            </w:pPr>
          </w:p>
        </w:tc>
      </w:tr>
      <w:tr w:rsidR="002F5081" w:rsidTr="000A56FF">
        <w:trPr>
          <w:trHeight w:val="839"/>
        </w:trPr>
        <w:tc>
          <w:tcPr>
            <w:tcW w:w="8137" w:type="dxa"/>
            <w:tcBorders>
              <w:left w:val="single" w:sz="4" w:space="0" w:color="000000" w:themeColor="text1"/>
            </w:tcBorders>
            <w:vAlign w:val="center"/>
          </w:tcPr>
          <w:p w:rsidR="002F5081" w:rsidRPr="00361E8B" w:rsidRDefault="002F5081" w:rsidP="009E092E">
            <w:pPr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>（４）介護予防ケア向上支援</w:t>
            </w:r>
            <w:r w:rsidR="00D87B93" w:rsidRPr="00361E8B">
              <w:rPr>
                <w:rFonts w:hint="eastAsia"/>
                <w:color w:val="000000" w:themeColor="text1"/>
              </w:rPr>
              <w:t>（事業所への支援</w:t>
            </w:r>
            <w:r w:rsidR="000A56FF" w:rsidRPr="00361E8B">
              <w:rPr>
                <w:rFonts w:hint="eastAsia"/>
                <w:color w:val="000000" w:themeColor="text1"/>
              </w:rPr>
              <w:t>：専門職支援</w:t>
            </w:r>
            <w:r w:rsidR="00D87B93" w:rsidRPr="00361E8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14" w:type="dxa"/>
            <w:vAlign w:val="center"/>
          </w:tcPr>
          <w:p w:rsidR="002F5081" w:rsidRDefault="002F5081" w:rsidP="009E092E"/>
        </w:tc>
      </w:tr>
      <w:tr w:rsidR="001103BF" w:rsidTr="000A56FF">
        <w:trPr>
          <w:trHeight w:val="13428"/>
        </w:trPr>
        <w:tc>
          <w:tcPr>
            <w:tcW w:w="9751" w:type="dxa"/>
            <w:gridSpan w:val="2"/>
          </w:tcPr>
          <w:p w:rsidR="000A56FF" w:rsidRPr="00361E8B" w:rsidRDefault="000A56FF" w:rsidP="009E092E">
            <w:pPr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lastRenderedPageBreak/>
              <w:t>２　リハビリテーション専門職への依頼内容</w:t>
            </w:r>
          </w:p>
          <w:p w:rsidR="00D87B93" w:rsidRPr="00361E8B" w:rsidRDefault="00223CEF" w:rsidP="009E092E">
            <w:pPr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>【対象者</w:t>
            </w:r>
            <w:r w:rsidR="00D87B93" w:rsidRPr="00361E8B">
              <w:rPr>
                <w:rFonts w:hint="eastAsia"/>
                <w:color w:val="000000" w:themeColor="text1"/>
              </w:rPr>
              <w:t>情報</w:t>
            </w:r>
            <w:r w:rsidRPr="00361E8B">
              <w:rPr>
                <w:rFonts w:hint="eastAsia"/>
                <w:color w:val="000000" w:themeColor="text1"/>
              </w:rPr>
              <w:t>】</w:t>
            </w:r>
          </w:p>
          <w:p w:rsidR="00D87B93" w:rsidRPr="00361E8B" w:rsidRDefault="00D87B93" w:rsidP="009E092E">
            <w:pPr>
              <w:pStyle w:val="ae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 xml:space="preserve">氏名（フルネーム）：　　　　　　　　　　　　　　</w:t>
            </w:r>
            <w:r w:rsidRPr="00361E8B">
              <w:rPr>
                <w:rFonts w:hint="eastAsia"/>
                <w:color w:val="000000" w:themeColor="text1"/>
              </w:rPr>
              <w:tab/>
            </w:r>
            <w:r w:rsidRPr="00361E8B">
              <w:rPr>
                <w:rFonts w:hint="eastAsia"/>
                <w:color w:val="000000" w:themeColor="text1"/>
              </w:rPr>
              <w:t>（　男</w:t>
            </w:r>
            <w:r w:rsidR="000A56FF" w:rsidRPr="00361E8B">
              <w:rPr>
                <w:rFonts w:hint="eastAsia"/>
                <w:color w:val="000000" w:themeColor="text1"/>
              </w:rPr>
              <w:t xml:space="preserve">　</w:t>
            </w:r>
            <w:r w:rsidRPr="00361E8B">
              <w:rPr>
                <w:rFonts w:hint="eastAsia"/>
                <w:color w:val="000000" w:themeColor="text1"/>
              </w:rPr>
              <w:t>・</w:t>
            </w:r>
            <w:r w:rsidR="000A56FF" w:rsidRPr="00361E8B">
              <w:rPr>
                <w:rFonts w:hint="eastAsia"/>
                <w:color w:val="000000" w:themeColor="text1"/>
              </w:rPr>
              <w:t xml:space="preserve">　</w:t>
            </w:r>
            <w:r w:rsidRPr="00361E8B">
              <w:rPr>
                <w:rFonts w:hint="eastAsia"/>
                <w:color w:val="000000" w:themeColor="text1"/>
              </w:rPr>
              <w:t xml:space="preserve">女　）　　　　　　　　　　　　　　　　　　　　　　　</w:t>
            </w:r>
          </w:p>
          <w:p w:rsidR="00D87B93" w:rsidRPr="00361E8B" w:rsidRDefault="00D87B93" w:rsidP="009E092E">
            <w:pPr>
              <w:pStyle w:val="ae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>生年月日：</w:t>
            </w:r>
            <w:r w:rsidRPr="00361E8B">
              <w:rPr>
                <w:rFonts w:hint="eastAsia"/>
                <w:color w:val="000000" w:themeColor="text1"/>
              </w:rPr>
              <w:tab/>
            </w:r>
            <w:r w:rsidRPr="00361E8B">
              <w:rPr>
                <w:rFonts w:hint="eastAsia"/>
                <w:color w:val="000000" w:themeColor="text1"/>
              </w:rPr>
              <w:t>大正・昭和　　　　　年　　　月　　　日　（　　　　　歳）</w:t>
            </w:r>
          </w:p>
          <w:p w:rsidR="00D87B93" w:rsidRPr="00361E8B" w:rsidRDefault="000A56FF" w:rsidP="009E092E">
            <w:pPr>
              <w:pStyle w:val="ae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>住所</w:t>
            </w:r>
            <w:r w:rsidRPr="00361E8B">
              <w:rPr>
                <w:rFonts w:hint="eastAsia"/>
                <w:color w:val="000000" w:themeColor="text1"/>
              </w:rPr>
              <w:t>/</w:t>
            </w:r>
            <w:r w:rsidRPr="00361E8B">
              <w:rPr>
                <w:rFonts w:hint="eastAsia"/>
                <w:color w:val="000000" w:themeColor="text1"/>
              </w:rPr>
              <w:t>電話</w:t>
            </w:r>
            <w:r w:rsidR="00D87B93" w:rsidRPr="00361E8B">
              <w:rPr>
                <w:rFonts w:hint="eastAsia"/>
                <w:color w:val="000000" w:themeColor="text1"/>
              </w:rPr>
              <w:t>：</w:t>
            </w:r>
            <w:r w:rsidRPr="00361E8B">
              <w:rPr>
                <w:rFonts w:hint="eastAsia"/>
                <w:color w:val="000000" w:themeColor="text1"/>
              </w:rPr>
              <w:t xml:space="preserve">つくば市　　　　　　　　　　　　</w:t>
            </w:r>
            <w:r w:rsidRPr="00361E8B">
              <w:rPr>
                <w:rFonts w:hint="eastAsia"/>
                <w:color w:val="000000" w:themeColor="text1"/>
              </w:rPr>
              <w:t xml:space="preserve"> </w:t>
            </w:r>
            <w:r w:rsidRPr="00361E8B">
              <w:rPr>
                <w:rFonts w:hint="eastAsia"/>
                <w:color w:val="000000" w:themeColor="text1"/>
              </w:rPr>
              <w:t xml:space="preserve">　　電話　　</w:t>
            </w:r>
            <w:r w:rsidRPr="00361E8B">
              <w:rPr>
                <w:rFonts w:hint="eastAsia"/>
                <w:color w:val="000000" w:themeColor="text1"/>
              </w:rPr>
              <w:t xml:space="preserve"> </w:t>
            </w:r>
            <w:r w:rsidRPr="00361E8B">
              <w:rPr>
                <w:rFonts w:hint="eastAsia"/>
                <w:color w:val="000000" w:themeColor="text1"/>
              </w:rPr>
              <w:t xml:space="preserve">（　　　）　　　</w:t>
            </w:r>
            <w:r w:rsidR="00D87B93" w:rsidRPr="00361E8B">
              <w:rPr>
                <w:rFonts w:hint="eastAsia"/>
                <w:color w:val="000000" w:themeColor="text1"/>
              </w:rPr>
              <w:tab/>
            </w:r>
          </w:p>
          <w:p w:rsidR="00D87B93" w:rsidRPr="00361E8B" w:rsidRDefault="00D87B93" w:rsidP="009E092E">
            <w:pPr>
              <w:pStyle w:val="ae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>世帯状況：</w:t>
            </w:r>
            <w:r w:rsidRPr="00361E8B">
              <w:rPr>
                <w:rFonts w:hint="eastAsia"/>
                <w:color w:val="000000" w:themeColor="text1"/>
              </w:rPr>
              <w:tab/>
            </w:r>
            <w:r w:rsidRPr="00361E8B">
              <w:rPr>
                <w:rFonts w:hint="eastAsia"/>
                <w:color w:val="000000" w:themeColor="text1"/>
              </w:rPr>
              <w:t>□独居　□高齢世帯　□同居家族あり</w:t>
            </w:r>
            <w:r w:rsidR="00F33DEC" w:rsidRPr="00361E8B">
              <w:rPr>
                <w:rFonts w:hint="eastAsia"/>
                <w:color w:val="000000" w:themeColor="text1"/>
              </w:rPr>
              <w:t>（　　　　　　　　　　　　　　）</w:t>
            </w:r>
            <w:r w:rsidRPr="00361E8B"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  <w:p w:rsidR="00177C26" w:rsidRPr="00361E8B" w:rsidRDefault="00D87B93" w:rsidP="009E092E">
            <w:pPr>
              <w:pStyle w:val="ae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>緊急連絡先</w:t>
            </w:r>
            <w:r w:rsidR="00177C26" w:rsidRPr="00361E8B">
              <w:rPr>
                <w:rFonts w:hint="eastAsia"/>
                <w:color w:val="000000" w:themeColor="text1"/>
              </w:rPr>
              <w:t>：</w:t>
            </w:r>
          </w:p>
          <w:tbl>
            <w:tblPr>
              <w:tblStyle w:val="ad"/>
              <w:tblW w:w="9525" w:type="dxa"/>
              <w:tblLook w:val="04A0" w:firstRow="1" w:lastRow="0" w:firstColumn="1" w:lastColumn="0" w:noHBand="0" w:noVBand="1"/>
            </w:tblPr>
            <w:tblGrid>
              <w:gridCol w:w="929"/>
              <w:gridCol w:w="2472"/>
              <w:gridCol w:w="785"/>
              <w:gridCol w:w="2221"/>
              <w:gridCol w:w="883"/>
              <w:gridCol w:w="2235"/>
            </w:tblGrid>
            <w:tr w:rsidR="00361E8B" w:rsidRPr="00361E8B" w:rsidTr="00F33DEC">
              <w:tc>
                <w:tcPr>
                  <w:tcW w:w="929" w:type="dxa"/>
                </w:tcPr>
                <w:p w:rsidR="00777A55" w:rsidRPr="00361E8B" w:rsidRDefault="00777A55" w:rsidP="009E092E">
                  <w:pPr>
                    <w:pStyle w:val="ae"/>
                    <w:ind w:leftChars="0" w:left="0"/>
                    <w:rPr>
                      <w:color w:val="000000" w:themeColor="text1"/>
                    </w:rPr>
                  </w:pPr>
                  <w:r w:rsidRPr="00361E8B">
                    <w:rPr>
                      <w:rFonts w:hint="eastAsia"/>
                      <w:color w:val="000000" w:themeColor="text1"/>
                      <w:sz w:val="14"/>
                    </w:rPr>
                    <w:t>氏名</w:t>
                  </w:r>
                  <w:r w:rsidRPr="00361E8B">
                    <w:rPr>
                      <w:rFonts w:hint="eastAsia"/>
                      <w:color w:val="000000" w:themeColor="text1"/>
                      <w:sz w:val="14"/>
                    </w:rPr>
                    <w:t>(</w:t>
                  </w:r>
                  <w:r w:rsidRPr="00361E8B">
                    <w:rPr>
                      <w:rFonts w:hint="eastAsia"/>
                      <w:color w:val="000000" w:themeColor="text1"/>
                      <w:sz w:val="14"/>
                    </w:rPr>
                    <w:t>続柄</w:t>
                  </w:r>
                  <w:r w:rsidRPr="00361E8B">
                    <w:rPr>
                      <w:rFonts w:hint="eastAsia"/>
                      <w:color w:val="000000" w:themeColor="text1"/>
                      <w:sz w:val="14"/>
                    </w:rPr>
                    <w:t>)</w:t>
                  </w:r>
                </w:p>
              </w:tc>
              <w:tc>
                <w:tcPr>
                  <w:tcW w:w="2472" w:type="dxa"/>
                </w:tcPr>
                <w:p w:rsidR="00777A55" w:rsidRPr="00361E8B" w:rsidRDefault="00777A55" w:rsidP="009E092E">
                  <w:pPr>
                    <w:pStyle w:val="ae"/>
                    <w:ind w:leftChars="0" w:left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785" w:type="dxa"/>
                </w:tcPr>
                <w:p w:rsidR="00777A55" w:rsidRPr="00361E8B" w:rsidRDefault="00777A55" w:rsidP="009E092E">
                  <w:pPr>
                    <w:pStyle w:val="ae"/>
                    <w:ind w:leftChars="0" w:left="0"/>
                    <w:rPr>
                      <w:color w:val="000000" w:themeColor="text1"/>
                    </w:rPr>
                  </w:pPr>
                  <w:r w:rsidRPr="00361E8B">
                    <w:rPr>
                      <w:rFonts w:hint="eastAsia"/>
                      <w:color w:val="000000" w:themeColor="text1"/>
                    </w:rPr>
                    <w:t>住所</w:t>
                  </w:r>
                </w:p>
              </w:tc>
              <w:tc>
                <w:tcPr>
                  <w:tcW w:w="2221" w:type="dxa"/>
                </w:tcPr>
                <w:p w:rsidR="00777A55" w:rsidRPr="00361E8B" w:rsidRDefault="00777A55" w:rsidP="009E092E">
                  <w:pPr>
                    <w:pStyle w:val="ae"/>
                    <w:ind w:leftChars="0" w:left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83" w:type="dxa"/>
                </w:tcPr>
                <w:p w:rsidR="00777A55" w:rsidRPr="00361E8B" w:rsidRDefault="00777A55" w:rsidP="00F33DEC">
                  <w:pPr>
                    <w:pStyle w:val="ae"/>
                    <w:ind w:leftChars="0" w:left="0"/>
                    <w:jc w:val="center"/>
                    <w:rPr>
                      <w:color w:val="000000" w:themeColor="text1"/>
                      <w:sz w:val="16"/>
                    </w:rPr>
                  </w:pPr>
                  <w:r w:rsidRPr="00361E8B">
                    <w:rPr>
                      <w:rFonts w:hint="eastAsia"/>
                      <w:color w:val="000000" w:themeColor="text1"/>
                      <w:sz w:val="16"/>
                    </w:rPr>
                    <w:t>電話番号</w:t>
                  </w:r>
                </w:p>
              </w:tc>
              <w:tc>
                <w:tcPr>
                  <w:tcW w:w="2235" w:type="dxa"/>
                </w:tcPr>
                <w:p w:rsidR="00777A55" w:rsidRPr="00361E8B" w:rsidRDefault="00777A55" w:rsidP="009E092E">
                  <w:pPr>
                    <w:pStyle w:val="ae"/>
                    <w:ind w:leftChars="0" w:left="0"/>
                    <w:rPr>
                      <w:color w:val="000000" w:themeColor="text1"/>
                    </w:rPr>
                  </w:pPr>
                </w:p>
              </w:tc>
            </w:tr>
          </w:tbl>
          <w:p w:rsidR="000A56FF" w:rsidRPr="00361E8B" w:rsidRDefault="000A56FF" w:rsidP="009E092E">
            <w:pPr>
              <w:rPr>
                <w:color w:val="000000" w:themeColor="text1"/>
              </w:rPr>
            </w:pPr>
          </w:p>
          <w:p w:rsidR="009E092E" w:rsidRPr="00361E8B" w:rsidRDefault="009E092E" w:rsidP="009E092E">
            <w:pPr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>【</w:t>
            </w:r>
            <w:r w:rsidR="00D87B93" w:rsidRPr="00361E8B">
              <w:rPr>
                <w:rFonts w:hint="eastAsia"/>
                <w:color w:val="000000" w:themeColor="text1"/>
              </w:rPr>
              <w:t>医療情報</w:t>
            </w:r>
            <w:r w:rsidRPr="00361E8B">
              <w:rPr>
                <w:rFonts w:hint="eastAsia"/>
                <w:color w:val="000000" w:themeColor="text1"/>
              </w:rPr>
              <w:t>】</w:t>
            </w:r>
          </w:p>
          <w:p w:rsidR="0097305A" w:rsidRPr="00361E8B" w:rsidRDefault="00D87B93" w:rsidP="0097305A">
            <w:pPr>
              <w:pStyle w:val="ae"/>
              <w:numPr>
                <w:ilvl w:val="0"/>
                <w:numId w:val="5"/>
              </w:numPr>
              <w:ind w:leftChars="0"/>
              <w:jc w:val="left"/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>かかりつけ医</w:t>
            </w:r>
            <w:r w:rsidRPr="00361E8B">
              <w:rPr>
                <w:rFonts w:hint="eastAsia"/>
                <w:color w:val="000000" w:themeColor="text1"/>
              </w:rPr>
              <w:tab/>
            </w:r>
            <w:r w:rsidR="0097305A" w:rsidRPr="00361E8B">
              <w:rPr>
                <w:rFonts w:hint="eastAsia"/>
                <w:color w:val="000000" w:themeColor="text1"/>
              </w:rPr>
              <w:t xml:space="preserve">　　　　　　　</w:t>
            </w:r>
            <w:r w:rsidR="000A56FF" w:rsidRPr="00361E8B">
              <w:rPr>
                <w:rFonts w:hint="eastAsia"/>
                <w:color w:val="000000" w:themeColor="text1"/>
              </w:rPr>
              <w:t xml:space="preserve">　</w:t>
            </w:r>
            <w:r w:rsidR="0097305A" w:rsidRPr="00361E8B">
              <w:rPr>
                <w:rFonts w:hint="eastAsia"/>
                <w:color w:val="000000" w:themeColor="text1"/>
              </w:rPr>
              <w:t xml:space="preserve">　　　※　</w:t>
            </w:r>
            <w:r w:rsidRPr="00361E8B">
              <w:rPr>
                <w:rFonts w:hint="eastAsia"/>
                <w:color w:val="000000" w:themeColor="text1"/>
              </w:rPr>
              <w:t>診療情報提供書</w:t>
            </w:r>
            <w:r w:rsidRPr="00361E8B">
              <w:rPr>
                <w:rFonts w:hint="eastAsia"/>
                <w:color w:val="000000" w:themeColor="text1"/>
              </w:rPr>
              <w:tab/>
            </w:r>
            <w:r w:rsidRPr="00361E8B">
              <w:rPr>
                <w:rFonts w:hint="eastAsia"/>
                <w:color w:val="000000" w:themeColor="text1"/>
              </w:rPr>
              <w:t>無・有（　　）</w:t>
            </w:r>
          </w:p>
          <w:p w:rsidR="009E092E" w:rsidRPr="00361E8B" w:rsidRDefault="009E092E" w:rsidP="0097305A">
            <w:pPr>
              <w:pStyle w:val="ae"/>
              <w:numPr>
                <w:ilvl w:val="0"/>
                <w:numId w:val="5"/>
              </w:numPr>
              <w:ind w:leftChars="0"/>
              <w:jc w:val="left"/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>既往歴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984"/>
              <w:gridCol w:w="2127"/>
              <w:gridCol w:w="3969"/>
            </w:tblGrid>
            <w:tr w:rsidR="00361E8B" w:rsidRPr="00361E8B" w:rsidTr="00F33DEC">
              <w:tc>
                <w:tcPr>
                  <w:tcW w:w="1304" w:type="dxa"/>
                </w:tcPr>
                <w:p w:rsidR="009E092E" w:rsidRPr="00361E8B" w:rsidRDefault="009E092E" w:rsidP="009E092E">
                  <w:pPr>
                    <w:jc w:val="center"/>
                    <w:rPr>
                      <w:color w:val="000000" w:themeColor="text1"/>
                    </w:rPr>
                  </w:pPr>
                  <w:r w:rsidRPr="00361E8B">
                    <w:rPr>
                      <w:rFonts w:hint="eastAsia"/>
                      <w:color w:val="000000" w:themeColor="text1"/>
                    </w:rPr>
                    <w:t>年月日</w:t>
                  </w:r>
                </w:p>
              </w:tc>
              <w:tc>
                <w:tcPr>
                  <w:tcW w:w="1984" w:type="dxa"/>
                </w:tcPr>
                <w:p w:rsidR="009E092E" w:rsidRPr="00361E8B" w:rsidRDefault="009E092E" w:rsidP="009E092E">
                  <w:pPr>
                    <w:jc w:val="center"/>
                    <w:rPr>
                      <w:color w:val="000000" w:themeColor="text1"/>
                    </w:rPr>
                  </w:pPr>
                  <w:r w:rsidRPr="00361E8B">
                    <w:rPr>
                      <w:rFonts w:hint="eastAsia"/>
                      <w:color w:val="000000" w:themeColor="text1"/>
                    </w:rPr>
                    <w:t>病名</w:t>
                  </w:r>
                </w:p>
              </w:tc>
              <w:tc>
                <w:tcPr>
                  <w:tcW w:w="2127" w:type="dxa"/>
                </w:tcPr>
                <w:p w:rsidR="009E092E" w:rsidRPr="00361E8B" w:rsidRDefault="009E092E" w:rsidP="009E092E">
                  <w:pPr>
                    <w:jc w:val="center"/>
                    <w:rPr>
                      <w:color w:val="000000" w:themeColor="text1"/>
                    </w:rPr>
                  </w:pPr>
                  <w:r w:rsidRPr="00361E8B">
                    <w:rPr>
                      <w:rFonts w:hint="eastAsia"/>
                      <w:color w:val="000000" w:themeColor="text1"/>
                    </w:rPr>
                    <w:t>医療機関</w:t>
                  </w:r>
                </w:p>
              </w:tc>
              <w:tc>
                <w:tcPr>
                  <w:tcW w:w="3969" w:type="dxa"/>
                </w:tcPr>
                <w:p w:rsidR="009E092E" w:rsidRPr="00361E8B" w:rsidRDefault="009E092E" w:rsidP="009E092E">
                  <w:pPr>
                    <w:jc w:val="center"/>
                    <w:rPr>
                      <w:color w:val="000000" w:themeColor="text1"/>
                    </w:rPr>
                  </w:pPr>
                  <w:r w:rsidRPr="00361E8B">
                    <w:rPr>
                      <w:rFonts w:hint="eastAsia"/>
                      <w:color w:val="000000" w:themeColor="text1"/>
                    </w:rPr>
                    <w:t>治療状況</w:t>
                  </w:r>
                </w:p>
              </w:tc>
            </w:tr>
            <w:tr w:rsidR="00361E8B" w:rsidRPr="00361E8B" w:rsidTr="00F33DEC">
              <w:tc>
                <w:tcPr>
                  <w:tcW w:w="1304" w:type="dxa"/>
                </w:tcPr>
                <w:p w:rsidR="009E092E" w:rsidRPr="00361E8B" w:rsidRDefault="009E092E" w:rsidP="009E092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9E092E" w:rsidRPr="00361E8B" w:rsidRDefault="009E092E" w:rsidP="009E092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</w:tcPr>
                <w:p w:rsidR="009E092E" w:rsidRPr="00361E8B" w:rsidRDefault="009E092E" w:rsidP="009E092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9E092E" w:rsidRPr="00361E8B" w:rsidRDefault="009E092E" w:rsidP="009E092E">
                  <w:pPr>
                    <w:rPr>
                      <w:color w:val="000000" w:themeColor="text1"/>
                    </w:rPr>
                  </w:pPr>
                </w:p>
              </w:tc>
            </w:tr>
            <w:tr w:rsidR="00361E8B" w:rsidRPr="00361E8B" w:rsidTr="00F33DEC">
              <w:tc>
                <w:tcPr>
                  <w:tcW w:w="1304" w:type="dxa"/>
                </w:tcPr>
                <w:p w:rsidR="009E092E" w:rsidRPr="00361E8B" w:rsidRDefault="009E092E" w:rsidP="009E092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9E092E" w:rsidRPr="00361E8B" w:rsidRDefault="009E092E" w:rsidP="009E092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</w:tcPr>
                <w:p w:rsidR="009E092E" w:rsidRPr="00361E8B" w:rsidRDefault="009E092E" w:rsidP="009E092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9E092E" w:rsidRPr="00361E8B" w:rsidRDefault="009E092E" w:rsidP="009E092E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0A56FF" w:rsidRPr="00361E8B" w:rsidRDefault="000A56FF" w:rsidP="0097305A">
            <w:pPr>
              <w:rPr>
                <w:color w:val="000000" w:themeColor="text1"/>
              </w:rPr>
            </w:pPr>
          </w:p>
          <w:p w:rsidR="00D87B93" w:rsidRPr="00361E8B" w:rsidRDefault="009E092E" w:rsidP="0097305A">
            <w:pPr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>【</w:t>
            </w:r>
            <w:r w:rsidR="00D87B93" w:rsidRPr="00361E8B">
              <w:rPr>
                <w:rFonts w:hint="eastAsia"/>
                <w:color w:val="000000" w:themeColor="text1"/>
              </w:rPr>
              <w:t>介護情報</w:t>
            </w:r>
            <w:r w:rsidRPr="00361E8B">
              <w:rPr>
                <w:rFonts w:hint="eastAsia"/>
                <w:color w:val="000000" w:themeColor="text1"/>
              </w:rPr>
              <w:t>】</w:t>
            </w:r>
            <w:r w:rsidR="00D87B93" w:rsidRPr="00361E8B">
              <w:rPr>
                <w:rFonts w:hint="eastAsia"/>
                <w:color w:val="000000" w:themeColor="text1"/>
              </w:rPr>
              <w:tab/>
            </w:r>
            <w:r w:rsidR="00D87B93" w:rsidRPr="00361E8B">
              <w:rPr>
                <w:rFonts w:hint="eastAsia"/>
                <w:color w:val="000000" w:themeColor="text1"/>
              </w:rPr>
              <w:t>介護度</w:t>
            </w:r>
            <w:r w:rsidR="00D87B93" w:rsidRPr="00361E8B">
              <w:rPr>
                <w:rFonts w:hint="eastAsia"/>
                <w:color w:val="000000" w:themeColor="text1"/>
              </w:rPr>
              <w:tab/>
            </w:r>
            <w:r w:rsidRPr="00361E8B">
              <w:rPr>
                <w:rFonts w:hint="eastAsia"/>
                <w:color w:val="000000" w:themeColor="text1"/>
              </w:rPr>
              <w:t>(</w:t>
            </w:r>
            <w:r w:rsidRPr="00361E8B">
              <w:rPr>
                <w:rFonts w:hint="eastAsia"/>
                <w:color w:val="000000" w:themeColor="text1"/>
              </w:rPr>
              <w:t xml:space="preserve">　　　　　　　</w:t>
            </w:r>
            <w:r w:rsidRPr="00361E8B">
              <w:rPr>
                <w:rFonts w:hint="eastAsia"/>
                <w:color w:val="000000" w:themeColor="text1"/>
              </w:rPr>
              <w:t>)</w:t>
            </w:r>
            <w:r w:rsidR="00F33DEC" w:rsidRPr="00361E8B">
              <w:rPr>
                <w:rFonts w:hint="eastAsia"/>
                <w:color w:val="000000" w:themeColor="text1"/>
              </w:rPr>
              <w:t xml:space="preserve">　</w:t>
            </w:r>
            <w:r w:rsidRPr="00361E8B">
              <w:rPr>
                <w:rFonts w:hint="eastAsia"/>
                <w:color w:val="000000" w:themeColor="text1"/>
              </w:rPr>
              <w:t>※</w:t>
            </w:r>
            <w:r w:rsidR="00D87B93" w:rsidRPr="00361E8B">
              <w:rPr>
                <w:rFonts w:hint="eastAsia"/>
                <w:color w:val="000000" w:themeColor="text1"/>
              </w:rPr>
              <w:t>利用中サービス</w:t>
            </w:r>
            <w:r w:rsidRPr="00361E8B">
              <w:rPr>
                <w:rFonts w:hint="eastAsia"/>
                <w:color w:val="000000" w:themeColor="text1"/>
              </w:rPr>
              <w:t xml:space="preserve">（　　　</w:t>
            </w:r>
            <w:r w:rsidR="00F33DEC" w:rsidRPr="00361E8B">
              <w:rPr>
                <w:rFonts w:hint="eastAsia"/>
                <w:color w:val="000000" w:themeColor="text1"/>
              </w:rPr>
              <w:t xml:space="preserve">　</w:t>
            </w:r>
            <w:r w:rsidRPr="00361E8B">
              <w:rPr>
                <w:rFonts w:hint="eastAsia"/>
                <w:color w:val="000000" w:themeColor="text1"/>
              </w:rPr>
              <w:t xml:space="preserve">　　　　　　　）</w:t>
            </w:r>
            <w:r w:rsidR="00D87B93" w:rsidRPr="00361E8B">
              <w:rPr>
                <w:rFonts w:hint="eastAsia"/>
                <w:color w:val="000000" w:themeColor="text1"/>
              </w:rPr>
              <w:t xml:space="preserve">　　　　　　　</w:t>
            </w:r>
          </w:p>
          <w:p w:rsidR="000A56FF" w:rsidRPr="00361E8B" w:rsidRDefault="00D87B93" w:rsidP="009E092E">
            <w:pPr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ab/>
            </w:r>
            <w:r w:rsidR="009E092E" w:rsidRPr="00361E8B">
              <w:rPr>
                <w:rFonts w:hint="eastAsia"/>
                <w:color w:val="000000" w:themeColor="text1"/>
              </w:rPr>
              <w:t xml:space="preserve">　　　</w:t>
            </w:r>
            <w:r w:rsidR="009E092E" w:rsidRPr="00361E8B">
              <w:rPr>
                <w:rFonts w:hint="eastAsia"/>
                <w:color w:val="000000" w:themeColor="text1"/>
              </w:rPr>
              <w:t xml:space="preserve"> </w:t>
            </w:r>
            <w:r w:rsidR="009E092E" w:rsidRPr="00361E8B">
              <w:rPr>
                <w:rFonts w:hint="eastAsia"/>
                <w:color w:val="000000" w:themeColor="text1"/>
              </w:rPr>
              <w:t>※</w:t>
            </w:r>
            <w:r w:rsidRPr="00361E8B">
              <w:rPr>
                <w:rFonts w:hint="eastAsia"/>
                <w:color w:val="000000" w:themeColor="text1"/>
              </w:rPr>
              <w:t>ＣＭ</w:t>
            </w:r>
            <w:r w:rsidR="009E092E" w:rsidRPr="00361E8B">
              <w:rPr>
                <w:rFonts w:hint="eastAsia"/>
                <w:color w:val="000000" w:themeColor="text1"/>
              </w:rPr>
              <w:t xml:space="preserve">　</w:t>
            </w:r>
            <w:r w:rsidRPr="00361E8B">
              <w:rPr>
                <w:rFonts w:hint="eastAsia"/>
                <w:color w:val="000000" w:themeColor="text1"/>
              </w:rPr>
              <w:t xml:space="preserve">無・有（　　　　　　　　　　　　　）　　　</w:t>
            </w:r>
          </w:p>
          <w:p w:rsidR="000A56FF" w:rsidRPr="00361E8B" w:rsidRDefault="00D87B93" w:rsidP="009E092E">
            <w:pPr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 xml:space="preserve">　　　　　　　　</w:t>
            </w:r>
            <w:r w:rsidRPr="00361E8B">
              <w:rPr>
                <w:rFonts w:hint="eastAsia"/>
                <w:color w:val="000000" w:themeColor="text1"/>
              </w:rPr>
              <w:cr/>
            </w:r>
            <w:r w:rsidR="009E092E" w:rsidRPr="00361E8B">
              <w:rPr>
                <w:rFonts w:hint="eastAsia"/>
                <w:color w:val="000000" w:themeColor="text1"/>
              </w:rPr>
              <w:t>【詳細情報】</w:t>
            </w:r>
          </w:p>
          <w:p w:rsidR="0097305A" w:rsidRPr="00361E8B" w:rsidRDefault="00D87B93" w:rsidP="0097305A">
            <w:pPr>
              <w:pStyle w:val="ae"/>
              <w:numPr>
                <w:ilvl w:val="0"/>
                <w:numId w:val="4"/>
              </w:numPr>
              <w:ind w:leftChars="0"/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>利用に至った経緯</w:t>
            </w:r>
            <w:r w:rsidR="00162B74" w:rsidRPr="00361E8B">
              <w:rPr>
                <w:rFonts w:hint="eastAsia"/>
                <w:color w:val="000000" w:themeColor="text1"/>
              </w:rPr>
              <w:t>：</w:t>
            </w:r>
          </w:p>
          <w:p w:rsidR="0097305A" w:rsidRPr="00361E8B" w:rsidRDefault="00D87B93" w:rsidP="0097305A">
            <w:pPr>
              <w:pStyle w:val="ae"/>
              <w:numPr>
                <w:ilvl w:val="0"/>
                <w:numId w:val="4"/>
              </w:numPr>
              <w:ind w:leftChars="0"/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>ご本人の要望</w:t>
            </w:r>
            <w:r w:rsidR="00162B74" w:rsidRPr="00361E8B">
              <w:rPr>
                <w:rFonts w:hint="eastAsia"/>
                <w:color w:val="000000" w:themeColor="text1"/>
              </w:rPr>
              <w:t>：</w:t>
            </w:r>
          </w:p>
          <w:p w:rsidR="0097305A" w:rsidRPr="00361E8B" w:rsidRDefault="00D87B93" w:rsidP="0097305A">
            <w:pPr>
              <w:pStyle w:val="ae"/>
              <w:numPr>
                <w:ilvl w:val="0"/>
                <w:numId w:val="4"/>
              </w:numPr>
              <w:ind w:leftChars="0"/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>自立度</w:t>
            </w:r>
            <w:r w:rsidR="00162B74" w:rsidRPr="00361E8B">
              <w:rPr>
                <w:rFonts w:hint="eastAsia"/>
                <w:color w:val="000000" w:themeColor="text1"/>
              </w:rPr>
              <w:t>：</w:t>
            </w:r>
          </w:p>
          <w:p w:rsidR="000A56FF" w:rsidRPr="00361E8B" w:rsidRDefault="00D87B93" w:rsidP="00162B74">
            <w:pPr>
              <w:pStyle w:val="ae"/>
              <w:numPr>
                <w:ilvl w:val="0"/>
                <w:numId w:val="4"/>
              </w:numPr>
              <w:ind w:leftChars="0"/>
              <w:rPr>
                <w:color w:val="000000" w:themeColor="text1"/>
              </w:rPr>
            </w:pPr>
            <w:r w:rsidRPr="00361E8B">
              <w:rPr>
                <w:rFonts w:hint="eastAsia"/>
                <w:color w:val="000000" w:themeColor="text1"/>
              </w:rPr>
              <w:t>注意事項</w:t>
            </w:r>
            <w:r w:rsidR="00162B74" w:rsidRPr="00361E8B">
              <w:rPr>
                <w:rFonts w:hint="eastAsia"/>
                <w:color w:val="000000" w:themeColor="text1"/>
              </w:rPr>
              <w:t>：</w:t>
            </w:r>
          </w:p>
          <w:p w:rsidR="000A56FF" w:rsidRPr="00361E8B" w:rsidRDefault="000A56FF" w:rsidP="000A56FF">
            <w:pPr>
              <w:pStyle w:val="ae"/>
              <w:ind w:leftChars="0" w:left="360"/>
              <w:rPr>
                <w:color w:val="000000" w:themeColor="text1"/>
              </w:rPr>
            </w:pPr>
          </w:p>
          <w:p w:rsidR="0097305A" w:rsidRPr="00361E8B" w:rsidRDefault="00162B74" w:rsidP="000A56FF">
            <w:pPr>
              <w:rPr>
                <w:color w:val="000000" w:themeColor="text1"/>
                <w:sz w:val="2"/>
                <w:szCs w:val="2"/>
              </w:rPr>
            </w:pPr>
            <w:r w:rsidRPr="00361E8B">
              <w:rPr>
                <w:rFonts w:hint="eastAsia"/>
                <w:color w:val="000000" w:themeColor="text1"/>
              </w:rPr>
              <w:t>【</w:t>
            </w:r>
            <w:r w:rsidR="0097305A" w:rsidRPr="00361E8B">
              <w:rPr>
                <w:rFonts w:hint="eastAsia"/>
                <w:color w:val="000000" w:themeColor="text1"/>
              </w:rPr>
              <w:t>派遣希望日</w:t>
            </w:r>
            <w:r w:rsidRPr="00361E8B">
              <w:rPr>
                <w:rFonts w:hint="eastAsia"/>
                <w:color w:val="000000" w:themeColor="text1"/>
              </w:rPr>
              <w:t>】</w:t>
            </w:r>
          </w:p>
        </w:tc>
      </w:tr>
    </w:tbl>
    <w:p w:rsidR="00166FA5" w:rsidRPr="008E25ED" w:rsidRDefault="00166FA5" w:rsidP="000A56FF">
      <w:pPr>
        <w:rPr>
          <w:sz w:val="2"/>
          <w:szCs w:val="2"/>
        </w:rPr>
      </w:pPr>
    </w:p>
    <w:sectPr w:rsidR="00166FA5" w:rsidRPr="008E25ED" w:rsidSect="000A56FF">
      <w:headerReference w:type="default" r:id="rId7"/>
      <w:headerReference w:type="first" r:id="rId8"/>
      <w:pgSz w:w="11906" w:h="16838" w:code="9"/>
      <w:pgMar w:top="851" w:right="1418" w:bottom="1134" w:left="1418" w:header="1418" w:footer="992" w:gutter="0"/>
      <w:cols w:space="425"/>
      <w:titlePg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FA5" w:rsidRDefault="00166FA5" w:rsidP="00166FA5">
      <w:r>
        <w:separator/>
      </w:r>
    </w:p>
  </w:endnote>
  <w:endnote w:type="continuationSeparator" w:id="0">
    <w:p w:rsidR="00166FA5" w:rsidRDefault="00166FA5" w:rsidP="0016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FA5" w:rsidRDefault="00166FA5" w:rsidP="00166FA5">
      <w:r>
        <w:separator/>
      </w:r>
    </w:p>
  </w:footnote>
  <w:footnote w:type="continuationSeparator" w:id="0">
    <w:p w:rsidR="00166FA5" w:rsidRDefault="00166FA5" w:rsidP="0016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FA5" w:rsidRDefault="00166FA5" w:rsidP="00166FA5">
    <w:pPr>
      <w:pStyle w:val="a9"/>
      <w:jc w:val="center"/>
    </w:pPr>
    <w:r w:rsidRPr="00166FA5">
      <w:rPr>
        <w:rFonts w:hint="eastAsia"/>
        <w:color w:val="A6A6A6" w:themeColor="background1" w:themeShade="A6"/>
      </w:rPr>
      <w:t>（</w:t>
    </w:r>
    <w:r>
      <w:rPr>
        <w:rFonts w:hint="eastAsia"/>
        <w:color w:val="A6A6A6" w:themeColor="background1" w:themeShade="A6"/>
      </w:rPr>
      <w:t>裏</w:t>
    </w:r>
    <w:r w:rsidRPr="00166FA5">
      <w:rPr>
        <w:rFonts w:hint="eastAsia"/>
        <w:color w:val="A6A6A6" w:themeColor="background1" w:themeShade="A6"/>
      </w:rPr>
      <w:t xml:space="preserve">　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FA5" w:rsidRDefault="00166FA5" w:rsidP="00D87B93">
    <w:pPr>
      <w:pStyle w:val="a9"/>
      <w:jc w:val="right"/>
    </w:pPr>
    <w:r w:rsidRPr="00166FA5">
      <w:rPr>
        <w:rFonts w:hint="eastAsia"/>
        <w:color w:val="A6A6A6" w:themeColor="background1" w:themeShade="A6"/>
      </w:rPr>
      <w:t>（表　面）</w:t>
    </w:r>
    <w:r w:rsidR="00D87B93">
      <w:rPr>
        <w:rFonts w:hint="eastAsia"/>
        <w:sz w:val="21"/>
        <w:szCs w:val="21"/>
      </w:rPr>
      <w:t>（様式第１号</w:t>
    </w:r>
    <w:r w:rsidR="00D87B93" w:rsidRPr="0005640B"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13C"/>
    <w:multiLevelType w:val="hybridMultilevel"/>
    <w:tmpl w:val="2F0C6420"/>
    <w:lvl w:ilvl="0" w:tplc="EC1CA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F0780"/>
    <w:multiLevelType w:val="hybridMultilevel"/>
    <w:tmpl w:val="E676047C"/>
    <w:lvl w:ilvl="0" w:tplc="32FA1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4B611D"/>
    <w:multiLevelType w:val="hybridMultilevel"/>
    <w:tmpl w:val="56BAB54E"/>
    <w:lvl w:ilvl="0" w:tplc="178A9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BE2177"/>
    <w:multiLevelType w:val="hybridMultilevel"/>
    <w:tmpl w:val="FBE04550"/>
    <w:lvl w:ilvl="0" w:tplc="97AE9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ED208E"/>
    <w:multiLevelType w:val="hybridMultilevel"/>
    <w:tmpl w:val="F808D258"/>
    <w:lvl w:ilvl="0" w:tplc="93DA9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0B"/>
    <w:rsid w:val="00010E32"/>
    <w:rsid w:val="00020EA3"/>
    <w:rsid w:val="0005640B"/>
    <w:rsid w:val="000768F3"/>
    <w:rsid w:val="000A56FF"/>
    <w:rsid w:val="001103BF"/>
    <w:rsid w:val="00162B74"/>
    <w:rsid w:val="00166FA5"/>
    <w:rsid w:val="00177C26"/>
    <w:rsid w:val="001D053D"/>
    <w:rsid w:val="00217EBB"/>
    <w:rsid w:val="00223CEF"/>
    <w:rsid w:val="0023201F"/>
    <w:rsid w:val="002F5081"/>
    <w:rsid w:val="00354DA9"/>
    <w:rsid w:val="00361E8B"/>
    <w:rsid w:val="00631A45"/>
    <w:rsid w:val="0068525A"/>
    <w:rsid w:val="00752EC9"/>
    <w:rsid w:val="00777A55"/>
    <w:rsid w:val="0085170D"/>
    <w:rsid w:val="0087317E"/>
    <w:rsid w:val="008E25ED"/>
    <w:rsid w:val="0097305A"/>
    <w:rsid w:val="009E092E"/>
    <w:rsid w:val="00A120B0"/>
    <w:rsid w:val="00B25254"/>
    <w:rsid w:val="00BC764F"/>
    <w:rsid w:val="00C212D5"/>
    <w:rsid w:val="00C32975"/>
    <w:rsid w:val="00D87B93"/>
    <w:rsid w:val="00F33DEC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317E"/>
    <w:pPr>
      <w:jc w:val="center"/>
    </w:pPr>
  </w:style>
  <w:style w:type="character" w:customStyle="1" w:styleId="a4">
    <w:name w:val="記 (文字)"/>
    <w:basedOn w:val="a0"/>
    <w:link w:val="a3"/>
    <w:uiPriority w:val="99"/>
    <w:rsid w:val="0087317E"/>
    <w:rPr>
      <w:sz w:val="24"/>
    </w:rPr>
  </w:style>
  <w:style w:type="paragraph" w:styleId="a5">
    <w:name w:val="Closing"/>
    <w:basedOn w:val="a"/>
    <w:link w:val="a6"/>
    <w:uiPriority w:val="99"/>
    <w:unhideWhenUsed/>
    <w:rsid w:val="0087317E"/>
    <w:pPr>
      <w:jc w:val="right"/>
    </w:pPr>
  </w:style>
  <w:style w:type="character" w:customStyle="1" w:styleId="a6">
    <w:name w:val="結語 (文字)"/>
    <w:basedOn w:val="a0"/>
    <w:link w:val="a5"/>
    <w:uiPriority w:val="99"/>
    <w:rsid w:val="0087317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5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52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6F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FA5"/>
    <w:rPr>
      <w:sz w:val="24"/>
    </w:rPr>
  </w:style>
  <w:style w:type="paragraph" w:styleId="ab">
    <w:name w:val="footer"/>
    <w:basedOn w:val="a"/>
    <w:link w:val="ac"/>
    <w:uiPriority w:val="99"/>
    <w:unhideWhenUsed/>
    <w:rsid w:val="00166F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6FA5"/>
    <w:rPr>
      <w:sz w:val="24"/>
    </w:rPr>
  </w:style>
  <w:style w:type="table" w:styleId="ad">
    <w:name w:val="Table Grid"/>
    <w:basedOn w:val="a1"/>
    <w:uiPriority w:val="39"/>
    <w:rsid w:val="0016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23C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9FBC0BCD.dotm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2023-08-30T06:09:00Z</dcterms:created>
  <dcterms:modified xsi:type="dcterms:W3CDTF">2023-08-30T06:09:00Z</dcterms:modified>
</cp:coreProperties>
</file>