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20" w:rsidRPr="00A83989" w:rsidRDefault="00331720" w:rsidP="00331720">
      <w:pPr>
        <w:spacing w:line="480" w:lineRule="atLeast"/>
        <w:rPr>
          <w:rFonts w:ascii="ＭＳ 明朝"/>
        </w:rPr>
      </w:pPr>
      <w:bookmarkStart w:id="0" w:name="_Hlk159414002"/>
      <w:bookmarkStart w:id="1" w:name="_GoBack"/>
      <w:bookmarkEnd w:id="1"/>
      <w:r w:rsidRPr="00A83989">
        <w:rPr>
          <w:rFonts w:ascii="ＭＳ 明朝" w:hAnsi="ＭＳ 明朝" w:hint="eastAsia"/>
        </w:rPr>
        <w:t>様式第</w:t>
      </w:r>
      <w:r w:rsidR="0074398A">
        <w:rPr>
          <w:rFonts w:ascii="ＭＳ 明朝" w:hAnsi="ＭＳ 明朝" w:hint="eastAsia"/>
        </w:rPr>
        <w:t>２</w:t>
      </w:r>
      <w:r w:rsidRPr="00A83989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６</w:t>
      </w:r>
      <w:r w:rsidRPr="00A83989">
        <w:rPr>
          <w:rFonts w:ascii="ＭＳ 明朝" w:hAnsi="ＭＳ 明朝" w:hint="eastAsia"/>
        </w:rPr>
        <w:t>条関係）</w:t>
      </w:r>
    </w:p>
    <w:p w:rsidR="00A73A4D" w:rsidRDefault="00842E0D" w:rsidP="00842E0D">
      <w:pPr>
        <w:jc w:val="center"/>
        <w:rPr>
          <w:b/>
          <w:sz w:val="28"/>
          <w:szCs w:val="28"/>
        </w:rPr>
      </w:pPr>
      <w:r w:rsidRPr="00842E0D">
        <w:rPr>
          <w:rFonts w:hint="eastAsia"/>
          <w:b/>
          <w:sz w:val="28"/>
          <w:szCs w:val="28"/>
        </w:rPr>
        <w:t>補聴器に関する意見書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56"/>
        <w:gridCol w:w="1268"/>
        <w:gridCol w:w="2374"/>
      </w:tblGrid>
      <w:tr w:rsidR="00842E0D" w:rsidTr="00D51FE3">
        <w:tc>
          <w:tcPr>
            <w:tcW w:w="1696" w:type="dxa"/>
            <w:vAlign w:val="center"/>
          </w:tcPr>
          <w:p w:rsidR="00842E0D" w:rsidRPr="00842E0D" w:rsidRDefault="00842E0D" w:rsidP="002D057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  <w:gridSpan w:val="3"/>
            <w:vAlign w:val="center"/>
          </w:tcPr>
          <w:p w:rsidR="00842E0D" w:rsidRPr="00842E0D" w:rsidRDefault="00842E0D" w:rsidP="002D057F">
            <w:pPr>
              <w:jc w:val="center"/>
            </w:pPr>
          </w:p>
        </w:tc>
      </w:tr>
      <w:tr w:rsidR="00842E0D" w:rsidTr="00D51FE3">
        <w:trPr>
          <w:trHeight w:val="694"/>
        </w:trPr>
        <w:tc>
          <w:tcPr>
            <w:tcW w:w="1696" w:type="dxa"/>
            <w:vAlign w:val="center"/>
          </w:tcPr>
          <w:p w:rsidR="00842E0D" w:rsidRPr="00842E0D" w:rsidRDefault="00842E0D" w:rsidP="002D057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gridSpan w:val="3"/>
            <w:vAlign w:val="center"/>
          </w:tcPr>
          <w:p w:rsidR="00842E0D" w:rsidRPr="00842E0D" w:rsidRDefault="00842E0D" w:rsidP="002D057F">
            <w:pPr>
              <w:jc w:val="both"/>
            </w:pPr>
          </w:p>
        </w:tc>
      </w:tr>
      <w:tr w:rsidR="00842E0D" w:rsidTr="00D51FE3">
        <w:trPr>
          <w:trHeight w:val="702"/>
        </w:trPr>
        <w:tc>
          <w:tcPr>
            <w:tcW w:w="1696" w:type="dxa"/>
            <w:vAlign w:val="center"/>
          </w:tcPr>
          <w:p w:rsidR="00842E0D" w:rsidRPr="00842E0D" w:rsidRDefault="00842E0D" w:rsidP="002D05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6" w:type="dxa"/>
            <w:vAlign w:val="center"/>
          </w:tcPr>
          <w:p w:rsidR="00842E0D" w:rsidRPr="00842E0D" w:rsidRDefault="00842E0D" w:rsidP="002D057F">
            <w:pPr>
              <w:jc w:val="both"/>
            </w:pPr>
          </w:p>
        </w:tc>
        <w:tc>
          <w:tcPr>
            <w:tcW w:w="1268" w:type="dxa"/>
            <w:vAlign w:val="center"/>
          </w:tcPr>
          <w:p w:rsidR="00842E0D" w:rsidRPr="00842E0D" w:rsidRDefault="00842E0D" w:rsidP="002D057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74" w:type="dxa"/>
            <w:vAlign w:val="center"/>
          </w:tcPr>
          <w:p w:rsidR="00842E0D" w:rsidRPr="00842E0D" w:rsidRDefault="00842E0D" w:rsidP="002D057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17A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</w:tc>
      </w:tr>
      <w:tr w:rsidR="00842E0D" w:rsidRPr="00842E0D" w:rsidTr="00D51FE3">
        <w:trPr>
          <w:trHeight w:val="840"/>
        </w:trPr>
        <w:tc>
          <w:tcPr>
            <w:tcW w:w="1696" w:type="dxa"/>
            <w:vAlign w:val="center"/>
          </w:tcPr>
          <w:p w:rsidR="00842E0D" w:rsidRPr="00842E0D" w:rsidRDefault="00D51FE3" w:rsidP="002D057F">
            <w:pPr>
              <w:jc w:val="center"/>
            </w:pPr>
            <w:r>
              <w:rPr>
                <w:rFonts w:hint="eastAsia"/>
              </w:rPr>
              <w:t>難聴の原因となった</w:t>
            </w:r>
            <w:r w:rsidR="00CD1FD8">
              <w:rPr>
                <w:rFonts w:hint="eastAsia"/>
              </w:rPr>
              <w:t>疾病</w:t>
            </w:r>
            <w:r>
              <w:rPr>
                <w:rFonts w:hint="eastAsia"/>
              </w:rPr>
              <w:t>名</w:t>
            </w:r>
          </w:p>
        </w:tc>
        <w:tc>
          <w:tcPr>
            <w:tcW w:w="6798" w:type="dxa"/>
            <w:gridSpan w:val="3"/>
            <w:vAlign w:val="center"/>
          </w:tcPr>
          <w:p w:rsidR="00842E0D" w:rsidRPr="00842E0D" w:rsidRDefault="00842E0D" w:rsidP="002D057F">
            <w:pPr>
              <w:jc w:val="center"/>
            </w:pPr>
          </w:p>
        </w:tc>
      </w:tr>
      <w:tr w:rsidR="00842E0D" w:rsidRPr="00842E0D" w:rsidTr="00617AD2">
        <w:trPr>
          <w:trHeight w:val="912"/>
        </w:trPr>
        <w:tc>
          <w:tcPr>
            <w:tcW w:w="1696" w:type="dxa"/>
            <w:vAlign w:val="center"/>
          </w:tcPr>
          <w:p w:rsidR="00842E0D" w:rsidRPr="00842E0D" w:rsidRDefault="00842E0D" w:rsidP="002D057F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6798" w:type="dxa"/>
            <w:gridSpan w:val="3"/>
            <w:vAlign w:val="center"/>
          </w:tcPr>
          <w:p w:rsidR="00083ECB" w:rsidRPr="00842E0D" w:rsidRDefault="00083ECB" w:rsidP="00617AD2">
            <w:pPr>
              <w:ind w:firstLineChars="191" w:firstLine="458"/>
            </w:pPr>
            <w:r>
              <w:rPr>
                <w:rFonts w:hint="eastAsia"/>
              </w:rPr>
              <w:t>右</w:t>
            </w:r>
            <w:r w:rsidR="00C8660F">
              <w:rPr>
                <w:rFonts w:hint="eastAsia"/>
              </w:rPr>
              <w:t xml:space="preserve">　　　　　　　</w:t>
            </w:r>
            <w:r w:rsidR="00C8660F">
              <w:rPr>
                <w:rFonts w:hint="eastAsia"/>
              </w:rPr>
              <w:t xml:space="preserve"> </w:t>
            </w:r>
            <w:r>
              <w:t xml:space="preserve">dB    </w:t>
            </w:r>
            <w:r w:rsidR="00C8660F">
              <w:rPr>
                <w:rFonts w:hint="eastAsia"/>
              </w:rPr>
              <w:t xml:space="preserve"> </w:t>
            </w:r>
            <w:r w:rsidR="00C8660F">
              <w:t xml:space="preserve">   </w:t>
            </w:r>
            <w:r>
              <w:rPr>
                <w:rFonts w:hint="eastAsia"/>
              </w:rPr>
              <w:t>左</w:t>
            </w:r>
            <w:r w:rsidR="00A606B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d</w:t>
            </w:r>
            <w:r>
              <w:t>B</w:t>
            </w:r>
          </w:p>
        </w:tc>
      </w:tr>
      <w:tr w:rsidR="00842E0D" w:rsidRPr="00A606B0" w:rsidTr="00617AD2">
        <w:trPr>
          <w:trHeight w:val="912"/>
        </w:trPr>
        <w:tc>
          <w:tcPr>
            <w:tcW w:w="1696" w:type="dxa"/>
            <w:vAlign w:val="center"/>
          </w:tcPr>
          <w:p w:rsidR="00842E0D" w:rsidRDefault="00842E0D" w:rsidP="002D057F">
            <w:pPr>
              <w:jc w:val="center"/>
            </w:pPr>
            <w:r>
              <w:rPr>
                <w:rFonts w:hint="eastAsia"/>
              </w:rPr>
              <w:t>補聴器の</w:t>
            </w:r>
          </w:p>
          <w:p w:rsidR="00842E0D" w:rsidRPr="00842E0D" w:rsidRDefault="00842E0D" w:rsidP="002D057F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6798" w:type="dxa"/>
            <w:gridSpan w:val="3"/>
            <w:vAlign w:val="center"/>
          </w:tcPr>
          <w:p w:rsidR="00842E0D" w:rsidRPr="00842E0D" w:rsidRDefault="00083ECB" w:rsidP="00617AD2">
            <w:pPr>
              <w:ind w:firstLineChars="133" w:firstLine="319"/>
              <w:jc w:val="center"/>
            </w:pPr>
            <w:r>
              <w:rPr>
                <w:rFonts w:hint="eastAsia"/>
              </w:rPr>
              <w:t xml:space="preserve">右　</w:t>
            </w:r>
            <w:r w:rsidR="00A606B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要　</w:t>
            </w:r>
            <w:r w:rsidR="00A606B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否　</w:t>
            </w:r>
            <w:r w:rsidR="00A606B0">
              <w:rPr>
                <w:rFonts w:hint="eastAsia"/>
              </w:rPr>
              <w:t xml:space="preserve">）　　</w:t>
            </w:r>
            <w:r w:rsidR="00617AD2">
              <w:rPr>
                <w:rFonts w:hint="eastAsia"/>
              </w:rPr>
              <w:t xml:space="preserve"> </w:t>
            </w:r>
            <w:r w:rsidR="00617AD2">
              <w:t xml:space="preserve"> </w:t>
            </w:r>
            <w:r>
              <w:rPr>
                <w:rFonts w:hint="eastAsia"/>
              </w:rPr>
              <w:t xml:space="preserve">左　</w:t>
            </w:r>
            <w:r w:rsidR="00A606B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要　</w:t>
            </w:r>
            <w:r w:rsidR="00A606B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否　</w:t>
            </w:r>
            <w:r w:rsidR="00A606B0">
              <w:rPr>
                <w:rFonts w:hint="eastAsia"/>
              </w:rPr>
              <w:t>）</w:t>
            </w:r>
          </w:p>
        </w:tc>
      </w:tr>
      <w:tr w:rsidR="002D057F" w:rsidTr="00D51F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696" w:type="dxa"/>
            <w:vAlign w:val="center"/>
          </w:tcPr>
          <w:p w:rsidR="002D057F" w:rsidRDefault="002D057F" w:rsidP="002D057F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2D057F" w:rsidRDefault="002D057F" w:rsidP="002D057F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2D057F" w:rsidRDefault="002D057F">
            <w:pPr>
              <w:widowControl/>
              <w:autoSpaceDE/>
              <w:autoSpaceDN/>
              <w:adjustRightInd/>
            </w:pPr>
          </w:p>
        </w:tc>
      </w:tr>
    </w:tbl>
    <w:p w:rsidR="00842E0D" w:rsidRPr="008B73CB" w:rsidRDefault="00D6234D" w:rsidP="00D6234D">
      <w:pPr>
        <w:spacing w:line="300" w:lineRule="exact"/>
        <w:ind w:left="200" w:hangingChars="100" w:hanging="200"/>
        <w:rPr>
          <w:sz w:val="20"/>
        </w:rPr>
      </w:pPr>
      <w:r w:rsidRPr="008B73CB">
        <w:rPr>
          <w:rFonts w:hint="eastAsia"/>
          <w:sz w:val="20"/>
        </w:rPr>
        <w:t>※両</w:t>
      </w:r>
      <w:r w:rsidR="001910C5" w:rsidRPr="008B73CB">
        <w:rPr>
          <w:rFonts w:hint="eastAsia"/>
          <w:sz w:val="20"/>
        </w:rPr>
        <w:t>耳</w:t>
      </w:r>
      <w:r w:rsidRPr="008B73CB">
        <w:rPr>
          <w:rFonts w:hint="eastAsia"/>
          <w:sz w:val="20"/>
        </w:rPr>
        <w:t>の聴力レベルが要件に</w:t>
      </w:r>
      <w:r w:rsidR="0031009F" w:rsidRPr="008B73CB">
        <w:rPr>
          <w:rFonts w:hint="eastAsia"/>
          <w:sz w:val="20"/>
        </w:rPr>
        <w:t>達さないが、</w:t>
      </w:r>
      <w:r w:rsidRPr="008B73CB">
        <w:rPr>
          <w:rFonts w:hint="eastAsia"/>
          <w:sz w:val="20"/>
        </w:rPr>
        <w:t>補聴器が</w:t>
      </w:r>
      <w:r w:rsidR="0031009F" w:rsidRPr="008B73CB">
        <w:rPr>
          <w:rFonts w:hint="eastAsia"/>
          <w:sz w:val="20"/>
        </w:rPr>
        <w:t>特に</w:t>
      </w:r>
      <w:r w:rsidRPr="008B73CB">
        <w:rPr>
          <w:rFonts w:hint="eastAsia"/>
          <w:sz w:val="20"/>
        </w:rPr>
        <w:t>必要と</w:t>
      </w:r>
      <w:r w:rsidR="0031009F" w:rsidRPr="008B73CB">
        <w:rPr>
          <w:rFonts w:hint="eastAsia"/>
          <w:sz w:val="20"/>
        </w:rPr>
        <w:t>認められる</w:t>
      </w:r>
      <w:r w:rsidRPr="008B73CB">
        <w:rPr>
          <w:rFonts w:hint="eastAsia"/>
          <w:sz w:val="20"/>
        </w:rPr>
        <w:t>場合は、</w:t>
      </w:r>
      <w:r w:rsidR="0031009F" w:rsidRPr="008B73CB">
        <w:rPr>
          <w:rFonts w:hint="eastAsia"/>
          <w:sz w:val="20"/>
        </w:rPr>
        <w:t>「</w:t>
      </w:r>
      <w:r w:rsidRPr="008B73CB">
        <w:rPr>
          <w:rFonts w:hint="eastAsia"/>
          <w:sz w:val="20"/>
        </w:rPr>
        <w:t>その他特記事項</w:t>
      </w:r>
      <w:r w:rsidR="0031009F" w:rsidRPr="008B73CB">
        <w:rPr>
          <w:rFonts w:hint="eastAsia"/>
          <w:sz w:val="20"/>
        </w:rPr>
        <w:t>」</w:t>
      </w:r>
      <w:r w:rsidRPr="008B73CB">
        <w:rPr>
          <w:rFonts w:hint="eastAsia"/>
          <w:sz w:val="20"/>
        </w:rPr>
        <w:t>に詳細を記載してください。</w:t>
      </w:r>
    </w:p>
    <w:p w:rsidR="00D6234D" w:rsidRPr="00A606B0" w:rsidRDefault="00D6234D" w:rsidP="00842E0D"/>
    <w:p w:rsidR="00096067" w:rsidRDefault="00096067" w:rsidP="00842E0D">
      <w:r>
        <w:rPr>
          <w:rFonts w:hint="eastAsia"/>
        </w:rPr>
        <w:t>上記の者は、身体障害者手帳交付対象にならないが、補聴器が必要な状態であることを</w:t>
      </w:r>
      <w:r w:rsidR="00C8660F">
        <w:rPr>
          <w:rFonts w:hint="eastAsia"/>
        </w:rPr>
        <w:t>認める</w:t>
      </w:r>
      <w:r>
        <w:rPr>
          <w:rFonts w:hint="eastAsia"/>
        </w:rPr>
        <w:t>。</w:t>
      </w:r>
    </w:p>
    <w:p w:rsidR="00096067" w:rsidRDefault="00096067" w:rsidP="00842E0D"/>
    <w:p w:rsidR="00096067" w:rsidRDefault="00096067" w:rsidP="00842E0D"/>
    <w:p w:rsidR="00096067" w:rsidRDefault="00096067" w:rsidP="00096067">
      <w:pPr>
        <w:jc w:val="right"/>
      </w:pPr>
      <w:r>
        <w:rPr>
          <w:rFonts w:hint="eastAsia"/>
        </w:rPr>
        <w:t>年　　　月　　　日</w:t>
      </w:r>
    </w:p>
    <w:p w:rsidR="00096067" w:rsidRDefault="00096067" w:rsidP="00096067">
      <w:pPr>
        <w:jc w:val="right"/>
      </w:pPr>
    </w:p>
    <w:p w:rsidR="00096067" w:rsidRDefault="00096067" w:rsidP="00096067">
      <w:pPr>
        <w:jc w:val="right"/>
      </w:pPr>
    </w:p>
    <w:p w:rsidR="003749B2" w:rsidRDefault="003749B2" w:rsidP="00096067">
      <w:pPr>
        <w:jc w:val="right"/>
      </w:pPr>
    </w:p>
    <w:p w:rsidR="00096067" w:rsidRDefault="00096067" w:rsidP="00096067">
      <w:r>
        <w:rPr>
          <w:rFonts w:hint="eastAsia"/>
        </w:rPr>
        <w:t>医療機関</w:t>
      </w:r>
    </w:p>
    <w:p w:rsidR="00096067" w:rsidRDefault="00096067" w:rsidP="00096067"/>
    <w:p w:rsidR="00096067" w:rsidRDefault="00096067" w:rsidP="00096067"/>
    <w:p w:rsidR="003749B2" w:rsidRDefault="003749B2" w:rsidP="00096067"/>
    <w:p w:rsidR="00BD072D" w:rsidRDefault="00096067" w:rsidP="00096067">
      <w:r>
        <w:rPr>
          <w:rFonts w:hint="eastAsia"/>
        </w:rPr>
        <w:t>医師名</w:t>
      </w:r>
    </w:p>
    <w:bookmarkEnd w:id="0"/>
    <w:p w:rsidR="00DC3DFC" w:rsidRPr="00BD1C6E" w:rsidRDefault="00DC3DFC" w:rsidP="0010547C">
      <w:pPr>
        <w:widowControl/>
        <w:autoSpaceDE/>
        <w:autoSpaceDN/>
        <w:adjustRightInd/>
      </w:pPr>
    </w:p>
    <w:sectPr w:rsidR="00DC3DFC" w:rsidRPr="00BD1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55" w:rsidRDefault="00A07C55" w:rsidP="00A07C55">
      <w:r>
        <w:separator/>
      </w:r>
    </w:p>
  </w:endnote>
  <w:endnote w:type="continuationSeparator" w:id="0">
    <w:p w:rsidR="00A07C55" w:rsidRDefault="00A07C55" w:rsidP="00A0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55" w:rsidRDefault="00A07C55" w:rsidP="00A07C55">
      <w:r>
        <w:separator/>
      </w:r>
    </w:p>
  </w:footnote>
  <w:footnote w:type="continuationSeparator" w:id="0">
    <w:p w:rsidR="00A07C55" w:rsidRDefault="00A07C55" w:rsidP="00A0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36201"/>
    <w:multiLevelType w:val="hybridMultilevel"/>
    <w:tmpl w:val="7E969F8C"/>
    <w:lvl w:ilvl="0" w:tplc="7242DF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2F"/>
    <w:rsid w:val="000169DC"/>
    <w:rsid w:val="00044138"/>
    <w:rsid w:val="000441D3"/>
    <w:rsid w:val="00045368"/>
    <w:rsid w:val="00083ECB"/>
    <w:rsid w:val="00096067"/>
    <w:rsid w:val="000B075A"/>
    <w:rsid w:val="000B4283"/>
    <w:rsid w:val="000D468E"/>
    <w:rsid w:val="000F6EAC"/>
    <w:rsid w:val="0010547C"/>
    <w:rsid w:val="00130A26"/>
    <w:rsid w:val="00135F1D"/>
    <w:rsid w:val="00173B74"/>
    <w:rsid w:val="0018418D"/>
    <w:rsid w:val="001906DE"/>
    <w:rsid w:val="001910C5"/>
    <w:rsid w:val="001C08F5"/>
    <w:rsid w:val="001E44CE"/>
    <w:rsid w:val="00227276"/>
    <w:rsid w:val="002543B8"/>
    <w:rsid w:val="00254E28"/>
    <w:rsid w:val="00270044"/>
    <w:rsid w:val="002752CE"/>
    <w:rsid w:val="002A003A"/>
    <w:rsid w:val="002A3B2D"/>
    <w:rsid w:val="002B7D44"/>
    <w:rsid w:val="002D04E2"/>
    <w:rsid w:val="002D057F"/>
    <w:rsid w:val="0031009F"/>
    <w:rsid w:val="003126AE"/>
    <w:rsid w:val="00331720"/>
    <w:rsid w:val="0035642F"/>
    <w:rsid w:val="003749B2"/>
    <w:rsid w:val="003A62D6"/>
    <w:rsid w:val="003A7B03"/>
    <w:rsid w:val="00405334"/>
    <w:rsid w:val="004449F0"/>
    <w:rsid w:val="004740A6"/>
    <w:rsid w:val="00483904"/>
    <w:rsid w:val="00517D49"/>
    <w:rsid w:val="00546BA8"/>
    <w:rsid w:val="00562A85"/>
    <w:rsid w:val="00590086"/>
    <w:rsid w:val="005D71DA"/>
    <w:rsid w:val="005E493F"/>
    <w:rsid w:val="005F0970"/>
    <w:rsid w:val="00604436"/>
    <w:rsid w:val="00616983"/>
    <w:rsid w:val="00617AD2"/>
    <w:rsid w:val="006538ED"/>
    <w:rsid w:val="006B005A"/>
    <w:rsid w:val="0072408A"/>
    <w:rsid w:val="0074398A"/>
    <w:rsid w:val="007A1AA3"/>
    <w:rsid w:val="008353D3"/>
    <w:rsid w:val="00842E0D"/>
    <w:rsid w:val="00872092"/>
    <w:rsid w:val="008755BB"/>
    <w:rsid w:val="008827ED"/>
    <w:rsid w:val="0089054A"/>
    <w:rsid w:val="008B73CB"/>
    <w:rsid w:val="008B7B73"/>
    <w:rsid w:val="008F5293"/>
    <w:rsid w:val="00947F80"/>
    <w:rsid w:val="00956648"/>
    <w:rsid w:val="009641CC"/>
    <w:rsid w:val="00974A2D"/>
    <w:rsid w:val="009A34EA"/>
    <w:rsid w:val="009E29C7"/>
    <w:rsid w:val="009F7ED9"/>
    <w:rsid w:val="00A07C55"/>
    <w:rsid w:val="00A15A84"/>
    <w:rsid w:val="00A25DE6"/>
    <w:rsid w:val="00A32C79"/>
    <w:rsid w:val="00A606B0"/>
    <w:rsid w:val="00A72F85"/>
    <w:rsid w:val="00A73A4D"/>
    <w:rsid w:val="00AB3F30"/>
    <w:rsid w:val="00B008B5"/>
    <w:rsid w:val="00B41241"/>
    <w:rsid w:val="00B418CA"/>
    <w:rsid w:val="00B600EF"/>
    <w:rsid w:val="00BA5156"/>
    <w:rsid w:val="00BD072D"/>
    <w:rsid w:val="00BD1C6E"/>
    <w:rsid w:val="00BE05FD"/>
    <w:rsid w:val="00BE2C5A"/>
    <w:rsid w:val="00C17085"/>
    <w:rsid w:val="00C173B2"/>
    <w:rsid w:val="00C22001"/>
    <w:rsid w:val="00C25478"/>
    <w:rsid w:val="00C8660F"/>
    <w:rsid w:val="00C97085"/>
    <w:rsid w:val="00CA1DBA"/>
    <w:rsid w:val="00CD1FD8"/>
    <w:rsid w:val="00CF79C0"/>
    <w:rsid w:val="00D428CF"/>
    <w:rsid w:val="00D43125"/>
    <w:rsid w:val="00D51FE3"/>
    <w:rsid w:val="00D6234D"/>
    <w:rsid w:val="00D90EFF"/>
    <w:rsid w:val="00DC3DFC"/>
    <w:rsid w:val="00E05662"/>
    <w:rsid w:val="00E20812"/>
    <w:rsid w:val="00E42593"/>
    <w:rsid w:val="00E904E3"/>
    <w:rsid w:val="00EA11CC"/>
    <w:rsid w:val="00EA3EEC"/>
    <w:rsid w:val="00EB0068"/>
    <w:rsid w:val="00EC3EC3"/>
    <w:rsid w:val="00FC105C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2F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93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D072D"/>
    <w:pPr>
      <w:jc w:val="center"/>
    </w:pPr>
  </w:style>
  <w:style w:type="character" w:customStyle="1" w:styleId="a6">
    <w:name w:val="記 (文字)"/>
    <w:basedOn w:val="a0"/>
    <w:link w:val="a5"/>
    <w:uiPriority w:val="99"/>
    <w:rsid w:val="00BD072D"/>
    <w:rPr>
      <w:rFonts w:ascii="Arial" w:eastAsia="ＭＳ 明朝" w:hAnsi="Arial" w:cs="Arial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D0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BD072D"/>
    <w:rPr>
      <w:rFonts w:ascii="Arial" w:eastAsia="ＭＳ 明朝" w:hAnsi="Arial" w:cs="Arial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7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C55"/>
    <w:rPr>
      <w:rFonts w:ascii="Arial" w:eastAsia="ＭＳ 明朝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7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C55"/>
    <w:rPr>
      <w:rFonts w:ascii="Arial" w:eastAsia="ＭＳ 明朝" w:hAnsi="Arial" w:cs="Arial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7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49B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68EFD76.dotm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2024-03-28T08:08:00Z</dcterms:created>
  <dcterms:modified xsi:type="dcterms:W3CDTF">2024-03-28T08:08:00Z</dcterms:modified>
</cp:coreProperties>
</file>