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97" w:rsidRPr="00313BFB" w:rsidRDefault="00F41297" w:rsidP="00F41297">
      <w:pPr>
        <w:rPr>
          <w:sz w:val="18"/>
          <w:szCs w:val="18"/>
        </w:rPr>
      </w:pPr>
      <w:bookmarkStart w:id="0" w:name="_GoBack"/>
      <w:bookmarkEnd w:id="0"/>
      <w:r w:rsidRPr="00313BFB">
        <w:rPr>
          <w:rFonts w:hint="eastAsia"/>
          <w:sz w:val="18"/>
          <w:szCs w:val="18"/>
        </w:rPr>
        <w:t>様式第</w:t>
      </w:r>
      <w:r w:rsidRPr="00313BFB">
        <w:rPr>
          <w:sz w:val="18"/>
          <w:szCs w:val="18"/>
        </w:rPr>
        <w:t>2</w:t>
      </w:r>
      <w:r w:rsidRPr="00313BFB">
        <w:rPr>
          <w:rFonts w:hint="eastAsia"/>
          <w:sz w:val="18"/>
          <w:szCs w:val="18"/>
        </w:rPr>
        <w:t>号</w:t>
      </w:r>
      <w:r w:rsidRPr="00313BFB">
        <w:rPr>
          <w:sz w:val="18"/>
          <w:szCs w:val="18"/>
        </w:rPr>
        <w:t>(</w:t>
      </w:r>
      <w:r w:rsidRPr="00313BFB">
        <w:rPr>
          <w:rFonts w:hint="eastAsia"/>
          <w:sz w:val="18"/>
          <w:szCs w:val="18"/>
        </w:rPr>
        <w:t>第</w:t>
      </w:r>
      <w:r w:rsidRPr="00313BFB">
        <w:rPr>
          <w:sz w:val="18"/>
          <w:szCs w:val="18"/>
        </w:rPr>
        <w:t>7</w:t>
      </w:r>
      <w:r w:rsidRPr="00313BFB">
        <w:rPr>
          <w:rFonts w:hint="eastAsia"/>
          <w:sz w:val="18"/>
          <w:szCs w:val="18"/>
        </w:rPr>
        <w:t>条関係</w:t>
      </w:r>
      <w:r w:rsidRPr="00313BFB">
        <w:rPr>
          <w:sz w:val="18"/>
          <w:szCs w:val="18"/>
        </w:rPr>
        <w:t>)</w:t>
      </w:r>
    </w:p>
    <w:p w:rsidR="00F41297" w:rsidRPr="00313BFB" w:rsidRDefault="00F41297" w:rsidP="0024168D">
      <w:pPr>
        <w:jc w:val="right"/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>年　月　日</w:t>
      </w:r>
      <w:r w:rsidR="0024168D">
        <w:rPr>
          <w:rFonts w:hint="eastAsia"/>
          <w:sz w:val="18"/>
          <w:szCs w:val="18"/>
        </w:rPr>
        <w:t xml:space="preserve">　</w:t>
      </w:r>
    </w:p>
    <w:p w:rsidR="00F41297" w:rsidRPr="00313BFB" w:rsidRDefault="00F41297" w:rsidP="00F41297">
      <w:pPr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 xml:space="preserve">　つくば市長　宛て</w:t>
      </w:r>
    </w:p>
    <w:p w:rsidR="00F41297" w:rsidRPr="00313BFB" w:rsidRDefault="00F41297" w:rsidP="00891795">
      <w:pPr>
        <w:spacing w:line="240" w:lineRule="exact"/>
        <w:jc w:val="right"/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>報告者</w:t>
      </w:r>
      <w:r w:rsidR="00891795">
        <w:rPr>
          <w:rFonts w:hint="eastAsia"/>
          <w:sz w:val="18"/>
          <w:szCs w:val="18"/>
        </w:rPr>
        <w:t xml:space="preserve">　　</w:t>
      </w:r>
      <w:r w:rsidRPr="00313BFB">
        <w:rPr>
          <w:rFonts w:hint="eastAsia"/>
          <w:sz w:val="18"/>
          <w:szCs w:val="18"/>
        </w:rPr>
        <w:t>所在地</w:t>
      </w:r>
      <w:r w:rsidR="00891795"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</w:p>
    <w:p w:rsidR="00F41297" w:rsidRPr="00313BFB" w:rsidRDefault="00F41297" w:rsidP="00891795">
      <w:pPr>
        <w:spacing w:line="240" w:lineRule="exact"/>
        <w:jc w:val="right"/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>法人名</w:t>
      </w:r>
      <w:r w:rsidR="00891795"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</w:p>
    <w:p w:rsidR="00F41297" w:rsidRPr="00313BFB" w:rsidRDefault="00F41297" w:rsidP="00891795">
      <w:pPr>
        <w:spacing w:after="60" w:line="240" w:lineRule="exact"/>
        <w:jc w:val="right"/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>代表者名</w:t>
      </w:r>
      <w:r w:rsidR="0024168D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2210D1">
        <w:rPr>
          <w:rFonts w:hint="eastAsia"/>
          <w:sz w:val="18"/>
          <w:szCs w:val="18"/>
        </w:rPr>
        <w:t xml:space="preserve">　</w:t>
      </w:r>
      <w:r w:rsidR="0024168D">
        <w:rPr>
          <w:rFonts w:hint="eastAsia"/>
          <w:sz w:val="18"/>
          <w:szCs w:val="18"/>
        </w:rPr>
        <w:t xml:space="preserve">　　　</w:t>
      </w:r>
    </w:p>
    <w:p w:rsidR="00F41297" w:rsidRPr="00313BFB" w:rsidRDefault="00F41297" w:rsidP="0024168D">
      <w:pPr>
        <w:jc w:val="right"/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>電話番号</w:t>
      </w:r>
      <w:r w:rsidR="0024168D">
        <w:rPr>
          <w:rFonts w:hint="eastAsia"/>
          <w:sz w:val="18"/>
          <w:szCs w:val="18"/>
        </w:rPr>
        <w:t xml:space="preserve">　　　　　　　　　</w:t>
      </w:r>
      <w:r w:rsidRPr="00313BFB">
        <w:rPr>
          <w:rFonts w:hint="eastAsia"/>
          <w:sz w:val="18"/>
          <w:szCs w:val="18"/>
        </w:rPr>
        <w:t>担当者名</w:t>
      </w:r>
      <w:r w:rsidR="0024168D">
        <w:rPr>
          <w:rFonts w:hint="eastAsia"/>
          <w:sz w:val="18"/>
          <w:szCs w:val="18"/>
        </w:rPr>
        <w:t xml:space="preserve">　　　　　　　　　　　　　　　　　　　　</w:t>
      </w:r>
    </w:p>
    <w:p w:rsidR="00F41297" w:rsidRPr="00313BFB" w:rsidRDefault="00F41297" w:rsidP="00891795">
      <w:pPr>
        <w:spacing w:line="240" w:lineRule="exact"/>
        <w:rPr>
          <w:sz w:val="18"/>
          <w:szCs w:val="18"/>
        </w:rPr>
      </w:pPr>
    </w:p>
    <w:p w:rsidR="00F41297" w:rsidRPr="00313BFB" w:rsidRDefault="00F41297" w:rsidP="0024168D">
      <w:pPr>
        <w:jc w:val="center"/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>要介護度改善入所者報告書</w:t>
      </w:r>
    </w:p>
    <w:p w:rsidR="00F41297" w:rsidRPr="00313BFB" w:rsidRDefault="00F41297" w:rsidP="00891795">
      <w:pPr>
        <w:spacing w:line="240" w:lineRule="exact"/>
        <w:rPr>
          <w:sz w:val="18"/>
          <w:szCs w:val="18"/>
        </w:rPr>
      </w:pPr>
    </w:p>
    <w:p w:rsidR="00F41297" w:rsidRPr="00963713" w:rsidRDefault="00F41297" w:rsidP="008E50D6">
      <w:pPr>
        <w:ind w:left="540" w:right="992" w:hanging="540"/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 xml:space="preserve">　　　　　　</w:t>
      </w:r>
      <w:r w:rsidR="008E50D6">
        <w:rPr>
          <w:rFonts w:hint="eastAsia"/>
          <w:sz w:val="18"/>
          <w:szCs w:val="18"/>
        </w:rPr>
        <w:t xml:space="preserve">　　　　</w:t>
      </w:r>
      <w:r w:rsidRPr="00963713">
        <w:rPr>
          <w:rFonts w:hint="eastAsia"/>
          <w:sz w:val="18"/>
          <w:szCs w:val="18"/>
        </w:rPr>
        <w:t>年　　月　　日から　　　　年　　月　　日までの間に要介護度が改善され、</w:t>
      </w:r>
      <w:r w:rsidR="00466FFD" w:rsidRPr="00963713">
        <w:rPr>
          <w:rFonts w:hint="eastAsia"/>
          <w:sz w:val="18"/>
          <w:szCs w:val="18"/>
        </w:rPr>
        <w:t>要介護度が改善された日の</w:t>
      </w:r>
      <w:r w:rsidR="00FB7CF9" w:rsidRPr="00963713">
        <w:rPr>
          <w:rFonts w:hint="eastAsia"/>
          <w:sz w:val="18"/>
          <w:szCs w:val="18"/>
        </w:rPr>
        <w:t>６</w:t>
      </w:r>
      <w:r w:rsidR="00466FFD" w:rsidRPr="00963713">
        <w:rPr>
          <w:rFonts w:hint="eastAsia"/>
          <w:sz w:val="18"/>
          <w:szCs w:val="18"/>
        </w:rPr>
        <w:t>月以上前から入所しており、</w:t>
      </w:r>
      <w:r w:rsidRPr="00963713">
        <w:rPr>
          <w:rFonts w:hint="eastAsia"/>
          <w:sz w:val="18"/>
          <w:szCs w:val="18"/>
        </w:rPr>
        <w:t>かつ、当該改善された要介護度が</w:t>
      </w:r>
      <w:r w:rsidR="00FB7CF9" w:rsidRPr="00963713">
        <w:rPr>
          <w:rFonts w:hint="eastAsia"/>
          <w:sz w:val="18"/>
          <w:szCs w:val="18"/>
        </w:rPr>
        <w:t>６</w:t>
      </w:r>
      <w:r w:rsidRPr="00963713">
        <w:rPr>
          <w:rFonts w:hint="eastAsia"/>
          <w:sz w:val="18"/>
          <w:szCs w:val="18"/>
        </w:rPr>
        <w:t>月以上維持された入所者について次のとおり報告します。</w:t>
      </w:r>
    </w:p>
    <w:p w:rsidR="00B219E0" w:rsidRPr="00313BFB" w:rsidRDefault="00313BFB" w:rsidP="00F41297">
      <w:pPr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 xml:space="preserve">　　　</w:t>
      </w:r>
      <w:r w:rsidR="00F41297" w:rsidRPr="00313BFB">
        <w:rPr>
          <w:rFonts w:hint="eastAsia"/>
          <w:sz w:val="18"/>
          <w:szCs w:val="18"/>
        </w:rPr>
        <w:t>施設名</w:t>
      </w:r>
      <w:r w:rsidR="00F41297" w:rsidRPr="00313BFB">
        <w:rPr>
          <w:sz w:val="18"/>
          <w:szCs w:val="18"/>
        </w:rPr>
        <w:t>(</w:t>
      </w:r>
      <w:r w:rsidR="00F41297" w:rsidRPr="00313BFB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="00F41297" w:rsidRPr="00313BFB">
        <w:rPr>
          <w:sz w:val="18"/>
          <w:szCs w:val="18"/>
        </w:rPr>
        <w:t>)</w:t>
      </w:r>
      <w:r w:rsidR="00891795">
        <w:rPr>
          <w:rFonts w:hint="eastAsia"/>
          <w:sz w:val="18"/>
          <w:szCs w:val="18"/>
        </w:rPr>
        <w:t xml:space="preserve">　　　　　　</w:t>
      </w:r>
      <w:r w:rsidR="00F41297" w:rsidRPr="00313BFB">
        <w:rPr>
          <w:rFonts w:hint="eastAsia"/>
          <w:sz w:val="18"/>
          <w:szCs w:val="18"/>
        </w:rPr>
        <w:t>事業所番号</w:t>
      </w:r>
      <w:r w:rsidR="00F41297" w:rsidRPr="00313BFB">
        <w:rPr>
          <w:sz w:val="18"/>
          <w:szCs w:val="18"/>
        </w:rPr>
        <w:t>(</w:t>
      </w:r>
      <w:r w:rsidR="00F41297" w:rsidRPr="00313BFB">
        <w:rPr>
          <w:rFonts w:hint="eastAsia"/>
          <w:sz w:val="18"/>
          <w:szCs w:val="18"/>
        </w:rPr>
        <w:t xml:space="preserve">　　　</w:t>
      </w:r>
      <w:r w:rsidR="00891795">
        <w:rPr>
          <w:rFonts w:hint="eastAsia"/>
          <w:sz w:val="18"/>
          <w:szCs w:val="18"/>
        </w:rPr>
        <w:t xml:space="preserve">　　　　　</w:t>
      </w:r>
      <w:r w:rsidR="00F41297" w:rsidRPr="00313BFB">
        <w:rPr>
          <w:rFonts w:hint="eastAsia"/>
          <w:sz w:val="18"/>
          <w:szCs w:val="18"/>
        </w:rPr>
        <w:t xml:space="preserve">　　　　　　　　　　　</w:t>
      </w:r>
      <w:r w:rsidR="00F41297" w:rsidRPr="00313BFB">
        <w:rPr>
          <w:sz w:val="18"/>
          <w:szCs w:val="18"/>
        </w:rPr>
        <w:t>)</w:t>
      </w:r>
    </w:p>
    <w:tbl>
      <w:tblPr>
        <w:tblW w:w="15715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1359"/>
        <w:gridCol w:w="1960"/>
        <w:gridCol w:w="1392"/>
        <w:gridCol w:w="1393"/>
        <w:gridCol w:w="994"/>
        <w:gridCol w:w="994"/>
        <w:gridCol w:w="994"/>
        <w:gridCol w:w="1126"/>
        <w:gridCol w:w="1127"/>
        <w:gridCol w:w="2884"/>
        <w:gridCol w:w="952"/>
      </w:tblGrid>
      <w:tr w:rsidR="00F41297" w:rsidRPr="00313BFB" w:rsidTr="008E50D6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97" w:rsidRPr="00313BFB" w:rsidRDefault="00F41297" w:rsidP="00313BFB">
            <w:pPr>
              <w:ind w:left="-28" w:right="-28"/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整理番号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pacing w:val="180"/>
                <w:sz w:val="18"/>
                <w:szCs w:val="18"/>
              </w:rPr>
              <w:t>氏</w:t>
            </w:r>
            <w:r w:rsidRPr="00313BFB">
              <w:rPr>
                <w:rFonts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入所年月日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改善前の要介護度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改善後の要介護度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要介護度が改善された日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改善日から</w:t>
            </w:r>
            <w:r w:rsidRPr="00313BFB">
              <w:rPr>
                <w:rFonts w:cs="ＭＳ Ｐゴシック"/>
                <w:sz w:val="18"/>
                <w:szCs w:val="18"/>
              </w:rPr>
              <w:t>6</w:t>
            </w:r>
            <w:r w:rsidRPr="00313BFB">
              <w:rPr>
                <w:rFonts w:cs="ＭＳ Ｐゴシック" w:hint="eastAsia"/>
                <w:sz w:val="18"/>
                <w:szCs w:val="18"/>
              </w:rPr>
              <w:t>月後の要介護度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退所年月日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改善に至った取組、要因等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交付要件該当適否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  <w:tr w:rsidR="00F41297" w:rsidRPr="00313BFB" w:rsidTr="008E50D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313BFB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F41297">
            <w:pPr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297" w:rsidRPr="00313BFB" w:rsidRDefault="00F41297" w:rsidP="0024168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313BFB">
              <w:rPr>
                <w:rFonts w:cs="ＭＳ Ｐゴシック" w:hint="eastAsia"/>
                <w:sz w:val="18"/>
                <w:szCs w:val="18"/>
              </w:rPr>
              <w:t>適・否</w:t>
            </w:r>
          </w:p>
        </w:tc>
      </w:tr>
    </w:tbl>
    <w:p w:rsidR="00F41297" w:rsidRDefault="00F41297" w:rsidP="00891795">
      <w:pPr>
        <w:spacing w:before="120"/>
        <w:rPr>
          <w:sz w:val="18"/>
          <w:szCs w:val="18"/>
        </w:rPr>
      </w:pPr>
      <w:r w:rsidRPr="00313BFB">
        <w:rPr>
          <w:rFonts w:hint="eastAsia"/>
          <w:sz w:val="18"/>
          <w:szCs w:val="18"/>
        </w:rPr>
        <w:t>※交付要件該当適否の欄は記載しないでください。</w:t>
      </w:r>
    </w:p>
    <w:sectPr w:rsidR="00F41297" w:rsidSect="00545EF0">
      <w:pgSz w:w="16838" w:h="11906" w:orient="landscape" w:code="9"/>
      <w:pgMar w:top="851" w:right="567" w:bottom="851" w:left="567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64D" w:rsidRDefault="00BB464D" w:rsidP="00617F21">
      <w:r>
        <w:separator/>
      </w:r>
    </w:p>
  </w:endnote>
  <w:endnote w:type="continuationSeparator" w:id="0">
    <w:p w:rsidR="00BB464D" w:rsidRDefault="00BB464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64D" w:rsidRDefault="00BB464D" w:rsidP="00617F21">
      <w:r>
        <w:separator/>
      </w:r>
    </w:p>
  </w:footnote>
  <w:footnote w:type="continuationSeparator" w:id="0">
    <w:p w:rsidR="00BB464D" w:rsidRDefault="00BB464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B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67873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327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E7E63"/>
    <w:rsid w:val="001F04ED"/>
    <w:rsid w:val="001F1FA0"/>
    <w:rsid w:val="001F219C"/>
    <w:rsid w:val="001F3437"/>
    <w:rsid w:val="001F7D60"/>
    <w:rsid w:val="00200066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10D1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68D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3BFB"/>
    <w:rsid w:val="003153BB"/>
    <w:rsid w:val="0031744F"/>
    <w:rsid w:val="00320619"/>
    <w:rsid w:val="003219E9"/>
    <w:rsid w:val="00325FCE"/>
    <w:rsid w:val="003262C8"/>
    <w:rsid w:val="00327AC7"/>
    <w:rsid w:val="0033041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1BBC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1AF4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66FFD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06982"/>
    <w:rsid w:val="00511264"/>
    <w:rsid w:val="005126CE"/>
    <w:rsid w:val="0051481D"/>
    <w:rsid w:val="00515AA0"/>
    <w:rsid w:val="005176B2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45EF0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88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69FD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618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1795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0D6"/>
    <w:rsid w:val="008E5368"/>
    <w:rsid w:val="008E600B"/>
    <w:rsid w:val="008E7218"/>
    <w:rsid w:val="008E7FCC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01DB"/>
    <w:rsid w:val="009627FF"/>
    <w:rsid w:val="00963713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123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158D7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64D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2783"/>
    <w:rsid w:val="00C15468"/>
    <w:rsid w:val="00C164B3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B5"/>
    <w:rsid w:val="00C45152"/>
    <w:rsid w:val="00C46231"/>
    <w:rsid w:val="00C46C64"/>
    <w:rsid w:val="00C50B57"/>
    <w:rsid w:val="00C5223A"/>
    <w:rsid w:val="00C52D14"/>
    <w:rsid w:val="00C57B60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7314"/>
    <w:rsid w:val="00CC7547"/>
    <w:rsid w:val="00CD0377"/>
    <w:rsid w:val="00CD05A4"/>
    <w:rsid w:val="00CD1181"/>
    <w:rsid w:val="00CD128C"/>
    <w:rsid w:val="00CD288A"/>
    <w:rsid w:val="00CD3265"/>
    <w:rsid w:val="00CD35D9"/>
    <w:rsid w:val="00CD47AE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0CF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2879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87E96"/>
    <w:rsid w:val="00E94622"/>
    <w:rsid w:val="00E95B47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16B33"/>
    <w:rsid w:val="00F20F04"/>
    <w:rsid w:val="00F21404"/>
    <w:rsid w:val="00F2285A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29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B7CF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AE41-4275-47C8-BB87-BF550DC1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9FC3019E.dotm</Template>
  <TotalTime>0</TotalTime>
  <Pages>1</Pages>
  <Words>307</Words>
  <Characters>474</Characters>
  <Application>Microsoft Office Word</Application>
  <DocSecurity>0</DocSecurity>
  <Lines>3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2023-11-17T00:44:00Z</dcterms:created>
  <dcterms:modified xsi:type="dcterms:W3CDTF">2023-11-17T00:49:00Z</dcterms:modified>
</cp:coreProperties>
</file>