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61" w:rsidRDefault="001A5168">
      <w:bookmarkStart w:id="0" w:name="_GoBack"/>
      <w:bookmarkEnd w:id="0"/>
      <w:r>
        <w:rPr>
          <w:rFonts w:hint="eastAsia"/>
        </w:rPr>
        <w:t>語</w:t>
      </w:r>
      <w:r w:rsidR="00E76D48" w:rsidRPr="00F1312B">
        <w:rPr>
          <w:rFonts w:ascii="UD デジタル 教科書体 N-R" w:eastAsia="UD デジタル 教科書体 N-R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1D760B" wp14:editId="30465D2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078178" cy="252000"/>
                <wp:effectExtent l="0" t="0" r="27305" b="1524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178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A12B59" w:rsidRDefault="00B32980" w:rsidP="00E76D48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１—１　</w:t>
                            </w:r>
                            <w:r w:rsidRPr="00A12B59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>わたしについて（性格・特徴）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760B" id="正方形/長方形 13" o:spid="_x0000_s1026" style="position:absolute;left:0;text-align:left;margin-left:0;margin-top:0;width:242.4pt;height:19.8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">
                <v:textbox inset="5.85pt,.7pt,5.85pt,.7pt">
                  <w:txbxContent>
                    <w:p w:rsidR="00B32980" w:rsidRPr="00A12B59" w:rsidRDefault="00B32980" w:rsidP="00E76D48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 xml:space="preserve">１—１　</w:t>
                      </w:r>
                      <w:r w:rsidRPr="00A12B59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>わたしについて（性格・特徴）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D48" w:rsidRDefault="00E76D48"/>
    <w:p w:rsidR="00E76D48" w:rsidRDefault="00E76D48" w:rsidP="00EB30F2">
      <w:pPr>
        <w:ind w:firstLineChars="600" w:firstLine="2400"/>
        <w:jc w:val="left"/>
      </w:pPr>
      <w:r w:rsidRPr="00F1312B"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>名前</w:t>
      </w:r>
      <w:r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 xml:space="preserve">　　</w:t>
      </w:r>
      <w:r w:rsidR="008C403A" w:rsidRPr="00356A21">
        <w:rPr>
          <w:rFonts w:ascii="UD デジタル 教科書体 N-R" w:eastAsia="UD デジタル 教科書体 N-R" w:hAnsi="ＭＳ ゴシック" w:hint="eastAsia"/>
          <w:i/>
          <w:color w:val="FF0000"/>
          <w:sz w:val="40"/>
          <w:szCs w:val="40"/>
          <w:u w:val="single"/>
        </w:rPr>
        <w:t>筑波　太郎</w:t>
      </w:r>
      <w:r w:rsidRPr="00356A21"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 xml:space="preserve">　</w:t>
      </w:r>
      <w:r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 xml:space="preserve">　　　　</w:t>
      </w:r>
    </w:p>
    <w:p w:rsidR="00E76D48" w:rsidRDefault="00A12B59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457950" cy="540000"/>
                <wp:effectExtent l="0" t="0" r="19050" b="127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40000"/>
                          <a:chOff x="0" y="0"/>
                          <a:chExt cx="6457950" cy="765360"/>
                        </a:xfrm>
                      </wpg:grpSpPr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68900" cy="765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CC5B2B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8"/>
                                </w:rPr>
                              </w:pP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</w:rPr>
                                <w:t>生年月日</w:t>
                              </w: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 xml:space="preserve">     年（西暦      年） 　　 月 　 </w:t>
                              </w: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 xml:space="preserve">　</w:t>
                              </w: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>日</w:t>
                              </w: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>（</w:t>
                              </w:r>
                              <w:r w:rsidRPr="00B2495E">
                                <w:rPr>
                                  <w:rFonts w:ascii="UD デジタル 教科書体 N-R" w:eastAsia="UD デジタル 教科書体 N-R" w:hAnsi="ＭＳ ゴシック" w:hint="eastAsia"/>
                                  <w:sz w:val="28"/>
                                </w:rPr>
                                <w:t xml:space="preserve">    歳）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角丸四角形 30"/>
                        <wps:cNvSpPr>
                          <a:spLocks noChangeArrowheads="1"/>
                        </wps:cNvSpPr>
                        <wps:spPr bwMode="auto">
                          <a:xfrm>
                            <a:off x="5238750" y="0"/>
                            <a:ext cx="1219200" cy="765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F1312B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ＭＳ Ｐゴシック"/>
                                </w:rPr>
                              </w:pPr>
                              <w:r w:rsidRPr="00EA56A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Pr="00F1312B">
                                <w:rPr>
                                  <w:rFonts w:ascii="UD デジタル 教科書体 N-R" w:eastAsia="UD デジタル 教科書体 N-R" w:hAnsi="ＭＳ Ｐゴシック" w:hint="eastAsia"/>
                                </w:rPr>
                                <w:t xml:space="preserve">性別 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7" style="position:absolute;left:0;text-align:left;margin-left:0;margin-top:11pt;width:508.5pt;height:42.5pt;z-index:251656192;mso-position-horizontal:left;mso-position-horizontal-relative:margin;mso-height-relative:margin" coordsize="64579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">
                <v:roundrect id="_x0000_s1028" style="position:absolute;width:51689;height:76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" strokeweight="1.5pt">
                  <v:textbox inset="5.85pt,.7pt,5.85pt,.7pt">
                    <w:txbxContent>
                      <w:p w:rsidR="00B32980" w:rsidRPr="00CC5B2B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8"/>
                          </w:rPr>
                        </w:pP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</w:rPr>
                          <w:t>生年月日</w:t>
                        </w: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 xml:space="preserve">     年（西暦      年） 　　 月 　 </w:t>
                        </w:r>
                        <w:r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 xml:space="preserve">　</w:t>
                        </w: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>日</w:t>
                        </w:r>
                        <w:r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>（</w:t>
                        </w:r>
                        <w:r w:rsidRPr="00B2495E">
                          <w:rPr>
                            <w:rFonts w:ascii="UD デジタル 教科書体 N-R" w:eastAsia="UD デジタル 教科書体 N-R" w:hAnsi="ＭＳ ゴシック" w:hint="eastAsia"/>
                            <w:sz w:val="28"/>
                          </w:rPr>
                          <w:t xml:space="preserve">    歳）</w:t>
                        </w:r>
                      </w:p>
                    </w:txbxContent>
                  </v:textbox>
                </v:roundrect>
                <v:roundrect id="_x0000_s1029" style="position:absolute;left:52387;width:12192;height:765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" strokeweight="1.5pt">
                  <v:textbox inset="5.85pt,.7pt,5.85pt,.7pt">
                    <w:txbxContent>
                      <w:p w:rsidR="00B32980" w:rsidRPr="00F1312B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ＭＳ Ｐゴシック"/>
                          </w:rPr>
                        </w:pPr>
                        <w:r w:rsidRPr="00EA56A0"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Pr="00F1312B">
                          <w:rPr>
                            <w:rFonts w:ascii="UD デジタル 教科書体 N-R" w:eastAsia="UD デジタル 教科書体 N-R" w:hAnsi="ＭＳ Ｐゴシック" w:hint="eastAsia"/>
                          </w:rPr>
                          <w:t xml:space="preserve">性別 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DB262A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564700" cy="7690485"/>
                <wp:effectExtent l="0" t="0" r="2667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700" cy="7690485"/>
                          <a:chOff x="0" y="0"/>
                          <a:chExt cx="6564700" cy="7690485"/>
                        </a:xfrm>
                      </wpg:grpSpPr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B93288" w:rsidRDefault="00B32980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18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得意なこと・好きなこと</w:t>
                              </w: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snapToGrid w:val="0"/>
                                <w:ind w:left="1800" w:hangingChars="1000" w:hanging="180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・外で遊ぶことが大好き</w:t>
                              </w: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snapToGrid w:val="0"/>
                                <w:ind w:left="1800" w:hangingChars="1000" w:hanging="180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・虫、電車がすき</w:t>
                              </w:r>
                            </w:p>
                            <w:p w:rsidR="00B32980" w:rsidRDefault="00B32980" w:rsidP="00E76D48">
                              <w:pPr>
                                <w:widowControl/>
                                <w:snapToGrid w:val="0"/>
                                <w:ind w:left="1800" w:hangingChars="1000" w:hanging="180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・砂遊びが好き</w:t>
                              </w:r>
                            </w:p>
                            <w:p w:rsidR="00B32980" w:rsidRPr="00B93288" w:rsidRDefault="00B32980" w:rsidP="00E70AA7">
                              <w:pPr>
                                <w:widowControl/>
                                <w:snapToGrid w:val="0"/>
                                <w:ind w:leftChars="-1" w:left="180" w:hangingChars="101" w:hanging="182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  <w:t>好きな歌を聴いたり、歌うことが好き</w:t>
                              </w:r>
                            </w:p>
                            <w:p w:rsidR="00B32980" w:rsidRPr="00B93288" w:rsidRDefault="00B32980" w:rsidP="00B93288">
                              <w:pPr>
                                <w:widowControl/>
                                <w:snapToGrid w:val="0"/>
                                <w:ind w:left="2200" w:hangingChars="1000" w:hanging="2200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snapToGrid w:val="0"/>
                                <w:ind w:left="1800" w:hangingChars="1000" w:hanging="180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8470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B93288" w:rsidRDefault="00B32980" w:rsidP="00E70AA7">
                              <w:pPr>
                                <w:widowControl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0"/>
                                  <w:szCs w:val="20"/>
                                </w:rPr>
                                <w:t>発作・アレルギーなど</w:t>
                              </w: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20"/>
                                </w:rPr>
                              </w:pPr>
                            </w:p>
                            <w:p w:rsidR="00E70AA7" w:rsidRPr="002D12C3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6"/>
                                </w:rPr>
                              </w:pPr>
                              <w:r w:rsidRPr="002D12C3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・</w:t>
                              </w:r>
                              <w:r w:rsidR="00E70AA7" w:rsidRPr="002D12C3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卵</w:t>
                              </w:r>
                              <w:r w:rsidRPr="002D12C3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アレルギー</w:t>
                              </w:r>
                              <w:r w:rsidR="00E70AA7" w:rsidRPr="002D12C3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あり</w:t>
                              </w:r>
                            </w:p>
                            <w:p w:rsidR="00B32980" w:rsidRPr="002D12C3" w:rsidRDefault="00B32980" w:rsidP="00E70AA7">
                              <w:pPr>
                                <w:widowControl/>
                                <w:ind w:left="160" w:hangingChars="100" w:hanging="16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6"/>
                                </w:rPr>
                              </w:pPr>
                              <w:r w:rsidRPr="002D12C3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・熱性けいれんを〇</w:t>
                              </w:r>
                              <w:r w:rsidR="00E70AA7" w:rsidRPr="002D12C3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歳</w:t>
                              </w:r>
                              <w:r w:rsidRPr="002D12C3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の時に一度したことがある</w:t>
                              </w: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0"/>
                                </w:rPr>
                              </w:pPr>
                            </w:p>
                            <w:p w:rsidR="00B32980" w:rsidRPr="00E70AA7" w:rsidRDefault="00E70AA7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ind w:left="1620" w:hangingChars="900" w:hanging="162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18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sz w:val="18"/>
                                  <w:szCs w:val="18"/>
                                </w:rPr>
                                <w:t xml:space="preserve">　　　　　　　　　　</w:t>
                              </w:r>
                            </w:p>
                            <w:p w:rsidR="00B32980" w:rsidRPr="00B93288" w:rsidRDefault="00B32980" w:rsidP="00E76D48">
                              <w:pPr>
                                <w:widowControl/>
                                <w:ind w:leftChars="411" w:left="986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5082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Default="00B32980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苦手なこと・嫌いなこと</w:t>
                              </w:r>
                            </w:p>
                            <w:p w:rsidR="00B32980" w:rsidRPr="00B93288" w:rsidRDefault="00B32980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23"/>
                                </w:rPr>
                              </w:pPr>
                            </w:p>
                            <w:p w:rsidR="00B32980" w:rsidRPr="00B93288" w:rsidRDefault="00B32980" w:rsidP="00E70AA7">
                              <w:pPr>
                                <w:ind w:left="180" w:hangingChars="100" w:hanging="180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  <w:t>・大きな音がいきなりするのが苦手。〇〇の音が苦手。</w:t>
                              </w:r>
                            </w:p>
                            <w:p w:rsidR="00B32980" w:rsidRPr="00B93288" w:rsidRDefault="00B32980" w:rsidP="00E70AA7">
                              <w:pPr>
                                <w:ind w:left="180" w:hangingChars="100" w:hanging="180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  <w:t>・いきなり触られたりするのが苦手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84700" y="25209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FB607F" w:rsidRDefault="00B32980" w:rsidP="00E76D4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習慣・こだわり</w:t>
                              </w:r>
                            </w:p>
                            <w:p w:rsidR="00B32980" w:rsidRPr="00B93288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B32980" w:rsidRPr="008C403A" w:rsidRDefault="00B32980" w:rsidP="00E70AA7">
                              <w:pPr>
                                <w:snapToGrid w:val="0"/>
                                <w:ind w:left="160" w:hangingChars="100" w:hanging="16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>・電車やバスのおもちゃを並べる。</w:t>
                              </w:r>
                            </w:p>
                            <w:p w:rsidR="00B32980" w:rsidRPr="008C403A" w:rsidRDefault="00B32980" w:rsidP="00E70AA7">
                              <w:pPr>
                                <w:snapToGrid w:val="0"/>
                                <w:ind w:left="160" w:hangingChars="100" w:hanging="16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  <w:szCs w:val="16"/>
                                </w:rPr>
                                <w:t>・〇〇〇のキャラクターの服であれば、着ることができる</w:t>
                              </w:r>
                            </w:p>
                            <w:p w:rsidR="00B32980" w:rsidRPr="00B93288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sz w:val="22"/>
                                  <w:szCs w:val="22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B32980" w:rsidRPr="00B93288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468426" cy="1447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B93288" w:rsidRDefault="00B32980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sz w:val="23"/>
                                  <w:szCs w:val="23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3"/>
                                  <w:szCs w:val="23"/>
                                </w:rPr>
                                <w:t>コミュニケーション</w:t>
                              </w:r>
                            </w:p>
                            <w:p w:rsidR="00B32980" w:rsidRPr="00B93288" w:rsidRDefault="00B32980" w:rsidP="00E70AA7">
                              <w:pPr>
                                <w:widowControl/>
                                <w:ind w:left="160" w:hangingChars="100" w:hanging="16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6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・言葉でのやり取りもできるが、目で見てわかるものがあるとさらに理解しやすい</w:t>
                              </w:r>
                            </w:p>
                            <w:p w:rsidR="00B32980" w:rsidRPr="00B93288" w:rsidRDefault="00B32980" w:rsidP="00E70AA7">
                              <w:pPr>
                                <w:widowControl/>
                                <w:ind w:left="160" w:hangingChars="100" w:hanging="16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4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6"/>
                                </w:rPr>
                                <w:t>簡単な声掛けはわかる。本人はジェスチャーや指差しで伝えてくれる</w:t>
                              </w:r>
                            </w:p>
                            <w:p w:rsidR="00B32980" w:rsidRPr="00B93288" w:rsidRDefault="00B32980" w:rsidP="00B93288">
                              <w:pPr>
                                <w:widowControl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8C403A" w:rsidRDefault="00B32980" w:rsidP="008C403A">
                              <w:pPr>
                                <w:jc w:val="center"/>
                                <w:rPr>
                                  <w:rFonts w:ascii="UD デジタル 教科書体 N-R" w:eastAsia="UD デジタル 教科書体 N-R" w:hAnsi="BIZ UDゴシック"/>
                                  <w:b/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BIZ UDゴシック" w:hint="eastAsia"/>
                                  <w:b/>
                                  <w:color w:val="FF0000"/>
                                  <w:sz w:val="23"/>
                                  <w:szCs w:val="23"/>
                                </w:rPr>
                                <w:t>かんしゃく</w:t>
                              </w:r>
                            </w:p>
                            <w:p w:rsidR="00B32980" w:rsidRPr="008C403A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</w:pPr>
                            </w:p>
                            <w:p w:rsidR="00B32980" w:rsidRPr="008C403A" w:rsidRDefault="00B32980" w:rsidP="00E70AA7">
                              <w:pPr>
                                <w:ind w:left="200" w:hangingChars="100" w:hanging="200"/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BIZ UDゴシック" w:hint="eastAsia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・思うとおりに行かないときは、大きな声で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泣く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BIZ UDゴシック" w:hint="eastAsia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がありますが、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静かな部屋で過ごすと落ち着くことができる</w:t>
                              </w:r>
                            </w:p>
                            <w:p w:rsidR="00B32980" w:rsidRPr="008C403A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0"/>
                                  <w:szCs w:val="22"/>
                                  <w:u w:val="single"/>
                                </w:rPr>
                              </w:pPr>
                            </w:p>
                            <w:p w:rsidR="00B32980" w:rsidRPr="00AB4211" w:rsidRDefault="00B32980" w:rsidP="00E76D48">
                              <w:pPr>
                                <w:jc w:val="righ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角丸四角形 27"/>
                        <wps:cNvSpPr>
                          <a:spLocks noChangeArrowheads="1"/>
                        </wps:cNvSpPr>
                        <wps:spPr bwMode="auto">
                          <a:xfrm>
                            <a:off x="2305050" y="5530850"/>
                            <a:ext cx="1979930" cy="2159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B93288" w:rsidRDefault="00B32980" w:rsidP="00E76D48">
                              <w:pPr>
                                <w:rPr>
                                  <w:rFonts w:ascii="UD デジタル 教科書体 N-R" w:eastAsia="UD デジタル 教科書体 N-R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7F1B5D" w:rsidRDefault="00B32980" w:rsidP="00E76D48">
                              <w:pPr>
                                <w:ind w:firstLineChars="800" w:firstLine="144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角丸四角形 28"/>
                        <wps:cNvSpPr>
                          <a:spLocks noChangeArrowheads="1"/>
                        </wps:cNvSpPr>
                        <wps:spPr bwMode="auto">
                          <a:xfrm>
                            <a:off x="458470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:rsidR="00B32980" w:rsidRPr="00B93288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B93288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角丸四角形吹き出し 5"/>
                        <wps:cNvSpPr/>
                        <wps:spPr>
                          <a:xfrm>
                            <a:off x="2228850" y="3702050"/>
                            <a:ext cx="2146300" cy="1612900"/>
                          </a:xfrm>
                          <a:prstGeom prst="wedgeRoundRectCallout">
                            <a:avLst>
                              <a:gd name="adj1" fmla="val -12390"/>
                              <a:gd name="adj2" fmla="val -64380"/>
                              <a:gd name="adj3" fmla="val 16667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32980" w:rsidRDefault="00B32980" w:rsidP="00E76D48">
                              <w:pPr>
                                <w:rPr>
                                  <w:rFonts w:ascii="UD デジタル 教科書体 N-R" w:eastAsia="UD デジタル 教科書体 N-R" w:hAnsi="BIZ UDゴシック"/>
                                  <w:color w:val="000000" w:themeColor="text1"/>
                                </w:rPr>
                              </w:pPr>
                              <w:r w:rsidRPr="00F1312B">
                                <w:rPr>
                                  <w:rFonts w:ascii="UD デジタル 教科書体 N-R" w:eastAsia="UD デジタル 教科書体 N-R" w:hAnsi="BIZ UDゴシック" w:hint="eastAsia"/>
                                  <w:color w:val="000000" w:themeColor="text1"/>
                                </w:rPr>
                                <w:t>私の願い</w:t>
                              </w:r>
                            </w:p>
                            <w:p w:rsidR="00B32980" w:rsidRPr="00B93288" w:rsidRDefault="00B32980" w:rsidP="00E76D48">
                              <w:pPr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0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BIZ UDゴシック" w:hint="eastAsia"/>
                                  <w:i/>
                                  <w:color w:val="FF0000"/>
                                  <w:sz w:val="20"/>
                                </w:rPr>
                                <w:t>お友達が大好き！</w:t>
                              </w:r>
                            </w:p>
                            <w:p w:rsidR="00B32980" w:rsidRPr="00B93288" w:rsidRDefault="00B32980" w:rsidP="00E76D48">
                              <w:pPr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0"/>
                                </w:rPr>
                              </w:pPr>
                              <w:r w:rsidRPr="00B93288">
                                <w:rPr>
                                  <w:rFonts w:ascii="UD デジタル 教科書体 N-R" w:eastAsia="UD デジタル 教科書体 N-R" w:hAnsi="BIZ UDゴシック" w:hint="eastAsia"/>
                                  <w:i/>
                                  <w:color w:val="FF0000"/>
                                  <w:sz w:val="20"/>
                                </w:rPr>
                                <w:t>いっしょに遊べたり出来たらいいなぁ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50" y="1746250"/>
                            <a:ext cx="172720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0" style="position:absolute;left:0;text-align:left;margin-left:0;margin-top:9.05pt;width:516.9pt;height:605.55pt;z-index:251657216;mso-position-horizontal:left;mso-position-horizontal-relative:margin" coordsize="65647,76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">
                <v:roundrect id="AutoShape 15" o:spid="_x0000_s1031" style="position:absolute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" strokeweight="1.5pt">
                  <v:textbox inset="5.85pt,.7pt,5.85pt,.7pt">
                    <w:txbxContent>
                      <w:p w:rsidR="00B32980" w:rsidRPr="00B93288" w:rsidRDefault="00B32980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18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得意なこと・好きなこと</w:t>
                        </w:r>
                      </w:p>
                      <w:p w:rsidR="00B32980" w:rsidRPr="00B93288" w:rsidRDefault="00B32980" w:rsidP="00E76D48">
                        <w:pPr>
                          <w:widowControl/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18"/>
                          </w:rPr>
                        </w:pPr>
                      </w:p>
                      <w:p w:rsidR="00B32980" w:rsidRPr="00B93288" w:rsidRDefault="00B32980" w:rsidP="00E76D48">
                        <w:pPr>
                          <w:widowControl/>
                          <w:snapToGrid w:val="0"/>
                          <w:ind w:left="1800" w:hangingChars="1000" w:hanging="180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18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18"/>
                          </w:rPr>
                          <w:t>・外で遊ぶことが大好き</w:t>
                        </w:r>
                      </w:p>
                      <w:p w:rsidR="00B32980" w:rsidRPr="00B93288" w:rsidRDefault="00B32980" w:rsidP="00E76D48">
                        <w:pPr>
                          <w:widowControl/>
                          <w:snapToGrid w:val="0"/>
                          <w:ind w:left="1800" w:hangingChars="1000" w:hanging="180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18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18"/>
                          </w:rPr>
                          <w:t>・虫、電車がすき</w:t>
                        </w:r>
                      </w:p>
                      <w:p w:rsidR="00B32980" w:rsidRDefault="00B32980" w:rsidP="00E76D48">
                        <w:pPr>
                          <w:widowControl/>
                          <w:snapToGrid w:val="0"/>
                          <w:ind w:left="1800" w:hangingChars="1000" w:hanging="180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18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18"/>
                          </w:rPr>
                          <w:t>・砂遊びが好き</w:t>
                        </w:r>
                      </w:p>
                      <w:p w:rsidR="00B32980" w:rsidRPr="00B93288" w:rsidRDefault="00B32980" w:rsidP="00E70AA7">
                        <w:pPr>
                          <w:widowControl/>
                          <w:snapToGrid w:val="0"/>
                          <w:ind w:leftChars="-1" w:left="180" w:hangingChars="101" w:hanging="182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18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18"/>
                          </w:rPr>
                          <w:t>・</w:t>
                        </w:r>
                        <w:r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18"/>
                          </w:rPr>
                          <w:t>好きな歌を聴いたり、歌うことが好き</w:t>
                        </w:r>
                      </w:p>
                      <w:p w:rsidR="00B32980" w:rsidRPr="00B93288" w:rsidRDefault="00B32980" w:rsidP="00B93288">
                        <w:pPr>
                          <w:widowControl/>
                          <w:snapToGrid w:val="0"/>
                          <w:ind w:left="2200" w:hangingChars="1000" w:hanging="2200"/>
                          <w:jc w:val="left"/>
                          <w:rPr>
                            <w:rFonts w:ascii="UD デジタル 教科書体 N-R" w:eastAsia="UD デジタル 教科書体 N-R" w:hAnsi="メイリオ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widowControl/>
                          <w:snapToGrid w:val="0"/>
                          <w:ind w:left="1800" w:hangingChars="1000" w:hanging="180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18"/>
                          </w:rPr>
                        </w:pPr>
                      </w:p>
                      <w:p w:rsidR="00B32980" w:rsidRPr="00B93288" w:rsidRDefault="00B32980" w:rsidP="00E76D48">
                        <w:pPr>
                          <w:widowControl/>
                          <w:snapToGrid w:val="0"/>
                          <w:jc w:val="left"/>
                          <w:rPr>
                            <w:rFonts w:ascii="UD デジタル 教科書体 N-R" w:eastAsia="UD デジタル 教科書体 N-R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16" o:spid="_x0000_s1032" style="position:absolute;left:45847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" strokeweight="1.5pt">
                  <v:textbox inset="5.85pt,.7pt,5.85pt,.7pt">
                    <w:txbxContent>
                      <w:p w:rsidR="00B32980" w:rsidRPr="00B93288" w:rsidRDefault="00B32980" w:rsidP="00E70AA7">
                        <w:pPr>
                          <w:widowControl/>
                          <w:snapToGrid w:val="0"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0"/>
                            <w:szCs w:val="20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0"/>
                            <w:szCs w:val="20"/>
                          </w:rPr>
                          <w:t>発作・アレルギーなど</w:t>
                        </w:r>
                      </w:p>
                      <w:p w:rsidR="00B32980" w:rsidRPr="00B93288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20"/>
                          </w:rPr>
                        </w:pPr>
                      </w:p>
                      <w:p w:rsidR="00E70AA7" w:rsidRPr="002D12C3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6"/>
                          </w:rPr>
                        </w:pPr>
                        <w:r w:rsidRPr="002D12C3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・</w:t>
                        </w:r>
                        <w:r w:rsidR="00E70AA7" w:rsidRPr="002D12C3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卵</w:t>
                        </w:r>
                        <w:r w:rsidRPr="002D12C3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アレルギー</w:t>
                        </w:r>
                        <w:r w:rsidR="00E70AA7" w:rsidRPr="002D12C3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あり</w:t>
                        </w:r>
                      </w:p>
                      <w:p w:rsidR="00B32980" w:rsidRPr="002D12C3" w:rsidRDefault="00B32980" w:rsidP="00E70AA7">
                        <w:pPr>
                          <w:widowControl/>
                          <w:ind w:left="160" w:hangingChars="100" w:hanging="16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6"/>
                          </w:rPr>
                        </w:pPr>
                        <w:r w:rsidRPr="002D12C3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・熱性けいれんを〇</w:t>
                        </w:r>
                        <w:r w:rsidR="00E70AA7" w:rsidRPr="002D12C3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歳</w:t>
                        </w:r>
                        <w:r w:rsidRPr="002D12C3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の時に一度したことがある</w:t>
                        </w:r>
                      </w:p>
                      <w:p w:rsidR="00B32980" w:rsidRPr="00B93288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0"/>
                          </w:rPr>
                        </w:pPr>
                      </w:p>
                      <w:p w:rsidR="00B32980" w:rsidRPr="00E70AA7" w:rsidRDefault="00E70AA7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0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sz w:val="20"/>
                          </w:rPr>
                          <w:t xml:space="preserve">　</w:t>
                        </w:r>
                      </w:p>
                      <w:p w:rsidR="00B32980" w:rsidRPr="00B93288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</w:rPr>
                        </w:pPr>
                      </w:p>
                      <w:p w:rsidR="00B32980" w:rsidRPr="00B93288" w:rsidRDefault="00B32980" w:rsidP="00E76D48">
                        <w:pPr>
                          <w:widowControl/>
                          <w:ind w:left="1620" w:hangingChars="900" w:hanging="162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18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sz w:val="18"/>
                            <w:szCs w:val="18"/>
                          </w:rPr>
                          <w:t xml:space="preserve">　　　　　　　　　　</w:t>
                        </w:r>
                      </w:p>
                      <w:p w:rsidR="00B32980" w:rsidRPr="00B93288" w:rsidRDefault="00B32980" w:rsidP="00E76D48">
                        <w:pPr>
                          <w:widowControl/>
                          <w:ind w:leftChars="411" w:left="986"/>
                          <w:jc w:val="left"/>
                          <w:rPr>
                            <w:rFonts w:ascii="UD デジタル 教科書体 N-R" w:eastAsia="UD デジタル 教科書体 N-R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18" o:spid="_x0000_s1033" style="position:absolute;top:25082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" strokeweight="1.5pt">
                  <v:textbox inset="5.85pt,.7pt,5.85pt,.7pt">
                    <w:txbxContent>
                      <w:p w:rsidR="00B32980" w:rsidRDefault="00B32980" w:rsidP="00E76D48">
                        <w:pPr>
                          <w:rPr>
                            <w:rFonts w:ascii="UD デジタル 教科書体 N-R" w:eastAsia="UD デジタル 教科書体 N-R" w:hAnsi="ＭＳ ゴシック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苦手なこと・嫌いなこと</w:t>
                        </w:r>
                      </w:p>
                      <w:p w:rsidR="00B32980" w:rsidRPr="00B93288" w:rsidRDefault="00B32980" w:rsidP="00E76D48">
                        <w:pPr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23"/>
                          </w:rPr>
                        </w:pPr>
                      </w:p>
                      <w:p w:rsidR="00B32980" w:rsidRPr="00B93288" w:rsidRDefault="00B32980" w:rsidP="00E70AA7">
                        <w:pPr>
                          <w:ind w:left="180" w:hangingChars="100" w:hanging="180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23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23"/>
                          </w:rPr>
                          <w:t>・大きな音がいきなりするのが苦手。〇〇の音が苦手。</w:t>
                        </w:r>
                      </w:p>
                      <w:p w:rsidR="00B32980" w:rsidRPr="00B93288" w:rsidRDefault="00B32980" w:rsidP="00E70AA7">
                        <w:pPr>
                          <w:ind w:left="180" w:hangingChars="100" w:hanging="180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23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23"/>
                          </w:rPr>
                          <w:t>・いきなり触られたりするのが苦手</w:t>
                        </w:r>
                      </w:p>
                    </w:txbxContent>
                  </v:textbox>
                </v:roundrect>
                <v:roundrect id="AutoShape 19" o:spid="_x0000_s1034" style="position:absolute;left:45847;top:25209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" strokeweight="1.5pt">
                  <v:textbox inset="5.85pt,.7pt,5.85pt,.7pt">
                    <w:txbxContent>
                      <w:p w:rsidR="00B32980" w:rsidRPr="00FB607F" w:rsidRDefault="00B32980" w:rsidP="00E76D4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習慣・こだわり</w:t>
                        </w:r>
                      </w:p>
                      <w:p w:rsidR="00B32980" w:rsidRPr="00B93288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6"/>
                            <w:szCs w:val="16"/>
                          </w:rPr>
                        </w:pPr>
                      </w:p>
                      <w:p w:rsidR="00B32980" w:rsidRPr="008C403A" w:rsidRDefault="00B32980" w:rsidP="00E70AA7">
                        <w:pPr>
                          <w:snapToGrid w:val="0"/>
                          <w:ind w:left="160" w:hangingChars="100" w:hanging="16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  <w:szCs w:val="16"/>
                          </w:rPr>
                          <w:t>・電車やバスのおもちゃを並べる。</w:t>
                        </w:r>
                      </w:p>
                      <w:p w:rsidR="00B32980" w:rsidRPr="008C403A" w:rsidRDefault="00B32980" w:rsidP="00E70AA7">
                        <w:pPr>
                          <w:snapToGrid w:val="0"/>
                          <w:ind w:left="160" w:hangingChars="100" w:hanging="16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6"/>
                            <w:szCs w:val="16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  <w:szCs w:val="16"/>
                          </w:rPr>
                          <w:t>・〇〇〇のキャラクターの服であれば、着ることができる</w:t>
                        </w:r>
                      </w:p>
                      <w:p w:rsidR="00B32980" w:rsidRPr="00B93288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6"/>
                            <w:szCs w:val="16"/>
                          </w:rPr>
                        </w:pPr>
                      </w:p>
                      <w:p w:rsidR="00B32980" w:rsidRPr="00B93288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メイリオ"/>
                            <w:sz w:val="22"/>
                            <w:szCs w:val="22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B32980" w:rsidRPr="00B93288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</w:rPr>
                        </w:pPr>
                      </w:p>
                    </w:txbxContent>
                  </v:textbox>
                </v:roundrect>
                <v:roundrect id="AutoShape 25" o:spid="_x0000_s1035" style="position:absolute;left:20574;width:24684;height:144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" strokeweight="1.5pt">
                  <v:textbox inset="5.85pt,.7pt,5.85pt,.7pt">
                    <w:txbxContent>
                      <w:p w:rsidR="00B32980" w:rsidRPr="00B93288" w:rsidRDefault="00B32980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sz w:val="23"/>
                            <w:szCs w:val="23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3"/>
                            <w:szCs w:val="23"/>
                          </w:rPr>
                          <w:t>コミュニケーション</w:t>
                        </w:r>
                      </w:p>
                      <w:p w:rsidR="00B32980" w:rsidRPr="00B93288" w:rsidRDefault="00B32980" w:rsidP="00E70AA7">
                        <w:pPr>
                          <w:widowControl/>
                          <w:ind w:left="160" w:hangingChars="100" w:hanging="16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6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・言葉でのやり取りもできるが、目で見てわかるものがあるとさらに理解しやすい</w:t>
                        </w:r>
                      </w:p>
                      <w:p w:rsidR="00B32980" w:rsidRPr="00B93288" w:rsidRDefault="00B32980" w:rsidP="00E70AA7">
                        <w:pPr>
                          <w:widowControl/>
                          <w:ind w:left="160" w:hangingChars="100" w:hanging="160"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4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・</w:t>
                        </w:r>
                        <w:r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6"/>
                          </w:rPr>
                          <w:t>簡単な声掛けはわかる。本人はジェスチャーや指差しで伝えてくれる</w:t>
                        </w:r>
                      </w:p>
                      <w:p w:rsidR="00B32980" w:rsidRPr="00B93288" w:rsidRDefault="00B32980" w:rsidP="00B93288">
                        <w:pPr>
                          <w:widowControl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6"/>
                          </w:rPr>
                        </w:pPr>
                      </w:p>
                    </w:txbxContent>
                  </v:textbox>
                </v:roundrect>
                <v:roundrect id="AutoShape 24" o:spid="_x0000_s1036" style="position:absolute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" strokeweight="1.5pt">
                  <v:textbox inset="5.85pt,.7pt,5.85pt,.7pt">
                    <w:txbxContent>
                      <w:p w:rsidR="00B32980" w:rsidRPr="008C403A" w:rsidRDefault="00B32980" w:rsidP="008C403A">
                        <w:pPr>
                          <w:jc w:val="center"/>
                          <w:rPr>
                            <w:rFonts w:ascii="UD デジタル 教科書体 N-R" w:eastAsia="UD デジタル 教科書体 N-R" w:hAnsi="BIZ UDゴシック"/>
                            <w:b/>
                            <w:color w:val="FF0000"/>
                            <w:sz w:val="23"/>
                            <w:szCs w:val="23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BIZ UDゴシック" w:hint="eastAsia"/>
                            <w:b/>
                            <w:color w:val="FF0000"/>
                            <w:sz w:val="23"/>
                            <w:szCs w:val="23"/>
                          </w:rPr>
                          <w:t>かんしゃく</w:t>
                        </w:r>
                      </w:p>
                      <w:p w:rsidR="00B32980" w:rsidRPr="008C403A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0"/>
                            <w:szCs w:val="22"/>
                          </w:rPr>
                        </w:pPr>
                      </w:p>
                      <w:p w:rsidR="00B32980" w:rsidRPr="008C403A" w:rsidRDefault="00B32980" w:rsidP="00E70AA7">
                        <w:pPr>
                          <w:ind w:left="200" w:hangingChars="100" w:hanging="200"/>
                          <w:jc w:val="left"/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0"/>
                            <w:szCs w:val="22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BIZ UDゴシック" w:hint="eastAsia"/>
                            <w:i/>
                            <w:color w:val="FF0000"/>
                            <w:sz w:val="20"/>
                            <w:szCs w:val="22"/>
                          </w:rPr>
                          <w:t>・思うとおりに行かないときは、大きな声で</w:t>
                        </w:r>
                        <w:r w:rsidRPr="008C403A"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0"/>
                            <w:szCs w:val="22"/>
                          </w:rPr>
                          <w:t>泣く</w:t>
                        </w:r>
                        <w:r w:rsidRPr="008C403A">
                          <w:rPr>
                            <w:rFonts w:ascii="UD デジタル 教科書体 N-R" w:eastAsia="UD デジタル 教科書体 N-R" w:hAnsi="BIZ UDゴシック" w:hint="eastAsia"/>
                            <w:i/>
                            <w:color w:val="FF0000"/>
                            <w:sz w:val="20"/>
                            <w:szCs w:val="22"/>
                          </w:rPr>
                          <w:t>がありますが、</w:t>
                        </w:r>
                        <w:r w:rsidRPr="008C403A"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0"/>
                            <w:szCs w:val="22"/>
                          </w:rPr>
                          <w:t>静かな部屋で過ごすと落ち着くことができる</w:t>
                        </w:r>
                      </w:p>
                      <w:p w:rsidR="00B32980" w:rsidRPr="008C403A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0"/>
                            <w:szCs w:val="22"/>
                            <w:u w:val="single"/>
                          </w:rPr>
                        </w:pPr>
                      </w:p>
                      <w:p w:rsidR="00B32980" w:rsidRPr="00AB4211" w:rsidRDefault="00B32980" w:rsidP="00E76D48">
                        <w:pPr>
                          <w:jc w:val="righ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oundrect>
                <v:roundrect id="角丸四角形 27" o:spid="_x0000_s1037" style="position:absolute;left:23050;top:55308;width:19799;height:215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" strokeweight="1.5pt">
                  <v:textbox inset="5.85pt,.7pt,5.85pt,.7pt">
                    <w:txbxContent>
                      <w:p w:rsidR="00B32980" w:rsidRPr="00B93288" w:rsidRDefault="00B32980" w:rsidP="00E76D48">
                        <w:pPr>
                          <w:rPr>
                            <w:rFonts w:ascii="UD デジタル 教科書体 N-R" w:eastAsia="UD デジタル 教科書体 N-R" w:hAnsi="BIZ UDゴシック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BIZ UDゴシック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BIZ UDゴシック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BIZ UDゴシック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cs="ＭＳ 明朝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cs="ＭＳ 明朝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cs="ＭＳ 明朝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cs="ＭＳ 明朝"/>
                            <w:sz w:val="22"/>
                            <w:szCs w:val="22"/>
                          </w:rPr>
                        </w:pPr>
                      </w:p>
                      <w:p w:rsidR="00B32980" w:rsidRPr="007F1B5D" w:rsidRDefault="00B32980" w:rsidP="00E76D48">
                        <w:pPr>
                          <w:ind w:firstLineChars="800" w:firstLine="144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　　　　　　　　　　　　　　　　</w:t>
                        </w:r>
                      </w:p>
                    </w:txbxContent>
                  </v:textbox>
                </v:roundrect>
                <v:roundrect id="角丸四角形 28" o:spid="_x0000_s1038" style="position:absolute;left:45847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" strokeweight="1.5pt">
                  <v:textbox inset="5.85pt,.7pt,5.85pt,.7pt">
                    <w:txbxContent>
                      <w:p w:rsidR="00B32980" w:rsidRDefault="00B32980" w:rsidP="00E76D48">
                        <w:pPr>
                          <w:snapToGrid w:val="0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　　　　　　　　　　　　</w:t>
                        </w:r>
                      </w:p>
                      <w:p w:rsidR="00B32980" w:rsidRPr="00B93288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BIZ UDゴシック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/>
                            <w:sz w:val="22"/>
                            <w:szCs w:val="22"/>
                          </w:rPr>
                        </w:pPr>
                      </w:p>
                      <w:p w:rsidR="00B32980" w:rsidRPr="00B93288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5" o:spid="_x0000_s1039" type="#_x0000_t62" style="position:absolute;left:22288;top:37020;width:21463;height:16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" adj="8124,-3106" filled="f" strokecolor="windowText" strokeweight="3pt">
                  <v:textbox>
                    <w:txbxContent>
                      <w:p w:rsidR="00B32980" w:rsidRDefault="00B32980" w:rsidP="00E76D48">
                        <w:pPr>
                          <w:rPr>
                            <w:rFonts w:ascii="UD デジタル 教科書体 N-R" w:eastAsia="UD デジタル 教科書体 N-R" w:hAnsi="BIZ UDゴシック"/>
                            <w:color w:val="000000" w:themeColor="text1"/>
                          </w:rPr>
                        </w:pPr>
                        <w:r w:rsidRPr="00F1312B">
                          <w:rPr>
                            <w:rFonts w:ascii="UD デジタル 教科書体 N-R" w:eastAsia="UD デジタル 教科書体 N-R" w:hAnsi="BIZ UDゴシック" w:hint="eastAsia"/>
                            <w:color w:val="000000" w:themeColor="text1"/>
                          </w:rPr>
                          <w:t>私の願い</w:t>
                        </w:r>
                      </w:p>
                      <w:p w:rsidR="00B32980" w:rsidRPr="00B93288" w:rsidRDefault="00B32980" w:rsidP="00E76D48">
                        <w:pPr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0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BIZ UDゴシック" w:hint="eastAsia"/>
                            <w:i/>
                            <w:color w:val="FF0000"/>
                            <w:sz w:val="20"/>
                          </w:rPr>
                          <w:t>お友達が大好き！</w:t>
                        </w:r>
                      </w:p>
                      <w:p w:rsidR="00B32980" w:rsidRPr="00B93288" w:rsidRDefault="00B32980" w:rsidP="00E76D48">
                        <w:pPr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0"/>
                          </w:rPr>
                        </w:pPr>
                        <w:r w:rsidRPr="00B93288">
                          <w:rPr>
                            <w:rFonts w:ascii="UD デジタル 教科書体 N-R" w:eastAsia="UD デジタル 教科書体 N-R" w:hAnsi="BIZ UDゴシック" w:hint="eastAsia"/>
                            <w:i/>
                            <w:color w:val="FF0000"/>
                            <w:sz w:val="20"/>
                          </w:rPr>
                          <w:t>いっしょに遊べたり出来たらいいなぁ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40" type="#_x0000_t75" style="position:absolute;left:24193;top:17462;width:17272;height:15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C1384F">
      <w:r>
        <w:rPr>
          <w:rFonts w:ascii="UD デジタル 教科書体 N-R" w:eastAsia="UD デジタル 教科書体 N-R" w:hint="eastAsia"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43A4E" wp14:editId="7D8D7163">
                <wp:simplePos x="0" y="0"/>
                <wp:positionH relativeFrom="margin">
                  <wp:posOffset>2487434</wp:posOffset>
                </wp:positionH>
                <wp:positionV relativeFrom="paragraph">
                  <wp:posOffset>93818</wp:posOffset>
                </wp:positionV>
                <wp:extent cx="3372181" cy="623695"/>
                <wp:effectExtent l="0" t="495300" r="19050" b="24130"/>
                <wp:wrapNone/>
                <wp:docPr id="61" name="吹き出し: 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181" cy="623695"/>
                        </a:xfrm>
                        <a:prstGeom prst="wedgeRoundRectCallout">
                          <a:avLst>
                            <a:gd name="adj1" fmla="val 45387"/>
                            <a:gd name="adj2" fmla="val -123865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384F" w:rsidRPr="00B00F1E" w:rsidRDefault="00C1384F" w:rsidP="00C1384F">
                            <w:pPr>
                              <w:ind w:firstLineChars="100" w:firstLine="240"/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好きな項目を作って伝えることができます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3A4E" id="吹き出し: 角を丸めた四角形 61" o:spid="_x0000_s1041" type="#_x0000_t62" style="position:absolute;left:0;text-align:left;margin-left:195.85pt;margin-top:7.4pt;width:265.55pt;height:49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" adj="20604,-15955" fillcolor="#fbe5d6" strokecolor="windowText" strokeweight="1pt">
                <v:textbox>
                  <w:txbxContent>
                    <w:p w:rsidR="00C1384F" w:rsidRPr="00B00F1E" w:rsidRDefault="00C1384F" w:rsidP="00C1384F">
                      <w:pPr>
                        <w:ind w:firstLineChars="100" w:firstLine="240"/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好きな項目を作って伝えることができます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>
      <w:r w:rsidRPr="00F1312B">
        <w:rPr>
          <w:rFonts w:ascii="UD デジタル 教科書体 N-R" w:eastAsia="UD デジタル 教科書体 N-R" w:hAnsi="ＭＳ ゴシック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3968" wp14:editId="3C34FED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66657" cy="252000"/>
                <wp:effectExtent l="0" t="0" r="24765" b="1524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657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A12B59" w:rsidRDefault="00B32980" w:rsidP="00E76D48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１—２　</w:t>
                            </w:r>
                            <w:r w:rsidRPr="00A12B59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6"/>
                                <w:szCs w:val="26"/>
                              </w:rPr>
                              <w:t>わたしについて（環境）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3968" id="正方形/長方形 31" o:spid="_x0000_s1042" style="position:absolute;left:0;text-align:left;margin-left:0;margin-top:0;width:202.1pt;height:19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">
                <v:textbox inset="5.85pt,.7pt,5.85pt,.7pt">
                  <w:txbxContent>
                    <w:p w:rsidR="00B32980" w:rsidRPr="00A12B59" w:rsidRDefault="00B32980" w:rsidP="00E76D48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 xml:space="preserve">１—２　</w:t>
                      </w:r>
                      <w:r w:rsidRPr="00A12B59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6"/>
                          <w:szCs w:val="26"/>
                        </w:rPr>
                        <w:t>わたしについて（環境）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D48" w:rsidRDefault="00E76D48"/>
    <w:p w:rsidR="00E76D48" w:rsidRDefault="00E76D48" w:rsidP="00E022B9">
      <w:pPr>
        <w:ind w:firstLineChars="600" w:firstLine="2400"/>
        <w:rPr>
          <w:rFonts w:ascii="UD デジタル 教科書体 N-R" w:eastAsia="UD デジタル 教科書体 N-R" w:hAnsi="ＭＳ ゴシック"/>
          <w:sz w:val="40"/>
          <w:szCs w:val="40"/>
          <w:u w:val="single"/>
        </w:rPr>
      </w:pPr>
      <w:r w:rsidRPr="00F1312B"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>名前</w:t>
      </w:r>
      <w:r>
        <w:rPr>
          <w:rFonts w:ascii="UD デジタル 教科書体 N-R" w:eastAsia="UD デジタル 教科書体 N-R" w:hAnsi="ＭＳ ゴシック" w:hint="eastAsia"/>
          <w:sz w:val="40"/>
          <w:szCs w:val="40"/>
          <w:u w:val="single"/>
        </w:rPr>
        <w:t xml:space="preserve">　　　　　　　　　　</w:t>
      </w:r>
    </w:p>
    <w:p w:rsidR="00E76D48" w:rsidRDefault="00DB262A" w:rsidP="00E76D4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E37C12" wp14:editId="111BA7D1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219200" cy="539750"/>
                <wp:effectExtent l="0" t="0" r="19050" b="12700"/>
                <wp:wrapNone/>
                <wp:docPr id="25" name="角丸四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F1312B" w:rsidRDefault="00B32980" w:rsidP="00DB262A">
                            <w:pPr>
                              <w:jc w:val="left"/>
                              <w:rPr>
                                <w:rFonts w:ascii="UD デジタル 教科書体 N-R" w:eastAsia="UD デジタル 教科書体 N-R" w:hAnsi="ＭＳ Ｐゴシック"/>
                              </w:rPr>
                            </w:pPr>
                            <w:r w:rsidRPr="00EA56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F1312B">
                              <w:rPr>
                                <w:rFonts w:ascii="UD デジタル 教科書体 N-R" w:eastAsia="UD デジタル 教科書体 N-R" w:hAnsi="ＭＳ Ｐゴシック" w:hint="eastAsia"/>
                              </w:rPr>
                              <w:t xml:space="preserve">性別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E37C12" id="角丸四角形 30" o:spid="_x0000_s1043" style="position:absolute;margin-left:410.5pt;margin-top:0;width:96pt;height:4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" strokeweight="1.5pt">
                <v:textbox inset="5.85pt,.7pt,5.85pt,.7pt">
                  <w:txbxContent>
                    <w:p w:rsidR="00B32980" w:rsidRPr="00F1312B" w:rsidRDefault="00B32980" w:rsidP="00DB262A">
                      <w:pPr>
                        <w:jc w:val="left"/>
                        <w:rPr>
                          <w:rFonts w:ascii="UD デジタル 教科書体 N-R" w:eastAsia="UD デジタル 教科書体 N-R" w:hAnsi="ＭＳ Ｐゴシック"/>
                        </w:rPr>
                      </w:pPr>
                      <w:r w:rsidRPr="00EA56A0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F1312B">
                        <w:rPr>
                          <w:rFonts w:ascii="UD デジタル 教科書体 N-R" w:eastAsia="UD デジタル 教科書体 N-R" w:hAnsi="ＭＳ Ｐゴシック" w:hint="eastAsia"/>
                        </w:rPr>
                        <w:t xml:space="preserve">性別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1BA2CF" wp14:editId="5941C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68900" cy="539750"/>
                <wp:effectExtent l="0" t="0" r="1270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CC5B2B" w:rsidRDefault="00B32980" w:rsidP="00DB262A">
                            <w:pPr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</w:rPr>
                            </w:pP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</w:rPr>
                              <w:t>生年月日</w:t>
                            </w: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 xml:space="preserve">     年（西暦      年） 　　 月 　 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 xml:space="preserve">　</w:t>
                            </w: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>（</w:t>
                            </w:r>
                            <w:r w:rsidRPr="00B2495E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</w:rPr>
                              <w:t xml:space="preserve">    歳）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BA2CF" id="AutoShape 23" o:spid="_x0000_s1044" style="position:absolute;margin-left:0;margin-top:0;width:407pt;height:4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" strokeweight="1.5pt">
                <v:textbox inset="5.85pt,.7pt,5.85pt,.7pt">
                  <w:txbxContent>
                    <w:p w:rsidR="00B32980" w:rsidRPr="00CC5B2B" w:rsidRDefault="00B32980" w:rsidP="00DB262A">
                      <w:pPr>
                        <w:jc w:val="left"/>
                        <w:rPr>
                          <w:rFonts w:ascii="UD デジタル 教科書体 N-R" w:eastAsia="UD デジタル 教科書体 N-R" w:hAnsi="ＭＳ ゴシック"/>
                          <w:sz w:val="28"/>
                        </w:rPr>
                      </w:pP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</w:rPr>
                        <w:t>生年月日</w:t>
                      </w: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 xml:space="preserve">     年（西暦      年） 　　 月 　 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 xml:space="preserve">　</w:t>
                      </w: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>日</w:t>
                      </w:r>
                      <w:r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>（</w:t>
                      </w:r>
                      <w:r w:rsidRPr="00B2495E">
                        <w:rPr>
                          <w:rFonts w:ascii="UD デジタル 教科書体 N-R" w:eastAsia="UD デジタル 教科書体 N-R" w:hAnsi="ＭＳ ゴシック" w:hint="eastAsia"/>
                          <w:sz w:val="28"/>
                        </w:rPr>
                        <w:t xml:space="preserve">    歳）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6D48" w:rsidRDefault="00E76D48"/>
    <w:p w:rsidR="00E76D48" w:rsidRDefault="00E76D48"/>
    <w:p w:rsidR="00E76D48" w:rsidRDefault="00DB262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564630" cy="7690485"/>
                <wp:effectExtent l="0" t="0" r="26670" b="247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4630" cy="7690485"/>
                          <a:chOff x="0" y="0"/>
                          <a:chExt cx="6564700" cy="7690485"/>
                        </a:xfrm>
                      </wpg:grpSpPr>
                      <wps:wsp>
                        <wps:cNvPr id="2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CC5B2B" w:rsidRDefault="00B32980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Cs w:val="18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18"/>
                                </w:rPr>
                                <w:t>発達に関する主治医</w:t>
                              </w:r>
                            </w:p>
                            <w:p w:rsidR="00B32980" w:rsidRPr="00CC5B2B" w:rsidRDefault="00B32980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szCs w:val="18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18"/>
                                </w:rPr>
                                <w:t>通院頻度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sz w:val="20"/>
                                  <w:szCs w:val="22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メイリオ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〇〇病院（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メイリオ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□□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メイリオ" w:hint="eastAsia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医師）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メイリオ" w:hint="eastAsia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２か月に１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メイリオ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回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メイリオ" w:hint="eastAsia"/>
                                  <w:i/>
                                  <w:color w:val="FF0000"/>
                                  <w:sz w:val="20"/>
                                  <w:szCs w:val="22"/>
                                </w:rPr>
                                <w:t>通院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584700" y="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F1312B" w:rsidRDefault="00B32980" w:rsidP="00E76D48">
                              <w:pPr>
                                <w:widowControl/>
                                <w:snapToGrid w:val="0"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20"/>
                                </w:rPr>
                                <w:t>家族構成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1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21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21"/>
                                </w:rPr>
                                <w:t>父・母・姉・本人の４人家族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21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21"/>
                                </w:rPr>
                                <w:t>（近くに父方の父母がいる）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1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1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ind w:left="1620" w:hangingChars="900" w:hanging="162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18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sz w:val="18"/>
                                  <w:szCs w:val="18"/>
                                </w:rPr>
                                <w:t xml:space="preserve">　　　　　　　　　　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ind w:leftChars="411" w:left="986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25082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4B4E3D" w:rsidRDefault="00B32980" w:rsidP="007A5962">
                              <w:pPr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2"/>
                                  <w:szCs w:val="23"/>
                                </w:rPr>
                              </w:pPr>
                              <w:r w:rsidRPr="004B4E3D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2"/>
                                  <w:szCs w:val="23"/>
                                </w:rPr>
                                <w:t>その他通所先</w:t>
                              </w:r>
                            </w:p>
                            <w:p w:rsidR="00B32980" w:rsidRPr="004B4E3D" w:rsidRDefault="00B32980" w:rsidP="00E76D48">
                              <w:pPr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2"/>
                                  <w:szCs w:val="23"/>
                                </w:rPr>
                              </w:pPr>
                              <w:r w:rsidRPr="004B4E3D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2"/>
                                  <w:szCs w:val="23"/>
                                </w:rPr>
                                <w:t>利用頻度</w:t>
                              </w:r>
                            </w:p>
                            <w:p w:rsidR="00B32980" w:rsidRDefault="00B32980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0"/>
                                  <w:szCs w:val="23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 w:val="20"/>
                                  <w:szCs w:val="23"/>
                                </w:rPr>
                                <w:t>（例；児童発達支援事業所・放課後デイサービスなど）</w:t>
                              </w:r>
                            </w:p>
                            <w:p w:rsidR="00B32980" w:rsidRDefault="00B32980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  <w:t>児童発達支援事業所A（小集団）：週1回（火曜）</w:t>
                              </w:r>
                            </w:p>
                            <w:p w:rsidR="00B32980" w:rsidRPr="008C403A" w:rsidRDefault="00B32980" w:rsidP="00E76D48">
                              <w:pPr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  <w:sz w:val="18"/>
                                  <w:szCs w:val="23"/>
                                </w:rPr>
                                <w:t>児童発達支援事業所B（個別）：週１回（土曜）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84700" y="2520950"/>
                            <a:ext cx="1980000" cy="241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FB607F" w:rsidRDefault="00B32980" w:rsidP="00E76D48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16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16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18"/>
                                  <w:szCs w:val="16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0"/>
                                  <w:szCs w:val="16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UD デジタル 教科書体 N-R" w:eastAsia="UD デジタル 教科書体 N-R" w:hAnsi="メイリオ"/>
                                  <w:sz w:val="28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468426" cy="24193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Default="00B32980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b/>
                                  <w:szCs w:val="23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b/>
                                  <w:szCs w:val="23"/>
                                </w:rPr>
                                <w:t>日中の通い先</w:t>
                              </w:r>
                            </w:p>
                            <w:p w:rsidR="00B32980" w:rsidRPr="00CC5B2B" w:rsidRDefault="00B32980" w:rsidP="00E76D48">
                              <w:pPr>
                                <w:widowControl/>
                                <w:jc w:val="center"/>
                                <w:rPr>
                                  <w:rFonts w:ascii="UD デジタル 教科書体 N-R" w:eastAsia="UD デジタル 教科書体 N-R" w:hAnsi="ＭＳ ゴシック"/>
                                  <w:sz w:val="23"/>
                                  <w:szCs w:val="23"/>
                                </w:rPr>
                              </w:pP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sz w:val="20"/>
                                  <w:szCs w:val="23"/>
                                </w:rPr>
                                <w:t>（例；保育所・</w:t>
                              </w:r>
                              <w:r>
                                <w:rPr>
                                  <w:rFonts w:ascii="UD デジタル 教科書体 N-R" w:eastAsia="UD デジタル 教科書体 N-R" w:hAnsi="ＭＳ ゴシック" w:hint="eastAsia"/>
                                  <w:sz w:val="20"/>
                                  <w:szCs w:val="23"/>
                                </w:rPr>
                                <w:t>幼稚園・</w:t>
                              </w:r>
                              <w:r w:rsidRPr="00CC5B2B">
                                <w:rPr>
                                  <w:rFonts w:ascii="UD デジタル 教科書体 N-R" w:eastAsia="UD デジタル 教科書体 N-R" w:hAnsi="ＭＳ ゴシック" w:hint="eastAsia"/>
                                  <w:sz w:val="20"/>
                                  <w:szCs w:val="23"/>
                                </w:rPr>
                                <w:t>学校など）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sz w:val="23"/>
                                  <w:szCs w:val="23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  <w:i/>
                                  <w:color w:val="FF0000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  <w:i/>
                                  <w:color w:val="FF0000"/>
                                </w:rPr>
                                <w:t>〇〇幼稚園　週５回</w:t>
                              </w: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</w:rPr>
                              </w:pPr>
                            </w:p>
                            <w:p w:rsidR="00B32980" w:rsidRPr="008C403A" w:rsidRDefault="00B32980" w:rsidP="00E76D48">
                              <w:pPr>
                                <w:widowControl/>
                                <w:ind w:left="2880" w:hangingChars="1200" w:hanging="2880"/>
                                <w:jc w:val="left"/>
                                <w:rPr>
                                  <w:rFonts w:ascii="UD デジタル 教科書体 N-R" w:eastAsia="UD デジタル 教科書体 N-R" w:hAnsi="ＭＳ ゴシック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ＭＳ ゴシック" w:hint="eastAsia"/>
                                </w:rPr>
                                <w:t xml:space="preserve">　　　　　　　　　　　</w:t>
                              </w:r>
                              <w:r w:rsidRPr="008C403A">
                                <w:rPr>
                                  <w:rFonts w:ascii="UD デジタル 教科書体 N-R" w:eastAsia="UD デジタル 教科書体 N-R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D51226" w:rsidRDefault="00B32980" w:rsidP="00E76D48">
                              <w:pPr>
                                <w:jc w:val="center"/>
                                <w:rPr>
                                  <w:rFonts w:ascii="UD デジタル 教科書体 N-R" w:eastAsia="UD デジタル 教科書体 N-R" w:hAnsi="BIZ UDゴシック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51226">
                                <w:rPr>
                                  <w:rFonts w:ascii="UD デジタル 教科書体 N-R" w:eastAsia="UD デジタル 教科書体 N-R" w:hAnsi="BIZ UDゴシック" w:hint="eastAsia"/>
                                  <w:b/>
                                  <w:szCs w:val="22"/>
                                </w:rPr>
                                <w:t>相談支援事業所</w:t>
                              </w:r>
                            </w:p>
                            <w:p w:rsidR="00B32980" w:rsidRPr="008C403A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Default="00B32980" w:rsidP="00E76D48">
                              <w:pPr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1"/>
                                  <w:szCs w:val="22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BIZ UDゴシック" w:hint="eastAsia"/>
                                  <w:i/>
                                  <w:color w:val="FF0000"/>
                                  <w:sz w:val="21"/>
                                  <w:szCs w:val="22"/>
                                </w:rPr>
                                <w:t xml:space="preserve">相談支援事業所〇〇　</w:t>
                              </w:r>
                            </w:p>
                            <w:p w:rsidR="00B32980" w:rsidRPr="008C403A" w:rsidRDefault="00B32980" w:rsidP="008C403A">
                              <w:pPr>
                                <w:ind w:firstLineChars="200" w:firstLine="420"/>
                                <w:jc w:val="left"/>
                                <w:rPr>
                                  <w:rFonts w:ascii="UD デジタル 教科書体 N-R" w:eastAsia="UD デジタル 教科書体 N-R" w:hAnsi="BIZ UDゴシック"/>
                                  <w:i/>
                                  <w:color w:val="FF0000"/>
                                  <w:sz w:val="21"/>
                                  <w:szCs w:val="22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Ansi="BIZ UDゴシック" w:hint="eastAsia"/>
                                  <w:i/>
                                  <w:color w:val="FF0000"/>
                                  <w:sz w:val="21"/>
                                  <w:szCs w:val="22"/>
                                </w:rPr>
                                <w:t>担当□□さん</w:t>
                              </w:r>
                            </w:p>
                            <w:p w:rsidR="00B32980" w:rsidRPr="00AB4211" w:rsidRDefault="00B32980" w:rsidP="00E76D48">
                              <w:pPr>
                                <w:jc w:val="righ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3" name="角丸四角形 27"/>
                        <wps:cNvSpPr>
                          <a:spLocks noChangeArrowheads="1"/>
                        </wps:cNvSpPr>
                        <wps:spPr bwMode="auto">
                          <a:xfrm>
                            <a:off x="2305050" y="5067300"/>
                            <a:ext cx="1979930" cy="26231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AB4211" w:rsidRDefault="00B32980" w:rsidP="00E76D48">
                              <w:pPr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AB4211" w:rsidRDefault="00B32980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Default="00B32980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Default="00B32980" w:rsidP="00E76D48">
                              <w:pPr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Default="00B32980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Default="00B32980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Default="00B32980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Default="00B32980" w:rsidP="00E76D48">
                              <w:pPr>
                                <w:jc w:val="left"/>
                                <w:rPr>
                                  <w:rFonts w:eastAsia="BIZ UDゴシック" w:cs="ＭＳ 明朝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7F1B5D" w:rsidRDefault="00B32980" w:rsidP="00E76D48">
                              <w:pPr>
                                <w:ind w:firstLineChars="800" w:firstLine="1440"/>
                                <w:jc w:val="left"/>
                                <w:rPr>
                                  <w:rFonts w:ascii="メイリオ" w:eastAsia="メイリオ" w:hAnsi="メイリオ"/>
                                  <w:sz w:val="22"/>
                                  <w:szCs w:val="22"/>
                                </w:rPr>
                              </w:pP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7F1B5D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　　　　　　　　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角丸四角形 28"/>
                        <wps:cNvSpPr>
                          <a:spLocks noChangeArrowheads="1"/>
                        </wps:cNvSpPr>
                        <wps:spPr bwMode="auto">
                          <a:xfrm>
                            <a:off x="4584700" y="5035550"/>
                            <a:ext cx="1979930" cy="26549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</w:pP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B4211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 xml:space="preserve">　　　　　　　　　　　　　　　　　　　　　　　　　　　　</w:t>
                              </w:r>
                            </w:p>
                            <w:p w:rsidR="00B32980" w:rsidRPr="00AB4211" w:rsidRDefault="00B32980" w:rsidP="00E76D48">
                              <w:pPr>
                                <w:snapToGrid w:val="0"/>
                                <w:jc w:val="left"/>
                                <w:rPr>
                                  <w:rFonts w:ascii="BIZ UDゴシック" w:eastAsia="BIZ UDゴシック" w:hAnsi="BIZ UDゴシック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CA45C9" w:rsidRDefault="00B32980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B32980" w:rsidRPr="003A0AA6" w:rsidRDefault="00B32980" w:rsidP="00E76D48">
                              <w:pPr>
                                <w:jc w:val="left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5" style="position:absolute;left:0;text-align:left;margin-left:0;margin-top:1.7pt;width:516.9pt;height:605.55pt;z-index:251663360;mso-position-horizontal:left;mso-position-horizontal-relative:margin" coordsize="65647,76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">
                <v:roundrect id="AutoShape 15" o:spid="_x0000_s1046" style="position:absolute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" strokeweight="1.5pt">
                  <v:textbox inset="5.85pt,.7pt,5.85pt,.7pt">
                    <w:txbxContent>
                      <w:p w:rsidR="00B32980" w:rsidRPr="00CC5B2B" w:rsidRDefault="00B32980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Cs w:val="18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18"/>
                          </w:rPr>
                          <w:t>発達に関する主治医</w:t>
                        </w:r>
                      </w:p>
                      <w:p w:rsidR="00B32980" w:rsidRPr="00CC5B2B" w:rsidRDefault="00B32980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szCs w:val="18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18"/>
                          </w:rPr>
                          <w:t>通院頻度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snapToGrid w:val="0"/>
                          <w:jc w:val="left"/>
                          <w:rPr>
                            <w:rFonts w:ascii="UD デジタル 教科書体 N-R" w:eastAsia="UD デジタル 教科書体 N-R" w:hAnsi="メイリオ"/>
                            <w:sz w:val="20"/>
                            <w:szCs w:val="22"/>
                          </w:rPr>
                        </w:pPr>
                      </w:p>
                      <w:p w:rsidR="00B32980" w:rsidRPr="008C403A" w:rsidRDefault="00B32980" w:rsidP="00E76D48">
                        <w:pPr>
                          <w:widowControl/>
                          <w:snapToGrid w:val="0"/>
                          <w:jc w:val="left"/>
                          <w:rPr>
                            <w:rFonts w:ascii="UD デジタル 教科書体 N-R" w:eastAsia="UD デジタル 教科書体 N-R" w:hAnsi="メイリオ"/>
                            <w:i/>
                            <w:color w:val="FF0000"/>
                            <w:sz w:val="20"/>
                            <w:szCs w:val="22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メイリオ"/>
                            <w:i/>
                            <w:color w:val="FF0000"/>
                            <w:sz w:val="20"/>
                            <w:szCs w:val="22"/>
                          </w:rPr>
                          <w:t>〇〇病院（</w:t>
                        </w:r>
                        <w:r w:rsidRPr="008C403A">
                          <w:rPr>
                            <w:rFonts w:ascii="UD デジタル 教科書体 N-R" w:eastAsia="UD デジタル 教科書体 N-R" w:hAnsi="メイリオ"/>
                            <w:i/>
                            <w:color w:val="FF0000"/>
                            <w:sz w:val="20"/>
                            <w:szCs w:val="22"/>
                          </w:rPr>
                          <w:t>□□</w:t>
                        </w:r>
                        <w:r w:rsidRPr="008C403A">
                          <w:rPr>
                            <w:rFonts w:ascii="UD デジタル 教科書体 N-R" w:eastAsia="UD デジタル 教科書体 N-R" w:hAnsi="メイリオ" w:hint="eastAsia"/>
                            <w:i/>
                            <w:color w:val="FF0000"/>
                            <w:sz w:val="20"/>
                            <w:szCs w:val="22"/>
                          </w:rPr>
                          <w:t>医師）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snapToGrid w:val="0"/>
                          <w:jc w:val="left"/>
                          <w:rPr>
                            <w:rFonts w:ascii="UD デジタル 教科書体 N-R" w:eastAsia="UD デジタル 教科書体 N-R" w:hAnsi="メイリオ"/>
                            <w:i/>
                            <w:color w:val="FF0000"/>
                            <w:sz w:val="20"/>
                            <w:szCs w:val="22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メイリオ" w:hint="eastAsia"/>
                            <w:i/>
                            <w:color w:val="FF0000"/>
                            <w:sz w:val="20"/>
                            <w:szCs w:val="22"/>
                          </w:rPr>
                          <w:t>２か月に１</w:t>
                        </w:r>
                        <w:r w:rsidRPr="008C403A">
                          <w:rPr>
                            <w:rFonts w:ascii="UD デジタル 教科書体 N-R" w:eastAsia="UD デジタル 教科書体 N-R" w:hAnsi="メイリオ"/>
                            <w:i/>
                            <w:color w:val="FF0000"/>
                            <w:sz w:val="20"/>
                            <w:szCs w:val="22"/>
                          </w:rPr>
                          <w:t>回</w:t>
                        </w:r>
                        <w:r w:rsidRPr="008C403A">
                          <w:rPr>
                            <w:rFonts w:ascii="UD デジタル 教科書体 N-R" w:eastAsia="UD デジタル 教科書体 N-R" w:hAnsi="メイリオ" w:hint="eastAsia"/>
                            <w:i/>
                            <w:color w:val="FF0000"/>
                            <w:sz w:val="20"/>
                            <w:szCs w:val="22"/>
                          </w:rPr>
                          <w:t>通院</w:t>
                        </w:r>
                      </w:p>
                    </w:txbxContent>
                  </v:textbox>
                </v:roundrect>
                <v:roundrect id="AutoShape 16" o:spid="_x0000_s1047" style="position:absolute;left:45847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" strokeweight="1.5pt">
                  <v:textbox inset="5.85pt,.7pt,5.85pt,.7pt">
                    <w:txbxContent>
                      <w:p w:rsidR="00B32980" w:rsidRPr="00F1312B" w:rsidRDefault="00B32980" w:rsidP="00E76D48">
                        <w:pPr>
                          <w:widowControl/>
                          <w:snapToGrid w:val="0"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0"/>
                            <w:szCs w:val="20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20"/>
                          </w:rPr>
                          <w:t>家族構成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1"/>
                          </w:rPr>
                        </w:pP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21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21"/>
                          </w:rPr>
                          <w:t>父・母・姉・本人の４人家族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21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21"/>
                          </w:rPr>
                          <w:t>（近くに父方の父母がいる）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1"/>
                          </w:rPr>
                        </w:pP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1"/>
                          </w:rPr>
                        </w:pPr>
                      </w:p>
                      <w:p w:rsidR="00B32980" w:rsidRPr="008C403A" w:rsidRDefault="00B32980" w:rsidP="00E76D48">
                        <w:pPr>
                          <w:widowControl/>
                          <w:ind w:left="1620" w:hangingChars="900" w:hanging="162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18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sz w:val="18"/>
                            <w:szCs w:val="18"/>
                          </w:rPr>
                          <w:t xml:space="preserve">　　　　　　　　　　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ind w:leftChars="411" w:left="986"/>
                          <w:jc w:val="left"/>
                          <w:rPr>
                            <w:rFonts w:ascii="UD デジタル 教科書体 N-R" w:eastAsia="UD デジタル 教科書体 N-R" w:hAnsi="メイリオ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18" o:spid="_x0000_s1048" style="position:absolute;top:25082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" strokeweight="1.5pt">
                  <v:textbox inset="5.85pt,.7pt,5.85pt,.7pt">
                    <w:txbxContent>
                      <w:p w:rsidR="00B32980" w:rsidRPr="004B4E3D" w:rsidRDefault="00B32980" w:rsidP="007A5962">
                        <w:pPr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2"/>
                            <w:szCs w:val="23"/>
                          </w:rPr>
                        </w:pPr>
                        <w:r w:rsidRPr="004B4E3D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2"/>
                            <w:szCs w:val="23"/>
                          </w:rPr>
                          <w:t>その他通所先</w:t>
                        </w:r>
                      </w:p>
                      <w:p w:rsidR="00B32980" w:rsidRPr="004B4E3D" w:rsidRDefault="00B32980" w:rsidP="00E76D48">
                        <w:pPr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 w:val="22"/>
                            <w:szCs w:val="23"/>
                          </w:rPr>
                        </w:pPr>
                        <w:r w:rsidRPr="004B4E3D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2"/>
                            <w:szCs w:val="23"/>
                          </w:rPr>
                          <w:t>利用頻度</w:t>
                        </w:r>
                      </w:p>
                      <w:p w:rsidR="00B32980" w:rsidRDefault="00B32980" w:rsidP="00E76D48">
                        <w:pPr>
                          <w:rPr>
                            <w:rFonts w:ascii="UD デジタル 教科書体 N-R" w:eastAsia="UD デジタル 教科書体 N-R" w:hAnsi="ＭＳ ゴシック"/>
                            <w:b/>
                            <w:sz w:val="20"/>
                            <w:szCs w:val="23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 w:val="20"/>
                            <w:szCs w:val="23"/>
                          </w:rPr>
                          <w:t>（例；児童発達支援事業所・放課後デイサービスなど）</w:t>
                        </w:r>
                      </w:p>
                      <w:p w:rsidR="00B32980" w:rsidRDefault="00B32980" w:rsidP="00E76D48">
                        <w:pPr>
                          <w:rPr>
                            <w:rFonts w:ascii="UD デジタル 教科書体 N-R" w:eastAsia="UD デジタル 教科書体 N-R" w:hAnsi="ＭＳ ゴシック"/>
                            <w:b/>
                            <w:sz w:val="23"/>
                            <w:szCs w:val="23"/>
                          </w:rPr>
                        </w:pPr>
                      </w:p>
                      <w:p w:rsidR="00B32980" w:rsidRPr="008C403A" w:rsidRDefault="00B32980" w:rsidP="00E76D48">
                        <w:pPr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23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23"/>
                          </w:rPr>
                          <w:t>児童発達支援事業所A（小集団）：週1回（火曜）</w:t>
                        </w:r>
                      </w:p>
                      <w:p w:rsidR="00B32980" w:rsidRPr="008C403A" w:rsidRDefault="00B32980" w:rsidP="00E76D48">
                        <w:pPr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  <w:sz w:val="18"/>
                            <w:szCs w:val="23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  <w:sz w:val="18"/>
                            <w:szCs w:val="23"/>
                          </w:rPr>
                          <w:t>児童発達支援事業所B（個別）：週１回（土曜）</w:t>
                        </w:r>
                      </w:p>
                    </w:txbxContent>
                  </v:textbox>
                </v:roundrect>
                <v:roundrect id="AutoShape 19" o:spid="_x0000_s1049" style="position:absolute;left:45847;top:25209;width:19800;height:24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" strokeweight="1.5pt">
                  <v:textbox inset="5.85pt,.7pt,5.85pt,.7pt">
                    <w:txbxContent>
                      <w:p w:rsidR="00B32980" w:rsidRPr="00FB607F" w:rsidRDefault="00B32980" w:rsidP="00E76D48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</w:p>
                      <w:p w:rsidR="00B32980" w:rsidRPr="008C403A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16"/>
                          </w:rPr>
                        </w:pPr>
                      </w:p>
                      <w:p w:rsidR="00B32980" w:rsidRPr="008C403A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16"/>
                          </w:rPr>
                        </w:pPr>
                      </w:p>
                      <w:p w:rsidR="00B32980" w:rsidRPr="008C403A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18"/>
                            <w:szCs w:val="16"/>
                          </w:rPr>
                        </w:pPr>
                      </w:p>
                      <w:p w:rsidR="00B32980" w:rsidRPr="008C403A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0"/>
                            <w:szCs w:val="16"/>
                          </w:rPr>
                        </w:pPr>
                      </w:p>
                      <w:p w:rsidR="00B32980" w:rsidRPr="008C403A" w:rsidRDefault="00B32980" w:rsidP="00E76D48">
                        <w:pPr>
                          <w:snapToGrid w:val="0"/>
                          <w:jc w:val="left"/>
                          <w:rPr>
                            <w:rFonts w:ascii="UD デジタル 教科書体 N-R" w:eastAsia="UD デジタル 教科書体 N-R" w:hAnsi="メイリオ"/>
                            <w:sz w:val="28"/>
                            <w:szCs w:val="22"/>
                          </w:rPr>
                        </w:pPr>
                      </w:p>
                    </w:txbxContent>
                  </v:textbox>
                </v:roundrect>
                <v:roundrect id="AutoShape 25" o:spid="_x0000_s1050" style="position:absolute;left:20574;width:24684;height:2419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" strokeweight="1.5pt">
                  <v:textbox inset="5.85pt,.7pt,5.85pt,.7pt">
                    <w:txbxContent>
                      <w:p w:rsidR="00B32980" w:rsidRDefault="00B32980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b/>
                            <w:szCs w:val="23"/>
                          </w:rPr>
                        </w:pPr>
                        <w:r>
                          <w:rPr>
                            <w:rFonts w:ascii="UD デジタル 教科書体 N-R" w:eastAsia="UD デジタル 教科書体 N-R" w:hAnsi="ＭＳ ゴシック" w:hint="eastAsia"/>
                            <w:b/>
                            <w:szCs w:val="23"/>
                          </w:rPr>
                          <w:t>日中の通い先</w:t>
                        </w:r>
                      </w:p>
                      <w:p w:rsidR="00B32980" w:rsidRPr="00CC5B2B" w:rsidRDefault="00B32980" w:rsidP="00E76D48">
                        <w:pPr>
                          <w:widowControl/>
                          <w:jc w:val="center"/>
                          <w:rPr>
                            <w:rFonts w:ascii="UD デジタル 教科書体 N-R" w:eastAsia="UD デジタル 教科書体 N-R" w:hAnsi="ＭＳ ゴシック"/>
                            <w:sz w:val="23"/>
                            <w:szCs w:val="23"/>
                          </w:rPr>
                        </w:pP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sz w:val="20"/>
                            <w:szCs w:val="23"/>
                          </w:rPr>
                          <w:t>（例；保育所・</w:t>
                        </w:r>
                        <w:r>
                          <w:rPr>
                            <w:rFonts w:ascii="UD デジタル 教科書体 N-R" w:eastAsia="UD デジタル 教科書体 N-R" w:hAnsi="ＭＳ ゴシック" w:hint="eastAsia"/>
                            <w:sz w:val="20"/>
                            <w:szCs w:val="23"/>
                          </w:rPr>
                          <w:t>幼稚園・</w:t>
                        </w:r>
                        <w:r w:rsidRPr="00CC5B2B">
                          <w:rPr>
                            <w:rFonts w:ascii="UD デジタル 教科書体 N-R" w:eastAsia="UD デジタル 教科書体 N-R" w:hAnsi="ＭＳ ゴシック" w:hint="eastAsia"/>
                            <w:sz w:val="20"/>
                            <w:szCs w:val="23"/>
                          </w:rPr>
                          <w:t>学校など）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sz w:val="23"/>
                            <w:szCs w:val="23"/>
                          </w:rPr>
                        </w:pP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  <w:i/>
                            <w:color w:val="FF0000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  <w:i/>
                            <w:color w:val="FF0000"/>
                          </w:rPr>
                          <w:t>〇〇幼稚園　週５回</w:t>
                        </w:r>
                      </w:p>
                      <w:p w:rsidR="00B32980" w:rsidRPr="008C403A" w:rsidRDefault="00B32980" w:rsidP="00E76D48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 w:hAnsi="ＭＳ ゴシック"/>
                          </w:rPr>
                        </w:pPr>
                      </w:p>
                      <w:p w:rsidR="00B32980" w:rsidRPr="008C403A" w:rsidRDefault="00B32980" w:rsidP="00E76D48">
                        <w:pPr>
                          <w:widowControl/>
                          <w:ind w:left="2880" w:hangingChars="1200" w:hanging="2880"/>
                          <w:jc w:val="left"/>
                          <w:rPr>
                            <w:rFonts w:ascii="UD デジタル 教科書体 N-R" w:eastAsia="UD デジタル 教科書体 N-R" w:hAnsi="ＭＳ ゴシック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ＭＳ ゴシック" w:hint="eastAsia"/>
                          </w:rPr>
                          <w:t xml:space="preserve">　　　　　　　　　　　</w:t>
                        </w:r>
                        <w:r w:rsidRPr="008C403A">
                          <w:rPr>
                            <w:rFonts w:ascii="UD デジタル 教科書体 N-R" w:eastAsia="UD デジタル 教科書体 N-R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roundrect id="AutoShape 24" o:spid="_x0000_s1051" style="position:absolute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" strokeweight="1.5pt">
                  <v:textbox inset="5.85pt,.7pt,5.85pt,.7pt">
                    <w:txbxContent>
                      <w:p w:rsidR="00B32980" w:rsidRPr="00D51226" w:rsidRDefault="00B32980" w:rsidP="00E76D48">
                        <w:pPr>
                          <w:jc w:val="center"/>
                          <w:rPr>
                            <w:rFonts w:ascii="UD デジタル 教科書体 N-R" w:eastAsia="UD デジタル 教科書体 N-R" w:hAnsi="BIZ UDゴシック"/>
                            <w:b/>
                            <w:sz w:val="22"/>
                            <w:szCs w:val="22"/>
                          </w:rPr>
                        </w:pPr>
                        <w:r w:rsidRPr="00D51226">
                          <w:rPr>
                            <w:rFonts w:ascii="UD デジタル 教科書体 N-R" w:eastAsia="UD デジタル 教科書体 N-R" w:hAnsi="BIZ UDゴシック" w:hint="eastAsia"/>
                            <w:b/>
                            <w:szCs w:val="22"/>
                          </w:rPr>
                          <w:t>相談支援事業所</w:t>
                        </w:r>
                      </w:p>
                      <w:p w:rsidR="00B32980" w:rsidRPr="008C403A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BIZ UDゴシック"/>
                            <w:sz w:val="22"/>
                            <w:szCs w:val="22"/>
                          </w:rPr>
                        </w:pPr>
                      </w:p>
                      <w:p w:rsidR="00B32980" w:rsidRDefault="00B32980" w:rsidP="00E76D48">
                        <w:pPr>
                          <w:jc w:val="left"/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1"/>
                            <w:szCs w:val="22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BIZ UDゴシック" w:hint="eastAsia"/>
                            <w:i/>
                            <w:color w:val="FF0000"/>
                            <w:sz w:val="21"/>
                            <w:szCs w:val="22"/>
                          </w:rPr>
                          <w:t xml:space="preserve">相談支援事業所〇〇　</w:t>
                        </w:r>
                      </w:p>
                      <w:p w:rsidR="00B32980" w:rsidRPr="008C403A" w:rsidRDefault="00B32980" w:rsidP="008C403A">
                        <w:pPr>
                          <w:ind w:firstLineChars="200" w:firstLine="420"/>
                          <w:jc w:val="left"/>
                          <w:rPr>
                            <w:rFonts w:ascii="UD デジタル 教科書体 N-R" w:eastAsia="UD デジタル 教科書体 N-R" w:hAnsi="BIZ UDゴシック"/>
                            <w:i/>
                            <w:color w:val="FF0000"/>
                            <w:sz w:val="21"/>
                            <w:szCs w:val="22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Ansi="BIZ UDゴシック" w:hint="eastAsia"/>
                            <w:i/>
                            <w:color w:val="FF0000"/>
                            <w:sz w:val="21"/>
                            <w:szCs w:val="22"/>
                          </w:rPr>
                          <w:t>担当□□さん</w:t>
                        </w:r>
                      </w:p>
                      <w:p w:rsidR="00B32980" w:rsidRPr="00AB4211" w:rsidRDefault="00B32980" w:rsidP="00E76D48">
                        <w:pPr>
                          <w:jc w:val="righ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</w:t>
                        </w:r>
                      </w:p>
                    </w:txbxContent>
                  </v:textbox>
                </v:roundrect>
                <v:roundrect id="角丸四角形 27" o:spid="_x0000_s1052" style="position:absolute;left:23050;top:50673;width:19799;height:262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" strokeweight="1.5pt">
                  <v:textbox inset="5.85pt,.7pt,5.85pt,.7pt">
                    <w:txbxContent>
                      <w:p w:rsidR="00B32980" w:rsidRPr="00AB4211" w:rsidRDefault="00B32980" w:rsidP="00E76D48">
                        <w:pPr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B32980" w:rsidRPr="00AB4211" w:rsidRDefault="00B32980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B32980" w:rsidRDefault="00B32980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B32980" w:rsidRDefault="00B32980" w:rsidP="00E76D48">
                        <w:pPr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B32980" w:rsidRDefault="00B32980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B32980" w:rsidRDefault="00B32980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B32980" w:rsidRDefault="00B32980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B32980" w:rsidRDefault="00B32980" w:rsidP="00E76D48">
                        <w:pPr>
                          <w:jc w:val="left"/>
                          <w:rPr>
                            <w:rFonts w:eastAsia="BIZ UDゴシック" w:cs="ＭＳ 明朝"/>
                            <w:sz w:val="22"/>
                            <w:szCs w:val="22"/>
                          </w:rPr>
                        </w:pPr>
                      </w:p>
                      <w:p w:rsidR="00B32980" w:rsidRPr="007F1B5D" w:rsidRDefault="00B32980" w:rsidP="00E76D48">
                        <w:pPr>
                          <w:ind w:firstLineChars="800" w:firstLine="1440"/>
                          <w:jc w:val="left"/>
                          <w:rPr>
                            <w:rFonts w:ascii="メイリオ" w:eastAsia="メイリオ" w:hAnsi="メイリオ"/>
                            <w:sz w:val="22"/>
                            <w:szCs w:val="22"/>
                          </w:rPr>
                        </w:pP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7F1B5D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　　　　　　　　　　　　　　　　　</w:t>
                        </w:r>
                      </w:p>
                    </w:txbxContent>
                  </v:textbox>
                </v:roundrect>
                <v:roundrect id="角丸四角形 28" o:spid="_x0000_s1053" style="position:absolute;left:45847;top:50355;width:19799;height:265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" strokeweight="1.5pt">
                  <v:textbox inset="5.85pt,.7pt,5.85pt,.7pt">
                    <w:txbxContent>
                      <w:p w:rsidR="00B32980" w:rsidRDefault="00B32980" w:rsidP="00E76D48">
                        <w:pPr>
                          <w:snapToGrid w:val="0"/>
                          <w:jc w:val="left"/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</w:pP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Pr="00AB4211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 xml:space="preserve">　　　　　　　　　　　　　　　　　　　　　　　　　　　　</w:t>
                        </w:r>
                      </w:p>
                      <w:p w:rsidR="00B32980" w:rsidRPr="00AB4211" w:rsidRDefault="00B32980" w:rsidP="00E76D48">
                        <w:pPr>
                          <w:snapToGrid w:val="0"/>
                          <w:jc w:val="left"/>
                          <w:rPr>
                            <w:rFonts w:ascii="BIZ UDゴシック" w:eastAsia="BIZ UDゴシック" w:hAnsi="BIZ UDゴシック"/>
                            <w:sz w:val="22"/>
                            <w:szCs w:val="22"/>
                          </w:rPr>
                        </w:pPr>
                      </w:p>
                      <w:p w:rsidR="00B32980" w:rsidRPr="00CA45C9" w:rsidRDefault="00B32980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B32980" w:rsidRPr="003A0AA6" w:rsidRDefault="00B32980" w:rsidP="00E76D48">
                        <w:pPr>
                          <w:jc w:val="left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497F8C">
      <w:r>
        <w:rPr>
          <w:noProof/>
        </w:rPr>
        <w:drawing>
          <wp:anchor distT="0" distB="0" distL="114300" distR="114300" simplePos="0" relativeHeight="251652095" behindDoc="0" locked="0" layoutInCell="1" allowOverlap="1">
            <wp:simplePos x="0" y="0"/>
            <wp:positionH relativeFrom="margin">
              <wp:posOffset>2173605</wp:posOffset>
            </wp:positionH>
            <wp:positionV relativeFrom="paragraph">
              <wp:posOffset>123190</wp:posOffset>
            </wp:positionV>
            <wp:extent cx="2197100" cy="2148193"/>
            <wp:effectExtent l="0" t="0" r="0" b="508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ouse_peopl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148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DA26F1" w:rsidRPr="008E7D39" w:rsidRDefault="00DA26F1" w:rsidP="00DA26F1">
      <w:r w:rsidRPr="00DA26F1">
        <w:rPr>
          <w:rFonts w:ascii="UD デジタル 教科書体 N-R" w:eastAsia="UD デジタル 教科書体 N-R" w:hAnsi="ＭＳ ゴシック" w:cs="Times New Roman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CD119" wp14:editId="1D1E8014">
                <wp:simplePos x="0" y="0"/>
                <wp:positionH relativeFrom="margin">
                  <wp:posOffset>22275</wp:posOffset>
                </wp:positionH>
                <wp:positionV relativeFrom="paragraph">
                  <wp:posOffset>-285184</wp:posOffset>
                </wp:positionV>
                <wp:extent cx="2480650" cy="252000"/>
                <wp:effectExtent l="0" t="0" r="15240" b="1524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65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AC0962" w:rsidRDefault="00B32980" w:rsidP="00DA26F1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２　</w:t>
                            </w:r>
                            <w:r w:rsidRPr="00AC0962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発達・健康に関すること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CD119" id="正方形/長方形 46" o:spid="_x0000_s1054" style="position:absolute;left:0;text-align:left;margin-left:1.75pt;margin-top:-22.45pt;width:195.3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">
                <v:textbox inset="5.85pt,.7pt,5.85pt,.7pt">
                  <w:txbxContent>
                    <w:p w:rsidR="00B32980" w:rsidRPr="00AC0962" w:rsidRDefault="00B32980" w:rsidP="00DA26F1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２　</w:t>
                      </w:r>
                      <w:r w:rsidRPr="00AC0962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発達・健康に関すること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312B">
        <w:rPr>
          <w:rFonts w:ascii="UD デジタル 教科書体 N-R" w:eastAsia="UD デジタル 教科書体 N-R" w:hAnsi="ＭＳ ゴシック" w:hint="eastAsia"/>
        </w:rPr>
        <w:t>●からだについて</w:t>
      </w:r>
    </w:p>
    <w:p w:rsidR="00E76D48" w:rsidRDefault="008E7D39">
      <w:r>
        <w:rPr>
          <w:rFonts w:ascii="UD デジタル 教科書体 N-R" w:eastAsia="UD デジタル 教科書体 N-R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65B3F9A" wp14:editId="75A3A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5432" cy="9021916"/>
                <wp:effectExtent l="0" t="0" r="27305" b="27305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5432" cy="9021916"/>
                          <a:chOff x="0" y="0"/>
                          <a:chExt cx="6335432" cy="9021916"/>
                        </a:xfrm>
                      </wpg:grpSpPr>
                      <wps:wsp>
                        <wps:cNvPr id="6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2318084"/>
                            <a:ext cx="1872000" cy="19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184633" w:rsidRDefault="00B32980" w:rsidP="008C403A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i/>
                                  <w:color w:val="FF0000"/>
                                  <w:sz w:val="22"/>
                                </w:rPr>
                              </w:pPr>
                              <w:r w:rsidRPr="00184633">
                                <w:rPr>
                                  <w:rFonts w:ascii="UD デジタル 教科書体 N-R" w:eastAsia="UD デジタル 教科書体 N-R" w:hint="eastAsia"/>
                                  <w:i/>
                                  <w:color w:val="FF0000"/>
                                  <w:sz w:val="22"/>
                                </w:rPr>
                                <w:t>耳：苦手な音があり（例えば、○○や○○）、イヤーマフを使うこともある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5925E6" w:rsidRDefault="00B32980" w:rsidP="008E7D39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i/>
                                  <w:sz w:val="20"/>
                                </w:rPr>
                              </w:pPr>
                              <w:r w:rsidRPr="005925E6">
                                <w:rPr>
                                  <w:rFonts w:ascii="UD デジタル 教科書体 N-R" w:eastAsia="UD デジタル 教科書体 N-R" w:hint="eastAsia"/>
                                  <w:i/>
                                  <w:sz w:val="20"/>
                                </w:rPr>
                                <w:t>例）ドライヤーの音や掃除機の音など、嫌いな音がある。</w:t>
                              </w:r>
                            </w:p>
                            <w:p w:rsidR="00B32980" w:rsidRPr="005925E6" w:rsidRDefault="00B32980" w:rsidP="008E7D39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i/>
                                  <w:sz w:val="20"/>
                                </w:rPr>
                              </w:pPr>
                              <w:r w:rsidRPr="005925E6">
                                <w:rPr>
                                  <w:rFonts w:ascii="UD デジタル 教科書体 N-R" w:eastAsia="UD デジタル 教科書体 N-R" w:hint="eastAsia"/>
                                  <w:i/>
                                  <w:sz w:val="20"/>
                                </w:rPr>
                                <w:t>その時には、距離を置くことで落ち着くことができる。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81727" y="0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8C403A" w:rsidRDefault="00B32980" w:rsidP="008C403A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i/>
                                  <w:color w:val="FF0000"/>
                                  <w:sz w:val="21"/>
                                </w:rPr>
                              </w:pPr>
                              <w:r w:rsidRPr="008C403A">
                                <w:rPr>
                                  <w:rFonts w:ascii="UD デジタル 教科書体 N-R" w:eastAsia="UD デジタル 教科書体 N-R" w:hint="eastAsia"/>
                                  <w:i/>
                                  <w:color w:val="FF0000"/>
                                  <w:sz w:val="21"/>
                                </w:rPr>
                                <w:t>眼：弱視があり、眼鏡を使用している。眼鏡を使用していれば、おおよそ見ることができる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355432" y="0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184633" w:rsidRDefault="00B32980" w:rsidP="00184633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b/>
                                  <w:i/>
                                  <w:color w:val="FF0000"/>
                                  <w:sz w:val="2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459706" y="2398295"/>
                            <a:ext cx="1872000" cy="190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184633" w:rsidRDefault="00B32980" w:rsidP="008E7D39">
                              <w:pPr>
                                <w:widowControl/>
                                <w:jc w:val="righ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81727" y="6825916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184633" w:rsidRDefault="00B32980" w:rsidP="008E7D39">
                              <w:pPr>
                                <w:widowControl/>
                                <w:jc w:val="righ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355432" y="6825916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184633" w:rsidRDefault="00B32980" w:rsidP="008E7D39">
                              <w:pPr>
                                <w:widowControl/>
                                <w:jc w:val="righ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6825916"/>
                            <a:ext cx="1980000" cy="219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5D2565" w:rsidRDefault="00B32980" w:rsidP="008E7D39">
                              <w:pPr>
                                <w:widowControl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459706" y="4443663"/>
                            <a:ext cx="1872000" cy="226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184633" w:rsidRDefault="00B32980" w:rsidP="008E7D39">
                              <w:pPr>
                                <w:widowControl/>
                                <w:jc w:val="right"/>
                                <w:rPr>
                                  <w:rFonts w:ascii="UD デジタル 教科書体 N-R" w:eastAsia="UD デジタル 教科書体 N-R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4387516"/>
                            <a:ext cx="1872000" cy="2268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2980" w:rsidRPr="00184633" w:rsidRDefault="00B32980" w:rsidP="00184633">
                              <w:pPr>
                                <w:widowControl/>
                                <w:jc w:val="left"/>
                                <w:rPr>
                                  <w:rFonts w:ascii="UD デジタル 教科書体 N-R" w:eastAsia="UD デジタル 教科書体 N-R"/>
                                  <w:i/>
                                  <w:color w:val="FF0000"/>
                                  <w:sz w:val="21"/>
                                </w:rPr>
                              </w:pPr>
                              <w:r w:rsidRPr="00184633">
                                <w:rPr>
                                  <w:rFonts w:ascii="UD デジタル 教科書体 N-R" w:eastAsia="UD デジタル 教科書体 N-R" w:hint="eastAsia"/>
                                  <w:i/>
                                  <w:color w:val="FF0000"/>
                                  <w:sz w:val="21"/>
                                </w:rPr>
                                <w:t>足：両足に装具をつけている。医師には、なるべくつけているようにと言われている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B3F9A" id="グループ化 91" o:spid="_x0000_s1055" style="position:absolute;left:0;text-align:left;margin-left:0;margin-top:0;width:498.85pt;height:710.4pt;z-index:251685888" coordsize="63354,90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">
                <v:roundrect id="AutoShape 16" o:spid="_x0000_s1056" style="position:absolute;top:23180;width:18720;height:19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" strokeweight="1.5pt">
                  <v:textbox inset="5.85pt,.7pt,5.85pt,.7pt">
                    <w:txbxContent>
                      <w:p w:rsidR="00B32980" w:rsidRPr="00184633" w:rsidRDefault="00B32980" w:rsidP="008C403A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i/>
                            <w:color w:val="FF0000"/>
                            <w:sz w:val="22"/>
                          </w:rPr>
                        </w:pPr>
                        <w:r w:rsidRPr="00184633">
                          <w:rPr>
                            <w:rFonts w:ascii="UD デジタル 教科書体 N-R" w:eastAsia="UD デジタル 教科書体 N-R" w:hint="eastAsia"/>
                            <w:i/>
                            <w:color w:val="FF0000"/>
                            <w:sz w:val="22"/>
                          </w:rPr>
                          <w:t>耳：苦手な音があり（例えば、○○や○○）、イヤーマフを使うこともある</w:t>
                        </w:r>
                      </w:p>
                    </w:txbxContent>
                  </v:textbox>
                </v:roundrect>
                <v:roundrect id="AutoShape 16" o:spid="_x0000_s1057" style="position:absolute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" fillcolor="#d0cece" strokeweight="1.5pt">
                  <v:textbox inset="5.85pt,.7pt,5.85pt,.7pt">
                    <w:txbxContent>
                      <w:p w:rsidR="00B32980" w:rsidRPr="005925E6" w:rsidRDefault="00B32980" w:rsidP="008E7D39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i/>
                            <w:sz w:val="20"/>
                          </w:rPr>
                        </w:pPr>
                        <w:r w:rsidRPr="005925E6">
                          <w:rPr>
                            <w:rFonts w:ascii="UD デジタル 教科書体 N-R" w:eastAsia="UD デジタル 教科書体 N-R" w:hint="eastAsia"/>
                            <w:i/>
                            <w:sz w:val="20"/>
                          </w:rPr>
                          <w:t>例）ドライヤーの音や掃除機の音など、嫌いな音がある。</w:t>
                        </w:r>
                      </w:p>
                      <w:p w:rsidR="00B32980" w:rsidRPr="005925E6" w:rsidRDefault="00B32980" w:rsidP="008E7D39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i/>
                            <w:sz w:val="20"/>
                          </w:rPr>
                        </w:pPr>
                        <w:r w:rsidRPr="005925E6">
                          <w:rPr>
                            <w:rFonts w:ascii="UD デジタル 教科書体 N-R" w:eastAsia="UD デジタル 教科書体 N-R" w:hint="eastAsia"/>
                            <w:i/>
                            <w:sz w:val="20"/>
                          </w:rPr>
                          <w:t>その時には、距離を置くことで落ち着くことができる。</w:t>
                        </w:r>
                      </w:p>
                    </w:txbxContent>
                  </v:textbox>
                </v:roundrect>
                <v:roundrect id="AutoShape 16" o:spid="_x0000_s1058" style="position:absolute;left:21817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" strokeweight="1.5pt">
                  <v:textbox inset="5.85pt,.7pt,5.85pt,.7pt">
                    <w:txbxContent>
                      <w:p w:rsidR="00B32980" w:rsidRPr="008C403A" w:rsidRDefault="00B32980" w:rsidP="008C403A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i/>
                            <w:color w:val="FF0000"/>
                            <w:sz w:val="21"/>
                          </w:rPr>
                        </w:pPr>
                        <w:r w:rsidRPr="008C403A">
                          <w:rPr>
                            <w:rFonts w:ascii="UD デジタル 教科書体 N-R" w:eastAsia="UD デジタル 教科書体 N-R" w:hint="eastAsia"/>
                            <w:i/>
                            <w:color w:val="FF0000"/>
                            <w:sz w:val="21"/>
                          </w:rPr>
                          <w:t>眼：弱視があり、眼鏡を使用している。眼鏡を使用していれば、おおよそ見ることができる</w:t>
                        </w:r>
                      </w:p>
                    </w:txbxContent>
                  </v:textbox>
                </v:roundrect>
                <v:roundrect id="AutoShape 16" o:spid="_x0000_s1059" style="position:absolute;left:43554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" strokeweight="1.5pt">
                  <v:textbox inset="5.85pt,.7pt,5.85pt,.7pt">
                    <w:txbxContent>
                      <w:p w:rsidR="00B32980" w:rsidRPr="00184633" w:rsidRDefault="00B32980" w:rsidP="00184633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b/>
                            <w:i/>
                            <w:color w:val="FF0000"/>
                            <w:sz w:val="22"/>
                            <w:u w:val="single"/>
                          </w:rPr>
                        </w:pPr>
                      </w:p>
                    </w:txbxContent>
                  </v:textbox>
                </v:roundrect>
                <v:roundrect id="AutoShape 16" o:spid="_x0000_s1060" style="position:absolute;left:44597;top:23982;width:18720;height:19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" strokeweight="1.5pt">
                  <v:textbox inset="5.85pt,.7pt,5.85pt,.7pt">
                    <w:txbxContent>
                      <w:p w:rsidR="00B32980" w:rsidRPr="00184633" w:rsidRDefault="00B32980" w:rsidP="008E7D39">
                        <w:pPr>
                          <w:widowControl/>
                          <w:jc w:val="right"/>
                          <w:rPr>
                            <w:rFonts w:ascii="UD デジタル 教科書体 N-R" w:eastAsia="UD デジタル 教科書体 N-R"/>
                          </w:rPr>
                        </w:pPr>
                      </w:p>
                    </w:txbxContent>
                  </v:textbox>
                </v:roundrect>
                <v:roundrect id="AutoShape 16" o:spid="_x0000_s1061" style="position:absolute;left:21817;top:68259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" strokeweight="1.5pt">
                  <v:textbox inset="5.85pt,.7pt,5.85pt,.7pt">
                    <w:txbxContent>
                      <w:p w:rsidR="00B32980" w:rsidRPr="00184633" w:rsidRDefault="00B32980" w:rsidP="008E7D39">
                        <w:pPr>
                          <w:widowControl/>
                          <w:jc w:val="right"/>
                          <w:rPr>
                            <w:rFonts w:ascii="UD デジタル 教科書体 N-R" w:eastAsia="UD デジタル 教科書体 N-R"/>
                          </w:rPr>
                        </w:pPr>
                      </w:p>
                    </w:txbxContent>
                  </v:textbox>
                </v:roundrect>
                <v:roundrect id="AutoShape 16" o:spid="_x0000_s1062" style="position:absolute;left:43554;top:68259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" strokeweight="1.5pt">
                  <v:textbox inset="5.85pt,.7pt,5.85pt,.7pt">
                    <w:txbxContent>
                      <w:p w:rsidR="00B32980" w:rsidRPr="00184633" w:rsidRDefault="00B32980" w:rsidP="008E7D39">
                        <w:pPr>
                          <w:widowControl/>
                          <w:jc w:val="right"/>
                          <w:rPr>
                            <w:rFonts w:ascii="UD デジタル 教科書体 N-R" w:eastAsia="UD デジタル 教科書体 N-R"/>
                          </w:rPr>
                        </w:pPr>
                      </w:p>
                    </w:txbxContent>
                  </v:textbox>
                </v:roundrect>
                <v:roundrect id="AutoShape 16" o:spid="_x0000_s1063" style="position:absolute;top:68259;width:19800;height:219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" strokeweight="1.5pt">
                  <v:textbox inset="5.85pt,.7pt,5.85pt,.7pt">
                    <w:txbxContent>
                      <w:p w:rsidR="00B32980" w:rsidRPr="005D2565" w:rsidRDefault="00B32980" w:rsidP="008E7D39">
                        <w:pPr>
                          <w:widowControl/>
                          <w:jc w:val="right"/>
                        </w:pPr>
                      </w:p>
                    </w:txbxContent>
                  </v:textbox>
                </v:roundrect>
                <v:roundrect id="AutoShape 16" o:spid="_x0000_s1064" style="position:absolute;left:44597;top:44436;width:18720;height:22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" strokeweight="1.5pt">
                  <v:textbox inset="5.85pt,.7pt,5.85pt,.7pt">
                    <w:txbxContent>
                      <w:p w:rsidR="00B32980" w:rsidRPr="00184633" w:rsidRDefault="00B32980" w:rsidP="008E7D39">
                        <w:pPr>
                          <w:widowControl/>
                          <w:jc w:val="right"/>
                          <w:rPr>
                            <w:rFonts w:ascii="UD デジタル 教科書体 N-R" w:eastAsia="UD デジタル 教科書体 N-R"/>
                          </w:rPr>
                        </w:pPr>
                      </w:p>
                    </w:txbxContent>
                  </v:textbox>
                </v:roundrect>
                <v:roundrect id="AutoShape 16" o:spid="_x0000_s1065" style="position:absolute;top:43875;width:18720;height:22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" strokeweight="1.5pt">
                  <v:textbox inset="5.85pt,.7pt,5.85pt,.7pt">
                    <w:txbxContent>
                      <w:p w:rsidR="00B32980" w:rsidRPr="00184633" w:rsidRDefault="00B32980" w:rsidP="00184633">
                        <w:pPr>
                          <w:widowControl/>
                          <w:jc w:val="left"/>
                          <w:rPr>
                            <w:rFonts w:ascii="UD デジタル 教科書体 N-R" w:eastAsia="UD デジタル 教科書体 N-R"/>
                            <w:i/>
                            <w:color w:val="FF0000"/>
                            <w:sz w:val="21"/>
                          </w:rPr>
                        </w:pPr>
                        <w:r w:rsidRPr="00184633">
                          <w:rPr>
                            <w:rFonts w:ascii="UD デジタル 教科書体 N-R" w:eastAsia="UD デジタル 教科書体 N-R" w:hint="eastAsia"/>
                            <w:i/>
                            <w:color w:val="FF0000"/>
                            <w:sz w:val="21"/>
                          </w:rPr>
                          <w:t>足：両足に装具をつけている。医師には、なるべくつけているようにと言われている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2D12C3">
      <w:r>
        <w:rPr>
          <w:rFonts w:ascii="UD デジタル 教科書体 N-R" w:eastAsia="UD デジタル 教科書体 N-R" w:hint="eastAsia"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88F0C1" wp14:editId="1D88F2E2">
                <wp:simplePos x="0" y="0"/>
                <wp:positionH relativeFrom="margin">
                  <wp:posOffset>3565687</wp:posOffset>
                </wp:positionH>
                <wp:positionV relativeFrom="paragraph">
                  <wp:posOffset>182351</wp:posOffset>
                </wp:positionV>
                <wp:extent cx="2806065" cy="1199515"/>
                <wp:effectExtent l="0" t="0" r="13335" b="64833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1199515"/>
                        </a:xfrm>
                        <a:prstGeom prst="wedgeRoundRectCallout">
                          <a:avLst>
                            <a:gd name="adj1" fmla="val 7150"/>
                            <a:gd name="adj2" fmla="val 101302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2C3" w:rsidRDefault="002D12C3" w:rsidP="002D12C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体に関することを、１枚にまとると</w:t>
                            </w:r>
                          </w:p>
                          <w:p w:rsidR="002D12C3" w:rsidRPr="00B00F1E" w:rsidRDefault="002D12C3" w:rsidP="002D12C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</w:rPr>
                              <w:t>伝えやすくなります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F0C1" id="吹き出し: 角を丸めた四角形 11" o:spid="_x0000_s1066" type="#_x0000_t62" style="position:absolute;left:0;text-align:left;margin-left:280.75pt;margin-top:14.35pt;width:220.95pt;height:94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" adj="12344,32681" fillcolor="#fbe5d6" strokecolor="windowText" strokeweight="1pt">
                <v:textbox>
                  <w:txbxContent>
                    <w:p w:rsidR="002D12C3" w:rsidRDefault="002D12C3" w:rsidP="002D12C3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体に関することを、１枚にまとると</w:t>
                      </w:r>
                    </w:p>
                    <w:p w:rsidR="002D12C3" w:rsidRPr="00B00F1E" w:rsidRDefault="002D12C3" w:rsidP="002D12C3">
                      <w:pPr>
                        <w:jc w:val="left"/>
                        <w:rPr>
                          <w:rFonts w:ascii="UD デジタル 教科書体 N-R" w:eastAsia="UD デジタル 教科書体 N-R"/>
                          <w:color w:val="000000" w:themeColor="text1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</w:rPr>
                        <w:t>伝えやすくなります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6D48" w:rsidRDefault="0018463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454D2" wp14:editId="4E16C44B">
                <wp:simplePos x="0" y="0"/>
                <wp:positionH relativeFrom="column">
                  <wp:posOffset>2911119</wp:posOffset>
                </wp:positionH>
                <wp:positionV relativeFrom="paragraph">
                  <wp:posOffset>50369</wp:posOffset>
                </wp:positionV>
                <wp:extent cx="194321" cy="2200760"/>
                <wp:effectExtent l="19050" t="19050" r="3429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21" cy="22007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FFC2" id="直線コネクタ 1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3.95pt" to="244.5pt,1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" strokecolor="black [3200]" strokeweight="3pt">
                <v:stroke joinstyle="miter"/>
              </v:line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18463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6454D2" wp14:editId="4E16C44B">
                <wp:simplePos x="0" y="0"/>
                <wp:positionH relativeFrom="column">
                  <wp:posOffset>1622887</wp:posOffset>
                </wp:positionH>
                <wp:positionV relativeFrom="paragraph">
                  <wp:posOffset>193040</wp:posOffset>
                </wp:positionV>
                <wp:extent cx="1302327" cy="353291"/>
                <wp:effectExtent l="19050" t="19050" r="31750" b="2794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27" cy="35329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743FE" id="直線コネクタ 8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pt,15.2pt" to="230.3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" strokecolor="black [3200]" strokeweight="3pt">
                <v:stroke joinstyle="miter"/>
              </v:line>
            </w:pict>
          </mc:Fallback>
        </mc:AlternateContent>
      </w:r>
      <w:r w:rsidR="008E7D39" w:rsidRPr="00F1312B">
        <w:rPr>
          <w:rFonts w:ascii="UD デジタル 教科書体 N-R" w:eastAsia="UD デジタル 教科書体 N-R" w:hAnsi="ＭＳ ゴシック" w:hint="eastAsia"/>
          <w:noProof/>
          <w:color w:val="666666"/>
          <w:szCs w:val="21"/>
        </w:rPr>
        <w:drawing>
          <wp:anchor distT="0" distB="0" distL="114300" distR="114300" simplePos="0" relativeHeight="251687936" behindDoc="0" locked="0" layoutInCell="1" allowOverlap="1" wp14:anchorId="565B63F0" wp14:editId="0B15D179">
            <wp:simplePos x="0" y="0"/>
            <wp:positionH relativeFrom="margin">
              <wp:posOffset>2134259</wp:posOffset>
            </wp:positionH>
            <wp:positionV relativeFrom="paragraph">
              <wp:posOffset>19902</wp:posOffset>
            </wp:positionV>
            <wp:extent cx="2175510" cy="2891155"/>
            <wp:effectExtent l="0" t="0" r="0" b="0"/>
            <wp:wrapNone/>
            <wp:docPr id="59" name="図 59" descr="通せんぼをしている人のイラスト（棒人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通せんぼをしている人のイラスト（棒人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18463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6454D2" wp14:editId="4E16C44B">
                <wp:simplePos x="0" y="0"/>
                <wp:positionH relativeFrom="column">
                  <wp:posOffset>1625351</wp:posOffset>
                </wp:positionH>
                <wp:positionV relativeFrom="paragraph">
                  <wp:posOffset>196871</wp:posOffset>
                </wp:positionV>
                <wp:extent cx="1859797" cy="376565"/>
                <wp:effectExtent l="19050" t="19050" r="2667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797" cy="3765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EAB1" id="直線コネクタ 9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pt,15.5pt" to="274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" strokecolor="black [3200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1602104</wp:posOffset>
                </wp:positionH>
                <wp:positionV relativeFrom="paragraph">
                  <wp:posOffset>207818</wp:posOffset>
                </wp:positionV>
                <wp:extent cx="1302327" cy="353291"/>
                <wp:effectExtent l="19050" t="19050" r="31750" b="2794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327" cy="35329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03301" id="直線コネクタ 7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16.35pt" to="228.7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" strokecolor="black [3200]" strokeweight="3pt">
                <v:stroke joinstyle="miter"/>
              </v:line>
            </w:pict>
          </mc:Fallback>
        </mc:AlternateContent>
      </w:r>
    </w:p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E76D48" w:rsidRDefault="00E76D48"/>
    <w:p w:rsidR="00226106" w:rsidRPr="00226106" w:rsidRDefault="00E76D48" w:rsidP="00E76D48">
      <w:r>
        <w:br w:type="page"/>
      </w:r>
    </w:p>
    <w:p w:rsidR="00226106" w:rsidRPr="00F1312B" w:rsidRDefault="00226106" w:rsidP="00226106">
      <w:pPr>
        <w:rPr>
          <w:rFonts w:ascii="UD デジタル 教科書体 N-R" w:eastAsia="UD デジタル 教科書体 N-R" w:hAnsi="ＭＳ ゴシック"/>
        </w:rPr>
      </w:pPr>
      <w:r w:rsidRPr="00F1312B">
        <w:rPr>
          <w:rFonts w:ascii="UD デジタル 教科書体 N-R" w:eastAsia="UD デジタル 教科書体 N-R" w:hAnsi="ＭＳ ゴシック" w:hint="eastAsia"/>
          <w:noProof/>
          <w:sz w:val="18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87DBD" wp14:editId="2ABCB831">
                <wp:simplePos x="0" y="0"/>
                <wp:positionH relativeFrom="margin">
                  <wp:align>left</wp:align>
                </wp:positionH>
                <wp:positionV relativeFrom="paragraph">
                  <wp:posOffset>-375561</wp:posOffset>
                </wp:positionV>
                <wp:extent cx="2231679" cy="252000"/>
                <wp:effectExtent l="0" t="0" r="16510" b="1524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679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AC0962" w:rsidRDefault="00B32980" w:rsidP="00226106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３—１　</w:t>
                            </w:r>
                            <w:r w:rsidRPr="00AC0962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福祉に関すること</w:t>
                            </w:r>
                          </w:p>
                          <w:p w:rsidR="00B32980" w:rsidRPr="00AB4211" w:rsidRDefault="00B32980" w:rsidP="00226106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7DBD" id="正方形/長方形 47" o:spid="_x0000_s1067" style="position:absolute;left:0;text-align:left;margin-left:0;margin-top:-29.55pt;width:175.7pt;height:19.8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">
                <v:textbox inset="5.85pt,.7pt,5.85pt,.7pt">
                  <w:txbxContent>
                    <w:p w:rsidR="00B32980" w:rsidRPr="00AC0962" w:rsidRDefault="00B32980" w:rsidP="00226106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３—１　</w:t>
                      </w:r>
                      <w:r w:rsidRPr="00AC0962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福祉に関すること</w:t>
                      </w:r>
                    </w:p>
                    <w:p w:rsidR="00B32980" w:rsidRPr="00AB4211" w:rsidRDefault="00B32980" w:rsidP="00226106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1312B">
        <w:rPr>
          <w:rFonts w:ascii="UD デジタル 教科書体 N-R" w:eastAsia="UD デジタル 教科書体 N-R" w:hAnsi="ＭＳ ゴシック" w:hint="eastAsia"/>
          <w:sz w:val="21"/>
        </w:rPr>
        <w:t>●これまでに給付された補装具について（車いす、座位保持装置、下肢・体幹装具など）</w:t>
      </w:r>
    </w:p>
    <w:tbl>
      <w:tblPr>
        <w:tblStyle w:val="3"/>
        <w:tblW w:w="9918" w:type="dxa"/>
        <w:tblLook w:val="04A0" w:firstRow="1" w:lastRow="0" w:firstColumn="1" w:lastColumn="0" w:noHBand="0" w:noVBand="1"/>
      </w:tblPr>
      <w:tblGrid>
        <w:gridCol w:w="3256"/>
        <w:gridCol w:w="3261"/>
        <w:gridCol w:w="3401"/>
      </w:tblGrid>
      <w:tr w:rsidR="00226106" w:rsidRPr="00F1312B" w:rsidTr="00B32980">
        <w:trPr>
          <w:trHeight w:val="452"/>
        </w:trPr>
        <w:tc>
          <w:tcPr>
            <w:tcW w:w="3256" w:type="dxa"/>
            <w:tcBorders>
              <w:bottom w:val="dashed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名称：</w:t>
            </w:r>
          </w:p>
        </w:tc>
        <w:tc>
          <w:tcPr>
            <w:tcW w:w="3261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名称：</w:t>
            </w:r>
          </w:p>
        </w:tc>
        <w:tc>
          <w:tcPr>
            <w:tcW w:w="3401" w:type="dxa"/>
            <w:tcBorders>
              <w:left w:val="double" w:sz="4" w:space="0" w:color="auto"/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名称：</w:t>
            </w:r>
          </w:p>
        </w:tc>
      </w:tr>
      <w:tr w:rsidR="00226106" w:rsidRPr="00F1312B" w:rsidTr="00B32980">
        <w:trPr>
          <w:trHeight w:val="538"/>
        </w:trPr>
        <w:tc>
          <w:tcPr>
            <w:tcW w:w="3256" w:type="dxa"/>
            <w:tcBorders>
              <w:top w:val="dashed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業者：</w:t>
            </w:r>
          </w:p>
        </w:tc>
        <w:tc>
          <w:tcPr>
            <w:tcW w:w="3261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業者：</w:t>
            </w:r>
          </w:p>
        </w:tc>
        <w:tc>
          <w:tcPr>
            <w:tcW w:w="3401" w:type="dxa"/>
            <w:tcBorders>
              <w:top w:val="dashed" w:sz="4" w:space="0" w:color="auto"/>
              <w:lef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1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1"/>
              </w:rPr>
              <w:t>業者：</w:t>
            </w: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left w:val="double" w:sz="4" w:space="0" w:color="auto"/>
              <w:bottom w:val="sing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10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□購入　□修理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 xml:space="preserve">　　　　年　　　月　　　日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（メモ）</w:t>
            </w:r>
          </w:p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</w:tbl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0"/>
          <w:szCs w:val="20"/>
        </w:rPr>
      </w:pPr>
      <w:r w:rsidRPr="00F1312B">
        <w:rPr>
          <w:rFonts w:ascii="UD デジタル 教科書体 N-R" w:eastAsia="UD デジタル 教科書体 N-R" w:hAnsi="ＭＳ ゴシック" w:hint="eastAsia"/>
          <w:sz w:val="20"/>
          <w:szCs w:val="20"/>
        </w:rPr>
        <w:t>※記載が困難な場合は、支給決定通知書の写しを添付してください</w:t>
      </w:r>
    </w:p>
    <w:p w:rsidR="00226106" w:rsidRPr="00F1312B" w:rsidRDefault="00226106" w:rsidP="00226106">
      <w:pPr>
        <w:widowControl/>
        <w:jc w:val="left"/>
        <w:rPr>
          <w:rFonts w:ascii="UD デジタル 教科書体 N-R" w:eastAsia="UD デジタル 教科書体 N-R" w:hAnsi="ＭＳ ゴシック"/>
          <w:sz w:val="20"/>
          <w:szCs w:val="20"/>
        </w:rPr>
      </w:pPr>
      <w:r w:rsidRPr="00F1312B">
        <w:rPr>
          <w:rFonts w:ascii="UD デジタル 教科書体 N-R" w:eastAsia="UD デジタル 教科書体 N-R" w:hAnsi="ＭＳ ゴシック" w:hint="eastAsia"/>
          <w:sz w:val="20"/>
          <w:szCs w:val="20"/>
        </w:rPr>
        <w:t>※メモ欄は、修理内容などの記入に</w:t>
      </w:r>
      <w:r w:rsidR="00C1384F">
        <w:rPr>
          <w:rFonts w:ascii="UD デジタル 教科書体 N-R" w:eastAsia="UD デジタル 教科書体 N-R" w:hAnsi="ＭＳ ゴシック" w:hint="eastAsia"/>
          <w:sz w:val="20"/>
          <w:szCs w:val="20"/>
        </w:rPr>
        <w:t>御</w:t>
      </w:r>
      <w:r w:rsidRPr="00F1312B">
        <w:rPr>
          <w:rFonts w:ascii="UD デジタル 教科書体 N-R" w:eastAsia="UD デジタル 教科書体 N-R" w:hAnsi="ＭＳ ゴシック" w:hint="eastAsia"/>
          <w:sz w:val="20"/>
          <w:szCs w:val="20"/>
        </w:rPr>
        <w:t>利用ください</w:t>
      </w:r>
    </w:p>
    <w:p w:rsidR="00226106" w:rsidRPr="00F1312B" w:rsidRDefault="00A12B59" w:rsidP="00226106">
      <w:pPr>
        <w:widowControl/>
        <w:jc w:val="left"/>
        <w:rPr>
          <w:rFonts w:ascii="UD デジタル 教科書体 N-R" w:eastAsia="UD デジタル 教科書体 N-R" w:hAnsi="ＭＳ ゴシック"/>
          <w:sz w:val="21"/>
        </w:rPr>
      </w:pPr>
      <w:r w:rsidRPr="00F1312B">
        <w:rPr>
          <w:rFonts w:ascii="UD デジタル 教科書体 N-R" w:eastAsia="UD デジタル 教科書体 N-R" w:hAnsi="ＭＳ ゴシック" w:hint="eastAsia"/>
          <w:noProof/>
          <w:sz w:val="18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F1AE74" wp14:editId="4ABE7919">
                <wp:simplePos x="0" y="0"/>
                <wp:positionH relativeFrom="margin">
                  <wp:align>left</wp:align>
                </wp:positionH>
                <wp:positionV relativeFrom="paragraph">
                  <wp:posOffset>-247650</wp:posOffset>
                </wp:positionV>
                <wp:extent cx="2231679" cy="252000"/>
                <wp:effectExtent l="0" t="0" r="16510" b="1524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679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AC0962" w:rsidRDefault="00B32980" w:rsidP="00226106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 xml:space="preserve">３—２　</w:t>
                            </w:r>
                            <w:r w:rsidRPr="00AC0962"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福祉に関すること</w:t>
                            </w:r>
                          </w:p>
                          <w:p w:rsidR="00B32980" w:rsidRPr="00AB4211" w:rsidRDefault="00B32980" w:rsidP="00226106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AE74" id="正方形/長方形 51" o:spid="_x0000_s1068" style="position:absolute;margin-left:0;margin-top:-19.5pt;width:175.7pt;height:19.8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">
                <v:textbox inset="5.85pt,.7pt,5.85pt,.7pt">
                  <w:txbxContent>
                    <w:p w:rsidR="00B32980" w:rsidRPr="00AC0962" w:rsidRDefault="00B32980" w:rsidP="00226106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 xml:space="preserve">３—２　</w:t>
                      </w:r>
                      <w:r w:rsidRPr="00AC0962"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福祉に関すること</w:t>
                      </w:r>
                    </w:p>
                    <w:p w:rsidR="00B32980" w:rsidRPr="00AB4211" w:rsidRDefault="00B32980" w:rsidP="00226106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6106" w:rsidRPr="00F1312B" w:rsidRDefault="00226106" w:rsidP="00226106">
      <w:pPr>
        <w:widowControl/>
        <w:jc w:val="left"/>
        <w:rPr>
          <w:rFonts w:ascii="UD デジタル 教科書体 N-R" w:eastAsia="UD デジタル 教科書体 N-R" w:hAnsi="ＭＳ ゴシック"/>
          <w:sz w:val="21"/>
        </w:rPr>
      </w:pPr>
      <w:r>
        <w:rPr>
          <w:rFonts w:ascii="UD デジタル 教科書体 N-R" w:eastAsia="UD デジタル 教科書体 N-R" w:hAnsi="ＭＳ ゴシック" w:hint="eastAsia"/>
          <w:sz w:val="21"/>
        </w:rPr>
        <w:t>●</w:t>
      </w:r>
      <w:r w:rsidRPr="00F1312B">
        <w:rPr>
          <w:rFonts w:ascii="UD デジタル 教科書体 N-R" w:eastAsia="UD デジタル 教科書体 N-R" w:hAnsi="ＭＳ ゴシック" w:hint="eastAsia"/>
          <w:sz w:val="21"/>
        </w:rPr>
        <w:t>これまでに給付された日常生活用具について（入浴補助用具、移動・移乗支援用具など）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226106" w:rsidRPr="00F1312B" w:rsidTr="00B32980">
        <w:tc>
          <w:tcPr>
            <w:tcW w:w="9776" w:type="dxa"/>
            <w:gridSpan w:val="2"/>
            <w:shd w:val="clear" w:color="auto" w:fill="AEAAAA" w:themeFill="background2" w:themeFillShade="BF"/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日常生活用具（おむつを除く）</w:t>
            </w:r>
          </w:p>
        </w:tc>
      </w:tr>
      <w:tr w:rsidR="00226106" w:rsidRPr="00F1312B" w:rsidTr="00B32980">
        <w:trPr>
          <w:trHeight w:val="397"/>
        </w:trPr>
        <w:tc>
          <w:tcPr>
            <w:tcW w:w="2122" w:type="dxa"/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支給開始時期</w:t>
            </w:r>
          </w:p>
        </w:tc>
        <w:tc>
          <w:tcPr>
            <w:tcW w:w="7654" w:type="dxa"/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</w:tr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bookmarkStart w:id="1" w:name="_Hlk91512920"/>
            <w:bookmarkStart w:id="2" w:name="_Hlk91512862"/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bookmarkEnd w:id="1"/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bookmarkEnd w:id="2"/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  <w:tr w:rsidR="00226106" w:rsidRPr="00F1312B" w:rsidTr="00B32980">
        <w:trPr>
          <w:trHeight w:val="427"/>
        </w:trPr>
        <w:tc>
          <w:tcPr>
            <w:tcW w:w="2122" w:type="dxa"/>
            <w:vMerge w:val="restart"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年　　　月</w:t>
            </w:r>
          </w:p>
        </w:tc>
        <w:tc>
          <w:tcPr>
            <w:tcW w:w="7654" w:type="dxa"/>
            <w:tcBorders>
              <w:bottom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名称：</w:t>
            </w:r>
          </w:p>
        </w:tc>
      </w:tr>
      <w:tr w:rsidR="00226106" w:rsidRPr="00F1312B" w:rsidTr="00B32980">
        <w:trPr>
          <w:trHeight w:val="419"/>
        </w:trPr>
        <w:tc>
          <w:tcPr>
            <w:tcW w:w="2122" w:type="dxa"/>
            <w:vMerge/>
          </w:tcPr>
          <w:p w:rsidR="00226106" w:rsidRPr="00F1312B" w:rsidRDefault="00226106" w:rsidP="00B32980">
            <w:pPr>
              <w:ind w:firstLineChars="400" w:firstLine="800"/>
              <w:rPr>
                <w:rFonts w:ascii="UD デジタル 教科書体 N-R" w:eastAsia="UD デジタル 教科書体 N-R" w:hAnsi="ＭＳ ゴシック"/>
                <w:sz w:val="2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</w:tcPr>
          <w:p w:rsidR="00226106" w:rsidRPr="00F1312B" w:rsidRDefault="00226106" w:rsidP="00B32980">
            <w:pPr>
              <w:rPr>
                <w:rFonts w:ascii="UD デジタル 教科書体 N-R" w:eastAsia="UD デジタル 教科書体 N-R" w:hAnsi="ＭＳ ゴシック"/>
                <w:sz w:val="20"/>
              </w:rPr>
            </w:pPr>
            <w:r w:rsidRPr="00F1312B">
              <w:rPr>
                <w:rFonts w:ascii="UD デジタル 教科書体 N-R" w:eastAsia="UD デジタル 教科書体 N-R" w:hAnsi="ＭＳ ゴシック" w:hint="eastAsia"/>
                <w:sz w:val="20"/>
              </w:rPr>
              <w:t>業者：</w:t>
            </w:r>
          </w:p>
        </w:tc>
      </w:tr>
    </w:tbl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1"/>
        </w:rPr>
      </w:pPr>
    </w:p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1"/>
        </w:rPr>
      </w:pPr>
    </w:p>
    <w:p w:rsidR="00226106" w:rsidRPr="00F1312B" w:rsidRDefault="00226106" w:rsidP="00226106">
      <w:pPr>
        <w:rPr>
          <w:rFonts w:ascii="UD デジタル 教科書体 N-R" w:eastAsia="UD デジタル 教科書体 N-R" w:hAnsi="ＭＳ ゴシック"/>
          <w:sz w:val="21"/>
        </w:rPr>
      </w:pPr>
    </w:p>
    <w:p w:rsidR="00226106" w:rsidRP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  <w:r w:rsidRPr="00F1312B">
        <w:rPr>
          <w:rFonts w:ascii="UD デジタル 教科書体 N-R" w:eastAsia="UD デジタル 教科書体 N-R" w:hAnsi="ＭＳ ゴシック" w:hint="eastAsia"/>
        </w:rPr>
        <w:t>☆補装具や日常生活用具に関する支給決定通知書を保管しましょう☆</w:t>
      </w: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226106" w:rsidRDefault="00226106" w:rsidP="00E76D48">
      <w:pPr>
        <w:rPr>
          <w:rFonts w:ascii="UD デジタル 教科書体 N-R" w:eastAsia="UD デジタル 教科書体 N-R" w:hAnsi="ＭＳ ゴシック"/>
          <w:sz w:val="22"/>
        </w:rPr>
      </w:pPr>
    </w:p>
    <w:p w:rsidR="00E76D48" w:rsidRDefault="00E76D48"/>
    <w:p w:rsidR="00B92B62" w:rsidRDefault="00B92B62"/>
    <w:p w:rsidR="00931E07" w:rsidRDefault="004421C4" w:rsidP="00931E07">
      <w:pPr>
        <w:adjustRightInd w:val="0"/>
        <w:snapToGrid w:val="0"/>
        <w:spacing w:line="240" w:lineRule="atLeast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Ansi="ＭＳ ゴシック" w:hint="eastAsia"/>
          <w:noProof/>
          <w:sz w:val="18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D83463" wp14:editId="0A5E7948">
                <wp:simplePos x="0" y="0"/>
                <wp:positionH relativeFrom="margin">
                  <wp:align>left</wp:align>
                </wp:positionH>
                <wp:positionV relativeFrom="paragraph">
                  <wp:posOffset>-348729</wp:posOffset>
                </wp:positionV>
                <wp:extent cx="2584634" cy="252000"/>
                <wp:effectExtent l="0" t="0" r="2540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634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80" w:rsidRPr="00AC0962" w:rsidRDefault="00B32980" w:rsidP="004421C4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４—１　年金申請に役立つ情報</w:t>
                            </w:r>
                          </w:p>
                          <w:p w:rsidR="00B32980" w:rsidRPr="00AB4211" w:rsidRDefault="00B32980" w:rsidP="004421C4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3463" id="正方形/長方形 1" o:spid="_x0000_s1069" style="position:absolute;left:0;text-align:left;margin-left:0;margin-top:-27.45pt;width:203.5pt;height:19.8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">
                <v:textbox inset="5.85pt,.7pt,5.85pt,.7pt">
                  <w:txbxContent>
                    <w:p w:rsidR="00B32980" w:rsidRPr="00AC0962" w:rsidRDefault="00B32980" w:rsidP="004421C4">
                      <w:pPr>
                        <w:snapToGrid w:val="0"/>
                        <w:jc w:val="left"/>
                        <w:rPr>
                          <w:rFonts w:ascii="UD デジタル 教科書体 N-R" w:eastAsia="UD デジタル 教科書体 N-R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 w:hint="eastAsia"/>
                          <w:b/>
                          <w:sz w:val="28"/>
                        </w:rPr>
                        <w:t>４—１　年金申請に役立つ情報</w:t>
                      </w:r>
                    </w:p>
                    <w:p w:rsidR="00B32980" w:rsidRPr="00AB4211" w:rsidRDefault="00B32980" w:rsidP="004421C4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1E07">
        <w:rPr>
          <w:rFonts w:ascii="UD デジタル 教科書体 N-R" w:eastAsia="UD デジタル 教科書体 N-R" w:hint="eastAsia"/>
        </w:rPr>
        <w:t>●</w:t>
      </w:r>
      <w:r w:rsidRPr="00931E07">
        <w:rPr>
          <w:rFonts w:ascii="UD デジタル 教科書体 N-R" w:eastAsia="UD デジタル 教科書体 N-R" w:hint="eastAsia"/>
          <w:sz w:val="21"/>
        </w:rPr>
        <w:t>出生から現在までの障害の状況、程度、症状や日常生活能力など（発達の記録・学校での様子・学習</w:t>
      </w:r>
    </w:p>
    <w:p w:rsidR="004421C4" w:rsidRPr="00931E07" w:rsidRDefault="004421C4" w:rsidP="00931E07">
      <w:pPr>
        <w:adjustRightInd w:val="0"/>
        <w:snapToGrid w:val="0"/>
        <w:spacing w:line="240" w:lineRule="atLeast"/>
        <w:ind w:leftChars="100" w:left="24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面・対人関係・環境の変化など）について、エピソードなどを交えて、できるだけ詳しく記入してください。</w:t>
      </w:r>
    </w:p>
    <w:p w:rsidR="00B92B62" w:rsidRPr="00931E07" w:rsidRDefault="00931E07" w:rsidP="00D000DF">
      <w:pPr>
        <w:adjustRightInd w:val="0"/>
        <w:snapToGrid w:val="0"/>
        <w:spacing w:line="240" w:lineRule="atLeast"/>
        <w:ind w:left="210" w:hangingChars="100" w:hanging="21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●本人の苦手なこと、できなかったことに着目し、本人のプラス面に着目した表現とは切り離し、次のような視点で記入すると</w:t>
      </w:r>
      <w:r w:rsidR="00D000DF">
        <w:rPr>
          <w:rFonts w:ascii="UD デジタル 教科書体 N-R" w:eastAsia="UD デジタル 教科書体 N-R" w:hint="eastAsia"/>
          <w:sz w:val="21"/>
        </w:rPr>
        <w:t>よいでしょう</w:t>
      </w:r>
      <w:r w:rsidRPr="00931E07">
        <w:rPr>
          <w:rFonts w:ascii="UD デジタル 教科書体 N-R" w:eastAsia="UD デジタル 教科書体 N-R" w:hint="eastAsia"/>
          <w:sz w:val="21"/>
        </w:rPr>
        <w:t>。</w:t>
      </w:r>
    </w:p>
    <w:p w:rsidR="00931E07" w:rsidRPr="00931E07" w:rsidRDefault="00931E07" w:rsidP="00931E07">
      <w:pPr>
        <w:adjustRightInd w:val="0"/>
        <w:snapToGrid w:val="0"/>
        <w:spacing w:line="240" w:lineRule="atLeast"/>
        <w:ind w:firstLineChars="200" w:firstLine="42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例）〇〇が苦手である、□□することができない、△△のときは不自由である　など</w:t>
      </w:r>
    </w:p>
    <w:p w:rsidR="00FA7BB9" w:rsidRDefault="00931E07" w:rsidP="00931E07">
      <w:pPr>
        <w:adjustRightInd w:val="0"/>
        <w:snapToGrid w:val="0"/>
        <w:spacing w:line="240" w:lineRule="atLeast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●年金申請時（20歳の時など）に、本人や保護者が作成する「病歴・就労状況申立書」の記入に役立つ</w:t>
      </w:r>
    </w:p>
    <w:p w:rsidR="00931E07" w:rsidRPr="00931E07" w:rsidRDefault="00931E07" w:rsidP="00FA7BB9">
      <w:pPr>
        <w:adjustRightInd w:val="0"/>
        <w:snapToGrid w:val="0"/>
        <w:spacing w:line="240" w:lineRule="atLeast"/>
        <w:ind w:firstLineChars="100" w:firstLine="210"/>
        <w:rPr>
          <w:rFonts w:ascii="UD デジタル 教科書体 N-R" w:eastAsia="UD デジタル 教科書体 N-R"/>
          <w:sz w:val="21"/>
        </w:rPr>
      </w:pPr>
      <w:r w:rsidRPr="00931E07">
        <w:rPr>
          <w:rFonts w:ascii="UD デジタル 教科書体 N-R" w:eastAsia="UD デジタル 教科書体 N-R" w:hint="eastAsia"/>
          <w:sz w:val="21"/>
        </w:rPr>
        <w:t>情報となりますので、ライフステージが変わる</w:t>
      </w:r>
      <w:r w:rsidR="00496DB4">
        <w:rPr>
          <w:rFonts w:ascii="UD デジタル 教科書体 N-R" w:eastAsia="UD デジタル 教科書体 N-R" w:hint="eastAsia"/>
          <w:sz w:val="21"/>
        </w:rPr>
        <w:t>とき</w:t>
      </w:r>
      <w:r w:rsidRPr="00931E07">
        <w:rPr>
          <w:rFonts w:ascii="UD デジタル 教科書体 N-R" w:eastAsia="UD デジタル 教科書体 N-R" w:hint="eastAsia"/>
          <w:sz w:val="21"/>
        </w:rPr>
        <w:t>に記入しておく</w:t>
      </w:r>
      <w:r w:rsidR="00496DB4">
        <w:rPr>
          <w:rFonts w:ascii="UD デジタル 教科書体 N-R" w:eastAsia="UD デジタル 教科書体 N-R" w:hint="eastAsia"/>
          <w:sz w:val="21"/>
        </w:rPr>
        <w:t>とよいでしょう。</w:t>
      </w:r>
    </w:p>
    <w:p w:rsidR="00FA7BB9" w:rsidRPr="00931E07" w:rsidRDefault="00FA7BB9" w:rsidP="00931E07">
      <w:pPr>
        <w:adjustRightInd w:val="0"/>
        <w:snapToGrid w:val="0"/>
        <w:spacing w:line="240" w:lineRule="atLeast"/>
        <w:rPr>
          <w:rFonts w:ascii="UD デジタル 教科書体 N-R" w:eastAsia="UD デジタル 教科書体 N-R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1134"/>
        <w:gridCol w:w="6096"/>
        <w:gridCol w:w="992"/>
      </w:tblGrid>
      <w:tr w:rsidR="00FA7BB9" w:rsidTr="003F7230">
        <w:tc>
          <w:tcPr>
            <w:tcW w:w="1696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bookmarkStart w:id="3" w:name="_Hlk132718745"/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ライフステージ</w:t>
            </w:r>
          </w:p>
        </w:tc>
        <w:tc>
          <w:tcPr>
            <w:tcW w:w="1134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期間</w:t>
            </w:r>
          </w:p>
        </w:tc>
        <w:tc>
          <w:tcPr>
            <w:tcW w:w="6096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日常生活の状況など</w:t>
            </w:r>
          </w:p>
        </w:tc>
        <w:tc>
          <w:tcPr>
            <w:tcW w:w="992" w:type="dxa"/>
          </w:tcPr>
          <w:p w:rsidR="00FA7BB9" w:rsidRPr="00FA7BB9" w:rsidRDefault="00FA7BB9" w:rsidP="00FA7BB9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記入日</w:t>
            </w:r>
          </w:p>
        </w:tc>
      </w:tr>
      <w:tr w:rsidR="00950FA1" w:rsidTr="003F7230">
        <w:trPr>
          <w:trHeight w:val="2673"/>
        </w:trPr>
        <w:tc>
          <w:tcPr>
            <w:tcW w:w="1696" w:type="dxa"/>
            <w:vMerge w:val="restart"/>
          </w:tcPr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出生から</w:t>
            </w:r>
          </w:p>
          <w:p w:rsidR="00950FA1" w:rsidRDefault="00950FA1" w:rsidP="00FA7BB9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就学前</w:t>
            </w: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（０～６歳頃）</w:t>
            </w: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950FA1" w:rsidRPr="005E5FCA" w:rsidRDefault="003F723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5E5FCA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０～３歳</w:t>
            </w:r>
          </w:p>
        </w:tc>
        <w:tc>
          <w:tcPr>
            <w:tcW w:w="6096" w:type="dxa"/>
            <w:tcBorders>
              <w:bottom w:val="dashed" w:sz="4" w:space="0" w:color="auto"/>
            </w:tcBorders>
          </w:tcPr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・人見知りをしなかった</w:t>
            </w:r>
          </w:p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・視線が合わなかった</w:t>
            </w:r>
          </w:p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・人に触れられることが嫌いで、抱っこも嫌がることが多かった</w:t>
            </w:r>
          </w:p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・表情が乏しく、あまり笑わなかった</w:t>
            </w:r>
          </w:p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・うまく言葉を話せず、オウム返しが多かった</w:t>
            </w:r>
          </w:p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950FA1" w:rsidTr="003F7230">
        <w:trPr>
          <w:trHeight w:val="1853"/>
        </w:trPr>
        <w:tc>
          <w:tcPr>
            <w:tcW w:w="1696" w:type="dxa"/>
            <w:vMerge/>
          </w:tcPr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950FA1" w:rsidRPr="005E5FCA" w:rsidRDefault="003F723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sz w:val="21"/>
              </w:rPr>
            </w:pPr>
            <w:r w:rsidRPr="005E5FCA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４～６歳</w:t>
            </w:r>
          </w:p>
        </w:tc>
        <w:tc>
          <w:tcPr>
            <w:tcW w:w="6096" w:type="dxa"/>
            <w:tcBorders>
              <w:top w:val="dashed" w:sz="4" w:space="0" w:color="auto"/>
            </w:tcBorders>
          </w:tcPr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・一人遊びを好み、お友達より大人と遊ぶことが多かった</w:t>
            </w:r>
          </w:p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・切り替えができず、日常生活に支障が出ていた</w:t>
            </w:r>
          </w:p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・かんしゃくを起こすことが多かった</w:t>
            </w:r>
          </w:p>
          <w:p w:rsidR="00950FA1" w:rsidRPr="003F7230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・園の行事には参加ができなかった</w:t>
            </w:r>
          </w:p>
          <w:p w:rsidR="00950FA1" w:rsidRDefault="003F723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・体の使い方が苦手で、手先も不器用だった</w:t>
            </w:r>
          </w:p>
          <w:p w:rsidR="003F7230" w:rsidRPr="003F7230" w:rsidRDefault="003F723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・大きな音が苦手で過剰に反応することがあった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950FA1" w:rsidRDefault="00950FA1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B32980" w:rsidTr="00B32980">
        <w:trPr>
          <w:trHeight w:val="2603"/>
        </w:trPr>
        <w:tc>
          <w:tcPr>
            <w:tcW w:w="1696" w:type="dxa"/>
            <w:vMerge w:val="restart"/>
          </w:tcPr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小学生の頃</w:t>
            </w:r>
          </w:p>
          <w:p w:rsidR="00B32980" w:rsidRPr="00FA7BB9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sz w:val="22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（７～12歳頃）</w:t>
            </w: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B32980" w:rsidRPr="005E5FCA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sz w:val="21"/>
              </w:rPr>
            </w:pPr>
            <w:r w:rsidRPr="005E5FCA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低学年</w:t>
            </w:r>
          </w:p>
        </w:tc>
        <w:tc>
          <w:tcPr>
            <w:tcW w:w="6096" w:type="dxa"/>
            <w:tcBorders>
              <w:bottom w:val="dashed" w:sz="4" w:space="0" w:color="auto"/>
            </w:tcBorders>
          </w:tcPr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</w:t>
            </w: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自分の気持ちをうまく表現できず、</w:t>
            </w: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友達とのトラブル</w:t>
            </w: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が多かった。</w:t>
            </w:r>
          </w:p>
          <w:p w:rsidR="00B32980" w:rsidRDefault="00B32980" w:rsidP="003F723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・休み時間が終わっても、教室に戻ってこられなかった・自分の思う通りにならないとイライラして、モノに当たる</w:t>
            </w:r>
          </w:p>
          <w:p w:rsidR="00B32980" w:rsidRPr="003F7230" w:rsidRDefault="00B32980" w:rsidP="003F723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・先生から何度も同じ注意をされる</w:t>
            </w:r>
          </w:p>
          <w:p w:rsidR="00B32980" w:rsidRPr="003F723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B32980" w:rsidRDefault="00B32980" w:rsidP="00931E07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B32980" w:rsidTr="00B32980">
        <w:trPr>
          <w:trHeight w:val="516"/>
        </w:trPr>
        <w:tc>
          <w:tcPr>
            <w:tcW w:w="1696" w:type="dxa"/>
            <w:vMerge/>
          </w:tcPr>
          <w:p w:rsidR="00B3298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B32980" w:rsidRPr="005E5FCA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</w:rPr>
            </w:pPr>
            <w:r w:rsidRPr="005E5FCA">
              <w:rPr>
                <w:rFonts w:ascii="UD デジタル 教科書体 N-R" w:eastAsia="UD デジタル 教科書体 N-R" w:hint="eastAsia"/>
                <w:i/>
                <w:color w:val="FF0000"/>
                <w:sz w:val="22"/>
              </w:rPr>
              <w:t>高学年</w:t>
            </w:r>
          </w:p>
        </w:tc>
        <w:tc>
          <w:tcPr>
            <w:tcW w:w="6096" w:type="dxa"/>
            <w:tcBorders>
              <w:top w:val="dashed" w:sz="4" w:space="0" w:color="auto"/>
            </w:tcBorders>
          </w:tcPr>
          <w:p w:rsidR="00B3298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</w:t>
            </w: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小学４年のころ、原因はわからないが、学校に行きたがらなかった・勉強はできるが、やり始めるまでに時間がかかる。やり始めると自分で終わりにできない</w:t>
            </w:r>
          </w:p>
          <w:p w:rsidR="00B3298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・グループでの活動が苦手で、一人で行動していた</w:t>
            </w:r>
          </w:p>
          <w:p w:rsidR="00B3298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・落ち着きのなさから、通院・服薬をしていた</w:t>
            </w:r>
          </w:p>
          <w:p w:rsidR="00B3298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・忘れ物が多かった</w:t>
            </w:r>
          </w:p>
          <w:p w:rsidR="00B3298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B32980" w:rsidRDefault="00B32980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bookmarkEnd w:id="3"/>
    </w:tbl>
    <w:p w:rsidR="004421C4" w:rsidRDefault="004421C4"/>
    <w:tbl>
      <w:tblPr>
        <w:tblStyle w:val="a3"/>
        <w:tblW w:w="9918" w:type="dxa"/>
        <w:tblInd w:w="-5" w:type="dxa"/>
        <w:tblLook w:val="04A0" w:firstRow="1" w:lastRow="0" w:firstColumn="1" w:lastColumn="0" w:noHBand="0" w:noVBand="1"/>
      </w:tblPr>
      <w:tblGrid>
        <w:gridCol w:w="1696"/>
        <w:gridCol w:w="709"/>
        <w:gridCol w:w="6521"/>
        <w:gridCol w:w="992"/>
      </w:tblGrid>
      <w:tr w:rsidR="00FA7BB9" w:rsidTr="00753413">
        <w:tc>
          <w:tcPr>
            <w:tcW w:w="1696" w:type="dxa"/>
          </w:tcPr>
          <w:p w:rsidR="00FA7BB9" w:rsidRPr="00FA7BB9" w:rsidRDefault="00FA7BB9" w:rsidP="00B32980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931E07">
              <w:rPr>
                <w:rFonts w:ascii="UD デジタル 教科書体 N-R" w:eastAsia="UD デジタル 教科書体 N-R" w:hAnsi="ＭＳ ゴシック" w:hint="eastAsia"/>
                <w:noProof/>
                <w:sz w:val="1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1F51C0" wp14:editId="3A900878">
                      <wp:simplePos x="0" y="0"/>
                      <wp:positionH relativeFrom="margin">
                        <wp:posOffset>10572</wp:posOffset>
                      </wp:positionH>
                      <wp:positionV relativeFrom="paragraph">
                        <wp:posOffset>-264278</wp:posOffset>
                      </wp:positionV>
                      <wp:extent cx="2584634" cy="252000"/>
                      <wp:effectExtent l="0" t="0" r="25400" b="1524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634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980" w:rsidRPr="00AC0962" w:rsidRDefault="00B32980" w:rsidP="00FA7BB9">
                                  <w:pPr>
                                    <w:snapToGrid w:val="0"/>
                                    <w:jc w:val="left"/>
                                    <w:rPr>
                                      <w:rFonts w:ascii="UD デジタル 教科書体 N-R" w:eastAsia="UD デジタル 教科書体 N-R" w:hAnsi="ＭＳ ゴシック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 w:hAnsi="ＭＳ ゴシック" w:hint="eastAsia"/>
                                      <w:b/>
                                      <w:sz w:val="28"/>
                                    </w:rPr>
                                    <w:t>４—２　年金申請に役立つ情報</w:t>
                                  </w:r>
                                </w:p>
                                <w:p w:rsidR="00B32980" w:rsidRPr="00AB4211" w:rsidRDefault="00B32980" w:rsidP="00FA7BB9">
                                  <w:pPr>
                                    <w:snapToGrid w:val="0"/>
                                    <w:jc w:val="left"/>
                                    <w:rPr>
                                      <w:rFonts w:ascii="BIZ UDゴシック" w:eastAsia="BIZ UDゴシック" w:hAnsi="BIZ UDゴシック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F51C0" id="正方形/長方形 6" o:spid="_x0000_s1070" style="position:absolute;left:0;text-align:left;margin-left:.85pt;margin-top:-20.8pt;width:203.5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">
                      <v:textbox inset="5.85pt,.7pt,5.85pt,.7pt">
                        <w:txbxContent>
                          <w:p w:rsidR="00B32980" w:rsidRPr="00AC0962" w:rsidRDefault="00B32980" w:rsidP="00FA7BB9">
                            <w:pPr>
                              <w:snapToGrid w:val="0"/>
                              <w:jc w:val="left"/>
                              <w:rPr>
                                <w:rFonts w:ascii="UD デジタル 教科書体 N-R" w:eastAsia="UD デジタル 教科書体 N-R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 w:hint="eastAsia"/>
                                <w:b/>
                                <w:sz w:val="28"/>
                              </w:rPr>
                              <w:t>４—２　年金申請に役立つ情報</w:t>
                            </w:r>
                          </w:p>
                          <w:p w:rsidR="00B32980" w:rsidRPr="00AB4211" w:rsidRDefault="00B32980" w:rsidP="00FA7BB9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ライフステージ</w:t>
            </w:r>
          </w:p>
        </w:tc>
        <w:tc>
          <w:tcPr>
            <w:tcW w:w="709" w:type="dxa"/>
          </w:tcPr>
          <w:p w:rsidR="00FA7BB9" w:rsidRPr="00FA7BB9" w:rsidRDefault="00FA7BB9" w:rsidP="00B32980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期間</w:t>
            </w:r>
          </w:p>
        </w:tc>
        <w:tc>
          <w:tcPr>
            <w:tcW w:w="6521" w:type="dxa"/>
          </w:tcPr>
          <w:p w:rsidR="00FA7BB9" w:rsidRPr="00FA7BB9" w:rsidRDefault="00FA7BB9" w:rsidP="00B32980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日常生活の状況など</w:t>
            </w:r>
          </w:p>
        </w:tc>
        <w:tc>
          <w:tcPr>
            <w:tcW w:w="992" w:type="dxa"/>
          </w:tcPr>
          <w:p w:rsidR="00FA7BB9" w:rsidRPr="00FA7BB9" w:rsidRDefault="00FA7BB9" w:rsidP="00B32980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-R" w:eastAsia="UD デジタル 教科書体 N-R"/>
                <w:b/>
                <w:sz w:val="21"/>
              </w:rPr>
            </w:pPr>
            <w:r w:rsidRPr="00FA7BB9">
              <w:rPr>
                <w:rFonts w:ascii="UD デジタル 教科書体 N-R" w:eastAsia="UD デジタル 教科書体 N-R" w:hint="eastAsia"/>
                <w:b/>
                <w:sz w:val="21"/>
              </w:rPr>
              <w:t>記入日</w:t>
            </w:r>
          </w:p>
        </w:tc>
      </w:tr>
      <w:tr w:rsidR="00FA7BB9" w:rsidTr="00753413">
        <w:tc>
          <w:tcPr>
            <w:tcW w:w="1696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6FE2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中学生の頃</w:t>
            </w: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13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～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15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歳頃）</w:t>
            </w: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6FE2" w:rsidRDefault="00FA6FE2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1E3EFE" w:rsidRDefault="00B32980" w:rsidP="001E3EFE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 w:rsidRPr="003F7230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</w:t>
            </w:r>
            <w:r w:rsidR="001E3EFE"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場の雰囲気を読んだり、相手の表情をうまく読み取れず、トラブルになる</w:t>
            </w:r>
          </w:p>
          <w:p w:rsidR="001E3EFE" w:rsidRDefault="001E3EFE" w:rsidP="001E3EFE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・苦手な人、場になると黙る・急な予定変更に対応することができず、落ち着きがなくなる・時間管理ができず、待ち合わせの時間に遅れる</w:t>
            </w:r>
          </w:p>
          <w:p w:rsidR="005E5FCA" w:rsidRDefault="005E5FCA" w:rsidP="001E3EFE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・学校から通院や服薬を進められたが、本人の拒否がありできなかった</w:t>
            </w:r>
          </w:p>
          <w:p w:rsidR="005E5FCA" w:rsidRDefault="005E5FCA" w:rsidP="001E3EFE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・やりとりがうまくできず、同年代の子と一緒にいることがない</w:t>
            </w:r>
          </w:p>
          <w:p w:rsidR="005E5FCA" w:rsidRDefault="005E5FCA" w:rsidP="001E3EFE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・会話が一方通行で、やりとりにならない</w:t>
            </w:r>
          </w:p>
          <w:p w:rsidR="005E5FCA" w:rsidRDefault="005E5FCA" w:rsidP="001E3EFE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・一度「こうだ」と思うと、修正ができない</w:t>
            </w:r>
          </w:p>
          <w:p w:rsidR="005E5FCA" w:rsidRPr="001E3EFE" w:rsidRDefault="005E5FCA" w:rsidP="001E3EFE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・失敗体験が多いため、意欲・やる気が出ない</w:t>
            </w:r>
          </w:p>
        </w:tc>
        <w:tc>
          <w:tcPr>
            <w:tcW w:w="992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FA7BB9" w:rsidTr="00753413">
        <w:tc>
          <w:tcPr>
            <w:tcW w:w="1696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6FE2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高校生</w:t>
            </w:r>
            <w:r w:rsidR="00FA7BB9">
              <w:rPr>
                <w:rFonts w:ascii="UD デジタル 教科書体 N-R" w:eastAsia="UD デジタル 教科書体 N-R" w:hint="eastAsia"/>
              </w:rPr>
              <w:t>の頃</w:t>
            </w:r>
          </w:p>
          <w:p w:rsidR="00FA7BB9" w:rsidRP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sz w:val="22"/>
              </w:rPr>
            </w:pPr>
            <w:r w:rsidRPr="00FA7BB9">
              <w:rPr>
                <w:rFonts w:ascii="UD デジタル 教科書体 N-R" w:eastAsia="UD デジタル 教科書体 N-R" w:hint="eastAsia"/>
                <w:sz w:val="22"/>
              </w:rPr>
              <w:t>（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16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～</w:t>
            </w:r>
            <w:r w:rsidR="00FA6FE2">
              <w:rPr>
                <w:rFonts w:ascii="UD デジタル 教科書体 N-R" w:eastAsia="UD デジタル 教科書体 N-R" w:hint="eastAsia"/>
                <w:sz w:val="22"/>
              </w:rPr>
              <w:t>18</w:t>
            </w:r>
            <w:r w:rsidRPr="00FA7BB9">
              <w:rPr>
                <w:rFonts w:ascii="UD デジタル 教科書体 N-R" w:eastAsia="UD デジタル 教科書体 N-R" w:hint="eastAsia"/>
                <w:sz w:val="22"/>
              </w:rPr>
              <w:t>歳頃）</w:t>
            </w: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5E5FCA" w:rsidRDefault="005E5FCA" w:rsidP="005E5FCA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・時間の管理が苦手で、自分でスケジュールを立てて行動することはできない</w:t>
            </w:r>
          </w:p>
          <w:p w:rsidR="005E5FCA" w:rsidRDefault="005E5FCA" w:rsidP="005E5FCA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・学校など慣れている場所であればひとりで行けるが、それ以外は行けない</w:t>
            </w:r>
          </w:p>
          <w:p w:rsidR="005E5FCA" w:rsidRDefault="005E5FCA" w:rsidP="005E5FCA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・話を聞きながらメモを取るなど、同時に二つのことができない</w:t>
            </w:r>
          </w:p>
          <w:p w:rsidR="005E5FCA" w:rsidRDefault="005E5FCA" w:rsidP="005E5FCA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・思ったことをすぐ口に出してしまう。</w:t>
            </w:r>
          </w:p>
          <w:p w:rsidR="005E5FCA" w:rsidRDefault="005E5FCA" w:rsidP="005E5FCA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・自分の名前の漢字は書けるが、それ以外は書けない</w:t>
            </w:r>
          </w:p>
          <w:p w:rsidR="005E5FCA" w:rsidRDefault="005E5FCA" w:rsidP="005E5FCA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・自分の能力が理解できていないため、自分のできることとできないことの判断ができない</w:t>
            </w:r>
          </w:p>
          <w:p w:rsidR="00FA7BB9" w:rsidRDefault="005E5FCA" w:rsidP="005E5FCA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・場の空気が読めず、話し出すと止められるまで話続けてしまう</w:t>
            </w:r>
          </w:p>
        </w:tc>
        <w:tc>
          <w:tcPr>
            <w:tcW w:w="992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  <w:tr w:rsidR="00FA7BB9" w:rsidTr="00753413">
        <w:trPr>
          <w:trHeight w:val="4653"/>
        </w:trPr>
        <w:tc>
          <w:tcPr>
            <w:tcW w:w="1696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6FE2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高校卒業から</w:t>
            </w:r>
          </w:p>
          <w:p w:rsidR="00FA6FE2" w:rsidRDefault="00FA6FE2" w:rsidP="00FA6FE2">
            <w:pPr>
              <w:adjustRightInd w:val="0"/>
              <w:snapToGrid w:val="0"/>
              <w:spacing w:line="240" w:lineRule="atLeast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現在</w:t>
            </w:r>
          </w:p>
          <w:p w:rsidR="00FA7BB9" w:rsidRPr="00FA6FE2" w:rsidRDefault="00FA6FE2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sz w:val="22"/>
              </w:rPr>
            </w:pPr>
            <w:r w:rsidRPr="00FA6FE2">
              <w:rPr>
                <w:rFonts w:ascii="UD デジタル 教科書体 N-R" w:eastAsia="UD デジタル 教科書体 N-R" w:hint="eastAsia"/>
                <w:sz w:val="22"/>
              </w:rPr>
              <w:t>（19歳以降）</w:t>
            </w: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521" w:type="dxa"/>
          </w:tcPr>
          <w:p w:rsidR="005E5FCA" w:rsidRDefault="005E5FCA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・金銭感覚がないため、お金はあればあるだけ使ってしまう。計画的に使うことはできない</w:t>
            </w:r>
          </w:p>
          <w:p w:rsidR="005E5FCA" w:rsidRDefault="005E5FCA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  <w:i/>
                <w:color w:val="FF0000"/>
                <w:sz w:val="21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・話をしていても視線を合わせることができない</w:t>
            </w:r>
          </w:p>
          <w:p w:rsidR="00FA7BB9" w:rsidRDefault="005E5FCA" w:rsidP="00CE1ECD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i/>
                <w:color w:val="FF0000"/>
                <w:sz w:val="21"/>
              </w:rPr>
              <w:t>・生活パターンが崩れると普段できていることもできなくなってしまう</w:t>
            </w:r>
          </w:p>
        </w:tc>
        <w:tc>
          <w:tcPr>
            <w:tcW w:w="992" w:type="dxa"/>
          </w:tcPr>
          <w:p w:rsidR="00FA7BB9" w:rsidRDefault="00FA7BB9" w:rsidP="00B32980">
            <w:pPr>
              <w:adjustRightInd w:val="0"/>
              <w:snapToGrid w:val="0"/>
              <w:spacing w:line="240" w:lineRule="atLeast"/>
              <w:rPr>
                <w:rFonts w:ascii="UD デジタル 教科書体 N-R" w:eastAsia="UD デジタル 教科書体 N-R"/>
              </w:rPr>
            </w:pPr>
          </w:p>
        </w:tc>
      </w:tr>
    </w:tbl>
    <w:p w:rsidR="00FA7BB9" w:rsidRPr="00931E07" w:rsidRDefault="00FA7BB9" w:rsidP="00753413"/>
    <w:sectPr w:rsidR="00FA7BB9" w:rsidRPr="00931E07" w:rsidSect="00E76D48">
      <w:headerReference w:type="default" r:id="rId11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980" w:rsidRDefault="00B32980" w:rsidP="000550CF">
      <w:r>
        <w:separator/>
      </w:r>
    </w:p>
  </w:endnote>
  <w:endnote w:type="continuationSeparator" w:id="0">
    <w:p w:rsidR="00B32980" w:rsidRDefault="00B32980" w:rsidP="0005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altName w:val="ＭＳ 明朝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altName w:val="Microsoft JhengHei Light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980" w:rsidRDefault="00B32980" w:rsidP="000550CF">
      <w:r>
        <w:separator/>
      </w:r>
    </w:p>
  </w:footnote>
  <w:footnote w:type="continuationSeparator" w:id="0">
    <w:p w:rsidR="00B32980" w:rsidRDefault="00B32980" w:rsidP="0005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980" w:rsidRPr="000550CF" w:rsidRDefault="00B32980" w:rsidP="000550CF">
    <w:pPr>
      <w:pStyle w:val="a4"/>
      <w:ind w:firstLineChars="1900" w:firstLine="4560"/>
      <w:rPr>
        <w:rFonts w:ascii="UD デジタル 教科書体 N-R" w:eastAsia="UD デジタル 教科書体 N-R"/>
      </w:rPr>
    </w:pPr>
    <w:r w:rsidRPr="000550CF">
      <w:rPr>
        <w:rFonts w:ascii="UD デジタル 教科書体 N-R" w:eastAsia="UD デジタル 教科書体 N-R" w:hint="eastAsia"/>
      </w:rPr>
      <w:t>記入日：　　　年　　月　　日（　　歳　　ヵ月）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48"/>
    <w:rsid w:val="000550CF"/>
    <w:rsid w:val="001203A1"/>
    <w:rsid w:val="00184633"/>
    <w:rsid w:val="001A5168"/>
    <w:rsid w:val="001E3EFE"/>
    <w:rsid w:val="00226106"/>
    <w:rsid w:val="002D12C3"/>
    <w:rsid w:val="00356A21"/>
    <w:rsid w:val="003F7230"/>
    <w:rsid w:val="004421C4"/>
    <w:rsid w:val="00496DB4"/>
    <w:rsid w:val="00497F8C"/>
    <w:rsid w:val="004B4E3D"/>
    <w:rsid w:val="0050405A"/>
    <w:rsid w:val="005770C5"/>
    <w:rsid w:val="005E5FCA"/>
    <w:rsid w:val="005F4B53"/>
    <w:rsid w:val="00753413"/>
    <w:rsid w:val="00783E56"/>
    <w:rsid w:val="007A5962"/>
    <w:rsid w:val="008C403A"/>
    <w:rsid w:val="008D50DC"/>
    <w:rsid w:val="008E7D39"/>
    <w:rsid w:val="00931E07"/>
    <w:rsid w:val="00945DA1"/>
    <w:rsid w:val="00950FA1"/>
    <w:rsid w:val="009D4DE1"/>
    <w:rsid w:val="00A12B59"/>
    <w:rsid w:val="00A27F43"/>
    <w:rsid w:val="00A76FB9"/>
    <w:rsid w:val="00AB4186"/>
    <w:rsid w:val="00B32980"/>
    <w:rsid w:val="00B92B62"/>
    <w:rsid w:val="00B93288"/>
    <w:rsid w:val="00C1384F"/>
    <w:rsid w:val="00C27961"/>
    <w:rsid w:val="00CE1ECD"/>
    <w:rsid w:val="00CE7646"/>
    <w:rsid w:val="00D000DF"/>
    <w:rsid w:val="00DA26F1"/>
    <w:rsid w:val="00DB262A"/>
    <w:rsid w:val="00E022B9"/>
    <w:rsid w:val="00E70AA7"/>
    <w:rsid w:val="00E76D48"/>
    <w:rsid w:val="00EA3D8A"/>
    <w:rsid w:val="00EB30F2"/>
    <w:rsid w:val="00F463C3"/>
    <w:rsid w:val="00FA6FE2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39"/>
    <w:rsid w:val="0022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2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0CF"/>
  </w:style>
  <w:style w:type="paragraph" w:styleId="a6">
    <w:name w:val="footer"/>
    <w:basedOn w:val="a"/>
    <w:link w:val="a7"/>
    <w:uiPriority w:val="99"/>
    <w:unhideWhenUsed/>
    <w:rsid w:val="00055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0CF"/>
  </w:style>
  <w:style w:type="paragraph" w:styleId="a8">
    <w:name w:val="Balloon Text"/>
    <w:basedOn w:val="a"/>
    <w:link w:val="a9"/>
    <w:uiPriority w:val="99"/>
    <w:semiHidden/>
    <w:unhideWhenUsed/>
    <w:rsid w:val="00A7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6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2.bp.blogspot.com/-W5vCTbHK2QI/VHPf-sXs3RI/AAAAAAAApNk/rq3eXso62Tc/s800/figure_tousenbo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6952673A.dotm</Template>
  <TotalTime>0</TotalTime>
  <Pages>7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2023-05-22T01:14:00Z</dcterms:created>
  <dcterms:modified xsi:type="dcterms:W3CDTF">2023-05-22T01:14:00Z</dcterms:modified>
</cp:coreProperties>
</file>