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61" w:rsidRDefault="00E76D48">
      <w:bookmarkStart w:id="0" w:name="_GoBack"/>
      <w:bookmarkEnd w:id="0"/>
      <w:r w:rsidRPr="00F1312B">
        <w:rPr>
          <w:rFonts w:ascii="UD デジタル 教科書体 N-R" w:eastAsia="UD デジタル 教科書体 N-R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1D760B" wp14:editId="30465D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78178" cy="252000"/>
                <wp:effectExtent l="0" t="0" r="27305" b="1524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178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D48" w:rsidRPr="00A12B59" w:rsidRDefault="00B92B62" w:rsidP="00E76D48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１—１　</w:t>
                            </w:r>
                            <w:r w:rsidR="00E76D48" w:rsidRPr="00A12B59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6"/>
                                <w:szCs w:val="26"/>
                              </w:rPr>
                              <w:t>わたしについて（性格・特徴）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760B" id="正方形/長方形 13" o:spid="_x0000_s1026" style="position:absolute;left:0;text-align:left;margin-left:0;margin-top:0;width:242.4pt;height:19.8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">
                <v:textbox inset="5.85pt,.7pt,5.85pt,.7pt">
                  <w:txbxContent>
                    <w:p w:rsidR="00E76D48" w:rsidRPr="00A12B59" w:rsidRDefault="00B92B62" w:rsidP="00E76D48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6"/>
                          <w:szCs w:val="26"/>
                        </w:rPr>
                        <w:t xml:space="preserve">１—１　</w:t>
                      </w:r>
                      <w:r w:rsidR="00E76D48" w:rsidRPr="00A12B59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6"/>
                          <w:szCs w:val="26"/>
                        </w:rPr>
                        <w:t>わたしについて（性格・特徴）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D48" w:rsidRDefault="00E76D48"/>
    <w:p w:rsidR="00E76D48" w:rsidRDefault="00E76D48" w:rsidP="003B4B77">
      <w:pPr>
        <w:ind w:firstLineChars="600" w:firstLine="2400"/>
      </w:pPr>
      <w:r w:rsidRPr="00F1312B"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>名前</w:t>
      </w:r>
      <w:r w:rsidR="003B4B77"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 xml:space="preserve">　　　　　　　　　　</w:t>
      </w:r>
    </w:p>
    <w:p w:rsidR="00E76D48" w:rsidRDefault="00A12B59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457950" cy="540000"/>
                <wp:effectExtent l="0" t="0" r="19050" b="127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0" y="0"/>
                          <a:chExt cx="6457950" cy="765360"/>
                        </a:xfrm>
                      </wpg:grpSpPr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68900" cy="765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CC5B2B" w:rsidRDefault="00E76D48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28"/>
                                </w:rPr>
                              </w:pPr>
                              <w:r w:rsidRPr="00B2495E">
                                <w:rPr>
                                  <w:rFonts w:ascii="UD デジタル 教科書体 N-R" w:eastAsia="UD デジタル 教科書体 N-R" w:hAnsi="ＭＳ ゴシック" w:hint="eastAsia"/>
                                </w:rPr>
                                <w:t>生年月日</w:t>
                              </w:r>
                              <w:r w:rsidRPr="00B2495E"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 xml:space="preserve">     年（西暦      年） 　　 月 　 </w:t>
                              </w: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 xml:space="preserve">　</w:t>
                              </w:r>
                              <w:r w:rsidRPr="00B2495E"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>日</w:t>
                              </w: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>（</w:t>
                              </w:r>
                              <w:r w:rsidRPr="00B2495E"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 xml:space="preserve">    歳）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角丸四角形 30"/>
                        <wps:cNvSpPr>
                          <a:spLocks noChangeArrowheads="1"/>
                        </wps:cNvSpPr>
                        <wps:spPr bwMode="auto">
                          <a:xfrm>
                            <a:off x="5238750" y="0"/>
                            <a:ext cx="1219200" cy="765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F1312B" w:rsidRDefault="00E76D48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ＭＳ Ｐゴシック"/>
                                </w:rPr>
                              </w:pPr>
                              <w:r w:rsidRPr="00EA56A0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Pr="00F1312B">
                                <w:rPr>
                                  <w:rFonts w:ascii="UD デジタル 教科書体 N-R" w:eastAsia="UD デジタル 教科書体 N-R" w:hAnsi="ＭＳ Ｐゴシック" w:hint="eastAsia"/>
                                </w:rPr>
                                <w:t xml:space="preserve">性別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7" style="position:absolute;left:0;text-align:left;margin-left:0;margin-top:11pt;width:508.5pt;height:42.5pt;z-index:251656192;mso-position-horizontal:left;mso-position-horizontal-relative:margin;mso-height-relative:margin" coordsize="64579,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">
                <v:roundrect id="_x0000_s1028" style="position:absolute;width:51689;height:76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" strokeweight="1.5pt">
                  <v:textbox inset="5.85pt,.7pt,5.85pt,.7pt">
                    <w:txbxContent>
                      <w:p w:rsidR="00E76D48" w:rsidRPr="00CC5B2B" w:rsidRDefault="00E76D48" w:rsidP="00E76D48">
                        <w:pPr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28"/>
                          </w:rPr>
                        </w:pPr>
                        <w:r w:rsidRPr="00B2495E">
                          <w:rPr>
                            <w:rFonts w:ascii="UD デジタル 教科書体 N-R" w:eastAsia="UD デジタル 教科書体 N-R" w:hAnsi="ＭＳ ゴシック" w:hint="eastAsia"/>
                          </w:rPr>
                          <w:t>生年月日</w:t>
                        </w:r>
                        <w:r w:rsidRPr="00B2495E"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 xml:space="preserve">     年（西暦      年） 　　 月 　 </w:t>
                        </w:r>
                        <w:r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 xml:space="preserve">　</w:t>
                        </w:r>
                        <w:r w:rsidRPr="00B2495E"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>日</w:t>
                        </w:r>
                        <w:r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>（</w:t>
                        </w:r>
                        <w:r w:rsidRPr="00B2495E"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 xml:space="preserve">    歳）</w:t>
                        </w:r>
                      </w:p>
                    </w:txbxContent>
                  </v:textbox>
                </v:roundrect>
                <v:roundrect id="_x0000_s1029" style="position:absolute;left:52387;width:12192;height:76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" strokeweight="1.5pt">
                  <v:textbox inset="5.85pt,.7pt,5.85pt,.7pt">
                    <w:txbxContent>
                      <w:p w:rsidR="00E76D48" w:rsidRPr="00F1312B" w:rsidRDefault="00E76D48" w:rsidP="00E76D48">
                        <w:pPr>
                          <w:jc w:val="left"/>
                          <w:rPr>
                            <w:rFonts w:ascii="UD デジタル 教科書体 N-R" w:eastAsia="UD デジタル 教科書体 N-R" w:hAnsi="ＭＳ Ｐゴシック"/>
                          </w:rPr>
                        </w:pPr>
                        <w:r w:rsidRPr="00EA56A0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Pr="00F1312B">
                          <w:rPr>
                            <w:rFonts w:ascii="UD デジタル 教科書体 N-R" w:eastAsia="UD デジタル 教科書体 N-R" w:hAnsi="ＭＳ Ｐゴシック" w:hint="eastAsia"/>
                          </w:rPr>
                          <w:t xml:space="preserve">性別 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76D48" w:rsidRDefault="00E76D48"/>
    <w:p w:rsidR="00E76D48" w:rsidRDefault="00E76D48"/>
    <w:p w:rsidR="00E76D48" w:rsidRDefault="00DB262A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564700" cy="7690485"/>
                <wp:effectExtent l="0" t="0" r="2667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700" cy="7690485"/>
                          <a:chOff x="0" y="0"/>
                          <a:chExt cx="6564700" cy="7690485"/>
                        </a:xfrm>
                      </wpg:grpSpPr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FB607F" w:rsidRDefault="00E76D48" w:rsidP="00E76D48">
                              <w:pPr>
                                <w:widowControl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3"/>
                                  <w:szCs w:val="23"/>
                                </w:rPr>
                                <w:t>得意なこと・好きなこと</w:t>
                              </w: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E76D48" w:rsidRPr="007F1B5D" w:rsidRDefault="00E76D48" w:rsidP="00E76D48">
                              <w:pPr>
                                <w:widowControl/>
                                <w:snapToGrid w:val="0"/>
                                <w:ind w:left="1800" w:hangingChars="1000" w:hanging="180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  <w:r w:rsidRPr="00FB60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E76D48" w:rsidRPr="007F1B5D" w:rsidRDefault="00E76D48" w:rsidP="00E76D4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584700" y="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F1312B" w:rsidRDefault="00E76D48" w:rsidP="00C26D65">
                              <w:pPr>
                                <w:widowControl/>
                                <w:snapToGrid w:val="0"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1312B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0"/>
                                  <w:szCs w:val="20"/>
                                </w:rPr>
                                <w:t>発作・アレルギーなど</w:t>
                              </w: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widowControl/>
                                <w:ind w:left="1620" w:hangingChars="900" w:hanging="162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B607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B60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 xml:space="preserve">　　　　　　　　</w:t>
                              </w:r>
                            </w:p>
                            <w:p w:rsidR="00E76D48" w:rsidRPr="007F1B5D" w:rsidRDefault="00E76D48" w:rsidP="00E76D48">
                              <w:pPr>
                                <w:widowControl/>
                                <w:ind w:leftChars="411" w:left="986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50825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F1312B" w:rsidRDefault="00E76D48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3"/>
                                  <w:szCs w:val="23"/>
                                </w:rPr>
                                <w:t>苦手なこと・嫌いなこと</w:t>
                              </w:r>
                            </w:p>
                            <w:p w:rsidR="00E76D48" w:rsidRPr="00FB607F" w:rsidRDefault="00E76D48" w:rsidP="00E76D4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  <w:p w:rsidR="00E76D48" w:rsidRPr="00AB4211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AB4211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E76D48" w:rsidRPr="00FA6E73" w:rsidRDefault="00E76D48" w:rsidP="00E76D48">
                              <w:pPr>
                                <w:ind w:firstLineChars="500" w:firstLine="1200"/>
                                <w:jc w:val="right"/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584700" y="252095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FB607F" w:rsidRDefault="00E76D48" w:rsidP="00E76D48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3"/>
                                  <w:szCs w:val="23"/>
                                </w:rPr>
                                <w:t>習慣・こだわり</w:t>
                              </w:r>
                            </w:p>
                            <w:p w:rsidR="00E76D48" w:rsidRPr="00FB607F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7F1B5D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  <w:r w:rsidRPr="00FB607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E76D48" w:rsidRPr="00FB607F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468426" cy="1447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FB607F" w:rsidRDefault="00E76D48" w:rsidP="00E76D48">
                              <w:pPr>
                                <w:widowControl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3"/>
                                  <w:szCs w:val="23"/>
                                </w:rPr>
                                <w:t>コミュニケーション</w:t>
                              </w: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3"/>
                                  <w:szCs w:val="23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ind w:left="2880" w:hangingChars="1200" w:hanging="288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B607F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　　　　　　　</w:t>
                              </w: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5035550"/>
                            <a:ext cx="1979930" cy="2654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AB4211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AB4211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AB4211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AB4211" w:rsidRDefault="00E76D48" w:rsidP="00E76D48">
                              <w:pPr>
                                <w:jc w:val="righ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角丸四角形 27"/>
                        <wps:cNvSpPr>
                          <a:spLocks noChangeArrowheads="1"/>
                        </wps:cNvSpPr>
                        <wps:spPr bwMode="auto">
                          <a:xfrm>
                            <a:off x="2305050" y="5530850"/>
                            <a:ext cx="1979930" cy="21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AB4211" w:rsidRDefault="00E76D48" w:rsidP="00E76D48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AB4211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7F1B5D" w:rsidRDefault="00E76D48" w:rsidP="00E76D48">
                              <w:pPr>
                                <w:ind w:firstLineChars="800" w:firstLine="144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F1B5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角丸四角形 28"/>
                        <wps:cNvSpPr>
                          <a:spLocks noChangeArrowheads="1"/>
                        </wps:cNvSpPr>
                        <wps:spPr bwMode="auto">
                          <a:xfrm>
                            <a:off x="4584700" y="5035550"/>
                            <a:ext cx="1979930" cy="2654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</w:pP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:rsidR="00E76D48" w:rsidRPr="00AB4211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CA45C9" w:rsidRDefault="00E76D48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3A0AA6" w:rsidRDefault="00E76D48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角丸四角形吹き出し 5"/>
                        <wps:cNvSpPr/>
                        <wps:spPr>
                          <a:xfrm>
                            <a:off x="2228850" y="3702050"/>
                            <a:ext cx="2146300" cy="1612900"/>
                          </a:xfrm>
                          <a:prstGeom prst="wedgeRoundRectCallout">
                            <a:avLst>
                              <a:gd name="adj1" fmla="val -12390"/>
                              <a:gd name="adj2" fmla="val -64380"/>
                              <a:gd name="adj3" fmla="val 16667"/>
                            </a:avLst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76D48" w:rsidRPr="00F1312B" w:rsidRDefault="00E76D48" w:rsidP="00E76D48">
                              <w:pPr>
                                <w:rPr>
                                  <w:rFonts w:ascii="UD デジタル 教科書体 N-R" w:eastAsia="UD デジタル 教科書体 N-R" w:hAnsi="BIZ UDゴシック"/>
                                  <w:color w:val="000000" w:themeColor="text1"/>
                                </w:rPr>
                              </w:pPr>
                              <w:r w:rsidRPr="00F1312B">
                                <w:rPr>
                                  <w:rFonts w:ascii="UD デジタル 教科書体 N-R" w:eastAsia="UD デジタル 教科書体 N-R" w:hAnsi="BIZ UDゴシック" w:hint="eastAsia"/>
                                  <w:color w:val="000000" w:themeColor="text1"/>
                                </w:rPr>
                                <w:t>私の願い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1746250"/>
                            <a:ext cx="172720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0" style="position:absolute;left:0;text-align:left;margin-left:0;margin-top:9.05pt;width:516.9pt;height:605.55pt;z-index:251657216;mso-position-horizontal:left;mso-position-horizontal-relative:margin" coordsize="65647,76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">
                <v:roundrect id="AutoShape 15" o:spid="_x0000_s1031" style="position:absolute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" strokeweight="1.5pt">
                  <v:textbox inset="5.85pt,.7pt,5.85pt,.7pt">
                    <w:txbxContent>
                      <w:p w:rsidR="00E76D48" w:rsidRPr="00FB607F" w:rsidRDefault="00E76D48" w:rsidP="00E76D48">
                        <w:pPr>
                          <w:widowControl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3"/>
                            <w:szCs w:val="23"/>
                          </w:rPr>
                          <w:t>得意なこと・好きなこと</w:t>
                        </w:r>
                      </w:p>
                      <w:p w:rsidR="00E76D48" w:rsidRPr="00FB607F" w:rsidRDefault="00E76D48" w:rsidP="00E76D48">
                        <w:pPr>
                          <w:widowControl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:rsidR="00E76D48" w:rsidRPr="007F1B5D" w:rsidRDefault="00E76D48" w:rsidP="00E76D48">
                        <w:pPr>
                          <w:widowControl/>
                          <w:snapToGrid w:val="0"/>
                          <w:ind w:left="1800" w:hangingChars="1000" w:hanging="180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  <w:r w:rsidRPr="00FB60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E76D48" w:rsidRPr="007F1B5D" w:rsidRDefault="00E76D48" w:rsidP="00E76D48">
                        <w:pPr>
                          <w:widowControl/>
                          <w:snapToGrid w:val="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16" o:spid="_x0000_s1032" style="position:absolute;left:45847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" strokeweight="1.5pt">
                  <v:textbox inset="5.85pt,.7pt,5.85pt,.7pt">
                    <w:txbxContent>
                      <w:p w:rsidR="00E76D48" w:rsidRPr="00F1312B" w:rsidRDefault="00E76D48" w:rsidP="00C26D65">
                        <w:pPr>
                          <w:widowControl/>
                          <w:snapToGrid w:val="0"/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 w:val="20"/>
                            <w:szCs w:val="20"/>
                          </w:rPr>
                        </w:pPr>
                        <w:r w:rsidRPr="00F1312B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0"/>
                            <w:szCs w:val="20"/>
                          </w:rPr>
                          <w:t>発作・アレルギーなど</w:t>
                        </w: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Default="00E76D48" w:rsidP="00E76D48">
                        <w:pPr>
                          <w:widowControl/>
                          <w:ind w:left="1620" w:hangingChars="900" w:hanging="1620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B607F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FB60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 xml:space="preserve">　　　　　　　　</w:t>
                        </w:r>
                      </w:p>
                      <w:p w:rsidR="00E76D48" w:rsidRPr="007F1B5D" w:rsidRDefault="00E76D48" w:rsidP="00E76D48">
                        <w:pPr>
                          <w:widowControl/>
                          <w:ind w:leftChars="411" w:left="986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18" o:spid="_x0000_s1033" style="position:absolute;top:25082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" strokeweight="1.5pt">
                  <v:textbox inset="5.85pt,.7pt,5.85pt,.7pt">
                    <w:txbxContent>
                      <w:p w:rsidR="00E76D48" w:rsidRPr="00F1312B" w:rsidRDefault="00E76D48" w:rsidP="00E76D48">
                        <w:pPr>
                          <w:rPr>
                            <w:rFonts w:ascii="UD デジタル 教科書体 N-R" w:eastAsia="UD デジタル 教科書体 N-R" w:hAnsi="ＭＳ ゴシック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3"/>
                            <w:szCs w:val="23"/>
                          </w:rPr>
                          <w:t>苦手なこと・嫌いなこと</w:t>
                        </w:r>
                      </w:p>
                      <w:p w:rsidR="00E76D48" w:rsidRPr="00FB607F" w:rsidRDefault="00E76D48" w:rsidP="00E76D4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3"/>
                            <w:szCs w:val="23"/>
                          </w:rPr>
                        </w:pPr>
                      </w:p>
                      <w:p w:rsidR="00E76D48" w:rsidRPr="00AB4211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16"/>
                            <w:szCs w:val="16"/>
                          </w:rPr>
                        </w:pPr>
                      </w:p>
                      <w:p w:rsidR="00E76D48" w:rsidRPr="00AB4211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16"/>
                            <w:szCs w:val="16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E76D48" w:rsidRPr="00FA6E73" w:rsidRDefault="00E76D48" w:rsidP="00E76D48">
                        <w:pPr>
                          <w:ind w:firstLineChars="500" w:firstLine="1200"/>
                          <w:jc w:val="right"/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oundrect>
                <v:roundrect id="AutoShape 19" o:spid="_x0000_s1034" style="position:absolute;left:45847;top:25209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" strokeweight="1.5pt">
                  <v:textbox inset="5.85pt,.7pt,5.85pt,.7pt">
                    <w:txbxContent>
                      <w:p w:rsidR="00E76D48" w:rsidRPr="00FB607F" w:rsidRDefault="00E76D48" w:rsidP="00E76D48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3"/>
                            <w:szCs w:val="23"/>
                          </w:rPr>
                          <w:t>習慣・こだわり</w:t>
                        </w:r>
                      </w:p>
                      <w:p w:rsidR="00E76D48" w:rsidRPr="00FB607F" w:rsidRDefault="00E76D48" w:rsidP="00E76D48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E76D48" w:rsidRPr="00FB607F" w:rsidRDefault="00E76D48" w:rsidP="00E76D48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E76D48" w:rsidRPr="00FB607F" w:rsidRDefault="00E76D48" w:rsidP="00E76D48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E76D48" w:rsidRPr="00FB607F" w:rsidRDefault="00E76D48" w:rsidP="00E76D48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E76D48" w:rsidRPr="007F1B5D" w:rsidRDefault="00E76D48" w:rsidP="00E76D48">
                        <w:pPr>
                          <w:snapToGrid w:val="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  <w:r w:rsidRPr="00FB607F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E76D48" w:rsidRPr="00FB607F" w:rsidRDefault="00E76D48" w:rsidP="00E76D48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oundrect>
                <v:roundrect id="AutoShape 25" o:spid="_x0000_s1035" style="position:absolute;left:20574;width:24684;height:14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" strokeweight="1.5pt">
                  <v:textbox inset="5.85pt,.7pt,5.85pt,.7pt">
                    <w:txbxContent>
                      <w:p w:rsidR="00E76D48" w:rsidRPr="00FB607F" w:rsidRDefault="00E76D48" w:rsidP="00E76D48">
                        <w:pPr>
                          <w:widowControl/>
                          <w:jc w:val="center"/>
                          <w:rPr>
                            <w:rFonts w:ascii="ＭＳ ゴシック" w:eastAsia="ＭＳ ゴシック" w:hAnsi="ＭＳ ゴシック"/>
                            <w:sz w:val="23"/>
                            <w:szCs w:val="23"/>
                          </w:rPr>
                        </w:pPr>
                        <w:r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3"/>
                            <w:szCs w:val="23"/>
                          </w:rPr>
                          <w:t>コミュニケーション</w:t>
                        </w: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  <w:sz w:val="23"/>
                            <w:szCs w:val="23"/>
                          </w:rPr>
                        </w:pPr>
                      </w:p>
                      <w:p w:rsidR="00E76D48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ind w:left="2880" w:hangingChars="1200" w:hanging="288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B607F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　　　　　　</w:t>
                        </w: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roundrect id="AutoShape 24" o:spid="_x0000_s1036" style="position:absolute;top:50355;width:19799;height:2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" strokeweight="1.5pt">
                  <v:textbox inset="5.85pt,.7pt,5.85pt,.7pt">
                    <w:txbxContent>
                      <w:p w:rsidR="00E76D48" w:rsidRPr="00AB4211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Pr="00AB4211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Pr="00AB4211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Pr="00AB4211" w:rsidRDefault="00E76D48" w:rsidP="00E76D48">
                        <w:pPr>
                          <w:jc w:val="righ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oundrect>
                <v:roundrect id="角丸四角形 27" o:spid="_x0000_s1037" style="position:absolute;left:23050;top:55308;width:19799;height:215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" strokeweight="1.5pt">
                  <v:textbox inset="5.85pt,.7pt,5.85pt,.7pt">
                    <w:txbxContent>
                      <w:p w:rsidR="00E76D48" w:rsidRPr="00AB4211" w:rsidRDefault="00E76D48" w:rsidP="00E76D48">
                        <w:pP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Pr="00AB4211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E76D48" w:rsidRPr="007F1B5D" w:rsidRDefault="00E76D48" w:rsidP="00E76D48">
                        <w:pPr>
                          <w:ind w:firstLineChars="800" w:firstLine="144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</w:t>
                        </w:r>
                        <w:r w:rsidRPr="007F1B5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　　　　　　　　　　　　　　　　</w:t>
                        </w:r>
                      </w:p>
                    </w:txbxContent>
                  </v:textbox>
                </v:roundrect>
                <v:roundrect id="角丸四角形 28" o:spid="_x0000_s1038" style="position:absolute;left:45847;top:50355;width:19799;height:2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" strokeweight="1.5pt">
                  <v:textbox inset="5.85pt,.7pt,5.85pt,.7pt">
                    <w:txbxContent>
                      <w:p w:rsidR="00E76D48" w:rsidRDefault="00E76D48" w:rsidP="00E76D48">
                        <w:pPr>
                          <w:snapToGrid w:val="0"/>
                          <w:jc w:val="left"/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</w:pP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　　　　　　　　　　　　　　　　　　　　　　　　　　　</w:t>
                        </w:r>
                      </w:p>
                      <w:p w:rsidR="00E76D48" w:rsidRPr="00AB4211" w:rsidRDefault="00E76D48" w:rsidP="00E76D48">
                        <w:pPr>
                          <w:snapToGrid w:val="0"/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Pr="00CA45C9" w:rsidRDefault="00E76D48" w:rsidP="00E76D48">
                        <w:pPr>
                          <w:jc w:val="left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  <w:p w:rsidR="00E76D48" w:rsidRPr="003A0AA6" w:rsidRDefault="00E76D48" w:rsidP="00E76D48">
                        <w:pPr>
                          <w:jc w:val="left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5" o:spid="_x0000_s1039" type="#_x0000_t62" style="position:absolute;left:22288;top:37020;width:21463;height:1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" adj="8124,-3106" filled="f" strokecolor="windowText" strokeweight="3pt">
                  <v:textbox>
                    <w:txbxContent>
                      <w:p w:rsidR="00E76D48" w:rsidRPr="00F1312B" w:rsidRDefault="00E76D48" w:rsidP="00E76D48">
                        <w:pPr>
                          <w:rPr>
                            <w:rFonts w:ascii="UD デジタル 教科書体 N-R" w:eastAsia="UD デジタル 教科書体 N-R" w:hAnsi="BIZ UDゴシック"/>
                            <w:color w:val="000000" w:themeColor="text1"/>
                          </w:rPr>
                        </w:pPr>
                        <w:r w:rsidRPr="00F1312B">
                          <w:rPr>
                            <w:rFonts w:ascii="UD デジタル 教科書体 N-R" w:eastAsia="UD デジタル 教科書体 N-R" w:hAnsi="BIZ UDゴシック" w:hint="eastAsia"/>
                            <w:color w:val="000000" w:themeColor="text1"/>
                          </w:rPr>
                          <w:t>私の願い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40" type="#_x0000_t75" style="position:absolute;left:24193;top:17462;width:17272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>
      <w:r w:rsidRPr="00F1312B">
        <w:rPr>
          <w:rFonts w:ascii="UD デジタル 教科書体 N-R" w:eastAsia="UD デジタル 教科書体 N-R" w:hAnsi="ＭＳ ゴシック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3968" wp14:editId="3C34FE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66657" cy="252000"/>
                <wp:effectExtent l="0" t="0" r="24765" b="1524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57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D48" w:rsidRPr="00A12B59" w:rsidRDefault="00B92B62" w:rsidP="00E76D48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１—２　</w:t>
                            </w:r>
                            <w:r w:rsidR="00E76D48" w:rsidRPr="00A12B59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6"/>
                                <w:szCs w:val="26"/>
                              </w:rPr>
                              <w:t>わたしについて（環境）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3968" id="正方形/長方形 31" o:spid="_x0000_s1041" style="position:absolute;left:0;text-align:left;margin-left:0;margin-top:0;width:202.1pt;height:1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">
                <v:textbox inset="5.85pt,.7pt,5.85pt,.7pt">
                  <w:txbxContent>
                    <w:p w:rsidR="00E76D48" w:rsidRPr="00A12B59" w:rsidRDefault="00B92B62" w:rsidP="00E76D48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6"/>
                          <w:szCs w:val="26"/>
                        </w:rPr>
                        <w:t xml:space="preserve">１—２　</w:t>
                      </w:r>
                      <w:r w:rsidR="00E76D48" w:rsidRPr="00A12B59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6"/>
                          <w:szCs w:val="26"/>
                        </w:rPr>
                        <w:t>わたしについて（環境）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D48" w:rsidRDefault="00E76D48"/>
    <w:p w:rsidR="00E76D48" w:rsidRDefault="00E76D48" w:rsidP="003B4B77">
      <w:pPr>
        <w:ind w:firstLineChars="600" w:firstLine="2400"/>
        <w:rPr>
          <w:rFonts w:ascii="UD デジタル 教科書体 N-R" w:eastAsia="UD デジタル 教科書体 N-R" w:hAnsi="ＭＳ ゴシック"/>
          <w:sz w:val="40"/>
          <w:szCs w:val="40"/>
          <w:u w:val="single"/>
        </w:rPr>
      </w:pPr>
      <w:r w:rsidRPr="00F1312B"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>名前</w:t>
      </w:r>
      <w:r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 xml:space="preserve">　　　　　　　　　　</w:t>
      </w:r>
    </w:p>
    <w:p w:rsidR="00E76D48" w:rsidRDefault="00DB262A" w:rsidP="00E76D4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37C12" wp14:editId="111BA7D1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1219200" cy="539750"/>
                <wp:effectExtent l="0" t="0" r="19050" b="12700"/>
                <wp:wrapNone/>
                <wp:docPr id="25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262A" w:rsidRPr="00F1312B" w:rsidRDefault="00DB262A" w:rsidP="00DB262A">
                            <w:pPr>
                              <w:jc w:val="left"/>
                              <w:rPr>
                                <w:rFonts w:ascii="UD デジタル 教科書体 N-R" w:eastAsia="UD デジタル 教科書体 N-R" w:hAnsi="ＭＳ Ｐゴシック"/>
                              </w:rPr>
                            </w:pPr>
                            <w:r w:rsidRPr="00EA56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F1312B">
                              <w:rPr>
                                <w:rFonts w:ascii="UD デジタル 教科書体 N-R" w:eastAsia="UD デジタル 教科書体 N-R" w:hAnsi="ＭＳ Ｐゴシック" w:hint="eastAsia"/>
                              </w:rPr>
                              <w:t xml:space="preserve">性別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E37C12" id="角丸四角形 30" o:spid="_x0000_s1042" style="position:absolute;margin-left:410.5pt;margin-top:0;width:96pt;height:4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" strokeweight="1.5pt">
                <v:textbox inset="5.85pt,.7pt,5.85pt,.7pt">
                  <w:txbxContent>
                    <w:p w:rsidR="00DB262A" w:rsidRPr="00F1312B" w:rsidRDefault="00DB262A" w:rsidP="00DB262A">
                      <w:pPr>
                        <w:jc w:val="left"/>
                        <w:rPr>
                          <w:rFonts w:ascii="UD デジタル 教科書体 N-R" w:eastAsia="UD デジタル 教科書体 N-R" w:hAnsi="ＭＳ Ｐゴシック"/>
                        </w:rPr>
                      </w:pPr>
                      <w:r w:rsidRPr="00EA56A0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F1312B">
                        <w:rPr>
                          <w:rFonts w:ascii="UD デジタル 教科書体 N-R" w:eastAsia="UD デジタル 教科書体 N-R" w:hAnsi="ＭＳ Ｐゴシック" w:hint="eastAsia"/>
                        </w:rPr>
                        <w:t xml:space="preserve">性別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BA2CF" wp14:editId="5941C9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68900" cy="539750"/>
                <wp:effectExtent l="0" t="0" r="12700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262A" w:rsidRPr="00CC5B2B" w:rsidRDefault="00DB262A" w:rsidP="00DB262A">
                            <w:pPr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</w:rPr>
                            </w:pPr>
                            <w:r w:rsidRPr="00B2495E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生年月日</w:t>
                            </w:r>
                            <w:r w:rsidRPr="00B2495E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 xml:space="preserve">     年（西暦      年） 　　 月 　 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B2495E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>（</w:t>
                            </w:r>
                            <w:r w:rsidRPr="00B2495E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 xml:space="preserve">    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BA2CF" id="AutoShape 23" o:spid="_x0000_s1043" style="position:absolute;margin-left:0;margin-top:0;width:407pt;height:4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" strokeweight="1.5pt">
                <v:textbox inset="5.85pt,.7pt,5.85pt,.7pt">
                  <w:txbxContent>
                    <w:p w:rsidR="00DB262A" w:rsidRPr="00CC5B2B" w:rsidRDefault="00DB262A" w:rsidP="00DB262A">
                      <w:pPr>
                        <w:jc w:val="left"/>
                        <w:rPr>
                          <w:rFonts w:ascii="UD デジタル 教科書体 N-R" w:eastAsia="UD デジタル 教科書体 N-R" w:hAnsi="ＭＳ ゴシック"/>
                          <w:sz w:val="28"/>
                        </w:rPr>
                      </w:pPr>
                      <w:r w:rsidRPr="00B2495E">
                        <w:rPr>
                          <w:rFonts w:ascii="UD デジタル 教科書体 N-R" w:eastAsia="UD デジタル 教科書体 N-R" w:hAnsi="ＭＳ ゴシック" w:hint="eastAsia"/>
                        </w:rPr>
                        <w:t>生年月日</w:t>
                      </w:r>
                      <w:r w:rsidRPr="00B2495E"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 xml:space="preserve">     年（西暦      年） 　　 月 　 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 xml:space="preserve">　</w:t>
                      </w:r>
                      <w:r w:rsidRPr="00B2495E"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>日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>（</w:t>
                      </w:r>
                      <w:r w:rsidRPr="00B2495E"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 xml:space="preserve">    歳）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D48" w:rsidRDefault="00E76D48"/>
    <w:p w:rsidR="00E76D48" w:rsidRDefault="00E76D48"/>
    <w:p w:rsidR="00E76D48" w:rsidRDefault="00DB262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564630" cy="7690485"/>
                <wp:effectExtent l="0" t="0" r="26670" b="247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630" cy="7690485"/>
                          <a:chOff x="0" y="0"/>
                          <a:chExt cx="6564700" cy="7690485"/>
                        </a:xfrm>
                      </wpg:grpSpPr>
                      <wps:wsp>
                        <wps:cNvPr id="2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CC5B2B" w:rsidRDefault="00E76D48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Cs w:val="18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Cs w:val="18"/>
                                </w:rPr>
                                <w:t>発達に関する主治医</w:t>
                              </w:r>
                            </w:p>
                            <w:p w:rsidR="00E76D48" w:rsidRPr="00CC5B2B" w:rsidRDefault="00E76D48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szCs w:val="18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Cs w:val="18"/>
                                </w:rPr>
                                <w:t>通院頻度</w:t>
                              </w:r>
                            </w:p>
                            <w:p w:rsidR="00E76D48" w:rsidRPr="007F1B5D" w:rsidRDefault="00E76D48" w:rsidP="00E76D4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584700" y="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F1312B" w:rsidRDefault="00E76D48" w:rsidP="00E76D48">
                              <w:pPr>
                                <w:widowControl/>
                                <w:snapToGrid w:val="0"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Cs w:val="20"/>
                                </w:rPr>
                                <w:t>家族構成</w:t>
                              </w: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widowControl/>
                                <w:ind w:left="1620" w:hangingChars="900" w:hanging="162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B607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B60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 xml:space="preserve">　　　　　　　　</w:t>
                              </w:r>
                            </w:p>
                            <w:p w:rsidR="00E76D48" w:rsidRPr="007F1B5D" w:rsidRDefault="00E76D48" w:rsidP="00E76D48">
                              <w:pPr>
                                <w:widowControl/>
                                <w:ind w:leftChars="411" w:left="986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50825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7F8C" w:rsidRPr="004B4E3D" w:rsidRDefault="00E76D48" w:rsidP="007A5962">
                              <w:pPr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2"/>
                                  <w:szCs w:val="23"/>
                                </w:rPr>
                              </w:pPr>
                              <w:r w:rsidRPr="004B4E3D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2"/>
                                  <w:szCs w:val="23"/>
                                </w:rPr>
                                <w:t>その他通所先</w:t>
                              </w:r>
                            </w:p>
                            <w:p w:rsidR="00E76D48" w:rsidRPr="004B4E3D" w:rsidRDefault="00E76D48" w:rsidP="00E76D48">
                              <w:pPr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2"/>
                                  <w:szCs w:val="23"/>
                                </w:rPr>
                              </w:pPr>
                              <w:r w:rsidRPr="004B4E3D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2"/>
                                  <w:szCs w:val="23"/>
                                </w:rPr>
                                <w:t>利用頻度</w:t>
                              </w:r>
                            </w:p>
                            <w:p w:rsidR="00E76D48" w:rsidRDefault="00E76D48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0"/>
                                  <w:szCs w:val="23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0"/>
                                  <w:szCs w:val="23"/>
                                </w:rPr>
                                <w:t>（例；児童発達支援事業所・放課後デイサービスなど）</w:t>
                              </w:r>
                            </w:p>
                            <w:p w:rsidR="004B4E3D" w:rsidRDefault="004B4E3D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  <w:p w:rsidR="004B4E3D" w:rsidRDefault="004B4E3D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584700" y="252095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FB607F" w:rsidRDefault="00E76D48" w:rsidP="00E76D48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E76D48" w:rsidRPr="00CC5B2B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468426" cy="2419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Default="00E76D48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Cs w:val="23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Cs w:val="23"/>
                                </w:rPr>
                                <w:t>日中の通い先</w:t>
                              </w:r>
                            </w:p>
                            <w:p w:rsidR="00E76D48" w:rsidRPr="00CC5B2B" w:rsidRDefault="00E76D48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sz w:val="23"/>
                                  <w:szCs w:val="23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sz w:val="20"/>
                                  <w:szCs w:val="23"/>
                                </w:rPr>
                                <w:t>（例；保育所・</w:t>
                              </w:r>
                              <w:r w:rsidR="00DE33E9">
                                <w:rPr>
                                  <w:rFonts w:ascii="UD デジタル 教科書体 N-R" w:eastAsia="UD デジタル 教科書体 N-R" w:hAnsi="ＭＳ ゴシック" w:hint="eastAsia"/>
                                  <w:sz w:val="20"/>
                                  <w:szCs w:val="23"/>
                                </w:rPr>
                                <w:t>幼稚園・</w:t>
                              </w: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sz w:val="20"/>
                                  <w:szCs w:val="23"/>
                                </w:rPr>
                                <w:t>学校など）</w:t>
                              </w: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3"/>
                                  <w:szCs w:val="23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E76D48" w:rsidRPr="00FB607F" w:rsidRDefault="00E76D48" w:rsidP="00E76D48">
                              <w:pPr>
                                <w:widowControl/>
                                <w:ind w:left="2880" w:hangingChars="1200" w:hanging="288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B607F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　　　　　　　</w:t>
                              </w: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5035550"/>
                            <a:ext cx="1979930" cy="2654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D51226" w:rsidRDefault="00E76D48" w:rsidP="00E76D48">
                              <w:pPr>
                                <w:jc w:val="center"/>
                                <w:rPr>
                                  <w:rFonts w:ascii="UD デジタル 教科書体 N-R" w:eastAsia="UD デジタル 教科書体 N-R" w:hAnsi="BIZ UDゴシック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51226">
                                <w:rPr>
                                  <w:rFonts w:ascii="UD デジタル 教科書体 N-R" w:eastAsia="UD デジタル 教科書体 N-R" w:hAnsi="BIZ UDゴシック" w:hint="eastAsia"/>
                                  <w:b/>
                                  <w:szCs w:val="22"/>
                                </w:rPr>
                                <w:t>相談支援事業所</w:t>
                              </w:r>
                            </w:p>
                            <w:p w:rsidR="00E76D48" w:rsidRPr="00AB4211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497F8C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AB4211" w:rsidRDefault="00E76D48" w:rsidP="00E76D48">
                              <w:pPr>
                                <w:jc w:val="righ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角丸四角形 27"/>
                        <wps:cNvSpPr>
                          <a:spLocks noChangeArrowheads="1"/>
                        </wps:cNvSpPr>
                        <wps:spPr bwMode="auto">
                          <a:xfrm>
                            <a:off x="2305050" y="5067300"/>
                            <a:ext cx="1979930" cy="2623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Pr="00AB4211" w:rsidRDefault="00E76D48" w:rsidP="00E76D48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AB4211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Default="00E76D48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7F1B5D" w:rsidRDefault="00E76D48" w:rsidP="00E76D48">
                              <w:pPr>
                                <w:ind w:firstLineChars="800" w:firstLine="144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F1B5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角丸四角形 28"/>
                        <wps:cNvSpPr>
                          <a:spLocks noChangeArrowheads="1"/>
                        </wps:cNvSpPr>
                        <wps:spPr bwMode="auto">
                          <a:xfrm>
                            <a:off x="4584700" y="5035550"/>
                            <a:ext cx="1979930" cy="2654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48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</w:pP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:rsidR="00E76D48" w:rsidRPr="00AB4211" w:rsidRDefault="00E76D48" w:rsidP="00E76D48">
                              <w:pPr>
                                <w:snapToGrid w:val="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CA45C9" w:rsidRDefault="00E76D48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  <w:p w:rsidR="00E76D48" w:rsidRPr="003A0AA6" w:rsidRDefault="00E76D48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44" style="position:absolute;left:0;text-align:left;margin-left:0;margin-top:1.7pt;width:516.9pt;height:605.55pt;z-index:251663360;mso-position-horizontal:left;mso-position-horizontal-relative:margin" coordsize="65647,7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">
                <v:roundrect id="AutoShape 15" o:spid="_x0000_s1045" style="position:absolute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" strokeweight="1.5pt">
                  <v:textbox inset="5.85pt,.7pt,5.85pt,.7pt">
                    <w:txbxContent>
                      <w:p w:rsidR="00E76D48" w:rsidRPr="00CC5B2B" w:rsidRDefault="00E76D48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Cs w:val="18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Cs w:val="18"/>
                          </w:rPr>
                          <w:t>発達に関する主治医</w:t>
                        </w:r>
                      </w:p>
                      <w:p w:rsidR="00E76D48" w:rsidRPr="00CC5B2B" w:rsidRDefault="00E76D48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szCs w:val="18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Cs w:val="18"/>
                          </w:rPr>
                          <w:t>通院頻度</w:t>
                        </w:r>
                      </w:p>
                      <w:p w:rsidR="00E76D48" w:rsidRPr="007F1B5D" w:rsidRDefault="00E76D48" w:rsidP="00E76D48">
                        <w:pPr>
                          <w:widowControl/>
                          <w:snapToGrid w:val="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16" o:spid="_x0000_s1046" style="position:absolute;left:45847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" strokeweight="1.5pt">
                  <v:textbox inset="5.85pt,.7pt,5.85pt,.7pt">
                    <w:txbxContent>
                      <w:p w:rsidR="00E76D48" w:rsidRPr="00F1312B" w:rsidRDefault="00E76D48" w:rsidP="00E76D48">
                        <w:pPr>
                          <w:widowControl/>
                          <w:snapToGrid w:val="0"/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 w:val="20"/>
                            <w:szCs w:val="20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Cs w:val="20"/>
                          </w:rPr>
                          <w:t>家族構成</w:t>
                        </w: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Default="00E76D48" w:rsidP="00E76D48">
                        <w:pPr>
                          <w:widowControl/>
                          <w:ind w:left="1620" w:hangingChars="900" w:hanging="1620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B607F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FB60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 xml:space="preserve">　　　　　　　　</w:t>
                        </w:r>
                      </w:p>
                      <w:p w:rsidR="00E76D48" w:rsidRPr="007F1B5D" w:rsidRDefault="00E76D48" w:rsidP="00E76D48">
                        <w:pPr>
                          <w:widowControl/>
                          <w:ind w:leftChars="411" w:left="986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18" o:spid="_x0000_s1047" style="position:absolute;top:25082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" strokeweight="1.5pt">
                  <v:textbox inset="5.85pt,.7pt,5.85pt,.7pt">
                    <w:txbxContent>
                      <w:p w:rsidR="00497F8C" w:rsidRPr="004B4E3D" w:rsidRDefault="00E76D48" w:rsidP="007A5962">
                        <w:pPr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 w:val="22"/>
                            <w:szCs w:val="23"/>
                          </w:rPr>
                        </w:pPr>
                        <w:r w:rsidRPr="004B4E3D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2"/>
                            <w:szCs w:val="23"/>
                          </w:rPr>
                          <w:t>その他通所先</w:t>
                        </w:r>
                      </w:p>
                      <w:p w:rsidR="00E76D48" w:rsidRPr="004B4E3D" w:rsidRDefault="00E76D48" w:rsidP="00E76D48">
                        <w:pPr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 w:val="22"/>
                            <w:szCs w:val="23"/>
                          </w:rPr>
                        </w:pPr>
                        <w:r w:rsidRPr="004B4E3D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2"/>
                            <w:szCs w:val="23"/>
                          </w:rPr>
                          <w:t>利用頻度</w:t>
                        </w:r>
                      </w:p>
                      <w:p w:rsidR="00E76D48" w:rsidRDefault="00E76D48" w:rsidP="00E76D48">
                        <w:pPr>
                          <w:rPr>
                            <w:rFonts w:ascii="UD デジタル 教科書体 N-R" w:eastAsia="UD デジタル 教科書体 N-R" w:hAnsi="ＭＳ ゴシック"/>
                            <w:b/>
                            <w:sz w:val="20"/>
                            <w:szCs w:val="23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0"/>
                            <w:szCs w:val="23"/>
                          </w:rPr>
                          <w:t>（例；児童発達支援事業所・放課後デイサービスなど）</w:t>
                        </w:r>
                      </w:p>
                      <w:p w:rsidR="004B4E3D" w:rsidRDefault="004B4E3D" w:rsidP="00E76D48">
                        <w:pPr>
                          <w:rPr>
                            <w:rFonts w:ascii="UD デジタル 教科書体 N-R" w:eastAsia="UD デジタル 教科書体 N-R" w:hAnsi="ＭＳ ゴシック"/>
                            <w:b/>
                            <w:sz w:val="23"/>
                            <w:szCs w:val="23"/>
                          </w:rPr>
                        </w:pPr>
                      </w:p>
                      <w:p w:rsidR="004B4E3D" w:rsidRDefault="004B4E3D" w:rsidP="00E76D48">
                        <w:pPr>
                          <w:rPr>
                            <w:rFonts w:ascii="UD デジタル 教科書体 N-R" w:eastAsia="UD デジタル 教科書体 N-R" w:hAnsi="ＭＳ ゴシック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AutoShape 19" o:spid="_x0000_s1048" style="position:absolute;left:45847;top:25209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" strokeweight="1.5pt">
                  <v:textbox inset="5.85pt,.7pt,5.85pt,.7pt">
                    <w:txbxContent>
                      <w:p w:rsidR="00E76D48" w:rsidRPr="00FB607F" w:rsidRDefault="00E76D48" w:rsidP="00E76D48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E76D48" w:rsidRPr="00FB607F" w:rsidRDefault="00E76D48" w:rsidP="00E76D48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E76D48" w:rsidRPr="00FB607F" w:rsidRDefault="00E76D48" w:rsidP="00E76D48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E76D48" w:rsidRPr="00FB607F" w:rsidRDefault="00E76D48" w:rsidP="00E76D48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E76D48" w:rsidRPr="00FB607F" w:rsidRDefault="00E76D48" w:rsidP="00E76D48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E76D48" w:rsidRPr="00CC5B2B" w:rsidRDefault="00E76D48" w:rsidP="00E76D48">
                        <w:pPr>
                          <w:snapToGrid w:val="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25" o:spid="_x0000_s1049" style="position:absolute;left:20574;width:24684;height:241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" strokeweight="1.5pt">
                  <v:textbox inset="5.85pt,.7pt,5.85pt,.7pt">
                    <w:txbxContent>
                      <w:p w:rsidR="00E76D48" w:rsidRDefault="00E76D48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Cs w:val="23"/>
                          </w:rPr>
                        </w:pPr>
                        <w:r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Cs w:val="23"/>
                          </w:rPr>
                          <w:t>日中の通い先</w:t>
                        </w:r>
                      </w:p>
                      <w:p w:rsidR="00E76D48" w:rsidRPr="00CC5B2B" w:rsidRDefault="00E76D48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sz w:val="23"/>
                            <w:szCs w:val="23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sz w:val="20"/>
                            <w:szCs w:val="23"/>
                          </w:rPr>
                          <w:t>（例；保育所・</w:t>
                        </w:r>
                        <w:r w:rsidR="00DE33E9">
                          <w:rPr>
                            <w:rFonts w:ascii="UD デジタル 教科書体 N-R" w:eastAsia="UD デジタル 教科書体 N-R" w:hAnsi="ＭＳ ゴシック" w:hint="eastAsia"/>
                            <w:sz w:val="20"/>
                            <w:szCs w:val="23"/>
                          </w:rPr>
                          <w:t>幼稚園・</w:t>
                        </w: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sz w:val="20"/>
                            <w:szCs w:val="23"/>
                          </w:rPr>
                          <w:t>学校など）</w:t>
                        </w:r>
                      </w:p>
                      <w:p w:rsidR="00E76D48" w:rsidRPr="00FB607F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  <w:sz w:val="23"/>
                            <w:szCs w:val="23"/>
                          </w:rPr>
                        </w:pPr>
                      </w:p>
                      <w:p w:rsidR="00E76D48" w:rsidRDefault="00E76D48" w:rsidP="00E76D4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E76D48" w:rsidRPr="00FB607F" w:rsidRDefault="00E76D48" w:rsidP="00E76D48">
                        <w:pPr>
                          <w:widowControl/>
                          <w:ind w:left="2880" w:hangingChars="1200" w:hanging="288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B607F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　　　　　　</w:t>
                        </w: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roundrect id="AutoShape 24" o:spid="_x0000_s1050" style="position:absolute;top:50355;width:19799;height:2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" strokeweight="1.5pt">
                  <v:textbox inset="5.85pt,.7pt,5.85pt,.7pt">
                    <w:txbxContent>
                      <w:p w:rsidR="00E76D48" w:rsidRPr="00D51226" w:rsidRDefault="00E76D48" w:rsidP="00E76D48">
                        <w:pPr>
                          <w:jc w:val="center"/>
                          <w:rPr>
                            <w:rFonts w:ascii="UD デジタル 教科書体 N-R" w:eastAsia="UD デジタル 教科書体 N-R" w:hAnsi="BIZ UDゴシック"/>
                            <w:b/>
                            <w:sz w:val="22"/>
                            <w:szCs w:val="22"/>
                          </w:rPr>
                        </w:pPr>
                        <w:r w:rsidRPr="00D51226">
                          <w:rPr>
                            <w:rFonts w:ascii="UD デジタル 教科書体 N-R" w:eastAsia="UD デジタル 教科書体 N-R" w:hAnsi="BIZ UDゴシック" w:hint="eastAsia"/>
                            <w:b/>
                            <w:szCs w:val="22"/>
                          </w:rPr>
                          <w:t>相談支援事業所</w:t>
                        </w:r>
                      </w:p>
                      <w:p w:rsidR="00E76D48" w:rsidRPr="00AB4211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Pr="00497F8C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Pr="00AB4211" w:rsidRDefault="00E76D48" w:rsidP="00E76D48">
                        <w:pPr>
                          <w:jc w:val="righ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oundrect>
                <v:roundrect id="角丸四角形 27" o:spid="_x0000_s1051" style="position:absolute;left:23050;top:50673;width:19799;height:262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" strokeweight="1.5pt">
                  <v:textbox inset="5.85pt,.7pt,5.85pt,.7pt">
                    <w:txbxContent>
                      <w:p w:rsidR="00E76D48" w:rsidRPr="00AB4211" w:rsidRDefault="00E76D48" w:rsidP="00E76D48">
                        <w:pP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Pr="00AB4211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E76D48" w:rsidRDefault="00E76D48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E76D48" w:rsidRPr="007F1B5D" w:rsidRDefault="00E76D48" w:rsidP="00E76D48">
                        <w:pPr>
                          <w:ind w:firstLineChars="800" w:firstLine="144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</w:t>
                        </w:r>
                        <w:r w:rsidRPr="007F1B5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　　　　　　　　　　　　　　　　</w:t>
                        </w:r>
                      </w:p>
                    </w:txbxContent>
                  </v:textbox>
                </v:roundrect>
                <v:roundrect id="角丸四角形 28" o:spid="_x0000_s1052" style="position:absolute;left:45847;top:50355;width:19799;height:2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" strokeweight="1.5pt">
                  <v:textbox inset="5.85pt,.7pt,5.85pt,.7pt">
                    <w:txbxContent>
                      <w:p w:rsidR="00E76D48" w:rsidRDefault="00E76D48" w:rsidP="00E76D48">
                        <w:pPr>
                          <w:snapToGrid w:val="0"/>
                          <w:jc w:val="left"/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</w:pP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　　　　　　　　　　　　　　　　　　　　　　　　　　　</w:t>
                        </w:r>
                      </w:p>
                      <w:p w:rsidR="00E76D48" w:rsidRPr="00AB4211" w:rsidRDefault="00E76D48" w:rsidP="00E76D48">
                        <w:pPr>
                          <w:snapToGrid w:val="0"/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E76D48" w:rsidRPr="00CA45C9" w:rsidRDefault="00E76D48" w:rsidP="00E76D48">
                        <w:pPr>
                          <w:jc w:val="left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  <w:p w:rsidR="00E76D48" w:rsidRPr="003A0AA6" w:rsidRDefault="00E76D48" w:rsidP="00E76D48">
                        <w:pPr>
                          <w:jc w:val="left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497F8C">
      <w:r>
        <w:rPr>
          <w:noProof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margin">
              <wp:posOffset>2173605</wp:posOffset>
            </wp:positionH>
            <wp:positionV relativeFrom="paragraph">
              <wp:posOffset>123190</wp:posOffset>
            </wp:positionV>
            <wp:extent cx="2197100" cy="2148193"/>
            <wp:effectExtent l="0" t="0" r="0" b="508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house_peopl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48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DA26F1" w:rsidRPr="008E7D39" w:rsidRDefault="00DA26F1" w:rsidP="00DA26F1">
      <w:r w:rsidRPr="00DA26F1">
        <w:rPr>
          <w:rFonts w:ascii="UD デジタル 教科書体 N-R" w:eastAsia="UD デジタル 教科書体 N-R" w:hAnsi="ＭＳ ゴシック" w:cs="Times New Roman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ECD119" wp14:editId="1D1E8014">
                <wp:simplePos x="0" y="0"/>
                <wp:positionH relativeFrom="margin">
                  <wp:posOffset>22275</wp:posOffset>
                </wp:positionH>
                <wp:positionV relativeFrom="paragraph">
                  <wp:posOffset>-285184</wp:posOffset>
                </wp:positionV>
                <wp:extent cx="2480650" cy="252000"/>
                <wp:effectExtent l="0" t="0" r="15240" b="1524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65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F1" w:rsidRPr="00AC0962" w:rsidRDefault="00B92B62" w:rsidP="00DA26F1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 xml:space="preserve">２　</w:t>
                            </w:r>
                            <w:r w:rsidR="00DA26F1" w:rsidRPr="00AC0962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発達・健康に関すること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D119" id="正方形/長方形 46" o:spid="_x0000_s1053" style="position:absolute;left:0;text-align:left;margin-left:1.75pt;margin-top:-22.45pt;width:195.3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">
                <v:textbox inset="5.85pt,.7pt,5.85pt,.7pt">
                  <w:txbxContent>
                    <w:p w:rsidR="00DA26F1" w:rsidRPr="00AC0962" w:rsidRDefault="00B92B62" w:rsidP="00DA26F1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 xml:space="preserve">２　</w:t>
                      </w:r>
                      <w:r w:rsidR="00DA26F1" w:rsidRPr="00AC0962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発達・健康に関すること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312B">
        <w:rPr>
          <w:rFonts w:ascii="UD デジタル 教科書体 N-R" w:eastAsia="UD デジタル 教科書体 N-R" w:hAnsi="ＭＳ ゴシック" w:hint="eastAsia"/>
        </w:rPr>
        <w:t>●からだについて</w:t>
      </w:r>
    </w:p>
    <w:p w:rsidR="00E76D48" w:rsidRDefault="008E7D39">
      <w:r>
        <w:rPr>
          <w:rFonts w:ascii="UD デジタル 教科書体 N-R" w:eastAsia="UD デジタル 教科書体 N-R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5B3F9A" wp14:editId="75A3A4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5432" cy="9021916"/>
                <wp:effectExtent l="0" t="0" r="27305" b="2730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432" cy="9021916"/>
                          <a:chOff x="0" y="0"/>
                          <a:chExt cx="6335432" cy="9021916"/>
                        </a:xfrm>
                      </wpg:grpSpPr>
                      <wps:wsp>
                        <wps:cNvPr id="6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2318084"/>
                            <a:ext cx="1872000" cy="19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D2565" w:rsidRDefault="008E7D39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925E6" w:rsidRDefault="008E7D39" w:rsidP="008E7D39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/>
                                  <w:i/>
                                  <w:sz w:val="20"/>
                                </w:rPr>
                              </w:pPr>
                              <w:r w:rsidRPr="005925E6">
                                <w:rPr>
                                  <w:rFonts w:ascii="UD デジタル 教科書体 N-R" w:eastAsia="UD デジタル 教科書体 N-R" w:hint="eastAsia"/>
                                  <w:i/>
                                  <w:sz w:val="20"/>
                                </w:rPr>
                                <w:t>例）ドライヤーの音や掃除機の音など、嫌いな音がある。</w:t>
                              </w:r>
                            </w:p>
                            <w:p w:rsidR="008E7D39" w:rsidRPr="005925E6" w:rsidRDefault="008E7D39" w:rsidP="008E7D39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/>
                                  <w:i/>
                                  <w:sz w:val="20"/>
                                </w:rPr>
                              </w:pPr>
                              <w:r w:rsidRPr="005925E6">
                                <w:rPr>
                                  <w:rFonts w:ascii="UD デジタル 教科書体 N-R" w:eastAsia="UD デジタル 教科書体 N-R" w:hint="eastAsia"/>
                                  <w:i/>
                                  <w:sz w:val="20"/>
                                </w:rPr>
                                <w:t>その時には、距離を置くことで落ち着くことができる。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81727" y="0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D2565" w:rsidRDefault="008E7D39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355432" y="0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D2565" w:rsidRDefault="008E7D39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459706" y="2398295"/>
                            <a:ext cx="1872000" cy="19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D2565" w:rsidRDefault="008E7D39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81727" y="6825916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D2565" w:rsidRDefault="008E7D39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355432" y="6825916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D2565" w:rsidRDefault="008E7D39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6825916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D2565" w:rsidRDefault="008E7D39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459706" y="4443663"/>
                            <a:ext cx="1872000" cy="226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D2565" w:rsidRDefault="008E7D39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4387516"/>
                            <a:ext cx="1872000" cy="226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D39" w:rsidRPr="005D2565" w:rsidRDefault="008E7D39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B3F9A" id="グループ化 91" o:spid="_x0000_s1054" style="position:absolute;left:0;text-align:left;margin-left:0;margin-top:0;width:498.85pt;height:710.4pt;z-index:251685888" coordsize="63354,90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">
                <v:roundrect id="AutoShape 16" o:spid="_x0000_s1055" style="position:absolute;top:23180;width:18720;height:19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" strokeweight="1.5pt">
                  <v:textbox inset="5.85pt,.7pt,5.85pt,.7pt">
                    <w:txbxContent>
                      <w:p w:rsidR="008E7D39" w:rsidRPr="005D2565" w:rsidRDefault="008E7D39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  <v:roundrect id="AutoShape 16" o:spid="_x0000_s1056" style="position:absolute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" fillcolor="#d0cece" strokeweight="1.5pt">
                  <v:textbox inset="5.85pt,.7pt,5.85pt,.7pt">
                    <w:txbxContent>
                      <w:p w:rsidR="008E7D39" w:rsidRPr="005925E6" w:rsidRDefault="008E7D39" w:rsidP="008E7D39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/>
                            <w:i/>
                            <w:sz w:val="20"/>
                          </w:rPr>
                        </w:pPr>
                        <w:r w:rsidRPr="005925E6">
                          <w:rPr>
                            <w:rFonts w:ascii="UD デジタル 教科書体 N-R" w:eastAsia="UD デジタル 教科書体 N-R" w:hint="eastAsia"/>
                            <w:i/>
                            <w:sz w:val="20"/>
                          </w:rPr>
                          <w:t>例）ドライヤーの音や掃除機の音など、嫌いな音がある。</w:t>
                        </w:r>
                      </w:p>
                      <w:p w:rsidR="008E7D39" w:rsidRPr="005925E6" w:rsidRDefault="008E7D39" w:rsidP="008E7D39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/>
                            <w:i/>
                            <w:sz w:val="20"/>
                          </w:rPr>
                        </w:pPr>
                        <w:r w:rsidRPr="005925E6">
                          <w:rPr>
                            <w:rFonts w:ascii="UD デジタル 教科書体 N-R" w:eastAsia="UD デジタル 教科書体 N-R" w:hint="eastAsia"/>
                            <w:i/>
                            <w:sz w:val="20"/>
                          </w:rPr>
                          <w:t>その時には、距離を置くことで落ち着くことができる。</w:t>
                        </w:r>
                      </w:p>
                    </w:txbxContent>
                  </v:textbox>
                </v:roundrect>
                <v:roundrect id="AutoShape 16" o:spid="_x0000_s1057" style="position:absolute;left:21817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" strokeweight="1.5pt">
                  <v:textbox inset="5.85pt,.7pt,5.85pt,.7pt">
                    <w:txbxContent>
                      <w:p w:rsidR="008E7D39" w:rsidRPr="005D2565" w:rsidRDefault="008E7D39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  <v:roundrect id="AutoShape 16" o:spid="_x0000_s1058" style="position:absolute;left:43554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" strokeweight="1.5pt">
                  <v:textbox inset="5.85pt,.7pt,5.85pt,.7pt">
                    <w:txbxContent>
                      <w:p w:rsidR="008E7D39" w:rsidRPr="005D2565" w:rsidRDefault="008E7D39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  <v:roundrect id="AutoShape 16" o:spid="_x0000_s1059" style="position:absolute;left:44597;top:23982;width:18720;height:19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" strokeweight="1.5pt">
                  <v:textbox inset="5.85pt,.7pt,5.85pt,.7pt">
                    <w:txbxContent>
                      <w:p w:rsidR="008E7D39" w:rsidRPr="005D2565" w:rsidRDefault="008E7D39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  <v:roundrect id="AutoShape 16" o:spid="_x0000_s1060" style="position:absolute;left:21817;top:68259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" strokeweight="1.5pt">
                  <v:textbox inset="5.85pt,.7pt,5.85pt,.7pt">
                    <w:txbxContent>
                      <w:p w:rsidR="008E7D39" w:rsidRPr="005D2565" w:rsidRDefault="008E7D39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  <v:roundrect id="AutoShape 16" o:spid="_x0000_s1061" style="position:absolute;left:43554;top:68259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" strokeweight="1.5pt">
                  <v:textbox inset="5.85pt,.7pt,5.85pt,.7pt">
                    <w:txbxContent>
                      <w:p w:rsidR="008E7D39" w:rsidRPr="005D2565" w:rsidRDefault="008E7D39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  <v:roundrect id="AutoShape 16" o:spid="_x0000_s1062" style="position:absolute;top:68259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" strokeweight="1.5pt">
                  <v:textbox inset="5.85pt,.7pt,5.85pt,.7pt">
                    <w:txbxContent>
                      <w:p w:rsidR="008E7D39" w:rsidRPr="005D2565" w:rsidRDefault="008E7D39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  <v:roundrect id="AutoShape 16" o:spid="_x0000_s1063" style="position:absolute;left:44597;top:44436;width:18720;height:22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" strokeweight="1.5pt">
                  <v:textbox inset="5.85pt,.7pt,5.85pt,.7pt">
                    <w:txbxContent>
                      <w:p w:rsidR="008E7D39" w:rsidRPr="005D2565" w:rsidRDefault="008E7D39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  <v:roundrect id="AutoShape 16" o:spid="_x0000_s1064" style="position:absolute;top:43875;width:18720;height:22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" strokeweight="1.5pt">
                  <v:textbox inset="5.85pt,.7pt,5.85pt,.7pt">
                    <w:txbxContent>
                      <w:p w:rsidR="008E7D39" w:rsidRPr="005D2565" w:rsidRDefault="008E7D39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8E7D39">
      <w:r w:rsidRPr="00F1312B">
        <w:rPr>
          <w:rFonts w:ascii="UD デジタル 教科書体 N-R" w:eastAsia="UD デジタル 教科書体 N-R" w:hAnsi="ＭＳ ゴシック" w:hint="eastAsia"/>
          <w:noProof/>
          <w:color w:val="666666"/>
          <w:szCs w:val="21"/>
        </w:rPr>
        <w:drawing>
          <wp:anchor distT="0" distB="0" distL="114300" distR="114300" simplePos="0" relativeHeight="251687936" behindDoc="0" locked="0" layoutInCell="1" allowOverlap="1" wp14:anchorId="565B63F0" wp14:editId="0B15D179">
            <wp:simplePos x="0" y="0"/>
            <wp:positionH relativeFrom="margin">
              <wp:posOffset>2134259</wp:posOffset>
            </wp:positionH>
            <wp:positionV relativeFrom="paragraph">
              <wp:posOffset>19902</wp:posOffset>
            </wp:positionV>
            <wp:extent cx="2175510" cy="2891155"/>
            <wp:effectExtent l="0" t="0" r="0" b="0"/>
            <wp:wrapNone/>
            <wp:docPr id="59" name="図 59" descr="通せんぼをしている人のイラスト（棒人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通せんぼをしている人のイラスト（棒人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226106" w:rsidRPr="00226106" w:rsidRDefault="00E76D48" w:rsidP="00E76D48">
      <w:r>
        <w:br w:type="page"/>
      </w:r>
    </w:p>
    <w:p w:rsidR="00226106" w:rsidRPr="00F1312B" w:rsidRDefault="00226106" w:rsidP="00226106">
      <w:pPr>
        <w:rPr>
          <w:rFonts w:ascii="UD デジタル 教科書体 N-R" w:eastAsia="UD デジタル 教科書体 N-R" w:hAnsi="ＭＳ ゴシック"/>
        </w:rPr>
      </w:pPr>
      <w:r w:rsidRPr="00F1312B">
        <w:rPr>
          <w:rFonts w:ascii="UD デジタル 教科書体 N-R" w:eastAsia="UD デジタル 教科書体 N-R" w:hAnsi="ＭＳ ゴシック" w:hint="eastAsia"/>
          <w:noProof/>
          <w:sz w:val="18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87DBD" wp14:editId="2ABCB831">
                <wp:simplePos x="0" y="0"/>
                <wp:positionH relativeFrom="margin">
                  <wp:align>left</wp:align>
                </wp:positionH>
                <wp:positionV relativeFrom="paragraph">
                  <wp:posOffset>-375561</wp:posOffset>
                </wp:positionV>
                <wp:extent cx="2231679" cy="252000"/>
                <wp:effectExtent l="0" t="0" r="16510" b="1524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679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106" w:rsidRPr="00AC0962" w:rsidRDefault="00B92B62" w:rsidP="00226106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 xml:space="preserve">３—１　</w:t>
                            </w:r>
                            <w:r w:rsidR="00226106" w:rsidRPr="00AC0962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福祉に関すること</w:t>
                            </w:r>
                          </w:p>
                          <w:p w:rsidR="00226106" w:rsidRPr="00AB4211" w:rsidRDefault="00226106" w:rsidP="00226106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7DBD" id="正方形/長方形 47" o:spid="_x0000_s1065" style="position:absolute;left:0;text-align:left;margin-left:0;margin-top:-29.55pt;width:175.7pt;height:19.8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">
                <v:textbox inset="5.85pt,.7pt,5.85pt,.7pt">
                  <w:txbxContent>
                    <w:p w:rsidR="00226106" w:rsidRPr="00AC0962" w:rsidRDefault="00B92B62" w:rsidP="00226106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 xml:space="preserve">３—１　</w:t>
                      </w:r>
                      <w:r w:rsidR="00226106" w:rsidRPr="00AC0962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福祉に関すること</w:t>
                      </w:r>
                    </w:p>
                    <w:p w:rsidR="00226106" w:rsidRPr="00AB4211" w:rsidRDefault="00226106" w:rsidP="00226106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312B">
        <w:rPr>
          <w:rFonts w:ascii="UD デジタル 教科書体 N-R" w:eastAsia="UD デジタル 教科書体 N-R" w:hAnsi="ＭＳ ゴシック" w:hint="eastAsia"/>
          <w:sz w:val="21"/>
        </w:rPr>
        <w:t>●これまでに給付された補装具について（車いす、座位保持装置、下肢・体幹装具など）</w:t>
      </w:r>
    </w:p>
    <w:tbl>
      <w:tblPr>
        <w:tblStyle w:val="3"/>
        <w:tblW w:w="9918" w:type="dxa"/>
        <w:tblLook w:val="04A0" w:firstRow="1" w:lastRow="0" w:firstColumn="1" w:lastColumn="0" w:noHBand="0" w:noVBand="1"/>
      </w:tblPr>
      <w:tblGrid>
        <w:gridCol w:w="3256"/>
        <w:gridCol w:w="3261"/>
        <w:gridCol w:w="3401"/>
      </w:tblGrid>
      <w:tr w:rsidR="00226106" w:rsidRPr="00F1312B" w:rsidTr="00E87B30">
        <w:trPr>
          <w:trHeight w:val="452"/>
        </w:trPr>
        <w:tc>
          <w:tcPr>
            <w:tcW w:w="3256" w:type="dxa"/>
            <w:tcBorders>
              <w:bottom w:val="dashed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名称：</w:t>
            </w:r>
          </w:p>
        </w:tc>
        <w:tc>
          <w:tcPr>
            <w:tcW w:w="3261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名称：</w:t>
            </w:r>
          </w:p>
        </w:tc>
        <w:tc>
          <w:tcPr>
            <w:tcW w:w="3401" w:type="dxa"/>
            <w:tcBorders>
              <w:left w:val="double" w:sz="4" w:space="0" w:color="auto"/>
              <w:bottom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名称：</w:t>
            </w:r>
          </w:p>
        </w:tc>
      </w:tr>
      <w:tr w:rsidR="00226106" w:rsidRPr="00F1312B" w:rsidTr="00E87B30">
        <w:trPr>
          <w:trHeight w:val="538"/>
        </w:trPr>
        <w:tc>
          <w:tcPr>
            <w:tcW w:w="3256" w:type="dxa"/>
            <w:tcBorders>
              <w:top w:val="dashed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業者：</w:t>
            </w:r>
          </w:p>
        </w:tc>
        <w:tc>
          <w:tcPr>
            <w:tcW w:w="3261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業者：</w:t>
            </w:r>
          </w:p>
        </w:tc>
        <w:tc>
          <w:tcPr>
            <w:tcW w:w="3401" w:type="dxa"/>
            <w:tcBorders>
              <w:top w:val="dashed" w:sz="4" w:space="0" w:color="auto"/>
              <w:lef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業者：</w:t>
            </w:r>
          </w:p>
        </w:tc>
      </w:tr>
      <w:tr w:rsidR="00226106" w:rsidRPr="00F1312B" w:rsidTr="00E87B3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E87B3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E87B3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E87B3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E87B3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E87B30">
        <w:trPr>
          <w:trHeight w:val="1040"/>
        </w:trPr>
        <w:tc>
          <w:tcPr>
            <w:tcW w:w="3256" w:type="dxa"/>
            <w:tcBorders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  <w:bottom w:val="sing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E87B30">
        <w:trPr>
          <w:trHeight w:val="104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E87B30">
        <w:trPr>
          <w:trHeight w:val="104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</w:tbl>
    <w:p w:rsidR="00226106" w:rsidRPr="00F1312B" w:rsidRDefault="00226106" w:rsidP="00226106">
      <w:pPr>
        <w:rPr>
          <w:rFonts w:ascii="UD デジタル 教科書体 N-R" w:eastAsia="UD デジタル 教科書体 N-R" w:hAnsi="ＭＳ ゴシック"/>
          <w:sz w:val="20"/>
          <w:szCs w:val="20"/>
        </w:rPr>
      </w:pPr>
      <w:r w:rsidRPr="00F1312B">
        <w:rPr>
          <w:rFonts w:ascii="UD デジタル 教科書体 N-R" w:eastAsia="UD デジタル 教科書体 N-R" w:hAnsi="ＭＳ ゴシック" w:hint="eastAsia"/>
          <w:sz w:val="20"/>
          <w:szCs w:val="20"/>
        </w:rPr>
        <w:t>※記載が困難な場合は、支給決定通知書の写しを添付してください</w:t>
      </w:r>
    </w:p>
    <w:p w:rsidR="00226106" w:rsidRPr="00F1312B" w:rsidRDefault="00226106" w:rsidP="00226106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20"/>
        </w:rPr>
      </w:pPr>
      <w:r w:rsidRPr="00F1312B">
        <w:rPr>
          <w:rFonts w:ascii="UD デジタル 教科書体 N-R" w:eastAsia="UD デジタル 教科書体 N-R" w:hAnsi="ＭＳ ゴシック" w:hint="eastAsia"/>
          <w:sz w:val="20"/>
          <w:szCs w:val="20"/>
        </w:rPr>
        <w:t>※メモ欄は、修理内容などの記入に</w:t>
      </w:r>
      <w:r w:rsidR="006C3C30">
        <w:rPr>
          <w:rFonts w:ascii="UD デジタル 教科書体 N-R" w:eastAsia="UD デジタル 教科書体 N-R" w:hAnsi="ＭＳ ゴシック" w:hint="eastAsia"/>
          <w:sz w:val="20"/>
          <w:szCs w:val="20"/>
        </w:rPr>
        <w:t>御</w:t>
      </w:r>
      <w:r w:rsidRPr="00F1312B">
        <w:rPr>
          <w:rFonts w:ascii="UD デジタル 教科書体 N-R" w:eastAsia="UD デジタル 教科書体 N-R" w:hAnsi="ＭＳ ゴシック" w:hint="eastAsia"/>
          <w:sz w:val="20"/>
          <w:szCs w:val="20"/>
        </w:rPr>
        <w:t>利用ください</w:t>
      </w:r>
    </w:p>
    <w:p w:rsidR="00226106" w:rsidRPr="00F1312B" w:rsidRDefault="00A12B59" w:rsidP="00226106">
      <w:pPr>
        <w:widowControl/>
        <w:jc w:val="left"/>
        <w:rPr>
          <w:rFonts w:ascii="UD デジタル 教科書体 N-R" w:eastAsia="UD デジタル 教科書体 N-R" w:hAnsi="ＭＳ ゴシック"/>
          <w:sz w:val="21"/>
        </w:rPr>
      </w:pPr>
      <w:r w:rsidRPr="00F1312B">
        <w:rPr>
          <w:rFonts w:ascii="UD デジタル 教科書体 N-R" w:eastAsia="UD デジタル 教科書体 N-R" w:hAnsi="ＭＳ ゴシック" w:hint="eastAsia"/>
          <w:noProof/>
          <w:sz w:val="18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F1AE74" wp14:editId="4ABE7919">
                <wp:simplePos x="0" y="0"/>
                <wp:positionH relativeFrom="margin">
                  <wp:align>left</wp:align>
                </wp:positionH>
                <wp:positionV relativeFrom="paragraph">
                  <wp:posOffset>-247650</wp:posOffset>
                </wp:positionV>
                <wp:extent cx="2231679" cy="252000"/>
                <wp:effectExtent l="0" t="0" r="16510" b="1524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679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106" w:rsidRPr="00AC0962" w:rsidRDefault="00B92B62" w:rsidP="00226106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 xml:space="preserve">３—２　</w:t>
                            </w:r>
                            <w:r w:rsidR="00226106" w:rsidRPr="00AC0962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福祉に関すること</w:t>
                            </w:r>
                          </w:p>
                          <w:p w:rsidR="00226106" w:rsidRPr="00AB4211" w:rsidRDefault="00226106" w:rsidP="00226106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AE74" id="正方形/長方形 51" o:spid="_x0000_s1066" style="position:absolute;margin-left:0;margin-top:-19.5pt;width:175.7pt;height:19.8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">
                <v:textbox inset="5.85pt,.7pt,5.85pt,.7pt">
                  <w:txbxContent>
                    <w:p w:rsidR="00226106" w:rsidRPr="00AC0962" w:rsidRDefault="00B92B62" w:rsidP="00226106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 xml:space="preserve">３—２　</w:t>
                      </w:r>
                      <w:r w:rsidR="00226106" w:rsidRPr="00AC0962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福祉に関すること</w:t>
                      </w:r>
                    </w:p>
                    <w:p w:rsidR="00226106" w:rsidRPr="00AB4211" w:rsidRDefault="00226106" w:rsidP="00226106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6106" w:rsidRPr="00F1312B" w:rsidRDefault="00226106" w:rsidP="00226106">
      <w:pPr>
        <w:widowControl/>
        <w:jc w:val="left"/>
        <w:rPr>
          <w:rFonts w:ascii="UD デジタル 教科書体 N-R" w:eastAsia="UD デジタル 教科書体 N-R" w:hAnsi="ＭＳ ゴシック"/>
          <w:sz w:val="21"/>
        </w:rPr>
      </w:pPr>
      <w:r>
        <w:rPr>
          <w:rFonts w:ascii="UD デジタル 教科書体 N-R" w:eastAsia="UD デジタル 教科書体 N-R" w:hAnsi="ＭＳ ゴシック" w:hint="eastAsia"/>
          <w:sz w:val="21"/>
        </w:rPr>
        <w:t>●</w:t>
      </w:r>
      <w:r w:rsidRPr="00F1312B">
        <w:rPr>
          <w:rFonts w:ascii="UD デジタル 教科書体 N-R" w:eastAsia="UD デジタル 教科書体 N-R" w:hAnsi="ＭＳ ゴシック" w:hint="eastAsia"/>
          <w:sz w:val="21"/>
        </w:rPr>
        <w:t>これまでに給付された日常生活用具について（入浴補助用具、移動・移乗支援用具など）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226106" w:rsidRPr="00F1312B" w:rsidTr="00E87B30">
        <w:tc>
          <w:tcPr>
            <w:tcW w:w="9776" w:type="dxa"/>
            <w:gridSpan w:val="2"/>
            <w:shd w:val="clear" w:color="auto" w:fill="AEAAAA" w:themeFill="background2" w:themeFillShade="BF"/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日常生活用具（おむつを除く）</w:t>
            </w:r>
          </w:p>
        </w:tc>
      </w:tr>
      <w:tr w:rsidR="00226106" w:rsidRPr="00F1312B" w:rsidTr="00E87B30">
        <w:trPr>
          <w:trHeight w:val="397"/>
        </w:trPr>
        <w:tc>
          <w:tcPr>
            <w:tcW w:w="2122" w:type="dxa"/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支給開始時期</w:t>
            </w:r>
          </w:p>
        </w:tc>
        <w:tc>
          <w:tcPr>
            <w:tcW w:w="7654" w:type="dxa"/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E87B3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bookmarkStart w:id="1" w:name="_Hlk91512920"/>
            <w:bookmarkStart w:id="2" w:name="_Hlk91512862"/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E87B3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bookmarkEnd w:id="1"/>
      <w:tr w:rsidR="00226106" w:rsidRPr="00F1312B" w:rsidTr="00E87B3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E87B3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bookmarkEnd w:id="2"/>
      <w:tr w:rsidR="00226106" w:rsidRPr="00F1312B" w:rsidTr="00E87B3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E87B3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E87B3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E87B3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E87B3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E87B3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E87B3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E87B3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E87B3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E87B3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E87B3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E87B3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E87B3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E87B3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</w:tbl>
    <w:p w:rsidR="00226106" w:rsidRPr="00F1312B" w:rsidRDefault="00226106" w:rsidP="00226106">
      <w:pPr>
        <w:rPr>
          <w:rFonts w:ascii="UD デジタル 教科書体 N-R" w:eastAsia="UD デジタル 教科書体 N-R" w:hAnsi="ＭＳ ゴシック"/>
          <w:sz w:val="21"/>
        </w:rPr>
      </w:pPr>
    </w:p>
    <w:p w:rsidR="00226106" w:rsidRPr="00F1312B" w:rsidRDefault="00226106" w:rsidP="00226106">
      <w:pPr>
        <w:rPr>
          <w:rFonts w:ascii="UD デジタル 教科書体 N-R" w:eastAsia="UD デジタル 教科書体 N-R" w:hAnsi="ＭＳ ゴシック"/>
          <w:sz w:val="21"/>
        </w:rPr>
      </w:pPr>
    </w:p>
    <w:p w:rsidR="00226106" w:rsidRPr="00F1312B" w:rsidRDefault="00226106" w:rsidP="00226106">
      <w:pPr>
        <w:rPr>
          <w:rFonts w:ascii="UD デジタル 教科書体 N-R" w:eastAsia="UD デジタル 教科書体 N-R" w:hAnsi="ＭＳ ゴシック"/>
          <w:sz w:val="21"/>
        </w:rPr>
      </w:pPr>
    </w:p>
    <w:p w:rsidR="00226106" w:rsidRP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  <w:r w:rsidRPr="00F1312B">
        <w:rPr>
          <w:rFonts w:ascii="UD デジタル 教科書体 N-R" w:eastAsia="UD デジタル 教科書体 N-R" w:hAnsi="ＭＳ ゴシック" w:hint="eastAsia"/>
        </w:rPr>
        <w:t>☆補装具や日常生活用具に関する支給決定通知書を保管しましょう☆</w:t>
      </w: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E76D48" w:rsidRDefault="00E76D48"/>
    <w:p w:rsidR="00B92B62" w:rsidRDefault="00B92B62"/>
    <w:p w:rsidR="00931E07" w:rsidRDefault="004421C4" w:rsidP="00931E07">
      <w:pPr>
        <w:adjustRightInd w:val="0"/>
        <w:snapToGrid w:val="0"/>
        <w:spacing w:line="240" w:lineRule="atLeast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Ansi="ＭＳ ゴシック" w:hint="eastAsia"/>
          <w:noProof/>
          <w:sz w:val="18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D83463" wp14:editId="0A5E7948">
                <wp:simplePos x="0" y="0"/>
                <wp:positionH relativeFrom="margin">
                  <wp:align>left</wp:align>
                </wp:positionH>
                <wp:positionV relativeFrom="paragraph">
                  <wp:posOffset>-348729</wp:posOffset>
                </wp:positionV>
                <wp:extent cx="2584634" cy="252000"/>
                <wp:effectExtent l="0" t="0" r="25400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634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C4" w:rsidRPr="00AC0962" w:rsidRDefault="004421C4" w:rsidP="004421C4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４</w:t>
                            </w:r>
                            <w:r w:rsidR="00931E07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—１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 xml:space="preserve">　年金申請に役立つ情報</w:t>
                            </w:r>
                          </w:p>
                          <w:p w:rsidR="004421C4" w:rsidRPr="00AB4211" w:rsidRDefault="004421C4" w:rsidP="004421C4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3463" id="正方形/長方形 1" o:spid="_x0000_s1067" style="position:absolute;left:0;text-align:left;margin-left:0;margin-top:-27.45pt;width:203.5pt;height:19.8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">
                <v:textbox inset="5.85pt,.7pt,5.85pt,.7pt">
                  <w:txbxContent>
                    <w:p w:rsidR="004421C4" w:rsidRPr="00AC0962" w:rsidRDefault="004421C4" w:rsidP="004421C4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４</w:t>
                      </w:r>
                      <w:r w:rsidR="00931E07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—１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 xml:space="preserve">　年金申請に役立つ情報</w:t>
                      </w:r>
                    </w:p>
                    <w:p w:rsidR="004421C4" w:rsidRPr="00AB4211" w:rsidRDefault="004421C4" w:rsidP="004421C4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1E07">
        <w:rPr>
          <w:rFonts w:ascii="UD デジタル 教科書体 N-R" w:eastAsia="UD デジタル 教科書体 N-R" w:hint="eastAsia"/>
        </w:rPr>
        <w:t>●</w:t>
      </w:r>
      <w:r w:rsidRPr="00931E07">
        <w:rPr>
          <w:rFonts w:ascii="UD デジタル 教科書体 N-R" w:eastAsia="UD デジタル 教科書体 N-R" w:hint="eastAsia"/>
          <w:sz w:val="21"/>
        </w:rPr>
        <w:t>出生から現在までの障害の状況、程度、症状や日常生活能力など（発達の記録・学校での様子・学習</w:t>
      </w:r>
    </w:p>
    <w:p w:rsidR="004421C4" w:rsidRPr="00931E07" w:rsidRDefault="004421C4" w:rsidP="00931E07">
      <w:pPr>
        <w:adjustRightInd w:val="0"/>
        <w:snapToGrid w:val="0"/>
        <w:spacing w:line="240" w:lineRule="atLeast"/>
        <w:ind w:leftChars="100" w:left="240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面・対人関係・環境の変化など）について、エピソードなどを交えて、できるだけ詳しく記入してください。</w:t>
      </w:r>
    </w:p>
    <w:p w:rsidR="00B92B62" w:rsidRPr="00931E07" w:rsidRDefault="00931E07" w:rsidP="00D000DF">
      <w:pPr>
        <w:adjustRightInd w:val="0"/>
        <w:snapToGrid w:val="0"/>
        <w:spacing w:line="240" w:lineRule="atLeast"/>
        <w:ind w:left="210" w:hangingChars="100" w:hanging="210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●本人の苦手なこと、できなかったことに着目し、本人のプラス面に着目した表現とは切り離し、次のような視点で記入すると</w:t>
      </w:r>
      <w:r w:rsidR="00D000DF">
        <w:rPr>
          <w:rFonts w:ascii="UD デジタル 教科書体 N-R" w:eastAsia="UD デジタル 教科書体 N-R" w:hint="eastAsia"/>
          <w:sz w:val="21"/>
        </w:rPr>
        <w:t>よいでしょう</w:t>
      </w:r>
      <w:r w:rsidRPr="00931E07">
        <w:rPr>
          <w:rFonts w:ascii="UD デジタル 教科書体 N-R" w:eastAsia="UD デジタル 教科書体 N-R" w:hint="eastAsia"/>
          <w:sz w:val="21"/>
        </w:rPr>
        <w:t>。</w:t>
      </w:r>
    </w:p>
    <w:p w:rsidR="00931E07" w:rsidRPr="00931E07" w:rsidRDefault="00931E07" w:rsidP="00931E07">
      <w:pPr>
        <w:adjustRightInd w:val="0"/>
        <w:snapToGrid w:val="0"/>
        <w:spacing w:line="240" w:lineRule="atLeast"/>
        <w:ind w:firstLineChars="200" w:firstLine="420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例）〇〇が苦手である、□□することができない、△△のときは不自由である　など</w:t>
      </w:r>
    </w:p>
    <w:p w:rsidR="00FA7BB9" w:rsidRDefault="00931E07" w:rsidP="00931E07">
      <w:pPr>
        <w:adjustRightInd w:val="0"/>
        <w:snapToGrid w:val="0"/>
        <w:spacing w:line="240" w:lineRule="atLeast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●年金申請時（20歳の時など）に、本人や保護者が作成する「病歴・就労状況申立書」の記入に役立つ</w:t>
      </w:r>
    </w:p>
    <w:p w:rsidR="00931E07" w:rsidRPr="00931E07" w:rsidRDefault="00931E07" w:rsidP="00FA7BB9">
      <w:pPr>
        <w:adjustRightInd w:val="0"/>
        <w:snapToGrid w:val="0"/>
        <w:spacing w:line="240" w:lineRule="atLeast"/>
        <w:ind w:firstLineChars="100" w:firstLine="210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情報となりますので、ライフステージが変わる</w:t>
      </w:r>
      <w:r w:rsidR="00817324">
        <w:rPr>
          <w:rFonts w:ascii="UD デジタル 教科書体 N-R" w:eastAsia="UD デジタル 教科書体 N-R" w:hint="eastAsia"/>
          <w:sz w:val="21"/>
        </w:rPr>
        <w:t>ときに</w:t>
      </w:r>
      <w:r w:rsidRPr="00931E07">
        <w:rPr>
          <w:rFonts w:ascii="UD デジタル 教科書体 N-R" w:eastAsia="UD デジタル 教科書体 N-R" w:hint="eastAsia"/>
          <w:sz w:val="21"/>
        </w:rPr>
        <w:t>記入しておくと</w:t>
      </w:r>
      <w:r w:rsidR="00817324">
        <w:rPr>
          <w:rFonts w:ascii="UD デジタル 教科書体 N-R" w:eastAsia="UD デジタル 教科書体 N-R" w:hint="eastAsia"/>
          <w:sz w:val="21"/>
        </w:rPr>
        <w:t>よいでしょう。</w:t>
      </w:r>
    </w:p>
    <w:p w:rsidR="00FA7BB9" w:rsidRPr="00931E07" w:rsidRDefault="00FA7BB9" w:rsidP="00931E07">
      <w:pPr>
        <w:adjustRightInd w:val="0"/>
        <w:snapToGrid w:val="0"/>
        <w:spacing w:line="240" w:lineRule="atLeast"/>
        <w:rPr>
          <w:rFonts w:ascii="UD デジタル 教科書体 N-R" w:eastAsia="UD デジタル 教科書体 N-R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709"/>
        <w:gridCol w:w="6521"/>
        <w:gridCol w:w="992"/>
      </w:tblGrid>
      <w:tr w:rsidR="00FA7BB9" w:rsidTr="00FA7BB9">
        <w:tc>
          <w:tcPr>
            <w:tcW w:w="1696" w:type="dxa"/>
          </w:tcPr>
          <w:p w:rsidR="00FA7BB9" w:rsidRPr="00FA7BB9" w:rsidRDefault="00FA7BB9" w:rsidP="00FA7BB9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bookmarkStart w:id="3" w:name="_Hlk132718745"/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ライフステージ</w:t>
            </w:r>
          </w:p>
        </w:tc>
        <w:tc>
          <w:tcPr>
            <w:tcW w:w="709" w:type="dxa"/>
          </w:tcPr>
          <w:p w:rsidR="00FA7BB9" w:rsidRPr="00FA7BB9" w:rsidRDefault="00FA7BB9" w:rsidP="00FA7BB9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期間</w:t>
            </w:r>
          </w:p>
        </w:tc>
        <w:tc>
          <w:tcPr>
            <w:tcW w:w="6521" w:type="dxa"/>
          </w:tcPr>
          <w:p w:rsidR="00FA7BB9" w:rsidRPr="00FA7BB9" w:rsidRDefault="00FA7BB9" w:rsidP="00FA7BB9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日常生活の状況など</w:t>
            </w:r>
          </w:p>
        </w:tc>
        <w:tc>
          <w:tcPr>
            <w:tcW w:w="992" w:type="dxa"/>
          </w:tcPr>
          <w:p w:rsidR="00FA7BB9" w:rsidRPr="00FA7BB9" w:rsidRDefault="00FA7BB9" w:rsidP="00FA7BB9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記入日</w:t>
            </w:r>
          </w:p>
        </w:tc>
      </w:tr>
      <w:tr w:rsidR="00FA7BB9" w:rsidTr="00FA7BB9">
        <w:tc>
          <w:tcPr>
            <w:tcW w:w="1696" w:type="dxa"/>
          </w:tcPr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出生から</w:t>
            </w:r>
          </w:p>
          <w:p w:rsidR="00FA7BB9" w:rsidRDefault="00FA7BB9" w:rsidP="00FA7BB9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就学前</w:t>
            </w: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 w:rsidRPr="00FA7BB9">
              <w:rPr>
                <w:rFonts w:ascii="UD デジタル 教科書体 N-R" w:eastAsia="UD デジタル 教科書体 N-R" w:hint="eastAsia"/>
                <w:sz w:val="22"/>
              </w:rPr>
              <w:t>（０～６歳頃）</w:t>
            </w: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521" w:type="dxa"/>
          </w:tcPr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tr w:rsidR="00FA7BB9" w:rsidTr="00FA7BB9">
        <w:tc>
          <w:tcPr>
            <w:tcW w:w="1696" w:type="dxa"/>
          </w:tcPr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小学生の頃</w:t>
            </w:r>
          </w:p>
          <w:p w:rsidR="00FA7BB9" w:rsidRP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sz w:val="22"/>
              </w:rPr>
            </w:pPr>
            <w:r w:rsidRPr="00FA7BB9">
              <w:rPr>
                <w:rFonts w:ascii="UD デジタル 教科書体 N-R" w:eastAsia="UD デジタル 教科書体 N-R" w:hint="eastAsia"/>
                <w:sz w:val="22"/>
              </w:rPr>
              <w:t>（７～12歳頃）</w:t>
            </w: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521" w:type="dxa"/>
          </w:tcPr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:rsidR="00FA7BB9" w:rsidRDefault="00FA7BB9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bookmarkEnd w:id="3"/>
    </w:tbl>
    <w:p w:rsidR="004421C4" w:rsidRDefault="004421C4"/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709"/>
        <w:gridCol w:w="6521"/>
        <w:gridCol w:w="992"/>
      </w:tblGrid>
      <w:tr w:rsidR="00FA7BB9" w:rsidTr="00753413">
        <w:tc>
          <w:tcPr>
            <w:tcW w:w="1696" w:type="dxa"/>
          </w:tcPr>
          <w:p w:rsidR="00FA7BB9" w:rsidRPr="00FA7BB9" w:rsidRDefault="00FA7BB9" w:rsidP="0069006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931E07">
              <w:rPr>
                <w:rFonts w:ascii="UD デジタル 教科書体 N-R" w:eastAsia="UD デジタル 教科書体 N-R" w:hAnsi="ＭＳ ゴシック" w:hint="eastAsia"/>
                <w:noProof/>
                <w:sz w:val="1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1F51C0" wp14:editId="3A900878">
                      <wp:simplePos x="0" y="0"/>
                      <wp:positionH relativeFrom="margin">
                        <wp:posOffset>10572</wp:posOffset>
                      </wp:positionH>
                      <wp:positionV relativeFrom="paragraph">
                        <wp:posOffset>-264278</wp:posOffset>
                      </wp:positionV>
                      <wp:extent cx="2584634" cy="252000"/>
                      <wp:effectExtent l="0" t="0" r="25400" b="1524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634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BB9" w:rsidRPr="00AC0962" w:rsidRDefault="00FA7BB9" w:rsidP="00FA7BB9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ゴシック" w:hint="eastAsia"/>
                                      <w:b/>
                                      <w:sz w:val="28"/>
                                    </w:rPr>
                                    <w:t>４—２　年金申請に役立つ情報</w:t>
                                  </w:r>
                                </w:p>
                                <w:p w:rsidR="00FA7BB9" w:rsidRPr="00AB4211" w:rsidRDefault="00FA7BB9" w:rsidP="00FA7BB9">
                                  <w:pPr>
                                    <w:snapToGrid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F51C0" id="正方形/長方形 6" o:spid="_x0000_s1068" style="position:absolute;left:0;text-align:left;margin-left:.85pt;margin-top:-20.8pt;width:203.5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">
                      <v:textbox inset="5.85pt,.7pt,5.85pt,.7pt">
                        <w:txbxContent>
                          <w:p w:rsidR="00FA7BB9" w:rsidRPr="00AC0962" w:rsidRDefault="00FA7BB9" w:rsidP="00FA7BB9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４—２　年金申請に役立つ情報</w:t>
                            </w:r>
                          </w:p>
                          <w:p w:rsidR="00FA7BB9" w:rsidRPr="00AB4211" w:rsidRDefault="00FA7BB9" w:rsidP="00FA7BB9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ライフステージ</w:t>
            </w:r>
          </w:p>
        </w:tc>
        <w:tc>
          <w:tcPr>
            <w:tcW w:w="709" w:type="dxa"/>
          </w:tcPr>
          <w:p w:rsidR="00FA7BB9" w:rsidRPr="00FA7BB9" w:rsidRDefault="00FA7BB9" w:rsidP="0069006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期間</w:t>
            </w:r>
          </w:p>
        </w:tc>
        <w:tc>
          <w:tcPr>
            <w:tcW w:w="6521" w:type="dxa"/>
          </w:tcPr>
          <w:p w:rsidR="00FA7BB9" w:rsidRPr="00FA7BB9" w:rsidRDefault="00FA7BB9" w:rsidP="0069006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日常生活の状況など</w:t>
            </w:r>
          </w:p>
        </w:tc>
        <w:tc>
          <w:tcPr>
            <w:tcW w:w="992" w:type="dxa"/>
          </w:tcPr>
          <w:p w:rsidR="00FA7BB9" w:rsidRPr="00FA7BB9" w:rsidRDefault="00FA7BB9" w:rsidP="0069006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記入日</w:t>
            </w:r>
          </w:p>
        </w:tc>
      </w:tr>
      <w:tr w:rsidR="00FA7BB9" w:rsidTr="00753413">
        <w:tc>
          <w:tcPr>
            <w:tcW w:w="1696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6FE2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中学生の頃</w:t>
            </w: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 w:rsidRPr="00FA7BB9">
              <w:rPr>
                <w:rFonts w:ascii="UD デジタル 教科書体 N-R" w:eastAsia="UD デジタル 教科書体 N-R" w:hint="eastAsia"/>
                <w:sz w:val="22"/>
              </w:rPr>
              <w:t>（</w:t>
            </w:r>
            <w:r w:rsidR="00FA6FE2">
              <w:rPr>
                <w:rFonts w:ascii="UD デジタル 教科書体 N-R" w:eastAsia="UD デジタル 教科書体 N-R" w:hint="eastAsia"/>
                <w:sz w:val="22"/>
              </w:rPr>
              <w:t>13</w:t>
            </w:r>
            <w:r w:rsidRPr="00FA7BB9">
              <w:rPr>
                <w:rFonts w:ascii="UD デジタル 教科書体 N-R" w:eastAsia="UD デジタル 教科書体 N-R" w:hint="eastAsia"/>
                <w:sz w:val="22"/>
              </w:rPr>
              <w:t>～</w:t>
            </w:r>
            <w:r w:rsidR="00FA6FE2">
              <w:rPr>
                <w:rFonts w:ascii="UD デジタル 教科書体 N-R" w:eastAsia="UD デジタル 教科書体 N-R" w:hint="eastAsia"/>
                <w:sz w:val="22"/>
              </w:rPr>
              <w:t>15</w:t>
            </w:r>
            <w:r w:rsidRPr="00FA7BB9">
              <w:rPr>
                <w:rFonts w:ascii="UD デジタル 教科書体 N-R" w:eastAsia="UD デジタル 教科書体 N-R" w:hint="eastAsia"/>
                <w:sz w:val="22"/>
              </w:rPr>
              <w:t>歳頃）</w:t>
            </w: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6FE2" w:rsidRDefault="00FA6FE2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521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tr w:rsidR="00FA7BB9" w:rsidTr="00753413">
        <w:tc>
          <w:tcPr>
            <w:tcW w:w="1696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6FE2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高校生</w:t>
            </w:r>
            <w:r w:rsidR="00FA7BB9">
              <w:rPr>
                <w:rFonts w:ascii="UD デジタル 教科書体 N-R" w:eastAsia="UD デジタル 教科書体 N-R" w:hint="eastAsia"/>
              </w:rPr>
              <w:t>の頃</w:t>
            </w:r>
          </w:p>
          <w:p w:rsidR="00FA7BB9" w:rsidRP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sz w:val="22"/>
              </w:rPr>
            </w:pPr>
            <w:r w:rsidRPr="00FA7BB9">
              <w:rPr>
                <w:rFonts w:ascii="UD デジタル 教科書体 N-R" w:eastAsia="UD デジタル 教科書体 N-R" w:hint="eastAsia"/>
                <w:sz w:val="22"/>
              </w:rPr>
              <w:t>（</w:t>
            </w:r>
            <w:r w:rsidR="00FA6FE2">
              <w:rPr>
                <w:rFonts w:ascii="UD デジタル 教科書体 N-R" w:eastAsia="UD デジタル 教科書体 N-R" w:hint="eastAsia"/>
                <w:sz w:val="22"/>
              </w:rPr>
              <w:t>16</w:t>
            </w:r>
            <w:r w:rsidRPr="00FA7BB9">
              <w:rPr>
                <w:rFonts w:ascii="UD デジタル 教科書体 N-R" w:eastAsia="UD デジタル 教科書体 N-R" w:hint="eastAsia"/>
                <w:sz w:val="22"/>
              </w:rPr>
              <w:t>～</w:t>
            </w:r>
            <w:r w:rsidR="00FA6FE2">
              <w:rPr>
                <w:rFonts w:ascii="UD デジタル 教科書体 N-R" w:eastAsia="UD デジタル 教科書体 N-R" w:hint="eastAsia"/>
                <w:sz w:val="22"/>
              </w:rPr>
              <w:t>18</w:t>
            </w:r>
            <w:r w:rsidRPr="00FA7BB9">
              <w:rPr>
                <w:rFonts w:ascii="UD デジタル 教科書体 N-R" w:eastAsia="UD デジタル 教科書体 N-R" w:hint="eastAsia"/>
                <w:sz w:val="22"/>
              </w:rPr>
              <w:t>歳頃）</w:t>
            </w: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521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tr w:rsidR="00FA7BB9" w:rsidTr="00753413">
        <w:trPr>
          <w:trHeight w:val="4653"/>
        </w:trPr>
        <w:tc>
          <w:tcPr>
            <w:tcW w:w="1696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6FE2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高校卒業から</w:t>
            </w:r>
          </w:p>
          <w:p w:rsidR="00FA6FE2" w:rsidRDefault="00FA6FE2" w:rsidP="00FA6FE2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現在</w:t>
            </w:r>
          </w:p>
          <w:p w:rsidR="00FA7BB9" w:rsidRPr="00FA6FE2" w:rsidRDefault="00FA6FE2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sz w:val="22"/>
              </w:rPr>
            </w:pPr>
            <w:r w:rsidRPr="00FA6FE2">
              <w:rPr>
                <w:rFonts w:ascii="UD デジタル 教科書体 N-R" w:eastAsia="UD デジタル 教科書体 N-R" w:hint="eastAsia"/>
                <w:sz w:val="22"/>
              </w:rPr>
              <w:t>（19歳以降）</w:t>
            </w: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521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</w:tcPr>
          <w:p w:rsidR="00FA7BB9" w:rsidRDefault="00FA7BB9" w:rsidP="0069006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</w:tbl>
    <w:p w:rsidR="00FA7BB9" w:rsidRPr="00931E07" w:rsidRDefault="00FA7BB9" w:rsidP="00753413"/>
    <w:sectPr w:rsidR="00FA7BB9" w:rsidRPr="00931E07" w:rsidSect="00E76D48">
      <w:headerReference w:type="default" r:id="rId11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CF" w:rsidRDefault="000550CF" w:rsidP="000550CF">
      <w:r>
        <w:separator/>
      </w:r>
    </w:p>
  </w:endnote>
  <w:endnote w:type="continuationSeparator" w:id="0">
    <w:p w:rsidR="000550CF" w:rsidRDefault="000550CF" w:rsidP="0005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CF" w:rsidRDefault="000550CF" w:rsidP="000550CF">
      <w:r>
        <w:separator/>
      </w:r>
    </w:p>
  </w:footnote>
  <w:footnote w:type="continuationSeparator" w:id="0">
    <w:p w:rsidR="000550CF" w:rsidRDefault="000550CF" w:rsidP="0005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CF" w:rsidRPr="000550CF" w:rsidRDefault="000550CF" w:rsidP="000550CF">
    <w:pPr>
      <w:pStyle w:val="a4"/>
      <w:ind w:firstLineChars="1900" w:firstLine="4560"/>
      <w:rPr>
        <w:rFonts w:ascii="UD デジタル 教科書体 N-R" w:eastAsia="UD デジタル 教科書体 N-R"/>
      </w:rPr>
    </w:pPr>
    <w:r w:rsidRPr="000550CF">
      <w:rPr>
        <w:rFonts w:ascii="UD デジタル 教科書体 N-R" w:eastAsia="UD デジタル 教科書体 N-R" w:hint="eastAsia"/>
      </w:rPr>
      <w:t>記入日：　　　年　　月　　日（　　歳　　ヵ月）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48"/>
    <w:rsid w:val="000550CF"/>
    <w:rsid w:val="00226106"/>
    <w:rsid w:val="00365B01"/>
    <w:rsid w:val="003B4B77"/>
    <w:rsid w:val="004421C4"/>
    <w:rsid w:val="00497F8C"/>
    <w:rsid w:val="004B4E3D"/>
    <w:rsid w:val="0050405A"/>
    <w:rsid w:val="006C3C30"/>
    <w:rsid w:val="00753413"/>
    <w:rsid w:val="0079181F"/>
    <w:rsid w:val="007A5962"/>
    <w:rsid w:val="00817324"/>
    <w:rsid w:val="008E7D39"/>
    <w:rsid w:val="00931E07"/>
    <w:rsid w:val="00A12B59"/>
    <w:rsid w:val="00A27F43"/>
    <w:rsid w:val="00A76FB9"/>
    <w:rsid w:val="00B92B62"/>
    <w:rsid w:val="00C26D65"/>
    <w:rsid w:val="00C27961"/>
    <w:rsid w:val="00C93BCF"/>
    <w:rsid w:val="00D000DF"/>
    <w:rsid w:val="00DA26F1"/>
    <w:rsid w:val="00DA6CAB"/>
    <w:rsid w:val="00DB262A"/>
    <w:rsid w:val="00DE33E9"/>
    <w:rsid w:val="00E76D48"/>
    <w:rsid w:val="00EA3D8A"/>
    <w:rsid w:val="00FA6FE2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39"/>
    <w:rsid w:val="0022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0CF"/>
  </w:style>
  <w:style w:type="paragraph" w:styleId="a6">
    <w:name w:val="footer"/>
    <w:basedOn w:val="a"/>
    <w:link w:val="a7"/>
    <w:uiPriority w:val="99"/>
    <w:unhideWhenUsed/>
    <w:rsid w:val="00055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0CF"/>
  </w:style>
  <w:style w:type="paragraph" w:styleId="a8">
    <w:name w:val="Balloon Text"/>
    <w:basedOn w:val="a"/>
    <w:link w:val="a9"/>
    <w:uiPriority w:val="99"/>
    <w:semiHidden/>
    <w:unhideWhenUsed/>
    <w:rsid w:val="00A7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2.bp.blogspot.com/-W5vCTbHK2QI/VHPf-sXs3RI/AAAAAAAApNk/rq3eXso62Tc/s800/figure_tousenbo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25D7E228.dotm</Template>
  <TotalTime>0</TotalTime>
  <Pages>7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2023-05-22T01:13:00Z</dcterms:created>
  <dcterms:modified xsi:type="dcterms:W3CDTF">2023-05-22T01:13:00Z</dcterms:modified>
</cp:coreProperties>
</file>