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676E1" w14:textId="2993C70D" w:rsidR="00536472" w:rsidRDefault="009D5915" w:rsidP="00536472">
      <w:pPr>
        <w:snapToGrid w:val="0"/>
        <w:jc w:val="left"/>
        <w:rPr>
          <w:rFonts w:ascii="UD デジタル 教科書体 N-R" w:eastAsia="UD デジタル 教科書体 N-R" w:hAnsi="ＭＳ ゴシック" w:cstheme="minorBidi"/>
          <w:sz w:val="24"/>
        </w:rPr>
      </w:pPr>
      <w:bookmarkStart w:id="0" w:name="_GoBack"/>
      <w:bookmarkEnd w:id="0"/>
      <w:r w:rsidRPr="00536472">
        <w:rPr>
          <w:rFonts w:ascii="UD デジタル 教科書体 N-R" w:eastAsia="UD デジタル 教科書体 N-R" w:hAnsi="ＭＳ ゴシック" w:cstheme="minorBidi" w:hint="eastAsia"/>
          <w:noProof/>
          <w:sz w:val="40"/>
          <w:szCs w:val="40"/>
        </w:rPr>
        <mc:AlternateContent>
          <mc:Choice Requires="wps">
            <w:drawing>
              <wp:anchor distT="0" distB="0" distL="114300" distR="114300" simplePos="0" relativeHeight="251765760" behindDoc="0" locked="0" layoutInCell="1" allowOverlap="1" wp14:anchorId="1212A00D" wp14:editId="7D40BAD3">
                <wp:simplePos x="0" y="0"/>
                <wp:positionH relativeFrom="margin">
                  <wp:align>left</wp:align>
                </wp:positionH>
                <wp:positionV relativeFrom="paragraph">
                  <wp:posOffset>-188243</wp:posOffset>
                </wp:positionV>
                <wp:extent cx="1430447" cy="252000"/>
                <wp:effectExtent l="0" t="0" r="17780" b="1524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447" cy="252000"/>
                        </a:xfrm>
                        <a:prstGeom prst="rect">
                          <a:avLst/>
                        </a:prstGeom>
                        <a:solidFill>
                          <a:srgbClr val="FFFFFF"/>
                        </a:solidFill>
                        <a:ln w="9525">
                          <a:solidFill>
                            <a:srgbClr val="000000"/>
                          </a:solidFill>
                          <a:miter lim="800000"/>
                          <a:headEnd/>
                          <a:tailEnd/>
                        </a:ln>
                      </wps:spPr>
                      <wps:txbx>
                        <w:txbxContent>
                          <w:p w14:paraId="47610CF4" w14:textId="3A9E82ED" w:rsidR="00B70741" w:rsidRPr="00AC0962" w:rsidRDefault="00B70741" w:rsidP="00536472">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１　</w:t>
                            </w:r>
                            <w:r w:rsidRPr="00AC0962">
                              <w:rPr>
                                <w:rFonts w:ascii="UD デジタル 教科書体 N-R" w:eastAsia="UD デジタル 教科書体 N-R" w:hAnsi="ＭＳ ゴシック" w:hint="eastAsia"/>
                                <w:b/>
                                <w:sz w:val="28"/>
                              </w:rPr>
                              <w:t>週間予定表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A00D" id="正方形/長方形 36" o:spid="_x0000_s1026" style="position:absolute;margin-left:0;margin-top:-14.8pt;width:112.65pt;height:19.8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">
                <v:textbox inset="5.85pt,.7pt,5.85pt,.7pt">
                  <w:txbxContent>
                    <w:p w14:paraId="47610CF4" w14:textId="3A9E82ED" w:rsidR="00B70741" w:rsidRPr="00AC0962" w:rsidRDefault="00B70741" w:rsidP="00536472">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１　</w:t>
                      </w:r>
                      <w:r w:rsidRPr="00AC0962">
                        <w:rPr>
                          <w:rFonts w:ascii="UD デジタル 教科書体 N-R" w:eastAsia="UD デジタル 教科書体 N-R" w:hAnsi="ＭＳ ゴシック" w:hint="eastAsia"/>
                          <w:b/>
                          <w:sz w:val="28"/>
                        </w:rPr>
                        <w:t>週間予定表</w:t>
                      </w:r>
                    </w:p>
                  </w:txbxContent>
                </v:textbox>
                <w10:wrap anchorx="margin"/>
              </v:rect>
            </w:pict>
          </mc:Fallback>
        </mc:AlternateContent>
      </w:r>
    </w:p>
    <w:p w14:paraId="1C22C1C8" w14:textId="2146861D" w:rsidR="00536472" w:rsidRPr="00536472" w:rsidRDefault="00536472" w:rsidP="00536472">
      <w:pPr>
        <w:snapToGrid w:val="0"/>
        <w:jc w:val="left"/>
        <w:rPr>
          <w:rFonts w:ascii="UD デジタル 教科書体 N-R" w:eastAsia="UD デジタル 教科書体 N-R" w:hAnsi="ＭＳ ゴシック" w:cstheme="minorBidi"/>
          <w:b/>
          <w:sz w:val="32"/>
          <w:szCs w:val="32"/>
        </w:rPr>
      </w:pPr>
      <w:r w:rsidRPr="00536472">
        <w:rPr>
          <w:rFonts w:ascii="UD デジタル 教科書体 N-R" w:eastAsia="UD デジタル 教科書体 N-R" w:hAnsi="ＭＳ ゴシック" w:cstheme="minorBidi" w:hint="eastAsia"/>
          <w:sz w:val="24"/>
        </w:rPr>
        <w:t>普段の生活の、一日の大まかなスケジュールを書いておきましょう。</w:t>
      </w:r>
    </w:p>
    <w:p w14:paraId="7C70E4B4" w14:textId="200B9F33" w:rsidR="00536472" w:rsidRPr="00B70741" w:rsidRDefault="00536472" w:rsidP="00536472">
      <w:pPr>
        <w:rPr>
          <w:rFonts w:ascii="UD デジタル 教科書体 N-R" w:eastAsia="UD デジタル 教科書体 N-R" w:hAnsi="ＭＳ ゴシック" w:cstheme="minorBidi"/>
          <w:b/>
          <w:sz w:val="24"/>
          <w:u w:val="single"/>
        </w:rPr>
      </w:pPr>
      <w:r w:rsidRPr="00536472">
        <w:rPr>
          <w:rFonts w:ascii="UD デジタル 教科書体 N-R" w:eastAsia="UD デジタル 教科書体 N-R" w:hAnsi="ＭＳ ゴシック" w:cstheme="minorBidi" w:hint="eastAsia"/>
          <w:sz w:val="24"/>
        </w:rPr>
        <w:t xml:space="preserve">（日中や夕方の過ごし方、食事や睡眠の時間など）           </w:t>
      </w:r>
      <w:r w:rsidRPr="00536472">
        <w:rPr>
          <w:rFonts w:ascii="UD デジタル 教科書体 N-R" w:eastAsia="UD デジタル 教科書体 N-R" w:hAnsi="ＭＳ ゴシック" w:cstheme="minorBidi" w:hint="eastAsia"/>
          <w:b/>
          <w:sz w:val="24"/>
          <w:u w:val="single"/>
        </w:rPr>
        <w:t xml:space="preserve">氏 名 　 </w:t>
      </w:r>
      <w:r w:rsidR="009D5915">
        <w:rPr>
          <w:rFonts w:ascii="UD デジタル 教科書体 N-R" w:eastAsia="UD デジタル 教科書体 N-R" w:hAnsi="ＭＳ ゴシック" w:cstheme="minorBidi"/>
          <w:b/>
          <w:sz w:val="24"/>
          <w:u w:val="single"/>
        </w:rPr>
        <w:t xml:space="preserve"> </w:t>
      </w:r>
      <w:r w:rsidR="00B70741" w:rsidRPr="00B70741">
        <w:rPr>
          <w:rFonts w:ascii="UD デジタル 教科書体 N-R" w:eastAsia="UD デジタル 教科書体 N-R" w:hAnsi="ＭＳ ゴシック" w:cstheme="minorBidi" w:hint="eastAsia"/>
          <w:b/>
          <w:i/>
          <w:color w:val="FF0000"/>
          <w:sz w:val="24"/>
          <w:u w:val="single"/>
        </w:rPr>
        <w:t>筑波　太郎</w:t>
      </w:r>
      <w:r w:rsidRPr="00536472">
        <w:rPr>
          <w:rFonts w:ascii="UD デジタル 教科書体 N-R" w:eastAsia="UD デジタル 教科書体 N-R" w:hAnsi="ＭＳ ゴシック" w:cstheme="minorBidi" w:hint="eastAsia"/>
          <w:b/>
          <w:sz w:val="24"/>
          <w:u w:val="single"/>
        </w:rPr>
        <w:t xml:space="preserve">                </w:t>
      </w:r>
    </w:p>
    <w:p w14:paraId="1202BF6F" w14:textId="311697F1" w:rsidR="00536472" w:rsidRPr="00536472" w:rsidRDefault="00536472" w:rsidP="00536472">
      <w:pPr>
        <w:snapToGrid w:val="0"/>
        <w:rPr>
          <w:rFonts w:ascii="UD デジタル 教科書体 N-R" w:eastAsia="UD デジタル 教科書体 N-R" w:hAnsi="ＭＳ ゴシック" w:cstheme="minorBidi"/>
          <w:sz w:val="12"/>
          <w:szCs w:val="1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7"/>
        <w:gridCol w:w="1228"/>
        <w:gridCol w:w="1229"/>
        <w:gridCol w:w="1230"/>
        <w:gridCol w:w="1229"/>
        <w:gridCol w:w="1230"/>
        <w:gridCol w:w="1237"/>
        <w:gridCol w:w="1230"/>
      </w:tblGrid>
      <w:tr w:rsidR="00C767E0" w:rsidRPr="00536472" w14:paraId="02F1108C" w14:textId="77777777" w:rsidTr="00536472">
        <w:trPr>
          <w:trHeight w:hRule="exact" w:val="658"/>
        </w:trPr>
        <w:tc>
          <w:tcPr>
            <w:tcW w:w="1276" w:type="dxa"/>
            <w:tcBorders>
              <w:top w:val="single" w:sz="4" w:space="0" w:color="auto"/>
              <w:left w:val="single" w:sz="4" w:space="0" w:color="auto"/>
              <w:bottom w:val="single" w:sz="4" w:space="0" w:color="auto"/>
              <w:right w:val="single" w:sz="4" w:space="0" w:color="auto"/>
            </w:tcBorders>
          </w:tcPr>
          <w:p w14:paraId="0E76CA7D" w14:textId="77777777" w:rsidR="00536472" w:rsidRPr="00536472" w:rsidRDefault="00536472" w:rsidP="00536472">
            <w:pPr>
              <w:rPr>
                <w:rFonts w:ascii="UD デジタル 教科書体 N-R" w:eastAsia="UD デジタル 教科書体 N-R" w:hAnsi="ＭＳ ゴシック" w:cstheme="minorBidi"/>
                <w:sz w:val="24"/>
              </w:rPr>
            </w:pPr>
          </w:p>
        </w:tc>
        <w:tc>
          <w:tcPr>
            <w:tcW w:w="1256" w:type="dxa"/>
            <w:tcBorders>
              <w:top w:val="single" w:sz="4" w:space="0" w:color="auto"/>
              <w:left w:val="single" w:sz="4" w:space="0" w:color="auto"/>
              <w:bottom w:val="single" w:sz="4" w:space="0" w:color="auto"/>
              <w:right w:val="single" w:sz="4" w:space="0" w:color="auto"/>
            </w:tcBorders>
            <w:vAlign w:val="center"/>
          </w:tcPr>
          <w:p w14:paraId="7E42C39F" w14:textId="77777777" w:rsidR="00536472" w:rsidRPr="00536472" w:rsidRDefault="00536472" w:rsidP="00536472">
            <w:pPr>
              <w:jc w:val="center"/>
              <w:rPr>
                <w:rFonts w:ascii="UD デジタル 教科書体 N-R" w:eastAsia="UD デジタル 教科書体 N-R" w:hAnsi="ＭＳ ゴシック" w:cstheme="minorBidi"/>
                <w:b/>
                <w:sz w:val="24"/>
              </w:rPr>
            </w:pPr>
            <w:r w:rsidRPr="00536472">
              <w:rPr>
                <w:rFonts w:ascii="UD デジタル 教科書体 N-R" w:eastAsia="UD デジタル 教科書体 N-R" w:hAnsi="ＭＳ ゴシック" w:cstheme="minorBidi" w:hint="eastAsia"/>
                <w:b/>
                <w:sz w:val="24"/>
              </w:rPr>
              <w:t>月</w:t>
            </w:r>
          </w:p>
        </w:tc>
        <w:tc>
          <w:tcPr>
            <w:tcW w:w="1256" w:type="dxa"/>
            <w:tcBorders>
              <w:top w:val="single" w:sz="4" w:space="0" w:color="auto"/>
              <w:left w:val="single" w:sz="4" w:space="0" w:color="auto"/>
              <w:bottom w:val="single" w:sz="4" w:space="0" w:color="auto"/>
              <w:right w:val="single" w:sz="4" w:space="0" w:color="auto"/>
            </w:tcBorders>
            <w:vAlign w:val="center"/>
          </w:tcPr>
          <w:p w14:paraId="62579D07" w14:textId="77777777" w:rsidR="00536472" w:rsidRPr="00536472" w:rsidRDefault="00536472" w:rsidP="00536472">
            <w:pPr>
              <w:jc w:val="center"/>
              <w:rPr>
                <w:rFonts w:ascii="UD デジタル 教科書体 N-R" w:eastAsia="UD デジタル 教科書体 N-R" w:hAnsi="ＭＳ ゴシック" w:cstheme="minorBidi"/>
                <w:b/>
                <w:sz w:val="24"/>
              </w:rPr>
            </w:pPr>
            <w:r w:rsidRPr="00536472">
              <w:rPr>
                <w:rFonts w:ascii="UD デジタル 教科書体 N-R" w:eastAsia="UD デジタル 教科書体 N-R" w:hAnsi="ＭＳ ゴシック" w:cstheme="minorBidi" w:hint="eastAsia"/>
                <w:b/>
                <w:sz w:val="24"/>
              </w:rPr>
              <w:t>火</w:t>
            </w:r>
          </w:p>
        </w:tc>
        <w:tc>
          <w:tcPr>
            <w:tcW w:w="1257" w:type="dxa"/>
            <w:tcBorders>
              <w:top w:val="single" w:sz="4" w:space="0" w:color="auto"/>
              <w:left w:val="single" w:sz="4" w:space="0" w:color="auto"/>
              <w:bottom w:val="single" w:sz="4" w:space="0" w:color="auto"/>
              <w:right w:val="single" w:sz="4" w:space="0" w:color="auto"/>
            </w:tcBorders>
            <w:vAlign w:val="center"/>
          </w:tcPr>
          <w:p w14:paraId="562FEF88" w14:textId="77777777" w:rsidR="00536472" w:rsidRPr="00536472" w:rsidRDefault="00536472" w:rsidP="00536472">
            <w:pPr>
              <w:jc w:val="center"/>
              <w:rPr>
                <w:rFonts w:ascii="UD デジタル 教科書体 N-R" w:eastAsia="UD デジタル 教科書体 N-R" w:hAnsi="ＭＳ ゴシック" w:cstheme="minorBidi"/>
                <w:b/>
                <w:sz w:val="24"/>
              </w:rPr>
            </w:pPr>
            <w:r w:rsidRPr="00536472">
              <w:rPr>
                <w:rFonts w:ascii="UD デジタル 教科書体 N-R" w:eastAsia="UD デジタル 教科書体 N-R" w:hAnsi="ＭＳ ゴシック" w:cstheme="minorBidi" w:hint="eastAsia"/>
                <w:b/>
                <w:sz w:val="24"/>
              </w:rPr>
              <w:t>水</w:t>
            </w:r>
          </w:p>
        </w:tc>
        <w:tc>
          <w:tcPr>
            <w:tcW w:w="1256" w:type="dxa"/>
            <w:tcBorders>
              <w:top w:val="single" w:sz="4" w:space="0" w:color="auto"/>
              <w:left w:val="single" w:sz="4" w:space="0" w:color="auto"/>
              <w:bottom w:val="single" w:sz="4" w:space="0" w:color="auto"/>
              <w:right w:val="single" w:sz="4" w:space="0" w:color="auto"/>
            </w:tcBorders>
            <w:vAlign w:val="center"/>
          </w:tcPr>
          <w:p w14:paraId="08051405" w14:textId="77777777" w:rsidR="00536472" w:rsidRPr="00536472" w:rsidRDefault="00536472" w:rsidP="00536472">
            <w:pPr>
              <w:jc w:val="center"/>
              <w:rPr>
                <w:rFonts w:ascii="UD デジタル 教科書体 N-R" w:eastAsia="UD デジタル 教科書体 N-R" w:hAnsi="ＭＳ ゴシック" w:cstheme="minorBidi"/>
                <w:b/>
                <w:sz w:val="24"/>
              </w:rPr>
            </w:pPr>
            <w:r w:rsidRPr="00536472">
              <w:rPr>
                <w:rFonts w:ascii="UD デジタル 教科書体 N-R" w:eastAsia="UD デジタル 教科書体 N-R" w:hAnsi="ＭＳ ゴシック" w:cstheme="minorBidi" w:hint="eastAsia"/>
                <w:b/>
                <w:sz w:val="24"/>
              </w:rPr>
              <w:t>木</w:t>
            </w:r>
          </w:p>
        </w:tc>
        <w:tc>
          <w:tcPr>
            <w:tcW w:w="1257" w:type="dxa"/>
            <w:tcBorders>
              <w:top w:val="single" w:sz="4" w:space="0" w:color="auto"/>
              <w:left w:val="single" w:sz="4" w:space="0" w:color="auto"/>
              <w:bottom w:val="single" w:sz="4" w:space="0" w:color="auto"/>
              <w:right w:val="single" w:sz="4" w:space="0" w:color="auto"/>
            </w:tcBorders>
            <w:vAlign w:val="center"/>
          </w:tcPr>
          <w:p w14:paraId="45DDAE9A" w14:textId="77777777" w:rsidR="00536472" w:rsidRPr="00536472" w:rsidRDefault="00536472" w:rsidP="00536472">
            <w:pPr>
              <w:jc w:val="center"/>
              <w:rPr>
                <w:rFonts w:ascii="UD デジタル 教科書体 N-R" w:eastAsia="UD デジタル 教科書体 N-R" w:hAnsi="ＭＳ ゴシック" w:cstheme="minorBidi"/>
                <w:b/>
                <w:sz w:val="24"/>
              </w:rPr>
            </w:pPr>
            <w:r w:rsidRPr="00536472">
              <w:rPr>
                <w:rFonts w:ascii="UD デジタル 教科書体 N-R" w:eastAsia="UD デジタル 教科書体 N-R" w:hAnsi="ＭＳ ゴシック" w:cstheme="minorBidi" w:hint="eastAsia"/>
                <w:b/>
                <w:sz w:val="24"/>
              </w:rPr>
              <w:t>金</w:t>
            </w:r>
          </w:p>
        </w:tc>
        <w:tc>
          <w:tcPr>
            <w:tcW w:w="1256" w:type="dxa"/>
            <w:tcBorders>
              <w:top w:val="single" w:sz="4" w:space="0" w:color="auto"/>
              <w:left w:val="single" w:sz="4" w:space="0" w:color="auto"/>
              <w:bottom w:val="single" w:sz="4" w:space="0" w:color="auto"/>
              <w:right w:val="single" w:sz="4" w:space="0" w:color="auto"/>
            </w:tcBorders>
            <w:vAlign w:val="center"/>
          </w:tcPr>
          <w:p w14:paraId="648018EB" w14:textId="77777777" w:rsidR="00536472" w:rsidRPr="00536472" w:rsidRDefault="00536472" w:rsidP="00536472">
            <w:pPr>
              <w:jc w:val="center"/>
              <w:rPr>
                <w:rFonts w:ascii="UD デジタル 教科書体 N-R" w:eastAsia="UD デジタル 教科書体 N-R" w:hAnsi="ＭＳ ゴシック" w:cstheme="minorBidi"/>
                <w:b/>
                <w:sz w:val="24"/>
              </w:rPr>
            </w:pPr>
            <w:r w:rsidRPr="00536472">
              <w:rPr>
                <w:rFonts w:ascii="UD デジタル 教科書体 N-R" w:eastAsia="UD デジタル 教科書体 N-R" w:hAnsi="ＭＳ ゴシック" w:cstheme="minorBidi" w:hint="eastAsia"/>
                <w:b/>
                <w:sz w:val="24"/>
              </w:rPr>
              <w:t>土</w:t>
            </w:r>
          </w:p>
        </w:tc>
        <w:tc>
          <w:tcPr>
            <w:tcW w:w="1257" w:type="dxa"/>
            <w:tcBorders>
              <w:top w:val="single" w:sz="4" w:space="0" w:color="auto"/>
              <w:left w:val="single" w:sz="4" w:space="0" w:color="auto"/>
              <w:bottom w:val="single" w:sz="4" w:space="0" w:color="auto"/>
              <w:right w:val="single" w:sz="4" w:space="0" w:color="auto"/>
            </w:tcBorders>
            <w:vAlign w:val="center"/>
          </w:tcPr>
          <w:p w14:paraId="2148DA72" w14:textId="77777777" w:rsidR="00536472" w:rsidRPr="00536472" w:rsidRDefault="00536472" w:rsidP="00536472">
            <w:pPr>
              <w:jc w:val="center"/>
              <w:rPr>
                <w:rFonts w:ascii="UD デジタル 教科書体 N-R" w:eastAsia="UD デジタル 教科書体 N-R" w:hAnsi="ＭＳ ゴシック" w:cstheme="minorBidi"/>
                <w:b/>
                <w:sz w:val="24"/>
              </w:rPr>
            </w:pPr>
            <w:r w:rsidRPr="00536472">
              <w:rPr>
                <w:rFonts w:ascii="UD デジタル 教科書体 N-R" w:eastAsia="UD デジタル 教科書体 N-R" w:hAnsi="ＭＳ ゴシック" w:cstheme="minorBidi" w:hint="eastAsia"/>
                <w:b/>
                <w:sz w:val="24"/>
              </w:rPr>
              <w:t>日</w:t>
            </w:r>
          </w:p>
        </w:tc>
      </w:tr>
      <w:tr w:rsidR="00C767E0" w:rsidRPr="00536472" w14:paraId="52D42571" w14:textId="77777777" w:rsidTr="003B3FA4">
        <w:trPr>
          <w:trHeight w:hRule="exact" w:val="369"/>
        </w:trPr>
        <w:tc>
          <w:tcPr>
            <w:tcW w:w="1276" w:type="dxa"/>
            <w:vMerge w:val="restart"/>
            <w:tcBorders>
              <w:top w:val="single" w:sz="4" w:space="0" w:color="auto"/>
              <w:left w:val="single" w:sz="4" w:space="0" w:color="auto"/>
              <w:right w:val="single" w:sz="4" w:space="0" w:color="auto"/>
            </w:tcBorders>
            <w:vAlign w:val="center"/>
          </w:tcPr>
          <w:p w14:paraId="2FDD684B" w14:textId="5DD11143" w:rsidR="00536472" w:rsidRPr="00536472" w:rsidRDefault="00C767E0" w:rsidP="00C767E0">
            <w:pPr>
              <w:rPr>
                <w:rFonts w:ascii="UD デジタル 教科書体 N-R" w:eastAsia="UD デジタル 教科書体 N-R" w:hAnsi="ＭＳ ゴシック" w:cstheme="minorBidi"/>
                <w:b/>
                <w:sz w:val="24"/>
                <w:szCs w:val="21"/>
              </w:rPr>
            </w:pPr>
            <w:r w:rsidRPr="00536472">
              <w:rPr>
                <w:rFonts w:ascii="UD デジタル 教科書体 N-R" w:eastAsia="UD デジタル 教科書体 N-R" w:hAnsi="ＭＳ ゴシック" w:cstheme="minorBidi" w:hint="eastAsia"/>
                <w:b/>
                <w:noProof/>
                <w:sz w:val="8"/>
                <w:szCs w:val="8"/>
              </w:rPr>
              <mc:AlternateContent>
                <mc:Choice Requires="wps">
                  <w:drawing>
                    <wp:anchor distT="0" distB="0" distL="114300" distR="114300" simplePos="0" relativeHeight="251754496" behindDoc="0" locked="0" layoutInCell="1" allowOverlap="1" wp14:anchorId="1906547B" wp14:editId="224E154B">
                      <wp:simplePos x="0" y="0"/>
                      <wp:positionH relativeFrom="column">
                        <wp:posOffset>311150</wp:posOffset>
                      </wp:positionH>
                      <wp:positionV relativeFrom="paragraph">
                        <wp:posOffset>824865</wp:posOffset>
                      </wp:positionV>
                      <wp:extent cx="377190" cy="225425"/>
                      <wp:effectExtent l="0" t="0" r="3810" b="31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035BC"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8:00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547B" id="正方形/長方形 8" o:spid="_x0000_s1027" style="position:absolute;left:0;text-align:left;margin-left:24.5pt;margin-top:64.95pt;width:29.7pt;height:1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" stroked="f">
                      <v:textbox inset="5.85pt,.7pt,5.85pt,.7pt">
                        <w:txbxContent>
                          <w:p w14:paraId="764035BC"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8:00</w:t>
                            </w:r>
                          </w:p>
                        </w:txbxContent>
                      </v:textbox>
                    </v:rect>
                  </w:pict>
                </mc:Fallback>
              </mc:AlternateContent>
            </w:r>
            <w:r w:rsidR="009D5915" w:rsidRPr="00536472">
              <w:rPr>
                <w:rFonts w:ascii="UD デジタル 教科書体 N-R" w:eastAsia="UD デジタル 教科書体 N-R" w:hAnsi="ＭＳ ゴシック" w:cstheme="minorBidi" w:hint="eastAsia"/>
                <w:b/>
                <w:noProof/>
                <w:sz w:val="8"/>
                <w:szCs w:val="8"/>
              </w:rPr>
              <mc:AlternateContent>
                <mc:Choice Requires="wps">
                  <w:drawing>
                    <wp:anchor distT="0" distB="0" distL="114300" distR="114300" simplePos="0" relativeHeight="251756544" behindDoc="0" locked="0" layoutInCell="1" allowOverlap="1" wp14:anchorId="136FD8CD" wp14:editId="77D35C18">
                      <wp:simplePos x="0" y="0"/>
                      <wp:positionH relativeFrom="column">
                        <wp:posOffset>243511</wp:posOffset>
                      </wp:positionH>
                      <wp:positionV relativeFrom="paragraph">
                        <wp:posOffset>1300552</wp:posOffset>
                      </wp:positionV>
                      <wp:extent cx="461010" cy="219075"/>
                      <wp:effectExtent l="635" t="0" r="0" b="6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7D562"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10:00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FD8CD" id="正方形/長方形 7" o:spid="_x0000_s1028" style="position:absolute;left:0;text-align:left;margin-left:19.15pt;margin-top:102.4pt;width:36.3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" stroked="f">
                      <v:textbox inset="5.85pt,.7pt,5.85pt,.7pt">
                        <w:txbxContent>
                          <w:p w14:paraId="5DB7D562"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10:00</w:t>
                            </w:r>
                          </w:p>
                        </w:txbxContent>
                      </v:textbox>
                    </v:rect>
                  </w:pict>
                </mc:Fallback>
              </mc:AlternateContent>
            </w:r>
            <w:r w:rsidR="009D5915" w:rsidRPr="00536472">
              <w:rPr>
                <w:rFonts w:ascii="UD デジタル 教科書体 N-R" w:eastAsia="UD デジタル 教科書体 N-R" w:hAnsi="ＭＳ ゴシック" w:cstheme="minorBidi" w:hint="eastAsia"/>
                <w:b/>
                <w:noProof/>
                <w:sz w:val="24"/>
                <w:szCs w:val="21"/>
              </w:rPr>
              <mc:AlternateContent>
                <mc:Choice Requires="wps">
                  <w:drawing>
                    <wp:anchor distT="0" distB="0" distL="114300" distR="114300" simplePos="0" relativeHeight="251753472" behindDoc="0" locked="0" layoutInCell="1" allowOverlap="1" wp14:anchorId="6A5B04DA" wp14:editId="081B1F20">
                      <wp:simplePos x="0" y="0"/>
                      <wp:positionH relativeFrom="column">
                        <wp:posOffset>297614</wp:posOffset>
                      </wp:positionH>
                      <wp:positionV relativeFrom="paragraph">
                        <wp:posOffset>328295</wp:posOffset>
                      </wp:positionV>
                      <wp:extent cx="409575" cy="2667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A36E2"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6:00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B04DA" id="正方形/長方形 1" o:spid="_x0000_s1029" style="position:absolute;left:0;text-align:left;margin-left:23.45pt;margin-top:25.85pt;width:32.25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" stroked="f">
                      <v:textbox inset="5.85pt,.7pt,5.85pt,.7pt">
                        <w:txbxContent>
                          <w:p w14:paraId="46DA36E2"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6:00</w:t>
                            </w:r>
                          </w:p>
                        </w:txbxContent>
                      </v:textbox>
                    </v:rect>
                  </w:pict>
                </mc:Fallback>
              </mc:AlternateContent>
            </w:r>
            <w:r w:rsidR="009D5915" w:rsidRPr="00536472">
              <w:rPr>
                <w:rFonts w:ascii="UD デジタル 教科書体 N-R" w:eastAsia="UD デジタル 教科書体 N-R" w:hAnsi="ＭＳ ゴシック" w:cstheme="minorBidi" w:hint="eastAsia"/>
                <w:b/>
                <w:noProof/>
                <w:sz w:val="8"/>
                <w:szCs w:val="8"/>
              </w:rPr>
              <mc:AlternateContent>
                <mc:Choice Requires="wps">
                  <w:drawing>
                    <wp:anchor distT="0" distB="0" distL="114300" distR="114300" simplePos="0" relativeHeight="251755520" behindDoc="0" locked="0" layoutInCell="1" allowOverlap="1" wp14:anchorId="6EAD4E78" wp14:editId="78BEFF3E">
                      <wp:simplePos x="0" y="0"/>
                      <wp:positionH relativeFrom="column">
                        <wp:posOffset>238559</wp:posOffset>
                      </wp:positionH>
                      <wp:positionV relativeFrom="paragraph">
                        <wp:posOffset>1740262</wp:posOffset>
                      </wp:positionV>
                      <wp:extent cx="436880" cy="254643"/>
                      <wp:effectExtent l="0" t="0" r="127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2546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A58E2"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12:00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4E78" id="正方形/長方形 6" o:spid="_x0000_s1030" style="position:absolute;left:0;text-align:left;margin-left:18.8pt;margin-top:137.05pt;width:34.4pt;height:20.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" stroked="f">
                      <v:textbox inset="5.85pt,.7pt,5.85pt,.7pt">
                        <w:txbxContent>
                          <w:p w14:paraId="78BA58E2"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12:00</w:t>
                            </w:r>
                          </w:p>
                        </w:txbxContent>
                      </v:textbox>
                    </v:rect>
                  </w:pict>
                </mc:Fallback>
              </mc:AlternateContent>
            </w:r>
            <w:r w:rsidR="00536472" w:rsidRPr="00536472">
              <w:rPr>
                <w:rFonts w:ascii="UD デジタル 教科書体 N-R" w:eastAsia="UD デジタル 教科書体 N-R" w:hAnsi="ＭＳ ゴシック" w:cstheme="minorBidi" w:hint="eastAsia"/>
                <w:b/>
                <w:sz w:val="24"/>
                <w:szCs w:val="21"/>
              </w:rPr>
              <w:t>午前</w:t>
            </w:r>
          </w:p>
        </w:tc>
        <w:tc>
          <w:tcPr>
            <w:tcW w:w="1256" w:type="dxa"/>
            <w:tcBorders>
              <w:top w:val="single" w:sz="4" w:space="0" w:color="auto"/>
              <w:left w:val="single" w:sz="4" w:space="0" w:color="auto"/>
              <w:bottom w:val="dotted" w:sz="2" w:space="0" w:color="000000" w:themeColor="text1"/>
              <w:right w:val="single" w:sz="4" w:space="0" w:color="auto"/>
            </w:tcBorders>
            <w:shd w:val="clear" w:color="auto" w:fill="8EAADB" w:themeFill="accent1" w:themeFillTint="99"/>
          </w:tcPr>
          <w:p w14:paraId="5BF6E3BB" w14:textId="45F7F7B8" w:rsidR="00536472" w:rsidRPr="00B70741" w:rsidRDefault="00536472" w:rsidP="00536472">
            <w:pPr>
              <w:snapToGrid w:val="0"/>
              <w:rPr>
                <w:rFonts w:ascii="UD デジタル 教科書体 N-R" w:eastAsia="UD デジタル 教科書体 N-R" w:hAnsi="ＭＳ ゴシック" w:cstheme="minorBidi"/>
                <w:color w:val="FF0000"/>
                <w:sz w:val="24"/>
                <w:szCs w:val="20"/>
              </w:rPr>
            </w:pPr>
          </w:p>
        </w:tc>
        <w:tc>
          <w:tcPr>
            <w:tcW w:w="1256" w:type="dxa"/>
            <w:tcBorders>
              <w:top w:val="single" w:sz="4" w:space="0" w:color="auto"/>
              <w:left w:val="single" w:sz="4" w:space="0" w:color="auto"/>
              <w:bottom w:val="dotted" w:sz="2" w:space="0" w:color="000000" w:themeColor="text1"/>
              <w:right w:val="single" w:sz="4" w:space="0" w:color="auto"/>
            </w:tcBorders>
            <w:shd w:val="clear" w:color="auto" w:fill="8EAADB" w:themeFill="accent1" w:themeFillTint="99"/>
          </w:tcPr>
          <w:p w14:paraId="298B58A6" w14:textId="77777777" w:rsidR="00536472" w:rsidRPr="00B70741" w:rsidRDefault="00536472" w:rsidP="00536472">
            <w:pPr>
              <w:snapToGrid w:val="0"/>
              <w:rPr>
                <w:rFonts w:ascii="UD デジタル 教科書体 N-R" w:eastAsia="UD デジタル 教科書体 N-R" w:hAnsi="ＭＳ ゴシック" w:cstheme="minorBidi"/>
                <w:color w:val="FF0000"/>
                <w:sz w:val="24"/>
                <w:szCs w:val="20"/>
                <w:highlight w:val="cyan"/>
              </w:rPr>
            </w:pPr>
          </w:p>
        </w:tc>
        <w:tc>
          <w:tcPr>
            <w:tcW w:w="1257" w:type="dxa"/>
            <w:tcBorders>
              <w:top w:val="single" w:sz="4" w:space="0" w:color="auto"/>
              <w:left w:val="single" w:sz="4" w:space="0" w:color="auto"/>
              <w:bottom w:val="dotted" w:sz="2" w:space="0" w:color="000000" w:themeColor="text1"/>
              <w:right w:val="single" w:sz="4" w:space="0" w:color="auto"/>
            </w:tcBorders>
            <w:shd w:val="clear" w:color="auto" w:fill="8EAADB" w:themeFill="accent1" w:themeFillTint="99"/>
          </w:tcPr>
          <w:p w14:paraId="61D4985E" w14:textId="77777777" w:rsidR="00536472" w:rsidRPr="00B70741" w:rsidRDefault="00536472" w:rsidP="00536472">
            <w:pPr>
              <w:snapToGrid w:val="0"/>
              <w:rPr>
                <w:rFonts w:ascii="UD デジタル 教科書体 N-R" w:eastAsia="UD デジタル 教科書体 N-R" w:hAnsi="ＭＳ ゴシック" w:cstheme="minorBidi"/>
                <w:color w:val="FF0000"/>
                <w:sz w:val="24"/>
                <w:szCs w:val="20"/>
                <w:highlight w:val="cyan"/>
              </w:rPr>
            </w:pPr>
          </w:p>
        </w:tc>
        <w:tc>
          <w:tcPr>
            <w:tcW w:w="1256" w:type="dxa"/>
            <w:tcBorders>
              <w:top w:val="single" w:sz="4" w:space="0" w:color="auto"/>
              <w:left w:val="single" w:sz="4" w:space="0" w:color="auto"/>
              <w:bottom w:val="dotted" w:sz="2" w:space="0" w:color="000000" w:themeColor="text1"/>
              <w:right w:val="single" w:sz="4" w:space="0" w:color="auto"/>
            </w:tcBorders>
            <w:shd w:val="clear" w:color="auto" w:fill="8EAADB" w:themeFill="accent1" w:themeFillTint="99"/>
          </w:tcPr>
          <w:p w14:paraId="33E6339A" w14:textId="77777777" w:rsidR="00536472" w:rsidRPr="00B70741" w:rsidRDefault="00536472" w:rsidP="00536472">
            <w:pPr>
              <w:snapToGrid w:val="0"/>
              <w:rPr>
                <w:rFonts w:ascii="UD デジタル 教科書体 N-R" w:eastAsia="UD デジタル 教科書体 N-R" w:hAnsi="ＭＳ ゴシック" w:cstheme="minorBidi"/>
                <w:color w:val="FF0000"/>
                <w:sz w:val="24"/>
                <w:szCs w:val="20"/>
                <w:highlight w:val="cyan"/>
              </w:rPr>
            </w:pPr>
          </w:p>
        </w:tc>
        <w:tc>
          <w:tcPr>
            <w:tcW w:w="1257" w:type="dxa"/>
            <w:tcBorders>
              <w:top w:val="single" w:sz="4" w:space="0" w:color="auto"/>
              <w:left w:val="single" w:sz="4" w:space="0" w:color="auto"/>
              <w:bottom w:val="dotted" w:sz="2" w:space="0" w:color="000000" w:themeColor="text1"/>
              <w:right w:val="single" w:sz="4" w:space="0" w:color="auto"/>
            </w:tcBorders>
            <w:shd w:val="clear" w:color="auto" w:fill="8EAADB" w:themeFill="accent1" w:themeFillTint="99"/>
          </w:tcPr>
          <w:p w14:paraId="2156728A" w14:textId="77777777" w:rsidR="00536472" w:rsidRPr="00B70741" w:rsidRDefault="00536472" w:rsidP="00536472">
            <w:pPr>
              <w:snapToGrid w:val="0"/>
              <w:rPr>
                <w:rFonts w:ascii="UD デジタル 教科書体 N-R" w:eastAsia="UD デジタル 教科書体 N-R" w:hAnsi="ＭＳ ゴシック" w:cstheme="minorBidi"/>
                <w:color w:val="FF0000"/>
                <w:sz w:val="24"/>
                <w:szCs w:val="20"/>
                <w:highlight w:val="cyan"/>
              </w:rPr>
            </w:pPr>
          </w:p>
        </w:tc>
        <w:tc>
          <w:tcPr>
            <w:tcW w:w="1256" w:type="dxa"/>
            <w:tcBorders>
              <w:top w:val="single" w:sz="4" w:space="0" w:color="auto"/>
              <w:left w:val="single" w:sz="4" w:space="0" w:color="auto"/>
              <w:bottom w:val="dotted" w:sz="2" w:space="0" w:color="000000" w:themeColor="text1"/>
              <w:right w:val="single" w:sz="4" w:space="0" w:color="auto"/>
            </w:tcBorders>
            <w:shd w:val="clear" w:color="auto" w:fill="8EAADB" w:themeFill="accent1" w:themeFillTint="99"/>
          </w:tcPr>
          <w:p w14:paraId="0C74D893" w14:textId="77777777" w:rsidR="00536472" w:rsidRPr="00B70741" w:rsidRDefault="00536472" w:rsidP="00536472">
            <w:pPr>
              <w:snapToGrid w:val="0"/>
              <w:rPr>
                <w:rFonts w:ascii="UD デジタル 教科書体 N-R" w:eastAsia="UD デジタル 教科書体 N-R" w:hAnsi="ＭＳ ゴシック" w:cstheme="minorBidi"/>
                <w:color w:val="FF0000"/>
                <w:sz w:val="24"/>
                <w:szCs w:val="20"/>
                <w:highlight w:val="cyan"/>
              </w:rPr>
            </w:pPr>
          </w:p>
        </w:tc>
        <w:tc>
          <w:tcPr>
            <w:tcW w:w="1257" w:type="dxa"/>
            <w:tcBorders>
              <w:top w:val="single" w:sz="4" w:space="0" w:color="auto"/>
              <w:left w:val="single" w:sz="4" w:space="0" w:color="auto"/>
              <w:bottom w:val="dotted" w:sz="2" w:space="0" w:color="000000" w:themeColor="text1"/>
              <w:right w:val="single" w:sz="4" w:space="0" w:color="auto"/>
            </w:tcBorders>
            <w:shd w:val="clear" w:color="auto" w:fill="8EAADB" w:themeFill="accent1" w:themeFillTint="99"/>
          </w:tcPr>
          <w:p w14:paraId="79A53AF8" w14:textId="77777777" w:rsidR="00536472" w:rsidRPr="00B70741" w:rsidRDefault="00536472" w:rsidP="00536472">
            <w:pPr>
              <w:snapToGrid w:val="0"/>
              <w:rPr>
                <w:rFonts w:ascii="UD デジタル 教科書体 N-R" w:eastAsia="UD デジタル 教科書体 N-R" w:hAnsi="ＭＳ ゴシック" w:cstheme="minorBidi"/>
                <w:color w:val="FF0000"/>
                <w:sz w:val="24"/>
                <w:szCs w:val="20"/>
                <w:highlight w:val="cyan"/>
              </w:rPr>
            </w:pPr>
          </w:p>
        </w:tc>
      </w:tr>
      <w:tr w:rsidR="00C767E0" w:rsidRPr="00536472" w14:paraId="3438E850" w14:textId="77777777" w:rsidTr="003B3FA4">
        <w:trPr>
          <w:trHeight w:hRule="exact" w:val="369"/>
        </w:trPr>
        <w:tc>
          <w:tcPr>
            <w:tcW w:w="1276" w:type="dxa"/>
            <w:vMerge/>
            <w:tcBorders>
              <w:left w:val="single" w:sz="4" w:space="0" w:color="auto"/>
              <w:right w:val="single" w:sz="4" w:space="0" w:color="auto"/>
            </w:tcBorders>
          </w:tcPr>
          <w:p w14:paraId="2FAD48E0"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25D197A3" w14:textId="77777777" w:rsidR="00536472" w:rsidRPr="00B70741" w:rsidRDefault="00536472" w:rsidP="00536472">
            <w:pPr>
              <w:snapToGrid w:val="0"/>
              <w:rPr>
                <w:rFonts w:ascii="UD デジタル 教科書体 N-R" w:eastAsia="UD デジタル 教科書体 N-R" w:hAnsi="ＭＳ ゴシック" w:cstheme="minorBidi"/>
                <w:color w:val="FF0000"/>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74B30F05"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454259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7B338FA2" w14:textId="406063A9" w:rsidR="00536472" w:rsidRPr="00536472" w:rsidRDefault="003B3FA4" w:rsidP="00536472">
            <w:pPr>
              <w:snapToGrid w:val="0"/>
              <w:rPr>
                <w:rFonts w:ascii="UD デジタル 教科書体 N-R" w:eastAsia="UD デジタル 教科書体 N-R" w:hAnsi="ＭＳ ゴシック" w:cstheme="minorBidi"/>
                <w:sz w:val="24"/>
                <w:szCs w:val="20"/>
              </w:rPr>
            </w:pPr>
            <w:r>
              <w:rPr>
                <w:rFonts w:ascii="UD デジタル 教科書体 N-R" w:eastAsia="UD デジタル 教科書体 N-R" w:hAnsi="ＭＳ ゴシック" w:cstheme="minorBidi" w:hint="eastAsia"/>
                <w:sz w:val="24"/>
                <w:szCs w:val="20"/>
              </w:rPr>
              <w:t>睡眠</w:t>
            </w: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041A4260"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7E710E8D"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52482178"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668937B1" w14:textId="77777777" w:rsidTr="003B3FA4">
        <w:trPr>
          <w:trHeight w:hRule="exact" w:val="369"/>
        </w:trPr>
        <w:tc>
          <w:tcPr>
            <w:tcW w:w="1276" w:type="dxa"/>
            <w:vMerge/>
            <w:tcBorders>
              <w:left w:val="single" w:sz="4" w:space="0" w:color="auto"/>
              <w:right w:val="single" w:sz="4" w:space="0" w:color="auto"/>
            </w:tcBorders>
          </w:tcPr>
          <w:p w14:paraId="0635183D"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3DEF811A"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28388AFA"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C386C1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3B969A73"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BAFF230"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47EAEF0F"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AE1E134"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5ED7FE6D" w14:textId="77777777" w:rsidTr="003B3FA4">
        <w:trPr>
          <w:trHeight w:hRule="exact" w:val="369"/>
        </w:trPr>
        <w:tc>
          <w:tcPr>
            <w:tcW w:w="1276" w:type="dxa"/>
            <w:vMerge/>
            <w:tcBorders>
              <w:left w:val="single" w:sz="4" w:space="0" w:color="auto"/>
              <w:right w:val="single" w:sz="4" w:space="0" w:color="auto"/>
            </w:tcBorders>
          </w:tcPr>
          <w:p w14:paraId="392A7D28"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2E104B0A" w14:textId="52C150F5"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421B7A80" w14:textId="43D9334D" w:rsidR="00536472" w:rsidRPr="00536472" w:rsidRDefault="003B3FA4" w:rsidP="00536472">
            <w:pPr>
              <w:snapToGrid w:val="0"/>
              <w:rPr>
                <w:rFonts w:ascii="UD デジタル 教科書体 N-R" w:eastAsia="UD デジタル 教科書体 N-R" w:hAnsi="ＭＳ ゴシック" w:cstheme="minorBidi"/>
                <w:sz w:val="24"/>
                <w:szCs w:val="20"/>
              </w:rPr>
            </w:pPr>
            <w:r>
              <w:rPr>
                <w:rFonts w:ascii="UD デジタル 教科書体 N-R" w:eastAsia="UD デジタル 教科書体 N-R" w:hAnsi="ＭＳ ゴシック" w:cstheme="minorBidi" w:hint="eastAsia"/>
                <w:sz w:val="24"/>
                <w:szCs w:val="20"/>
              </w:rPr>
              <w:t xml:space="preserve">　</w:t>
            </w:r>
            <w:r>
              <w:rPr>
                <w:rFonts w:ascii="UD デジタル 教科書体 N-R" w:eastAsia="UD デジタル 教科書体 N-R" w:hAnsi="ＭＳ ゴシック" w:cstheme="minorBidi"/>
                <w:noProof/>
                <w:sz w:val="24"/>
                <w:szCs w:val="20"/>
              </w:rPr>
              <mc:AlternateContent>
                <mc:Choice Requires="wps">
                  <w:drawing>
                    <wp:anchor distT="0" distB="0" distL="114300" distR="114300" simplePos="0" relativeHeight="251779072" behindDoc="0" locked="0" layoutInCell="1" allowOverlap="1" wp14:anchorId="5F25204D" wp14:editId="247E3C39">
                      <wp:simplePos x="0" y="0"/>
                      <wp:positionH relativeFrom="column">
                        <wp:posOffset>107729</wp:posOffset>
                      </wp:positionH>
                      <wp:positionV relativeFrom="paragraph">
                        <wp:posOffset>13722</wp:posOffset>
                      </wp:positionV>
                      <wp:extent cx="7951" cy="357808"/>
                      <wp:effectExtent l="76200" t="38100" r="68580" b="61595"/>
                      <wp:wrapNone/>
                      <wp:docPr id="19" name="直線矢印コネクタ 19"/>
                      <wp:cNvGraphicFramePr/>
                      <a:graphic xmlns:a="http://schemas.openxmlformats.org/drawingml/2006/main">
                        <a:graphicData uri="http://schemas.microsoft.com/office/word/2010/wordprocessingShape">
                          <wps:wsp>
                            <wps:cNvCnPr/>
                            <wps:spPr>
                              <a:xfrm flipH="1">
                                <a:off x="0" y="0"/>
                                <a:ext cx="7951" cy="357808"/>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511D42C" id="_x0000_t32" coordsize="21600,21600" o:spt="32" o:oned="t" path="m,l21600,21600e" filled="f">
                      <v:path arrowok="t" fillok="f" o:connecttype="none"/>
                      <o:lock v:ext="edit" shapetype="t"/>
                    </v:shapetype>
                    <v:shape id="直線矢印コネクタ 19" o:spid="_x0000_s1026" type="#_x0000_t32" style="position:absolute;left:0;text-align:left;margin-left:8.5pt;margin-top:1.1pt;width:.65pt;height:28.15pt;flip:x;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" strokecolor="black [3200]" strokeweight="1.5pt">
                      <v:stroke startarrow="block" endarrow="block" joinstyle="miter"/>
                    </v:shape>
                  </w:pict>
                </mc:Fallback>
              </mc:AlternateContent>
            </w: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33375F5C" w14:textId="7D191EDF"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6E52249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60536CDB"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7B83F4E2"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0566E73"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0847DD90" w14:textId="77777777" w:rsidTr="006B2D70">
        <w:trPr>
          <w:trHeight w:hRule="exact" w:val="369"/>
        </w:trPr>
        <w:tc>
          <w:tcPr>
            <w:tcW w:w="1276" w:type="dxa"/>
            <w:vMerge/>
            <w:tcBorders>
              <w:left w:val="single" w:sz="4" w:space="0" w:color="auto"/>
              <w:right w:val="single" w:sz="4" w:space="0" w:color="auto"/>
            </w:tcBorders>
          </w:tcPr>
          <w:p w14:paraId="1F4894D5"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3E82852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303BC200" w14:textId="25D283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7F8E4BBE" w14:textId="511EAA14"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10FCBEBF" w14:textId="206FB389" w:rsidR="00536472" w:rsidRPr="00536472" w:rsidRDefault="003B3FA4" w:rsidP="00536472">
            <w:pPr>
              <w:snapToGrid w:val="0"/>
              <w:rPr>
                <w:rFonts w:ascii="UD デジタル 教科書体 N-R" w:eastAsia="UD デジタル 教科書体 N-R" w:hAnsi="ＭＳ ゴシック" w:cstheme="minorBidi"/>
                <w:sz w:val="24"/>
                <w:szCs w:val="20"/>
              </w:rPr>
            </w:pPr>
            <w:r>
              <w:rPr>
                <w:rFonts w:ascii="UD デジタル 教科書体 N-R" w:eastAsia="UD デジタル 教科書体 N-R" w:hAnsi="ＭＳ ゴシック" w:cstheme="minorBidi"/>
                <w:noProof/>
                <w:sz w:val="24"/>
                <w:szCs w:val="20"/>
              </w:rPr>
              <mc:AlternateContent>
                <mc:Choice Requires="wps">
                  <w:drawing>
                    <wp:anchor distT="0" distB="0" distL="114300" distR="114300" simplePos="0" relativeHeight="251780096" behindDoc="0" locked="0" layoutInCell="1" allowOverlap="1" wp14:anchorId="698D27DA" wp14:editId="4952A7F3">
                      <wp:simplePos x="0" y="0"/>
                      <wp:positionH relativeFrom="column">
                        <wp:posOffset>-1288056</wp:posOffset>
                      </wp:positionH>
                      <wp:positionV relativeFrom="paragraph">
                        <wp:posOffset>-181058</wp:posOffset>
                      </wp:positionV>
                      <wp:extent cx="2234317" cy="326003"/>
                      <wp:effectExtent l="0" t="0" r="13970" b="17145"/>
                      <wp:wrapNone/>
                      <wp:docPr id="20" name="四角形: 角を丸くする 20"/>
                      <wp:cNvGraphicFramePr/>
                      <a:graphic xmlns:a="http://schemas.openxmlformats.org/drawingml/2006/main">
                        <a:graphicData uri="http://schemas.microsoft.com/office/word/2010/wordprocessingShape">
                          <wps:wsp>
                            <wps:cNvSpPr/>
                            <wps:spPr>
                              <a:xfrm>
                                <a:off x="0" y="0"/>
                                <a:ext cx="2234317" cy="32600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73F907" w14:textId="1572E45F" w:rsidR="003B3FA4" w:rsidRPr="003B3FA4" w:rsidRDefault="003B3FA4" w:rsidP="003B3FA4">
                                  <w:pPr>
                                    <w:jc w:val="center"/>
                                    <w:rPr>
                                      <w:rFonts w:ascii="UD デジタル 教科書体 N-R" w:eastAsia="UD デジタル 教科書体 N-R"/>
                                      <w:sz w:val="18"/>
                                    </w:rPr>
                                  </w:pPr>
                                  <w:r w:rsidRPr="003B3FA4">
                                    <w:rPr>
                                      <w:rFonts w:ascii="UD デジタル 教科書体 N-R" w:eastAsia="UD デジタル 教科書体 N-R" w:hint="eastAsia"/>
                                      <w:sz w:val="18"/>
                                    </w:rPr>
                                    <w:t>朝食・着替え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8D27DA" id="四角形: 角を丸くする 20" o:spid="_x0000_s1031" style="position:absolute;left:0;text-align:left;margin-left:-101.4pt;margin-top:-14.25pt;width:175.95pt;height:25.6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" fillcolor="white [3201]" strokecolor="black [3213]" strokeweight="1pt">
                      <v:stroke joinstyle="miter"/>
                      <v:textbox>
                        <w:txbxContent>
                          <w:p w14:paraId="3F73F907" w14:textId="1572E45F" w:rsidR="003B3FA4" w:rsidRPr="003B3FA4" w:rsidRDefault="003B3FA4" w:rsidP="003B3FA4">
                            <w:pPr>
                              <w:jc w:val="center"/>
                              <w:rPr>
                                <w:rFonts w:ascii="UD デジタル 教科書体 N-R" w:eastAsia="UD デジタル 教科書体 N-R"/>
                                <w:sz w:val="18"/>
                              </w:rPr>
                            </w:pPr>
                            <w:r w:rsidRPr="003B3FA4">
                              <w:rPr>
                                <w:rFonts w:ascii="UD デジタル 教科書体 N-R" w:eastAsia="UD デジタル 教科書体 N-R" w:hint="eastAsia"/>
                                <w:sz w:val="18"/>
                              </w:rPr>
                              <w:t>朝食・着替え</w:t>
                            </w:r>
                          </w:p>
                        </w:txbxContent>
                      </v:textbox>
                    </v:roundrect>
                  </w:pict>
                </mc:Fallback>
              </mc:AlternateContent>
            </w: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4B2E6FA4"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4F7DC0A4"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26543A28"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414DDAC0" w14:textId="77777777" w:rsidTr="003B3FA4">
        <w:trPr>
          <w:trHeight w:hRule="exact" w:val="369"/>
        </w:trPr>
        <w:tc>
          <w:tcPr>
            <w:tcW w:w="1276" w:type="dxa"/>
            <w:vMerge/>
            <w:tcBorders>
              <w:left w:val="single" w:sz="4" w:space="0" w:color="auto"/>
              <w:right w:val="single" w:sz="4" w:space="0" w:color="auto"/>
            </w:tcBorders>
          </w:tcPr>
          <w:p w14:paraId="480B864C"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FFE599" w:themeFill="accent4" w:themeFillTint="66"/>
          </w:tcPr>
          <w:p w14:paraId="7D2BF928"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1B0274C9"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4847033C" w14:textId="39BCC622"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6753E1D2"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180B2B0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7F7D868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0D9FAA1D"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1ACA3CB4" w14:textId="77777777" w:rsidTr="003B3FA4">
        <w:trPr>
          <w:trHeight w:hRule="exact" w:val="369"/>
        </w:trPr>
        <w:tc>
          <w:tcPr>
            <w:tcW w:w="1276" w:type="dxa"/>
            <w:vMerge/>
            <w:tcBorders>
              <w:left w:val="single" w:sz="4" w:space="0" w:color="auto"/>
              <w:right w:val="single" w:sz="4" w:space="0" w:color="auto"/>
            </w:tcBorders>
          </w:tcPr>
          <w:p w14:paraId="62CDC4C6"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FFE599" w:themeFill="accent4" w:themeFillTint="66"/>
          </w:tcPr>
          <w:p w14:paraId="0B02D5A5" w14:textId="22C45618" w:rsidR="00536472" w:rsidRPr="00536472" w:rsidRDefault="003B3FA4" w:rsidP="00536472">
            <w:pPr>
              <w:snapToGrid w:val="0"/>
              <w:rPr>
                <w:rFonts w:ascii="UD デジタル 教科書体 N-R" w:eastAsia="UD デジタル 教科書体 N-R" w:hAnsi="ＭＳ ゴシック" w:cstheme="minorBidi"/>
                <w:sz w:val="24"/>
                <w:szCs w:val="20"/>
              </w:rPr>
            </w:pPr>
            <w:r>
              <w:rPr>
                <w:rFonts w:ascii="UD デジタル 教科書体 N-R" w:eastAsia="UD デジタル 教科書体 N-R" w:hAnsi="ＭＳ ゴシック" w:cstheme="minorBidi" w:hint="eastAsia"/>
                <w:sz w:val="24"/>
                <w:szCs w:val="20"/>
              </w:rPr>
              <w:t>児童発達</w:t>
            </w: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06CADC22"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2F6BB8E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52A04FE0"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6B2530CB"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0CCDD595"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4F877617"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45012B7F" w14:textId="77777777" w:rsidTr="003B3FA4">
        <w:trPr>
          <w:trHeight w:hRule="exact" w:val="369"/>
        </w:trPr>
        <w:tc>
          <w:tcPr>
            <w:tcW w:w="1276" w:type="dxa"/>
            <w:vMerge/>
            <w:tcBorders>
              <w:left w:val="single" w:sz="4" w:space="0" w:color="auto"/>
              <w:bottom w:val="dotted" w:sz="4" w:space="0" w:color="auto"/>
              <w:right w:val="single" w:sz="4" w:space="0" w:color="auto"/>
            </w:tcBorders>
          </w:tcPr>
          <w:p w14:paraId="5B8791E4"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FFE599" w:themeFill="accent4" w:themeFillTint="66"/>
          </w:tcPr>
          <w:p w14:paraId="7AF4C31F" w14:textId="79C85B2A" w:rsidR="00536472" w:rsidRPr="00536472" w:rsidRDefault="003B3FA4" w:rsidP="00536472">
            <w:pPr>
              <w:snapToGrid w:val="0"/>
              <w:rPr>
                <w:rFonts w:ascii="UD デジタル 教科書体 N-R" w:eastAsia="UD デジタル 教科書体 N-R" w:hAnsi="ＭＳ ゴシック" w:cstheme="minorBidi"/>
                <w:sz w:val="24"/>
                <w:szCs w:val="20"/>
              </w:rPr>
            </w:pPr>
            <w:r>
              <w:rPr>
                <w:rFonts w:ascii="UD デジタル 教科書体 N-R" w:eastAsia="UD デジタル 教科書体 N-R" w:hAnsi="ＭＳ ゴシック" w:cstheme="minorBidi" w:hint="eastAsia"/>
                <w:sz w:val="24"/>
                <w:szCs w:val="20"/>
              </w:rPr>
              <w:t>支援〇〇</w:t>
            </w: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1AEE80AA"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4ACAABB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5C2B2B0E"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7F1F972B"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79F739B7"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1C6E0D4E"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0F0A356A" w14:textId="77777777" w:rsidTr="003B3FA4">
        <w:trPr>
          <w:trHeight w:hRule="exact" w:val="369"/>
        </w:trPr>
        <w:tc>
          <w:tcPr>
            <w:tcW w:w="1276" w:type="dxa"/>
            <w:vMerge w:val="restart"/>
            <w:tcBorders>
              <w:top w:val="dotted" w:sz="4" w:space="0" w:color="auto"/>
              <w:left w:val="single" w:sz="4" w:space="0" w:color="auto"/>
              <w:right w:val="single" w:sz="4" w:space="0" w:color="auto"/>
            </w:tcBorders>
          </w:tcPr>
          <w:p w14:paraId="5312CEC1" w14:textId="568C9746" w:rsidR="00536472" w:rsidRPr="00536472" w:rsidRDefault="009D5915" w:rsidP="00536472">
            <w:pPr>
              <w:rPr>
                <w:rFonts w:ascii="UD デジタル 教科書体 N-R" w:eastAsia="UD デジタル 教科書体 N-R" w:hAnsi="ＭＳ ゴシック" w:cstheme="minorBidi"/>
                <w:b/>
                <w:sz w:val="24"/>
                <w:szCs w:val="21"/>
              </w:rPr>
            </w:pPr>
            <w:r w:rsidRPr="00536472">
              <w:rPr>
                <w:rFonts w:ascii="UD デジタル 教科書体 N-R" w:eastAsia="UD デジタル 教科書体 N-R" w:hAnsi="ＭＳ ゴシック" w:cstheme="minorBidi" w:hint="eastAsia"/>
                <w:b/>
                <w:noProof/>
                <w:sz w:val="8"/>
                <w:szCs w:val="8"/>
              </w:rPr>
              <mc:AlternateContent>
                <mc:Choice Requires="wps">
                  <w:drawing>
                    <wp:anchor distT="0" distB="0" distL="114300" distR="114300" simplePos="0" relativeHeight="251757568" behindDoc="0" locked="0" layoutInCell="1" allowOverlap="1" wp14:anchorId="4AF5EDC5" wp14:editId="62C40A84">
                      <wp:simplePos x="0" y="0"/>
                      <wp:positionH relativeFrom="column">
                        <wp:posOffset>242442</wp:posOffset>
                      </wp:positionH>
                      <wp:positionV relativeFrom="paragraph">
                        <wp:posOffset>349885</wp:posOffset>
                      </wp:positionV>
                      <wp:extent cx="461010" cy="254635"/>
                      <wp:effectExtent l="635" t="254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1E52E"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14:00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5EDC5" id="正方形/長方形 10" o:spid="_x0000_s1032" style="position:absolute;left:0;text-align:left;margin-left:19.1pt;margin-top:27.55pt;width:36.3pt;height:20.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" stroked="f">
                      <v:textbox inset="5.85pt,.7pt,5.85pt,.7pt">
                        <w:txbxContent>
                          <w:p w14:paraId="5A51E52E"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14:00</w:t>
                            </w:r>
                          </w:p>
                        </w:txbxContent>
                      </v:textbox>
                    </v:rect>
                  </w:pict>
                </mc:Fallback>
              </mc:AlternateContent>
            </w:r>
            <w:r w:rsidR="00536472" w:rsidRPr="00536472">
              <w:rPr>
                <w:rFonts w:ascii="UD デジタル 教科書体 N-R" w:eastAsia="UD デジタル 教科書体 N-R" w:hAnsi="ＭＳ ゴシック" w:cstheme="minorBidi" w:hint="eastAsia"/>
                <w:b/>
                <w:sz w:val="24"/>
                <w:szCs w:val="21"/>
              </w:rPr>
              <w:t>午後</w:t>
            </w:r>
          </w:p>
          <w:p w14:paraId="1392B368" w14:textId="5943652B" w:rsidR="00536472" w:rsidRPr="00536472" w:rsidRDefault="00C767E0" w:rsidP="00536472">
            <w:pPr>
              <w:rPr>
                <w:rFonts w:ascii="UD デジタル 教科書体 N-R" w:eastAsia="UD デジタル 教科書体 N-R" w:hAnsi="ＭＳ ゴシック" w:cstheme="minorBidi"/>
                <w:b/>
                <w:sz w:val="24"/>
              </w:rPr>
            </w:pPr>
            <w:r w:rsidRPr="00536472">
              <w:rPr>
                <w:rFonts w:ascii="UD デジタル 教科書体 N-R" w:eastAsia="UD デジタル 教科書体 N-R" w:hAnsi="ＭＳ ゴシック" w:cstheme="minorBidi" w:hint="eastAsia"/>
                <w:b/>
                <w:noProof/>
                <w:sz w:val="8"/>
                <w:szCs w:val="8"/>
              </w:rPr>
              <mc:AlternateContent>
                <mc:Choice Requires="wps">
                  <w:drawing>
                    <wp:anchor distT="0" distB="0" distL="114300" distR="114300" simplePos="0" relativeHeight="251759616" behindDoc="0" locked="0" layoutInCell="1" allowOverlap="1" wp14:anchorId="04937DF6" wp14:editId="486E6125">
                      <wp:simplePos x="0" y="0"/>
                      <wp:positionH relativeFrom="column">
                        <wp:posOffset>222250</wp:posOffset>
                      </wp:positionH>
                      <wp:positionV relativeFrom="paragraph">
                        <wp:posOffset>863600</wp:posOffset>
                      </wp:positionV>
                      <wp:extent cx="461010" cy="247650"/>
                      <wp:effectExtent l="635" t="0" r="0" b="63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FF168"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18:00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37DF6" id="正方形/長方形 12" o:spid="_x0000_s1033" style="position:absolute;left:0;text-align:left;margin-left:17.5pt;margin-top:68pt;width:36.3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" stroked="f">
                      <v:textbox inset="5.85pt,.7pt,5.85pt,.7pt">
                        <w:txbxContent>
                          <w:p w14:paraId="19DFF168"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18:00</w:t>
                            </w:r>
                          </w:p>
                        </w:txbxContent>
                      </v:textbox>
                    </v:rect>
                  </w:pict>
                </mc:Fallback>
              </mc:AlternateContent>
            </w:r>
            <w:r w:rsidRPr="00536472">
              <w:rPr>
                <w:rFonts w:ascii="UD デジタル 教科書体 N-R" w:eastAsia="UD デジタル 教科書体 N-R" w:hAnsi="ＭＳ ゴシック" w:cstheme="minorBidi" w:hint="eastAsia"/>
                <w:b/>
                <w:noProof/>
                <w:sz w:val="8"/>
                <w:szCs w:val="8"/>
              </w:rPr>
              <mc:AlternateContent>
                <mc:Choice Requires="wps">
                  <w:drawing>
                    <wp:anchor distT="0" distB="0" distL="114300" distR="114300" simplePos="0" relativeHeight="251758592" behindDoc="0" locked="0" layoutInCell="1" allowOverlap="1" wp14:anchorId="1698FA27" wp14:editId="6D11342E">
                      <wp:simplePos x="0" y="0"/>
                      <wp:positionH relativeFrom="column">
                        <wp:posOffset>222467</wp:posOffset>
                      </wp:positionH>
                      <wp:positionV relativeFrom="paragraph">
                        <wp:posOffset>374160</wp:posOffset>
                      </wp:positionV>
                      <wp:extent cx="461010" cy="225425"/>
                      <wp:effectExtent l="635"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C2F4F"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16:00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8FA27" id="正方形/長方形 16" o:spid="_x0000_s1034" style="position:absolute;left:0;text-align:left;margin-left:17.5pt;margin-top:29.45pt;width:36.3pt;height:1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" stroked="f">
                      <v:textbox inset="5.85pt,.7pt,5.85pt,.7pt">
                        <w:txbxContent>
                          <w:p w14:paraId="1F1C2F4F"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16:00</w:t>
                            </w:r>
                          </w:p>
                        </w:txbxContent>
                      </v:textbox>
                    </v:rect>
                  </w:pict>
                </mc:Fallback>
              </mc:AlternateContent>
            </w:r>
            <w:r w:rsidR="009D5915" w:rsidRPr="00536472">
              <w:rPr>
                <w:rFonts w:ascii="UD デジタル 教科書体 N-R" w:eastAsia="UD デジタル 教科書体 N-R" w:hAnsi="ＭＳ ゴシック" w:cstheme="minorBidi" w:hint="eastAsia"/>
                <w:b/>
                <w:noProof/>
                <w:sz w:val="8"/>
                <w:szCs w:val="8"/>
              </w:rPr>
              <mc:AlternateContent>
                <mc:Choice Requires="wps">
                  <w:drawing>
                    <wp:anchor distT="0" distB="0" distL="114300" distR="114300" simplePos="0" relativeHeight="251760640" behindDoc="0" locked="0" layoutInCell="1" allowOverlap="1" wp14:anchorId="6D5AAD72" wp14:editId="6C200B1E">
                      <wp:simplePos x="0" y="0"/>
                      <wp:positionH relativeFrom="column">
                        <wp:posOffset>219565</wp:posOffset>
                      </wp:positionH>
                      <wp:positionV relativeFrom="paragraph">
                        <wp:posOffset>1325124</wp:posOffset>
                      </wp:positionV>
                      <wp:extent cx="452755" cy="236999"/>
                      <wp:effectExtent l="0" t="0" r="444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369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32C6A"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20:00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AD72" id="正方形/長方形 11" o:spid="_x0000_s1035" style="position:absolute;left:0;text-align:left;margin-left:17.3pt;margin-top:104.35pt;width:35.65pt;height:18.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" stroked="f">
                      <v:textbox inset="5.85pt,.7pt,5.85pt,.7pt">
                        <w:txbxContent>
                          <w:p w14:paraId="6D132C6A"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20:00</w:t>
                            </w:r>
                          </w:p>
                        </w:txbxContent>
                      </v:textbox>
                    </v:rect>
                  </w:pict>
                </mc:Fallback>
              </mc:AlternateContent>
            </w: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FFE599" w:themeFill="accent4" w:themeFillTint="66"/>
          </w:tcPr>
          <w:p w14:paraId="7DF968D4"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64379B3A"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444AF6FB" w14:textId="767EF3B0" w:rsidR="00536472" w:rsidRPr="00536472" w:rsidRDefault="003B3FA4" w:rsidP="00536472">
            <w:pPr>
              <w:snapToGrid w:val="0"/>
              <w:rPr>
                <w:rFonts w:ascii="UD デジタル 教科書体 N-R" w:eastAsia="UD デジタル 教科書体 N-R" w:hAnsi="ＭＳ ゴシック" w:cstheme="minorBidi"/>
                <w:sz w:val="24"/>
                <w:szCs w:val="20"/>
              </w:rPr>
            </w:pPr>
            <w:r>
              <w:rPr>
                <w:rFonts w:ascii="UD デジタル 教科書体 N-R" w:eastAsia="UD デジタル 教科書体 N-R" w:hAnsi="ＭＳ ゴシック" w:cstheme="minorBidi" w:hint="eastAsia"/>
                <w:sz w:val="24"/>
                <w:szCs w:val="20"/>
              </w:rPr>
              <w:t>保育園</w:t>
            </w: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0AF1DF24"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7C0A2764"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2C9613D3"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14836018"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0922D683" w14:textId="77777777" w:rsidTr="003B3FA4">
        <w:trPr>
          <w:trHeight w:hRule="exact" w:val="369"/>
        </w:trPr>
        <w:tc>
          <w:tcPr>
            <w:tcW w:w="1276" w:type="dxa"/>
            <w:vMerge/>
            <w:tcBorders>
              <w:left w:val="single" w:sz="4" w:space="0" w:color="auto"/>
              <w:right w:val="single" w:sz="4" w:space="0" w:color="auto"/>
            </w:tcBorders>
          </w:tcPr>
          <w:p w14:paraId="15AFDBEF"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FFE599" w:themeFill="accent4" w:themeFillTint="66"/>
          </w:tcPr>
          <w:p w14:paraId="16950AB0"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6EC7B184"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7DF1FBE7"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4759BCF0"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58B20BF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418104B4"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0D9E334D"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6CD90766" w14:textId="77777777" w:rsidTr="003B3FA4">
        <w:trPr>
          <w:trHeight w:hRule="exact" w:val="369"/>
        </w:trPr>
        <w:tc>
          <w:tcPr>
            <w:tcW w:w="1276" w:type="dxa"/>
            <w:vMerge/>
            <w:tcBorders>
              <w:left w:val="single" w:sz="4" w:space="0" w:color="auto"/>
              <w:right w:val="single" w:sz="4" w:space="0" w:color="auto"/>
            </w:tcBorders>
          </w:tcPr>
          <w:p w14:paraId="188C0249"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FFE599" w:themeFill="accent4" w:themeFillTint="66"/>
          </w:tcPr>
          <w:p w14:paraId="4E4061D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16F56AB7"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600BB583"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3C3F43E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621D8CB3"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FFE599" w:themeFill="accent4" w:themeFillTint="66"/>
          </w:tcPr>
          <w:p w14:paraId="22AB924F" w14:textId="603DA573" w:rsidR="00536472" w:rsidRPr="00536472" w:rsidRDefault="003B3FA4" w:rsidP="00536472">
            <w:pPr>
              <w:snapToGrid w:val="0"/>
              <w:rPr>
                <w:rFonts w:ascii="UD デジタル 教科書体 N-R" w:eastAsia="UD デジタル 教科書体 N-R" w:hAnsi="ＭＳ ゴシック" w:cstheme="minorBidi"/>
                <w:sz w:val="24"/>
                <w:szCs w:val="20"/>
              </w:rPr>
            </w:pPr>
            <w:r>
              <w:rPr>
                <w:rFonts w:ascii="UD デジタル 教科書体 N-R" w:eastAsia="UD デジタル 教科書体 N-R" w:hAnsi="ＭＳ ゴシック" w:cstheme="minorBidi" w:hint="eastAsia"/>
                <w:sz w:val="24"/>
                <w:szCs w:val="20"/>
              </w:rPr>
              <w:t>児童発達支援</w:t>
            </w: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2B18AE07"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750CCC7F" w14:textId="77777777" w:rsidTr="003B3FA4">
        <w:trPr>
          <w:trHeight w:hRule="exact" w:val="369"/>
        </w:trPr>
        <w:tc>
          <w:tcPr>
            <w:tcW w:w="1276" w:type="dxa"/>
            <w:vMerge/>
            <w:tcBorders>
              <w:left w:val="single" w:sz="4" w:space="0" w:color="auto"/>
              <w:right w:val="single" w:sz="4" w:space="0" w:color="auto"/>
            </w:tcBorders>
          </w:tcPr>
          <w:p w14:paraId="5CFDD17C"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105A5E96"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75EB607A"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61E12D2B"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168EA669"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A8D08D" w:themeFill="accent6" w:themeFillTint="99"/>
          </w:tcPr>
          <w:p w14:paraId="7992D12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FFE599" w:themeFill="accent4" w:themeFillTint="66"/>
          </w:tcPr>
          <w:p w14:paraId="106F8CAF" w14:textId="599DEA58" w:rsidR="00536472" w:rsidRPr="00536472" w:rsidRDefault="003B3FA4" w:rsidP="00536472">
            <w:pPr>
              <w:snapToGrid w:val="0"/>
              <w:rPr>
                <w:rFonts w:ascii="UD デジタル 教科書体 N-R" w:eastAsia="UD デジタル 教科書体 N-R" w:hAnsi="ＭＳ ゴシック" w:cstheme="minorBidi"/>
                <w:sz w:val="24"/>
                <w:szCs w:val="20"/>
              </w:rPr>
            </w:pPr>
            <w:r>
              <w:rPr>
                <w:rFonts w:ascii="UD デジタル 教科書体 N-R" w:eastAsia="UD デジタル 教科書体 N-R" w:hAnsi="ＭＳ ゴシック" w:cstheme="minorBidi" w:hint="eastAsia"/>
                <w:sz w:val="24"/>
                <w:szCs w:val="20"/>
              </w:rPr>
              <w:t>支援□□</w:t>
            </w: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2274C74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28F94451" w14:textId="77777777" w:rsidTr="003B3FA4">
        <w:trPr>
          <w:trHeight w:hRule="exact" w:val="369"/>
        </w:trPr>
        <w:tc>
          <w:tcPr>
            <w:tcW w:w="1276" w:type="dxa"/>
            <w:vMerge/>
            <w:tcBorders>
              <w:left w:val="single" w:sz="4" w:space="0" w:color="auto"/>
              <w:right w:val="single" w:sz="4" w:space="0" w:color="auto"/>
            </w:tcBorders>
          </w:tcPr>
          <w:p w14:paraId="070E13B5"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4216CC10"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7F9F5C53"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1FA5C62E"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35B08716"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503B2F8F"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FFE599" w:themeFill="accent4" w:themeFillTint="66"/>
          </w:tcPr>
          <w:p w14:paraId="099C4F41" w14:textId="7F8D5503" w:rsidR="00536472" w:rsidRPr="00536472" w:rsidRDefault="003B3FA4" w:rsidP="00536472">
            <w:pPr>
              <w:snapToGrid w:val="0"/>
              <w:rPr>
                <w:rFonts w:ascii="UD デジタル 教科書体 N-R" w:eastAsia="UD デジタル 教科書体 N-R" w:hAnsi="ＭＳ ゴシック" w:cstheme="minorBidi"/>
                <w:sz w:val="24"/>
                <w:szCs w:val="20"/>
              </w:rPr>
            </w:pPr>
            <w:r>
              <w:rPr>
                <w:rFonts w:ascii="UD デジタル 教科書体 N-R" w:eastAsia="UD デジタル 教科書体 N-R" w:hAnsi="ＭＳ ゴシック" w:cstheme="minorBidi" w:hint="eastAsia"/>
                <w:sz w:val="24"/>
                <w:szCs w:val="20"/>
              </w:rPr>
              <w:t>（個別）</w:t>
            </w: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4C991CF8"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7263A5D7" w14:textId="77777777" w:rsidTr="006B2D70">
        <w:trPr>
          <w:trHeight w:hRule="exact" w:val="369"/>
        </w:trPr>
        <w:tc>
          <w:tcPr>
            <w:tcW w:w="1276" w:type="dxa"/>
            <w:vMerge/>
            <w:tcBorders>
              <w:left w:val="single" w:sz="4" w:space="0" w:color="auto"/>
              <w:right w:val="single" w:sz="4" w:space="0" w:color="auto"/>
            </w:tcBorders>
          </w:tcPr>
          <w:p w14:paraId="7DBE9251"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130024CA"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07901A80"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3E554E0F"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69A059B5"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479E60CD"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21F46F77"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3964FDA6"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6916D0DB" w14:textId="77777777" w:rsidTr="006B2D70">
        <w:trPr>
          <w:trHeight w:hRule="exact" w:val="369"/>
        </w:trPr>
        <w:tc>
          <w:tcPr>
            <w:tcW w:w="1276" w:type="dxa"/>
            <w:vMerge/>
            <w:tcBorders>
              <w:left w:val="single" w:sz="4" w:space="0" w:color="auto"/>
              <w:right w:val="single" w:sz="4" w:space="0" w:color="auto"/>
            </w:tcBorders>
          </w:tcPr>
          <w:p w14:paraId="73DE0F74"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2903DA24"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13D45A71" w14:textId="79D17A7E" w:rsidR="00536472" w:rsidRPr="00536472" w:rsidRDefault="003B3FA4" w:rsidP="00536472">
            <w:pPr>
              <w:snapToGrid w:val="0"/>
              <w:rPr>
                <w:rFonts w:ascii="UD デジタル 教科書体 N-R" w:eastAsia="UD デジタル 教科書体 N-R" w:hAnsi="ＭＳ ゴシック" w:cstheme="minorBidi"/>
                <w:sz w:val="24"/>
                <w:szCs w:val="20"/>
              </w:rPr>
            </w:pPr>
            <w:r>
              <w:rPr>
                <w:rFonts w:ascii="UD デジタル 教科書体 N-R" w:eastAsia="UD デジタル 教科書体 N-R" w:hAnsi="ＭＳ ゴシック" w:cstheme="minorBidi"/>
                <w:noProof/>
                <w:sz w:val="24"/>
                <w:szCs w:val="20"/>
              </w:rPr>
              <mc:AlternateContent>
                <mc:Choice Requires="wps">
                  <w:drawing>
                    <wp:anchor distT="0" distB="0" distL="114300" distR="114300" simplePos="0" relativeHeight="251782144" behindDoc="0" locked="0" layoutInCell="1" allowOverlap="1" wp14:anchorId="7455206B" wp14:editId="5DFFA116">
                      <wp:simplePos x="0" y="0"/>
                      <wp:positionH relativeFrom="column">
                        <wp:posOffset>-2320</wp:posOffset>
                      </wp:positionH>
                      <wp:positionV relativeFrom="paragraph">
                        <wp:posOffset>4528</wp:posOffset>
                      </wp:positionV>
                      <wp:extent cx="4190337" cy="326003"/>
                      <wp:effectExtent l="0" t="0" r="20320" b="17145"/>
                      <wp:wrapNone/>
                      <wp:docPr id="21" name="四角形: 角を丸くする 21"/>
                      <wp:cNvGraphicFramePr/>
                      <a:graphic xmlns:a="http://schemas.openxmlformats.org/drawingml/2006/main">
                        <a:graphicData uri="http://schemas.microsoft.com/office/word/2010/wordprocessingShape">
                          <wps:wsp>
                            <wps:cNvSpPr/>
                            <wps:spPr>
                              <a:xfrm>
                                <a:off x="0" y="0"/>
                                <a:ext cx="4190337" cy="32600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885132" w14:textId="14AA70C6" w:rsidR="003B3FA4" w:rsidRPr="003B3FA4" w:rsidRDefault="003B3FA4" w:rsidP="003B3FA4">
                                  <w:pPr>
                                    <w:jc w:val="center"/>
                                    <w:rPr>
                                      <w:rFonts w:ascii="UD デジタル 教科書体 N-R" w:eastAsia="UD デジタル 教科書体 N-R"/>
                                      <w:sz w:val="18"/>
                                    </w:rPr>
                                  </w:pPr>
                                  <w:r>
                                    <w:rPr>
                                      <w:rFonts w:ascii="UD デジタル 教科書体 N-R" w:eastAsia="UD デジタル 教科書体 N-R" w:hint="eastAsia"/>
                                      <w:sz w:val="18"/>
                                    </w:rPr>
                                    <w:t>夕食・入浴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5206B" id="四角形: 角を丸くする 21" o:spid="_x0000_s1036" style="position:absolute;left:0;text-align:left;margin-left:-.2pt;margin-top:.35pt;width:329.95pt;height:25.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" fillcolor="white [3201]" strokecolor="black [3213]" strokeweight="1pt">
                      <v:stroke joinstyle="miter"/>
                      <v:textbox>
                        <w:txbxContent>
                          <w:p w14:paraId="4F885132" w14:textId="14AA70C6" w:rsidR="003B3FA4" w:rsidRPr="003B3FA4" w:rsidRDefault="003B3FA4" w:rsidP="003B3FA4">
                            <w:pPr>
                              <w:jc w:val="center"/>
                              <w:rPr>
                                <w:rFonts w:ascii="UD デジタル 教科書体 N-R" w:eastAsia="UD デジタル 教科書体 N-R"/>
                                <w:sz w:val="18"/>
                              </w:rPr>
                            </w:pPr>
                            <w:r>
                              <w:rPr>
                                <w:rFonts w:ascii="UD デジタル 教科書体 N-R" w:eastAsia="UD デジタル 教科書体 N-R" w:hint="eastAsia"/>
                                <w:sz w:val="18"/>
                              </w:rPr>
                              <w:t>夕食・入浴</w:t>
                            </w:r>
                          </w:p>
                        </w:txbxContent>
                      </v:textbox>
                    </v:roundrect>
                  </w:pict>
                </mc:Fallback>
              </mc:AlternateContent>
            </w: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549E5FD7"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5ACF9D2F"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69CE0B5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2096A8DB"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4ED8AAA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69ECC3C5" w14:textId="77777777" w:rsidTr="006B2D70">
        <w:trPr>
          <w:trHeight w:hRule="exact" w:val="369"/>
        </w:trPr>
        <w:tc>
          <w:tcPr>
            <w:tcW w:w="1276" w:type="dxa"/>
            <w:vMerge/>
            <w:tcBorders>
              <w:left w:val="single" w:sz="4" w:space="0" w:color="auto"/>
              <w:bottom w:val="dotted" w:sz="4" w:space="0" w:color="auto"/>
              <w:right w:val="single" w:sz="4" w:space="0" w:color="auto"/>
            </w:tcBorders>
          </w:tcPr>
          <w:p w14:paraId="2B5750C1"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4FC1C4DE"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57AA60C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3E505E62"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2C419B23"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6BE956C4"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71B2A139"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6CE00A0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25AA56C7" w14:textId="77777777" w:rsidTr="006B2D70">
        <w:trPr>
          <w:trHeight w:hRule="exact" w:val="369"/>
        </w:trPr>
        <w:tc>
          <w:tcPr>
            <w:tcW w:w="1276" w:type="dxa"/>
            <w:vMerge w:val="restart"/>
            <w:tcBorders>
              <w:top w:val="dotted" w:sz="4" w:space="0" w:color="auto"/>
              <w:left w:val="single" w:sz="4" w:space="0" w:color="auto"/>
              <w:right w:val="single" w:sz="4" w:space="0" w:color="auto"/>
            </w:tcBorders>
          </w:tcPr>
          <w:p w14:paraId="38687A97" w14:textId="6262246F" w:rsidR="00536472" w:rsidRPr="00536472" w:rsidRDefault="00C767E0" w:rsidP="00536472">
            <w:pPr>
              <w:rPr>
                <w:rFonts w:ascii="UD デジタル 教科書体 N-R" w:eastAsia="UD デジタル 教科書体 N-R" w:hAnsi="ＭＳ ゴシック" w:cstheme="minorBidi"/>
                <w:b/>
                <w:sz w:val="24"/>
                <w:szCs w:val="21"/>
                <w:bdr w:val="single" w:sz="4" w:space="0" w:color="auto"/>
              </w:rPr>
            </w:pPr>
            <w:r w:rsidRPr="00C767E0">
              <w:rPr>
                <w:rFonts w:ascii="UD デジタル 教科書体 N-R" w:eastAsia="UD デジタル 教科書体 N-R" w:hAnsi="ＭＳ ゴシック" w:cstheme="minorBidi" w:hint="eastAsia"/>
                <w:b/>
                <w:sz w:val="24"/>
                <w:szCs w:val="21"/>
              </w:rPr>
              <w:t>夜間</w:t>
            </w:r>
            <w:r w:rsidR="009D5915" w:rsidRPr="00536472">
              <w:rPr>
                <w:rFonts w:ascii="UD デジタル 教科書体 N-R" w:eastAsia="UD デジタル 教科書体 N-R" w:hAnsi="ＭＳ ゴシック" w:cstheme="minorBidi" w:hint="eastAsia"/>
                <w:b/>
                <w:noProof/>
                <w:sz w:val="8"/>
                <w:szCs w:val="8"/>
              </w:rPr>
              <mc:AlternateContent>
                <mc:Choice Requires="wps">
                  <w:drawing>
                    <wp:anchor distT="0" distB="0" distL="114300" distR="114300" simplePos="0" relativeHeight="251761664" behindDoc="0" locked="0" layoutInCell="1" allowOverlap="1" wp14:anchorId="65607E0D" wp14:editId="51C927AC">
                      <wp:simplePos x="0" y="0"/>
                      <wp:positionH relativeFrom="column">
                        <wp:posOffset>211455</wp:posOffset>
                      </wp:positionH>
                      <wp:positionV relativeFrom="paragraph">
                        <wp:posOffset>350182</wp:posOffset>
                      </wp:positionV>
                      <wp:extent cx="461010" cy="267970"/>
                      <wp:effectExtent l="635" t="3175"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B03DD"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22:00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07E0D" id="正方形/長方形 32" o:spid="_x0000_s1037" style="position:absolute;left:0;text-align:left;margin-left:16.65pt;margin-top:27.55pt;width:36.3pt;height:2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" stroked="f">
                      <v:textbox inset="5.85pt,.7pt,5.85pt,.7pt">
                        <w:txbxContent>
                          <w:p w14:paraId="68EB03DD"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22:00</w:t>
                            </w:r>
                          </w:p>
                        </w:txbxContent>
                      </v:textbox>
                    </v:rect>
                  </w:pict>
                </mc:Fallback>
              </mc:AlternateContent>
            </w:r>
          </w:p>
          <w:p w14:paraId="1B33CB59" w14:textId="004F7709" w:rsidR="00536472" w:rsidRPr="00536472" w:rsidRDefault="009D5915" w:rsidP="00536472">
            <w:pPr>
              <w:rPr>
                <w:rFonts w:ascii="UD デジタル 教科書体 N-R" w:eastAsia="UD デジタル 教科書体 N-R" w:hAnsi="ＭＳ ゴシック" w:cstheme="minorBidi"/>
                <w:b/>
                <w:sz w:val="24"/>
              </w:rPr>
            </w:pPr>
            <w:r w:rsidRPr="00536472">
              <w:rPr>
                <w:rFonts w:ascii="UD デジタル 教科書体 N-R" w:eastAsia="UD デジタル 教科書体 N-R" w:hAnsi="ＭＳ ゴシック" w:cstheme="minorBidi" w:hint="eastAsia"/>
                <w:b/>
                <w:noProof/>
                <w:sz w:val="8"/>
                <w:szCs w:val="8"/>
              </w:rPr>
              <mc:AlternateContent>
                <mc:Choice Requires="wps">
                  <w:drawing>
                    <wp:anchor distT="0" distB="0" distL="114300" distR="114300" simplePos="0" relativeHeight="251762688" behindDoc="0" locked="0" layoutInCell="1" allowOverlap="1" wp14:anchorId="33474B56" wp14:editId="7A918A7D">
                      <wp:simplePos x="0" y="0"/>
                      <wp:positionH relativeFrom="column">
                        <wp:posOffset>236726</wp:posOffset>
                      </wp:positionH>
                      <wp:positionV relativeFrom="paragraph">
                        <wp:posOffset>365197</wp:posOffset>
                      </wp:positionV>
                      <wp:extent cx="455536" cy="311785"/>
                      <wp:effectExtent l="0" t="0" r="1905"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536"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CDEBA" w14:textId="3E852E6D" w:rsidR="00B70741" w:rsidRDefault="00B70741" w:rsidP="00536472">
                                  <w:pPr>
                                    <w:rPr>
                                      <w:rFonts w:ascii="BIZ UDゴシック" w:eastAsia="BIZ UDゴシック" w:hAnsi="BIZ UDゴシック"/>
                                      <w:sz w:val="18"/>
                                      <w:szCs w:val="18"/>
                                    </w:rPr>
                                  </w:pPr>
                                  <w:r>
                                    <w:rPr>
                                      <w:rFonts w:ascii="BIZ UDゴシック" w:eastAsia="BIZ UDゴシック" w:hAnsi="BIZ UDゴシック"/>
                                      <w:sz w:val="18"/>
                                      <w:szCs w:val="18"/>
                                    </w:rPr>
                                    <w:t>24:00</w:t>
                                  </w:r>
                                </w:p>
                                <w:p w14:paraId="7F306845" w14:textId="7DC88896"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74B56" id="正方形/長方形 35" o:spid="_x0000_s1038" style="position:absolute;left:0;text-align:left;margin-left:18.65pt;margin-top:28.75pt;width:35.85pt;height:24.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" stroked="f">
                      <v:textbox inset="5.85pt,.7pt,5.85pt,.7pt">
                        <w:txbxContent>
                          <w:p w14:paraId="112CDEBA" w14:textId="3E852E6D" w:rsidR="00B70741" w:rsidRDefault="00B70741" w:rsidP="00536472">
                            <w:pPr>
                              <w:rPr>
                                <w:rFonts w:ascii="BIZ UDゴシック" w:eastAsia="BIZ UDゴシック" w:hAnsi="BIZ UDゴシック"/>
                                <w:sz w:val="18"/>
                                <w:szCs w:val="18"/>
                              </w:rPr>
                            </w:pPr>
                            <w:r>
                              <w:rPr>
                                <w:rFonts w:ascii="BIZ UDゴシック" w:eastAsia="BIZ UDゴシック" w:hAnsi="BIZ UDゴシック"/>
                                <w:sz w:val="18"/>
                                <w:szCs w:val="18"/>
                              </w:rPr>
                              <w:t>24:00</w:t>
                            </w:r>
                          </w:p>
                          <w:p w14:paraId="7F306845" w14:textId="7DC88896"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:00</w:t>
                            </w:r>
                          </w:p>
                        </w:txbxContent>
                      </v:textbox>
                    </v:rect>
                  </w:pict>
                </mc:Fallback>
              </mc:AlternateContent>
            </w:r>
          </w:p>
          <w:p w14:paraId="2D0CDCAA" w14:textId="1C2F5C55" w:rsidR="00536472" w:rsidRPr="00536472" w:rsidRDefault="00C767E0" w:rsidP="00536472">
            <w:pPr>
              <w:rPr>
                <w:rFonts w:ascii="UD デジタル 教科書体 N-R" w:eastAsia="UD デジタル 教科書体 N-R" w:hAnsi="ＭＳ ゴシック" w:cstheme="minorBidi"/>
                <w:b/>
                <w:sz w:val="24"/>
              </w:rPr>
            </w:pPr>
            <w:r w:rsidRPr="00536472">
              <w:rPr>
                <w:rFonts w:ascii="UD デジタル 教科書体 N-R" w:eastAsia="UD デジタル 教科書体 N-R" w:hAnsi="ＭＳ ゴシック" w:cstheme="minorBidi" w:hint="eastAsia"/>
                <w:b/>
                <w:noProof/>
                <w:sz w:val="8"/>
                <w:szCs w:val="8"/>
              </w:rPr>
              <mc:AlternateContent>
                <mc:Choice Requires="wps">
                  <w:drawing>
                    <wp:anchor distT="0" distB="0" distL="114300" distR="114300" simplePos="0" relativeHeight="251763712" behindDoc="0" locked="0" layoutInCell="1" allowOverlap="1" wp14:anchorId="7E591904" wp14:editId="5BA62B5B">
                      <wp:simplePos x="0" y="0"/>
                      <wp:positionH relativeFrom="column">
                        <wp:posOffset>271836</wp:posOffset>
                      </wp:positionH>
                      <wp:positionV relativeFrom="paragraph">
                        <wp:posOffset>849011</wp:posOffset>
                      </wp:positionV>
                      <wp:extent cx="409575" cy="226695"/>
                      <wp:effectExtent l="4445" t="3810" r="0" b="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238D0"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4:00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91904" id="正方形/長方形 33" o:spid="_x0000_s1039" style="position:absolute;left:0;text-align:left;margin-left:21.4pt;margin-top:66.85pt;width:32.25pt;height:17.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" stroked="f">
                      <v:textbox inset="5.85pt,.7pt,5.85pt,.7pt">
                        <w:txbxContent>
                          <w:p w14:paraId="712238D0"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4:00</w:t>
                            </w:r>
                          </w:p>
                        </w:txbxContent>
                      </v:textbox>
                    </v:rect>
                  </w:pict>
                </mc:Fallback>
              </mc:AlternateContent>
            </w:r>
            <w:r w:rsidRPr="00536472">
              <w:rPr>
                <w:rFonts w:ascii="UD デジタル 教科書体 N-R" w:eastAsia="UD デジタル 教科書体 N-R" w:hAnsi="ＭＳ ゴシック" w:cstheme="minorBidi" w:hint="eastAsia"/>
                <w:b/>
                <w:noProof/>
                <w:sz w:val="8"/>
                <w:szCs w:val="8"/>
              </w:rPr>
              <mc:AlternateContent>
                <mc:Choice Requires="wps">
                  <w:drawing>
                    <wp:anchor distT="0" distB="0" distL="114300" distR="114300" simplePos="0" relativeHeight="251764736" behindDoc="0" locked="0" layoutInCell="1" allowOverlap="1" wp14:anchorId="1821BEBE" wp14:editId="44660C7E">
                      <wp:simplePos x="0" y="0"/>
                      <wp:positionH relativeFrom="column">
                        <wp:posOffset>257175</wp:posOffset>
                      </wp:positionH>
                      <wp:positionV relativeFrom="paragraph">
                        <wp:posOffset>375028</wp:posOffset>
                      </wp:positionV>
                      <wp:extent cx="409575" cy="245745"/>
                      <wp:effectExtent l="4445"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0EE5C"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1BEBE" id="正方形/長方形 34" o:spid="_x0000_s1040" style="position:absolute;left:0;text-align:left;margin-left:20.25pt;margin-top:29.55pt;width:32.25pt;height:19.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" stroked="f">
                      <v:textbox inset="5.85pt,.7pt,5.85pt,.7pt">
                        <w:txbxContent>
                          <w:p w14:paraId="6740EE5C" w14:textId="77777777" w:rsidR="00B70741" w:rsidRPr="00AB4211" w:rsidRDefault="00B70741" w:rsidP="00536472">
                            <w:pPr>
                              <w:rPr>
                                <w:rFonts w:ascii="BIZ UDゴシック" w:eastAsia="BIZ UDゴシック" w:hAnsi="BIZ UDゴシック"/>
                                <w:sz w:val="18"/>
                                <w:szCs w:val="18"/>
                              </w:rPr>
                            </w:pPr>
                            <w:r w:rsidRPr="00AB4211">
                              <w:rPr>
                                <w:rFonts w:ascii="BIZ UDゴシック" w:eastAsia="BIZ UDゴシック" w:hAnsi="BIZ UDゴシック" w:hint="eastAsia"/>
                                <w:sz w:val="18"/>
                                <w:szCs w:val="18"/>
                              </w:rPr>
                              <w:t>2:00</w:t>
                            </w:r>
                          </w:p>
                        </w:txbxContent>
                      </v:textbox>
                    </v:rect>
                  </w:pict>
                </mc:Fallback>
              </mc:AlternateContent>
            </w: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617A3C99"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2973A76E"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54EAE560"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526E797A"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733722D8"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tcPr>
          <w:p w14:paraId="2540BD65"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tcPr>
          <w:p w14:paraId="3FAE8829"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49C6ABF3" w14:textId="77777777" w:rsidTr="003B3FA4">
        <w:trPr>
          <w:trHeight w:hRule="exact" w:val="369"/>
        </w:trPr>
        <w:tc>
          <w:tcPr>
            <w:tcW w:w="1276" w:type="dxa"/>
            <w:vMerge/>
            <w:tcBorders>
              <w:left w:val="single" w:sz="4" w:space="0" w:color="auto"/>
              <w:right w:val="single" w:sz="4" w:space="0" w:color="auto"/>
            </w:tcBorders>
          </w:tcPr>
          <w:p w14:paraId="12CFC785"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4825E7C6"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71396215"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4174A096"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3241762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45DAF73"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692091F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218D6E2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3E4875BE" w14:textId="77777777" w:rsidTr="003B3FA4">
        <w:trPr>
          <w:trHeight w:hRule="exact" w:val="369"/>
        </w:trPr>
        <w:tc>
          <w:tcPr>
            <w:tcW w:w="1276" w:type="dxa"/>
            <w:vMerge/>
            <w:tcBorders>
              <w:left w:val="single" w:sz="4" w:space="0" w:color="auto"/>
              <w:right w:val="single" w:sz="4" w:space="0" w:color="auto"/>
            </w:tcBorders>
          </w:tcPr>
          <w:p w14:paraId="65BF5973"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78D77840"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7D2D2988"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489F3107"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E28C5AB"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D33E8B8"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6B73AC23"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4F9FBDFD"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5E6A07A1" w14:textId="77777777" w:rsidTr="003B3FA4">
        <w:trPr>
          <w:trHeight w:hRule="exact" w:val="369"/>
        </w:trPr>
        <w:tc>
          <w:tcPr>
            <w:tcW w:w="1276" w:type="dxa"/>
            <w:vMerge/>
            <w:tcBorders>
              <w:left w:val="single" w:sz="4" w:space="0" w:color="auto"/>
              <w:right w:val="single" w:sz="4" w:space="0" w:color="auto"/>
            </w:tcBorders>
          </w:tcPr>
          <w:p w14:paraId="7CD9C3E6"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493D528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5092F3C2"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309E2B99"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3EFB696B" w14:textId="497C0A36" w:rsidR="00536472" w:rsidRPr="00536472" w:rsidRDefault="00756F75" w:rsidP="00536472">
            <w:pPr>
              <w:snapToGrid w:val="0"/>
              <w:rPr>
                <w:rFonts w:ascii="UD デジタル 教科書体 N-R" w:eastAsia="UD デジタル 教科書体 N-R" w:hAnsi="ＭＳ ゴシック" w:cstheme="minorBidi"/>
                <w:sz w:val="24"/>
                <w:szCs w:val="20"/>
              </w:rPr>
            </w:pPr>
            <w:r>
              <w:rPr>
                <w:rFonts w:ascii="UD デジタル 教科書体 N-R" w:eastAsia="UD デジタル 教科書体 N-R" w:hAnsi="ＭＳ ゴシック" w:cstheme="minorBidi" w:hint="eastAsia"/>
                <w:sz w:val="24"/>
                <w:szCs w:val="20"/>
              </w:rPr>
              <w:t>睡眠</w:t>
            </w: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4E0809B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256A3F4D"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780B23D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1EAC4E15" w14:textId="77777777" w:rsidTr="003B3FA4">
        <w:trPr>
          <w:trHeight w:hRule="exact" w:val="369"/>
        </w:trPr>
        <w:tc>
          <w:tcPr>
            <w:tcW w:w="1276" w:type="dxa"/>
            <w:vMerge/>
            <w:tcBorders>
              <w:left w:val="single" w:sz="4" w:space="0" w:color="auto"/>
              <w:right w:val="single" w:sz="4" w:space="0" w:color="auto"/>
            </w:tcBorders>
          </w:tcPr>
          <w:p w14:paraId="24B38B53"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6F4AED8"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43E45715"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29ED8677"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84C41C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4084FC49"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48CF59CE"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55B51325"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573D7F3E" w14:textId="77777777" w:rsidTr="003B3FA4">
        <w:trPr>
          <w:trHeight w:hRule="exact" w:val="369"/>
        </w:trPr>
        <w:tc>
          <w:tcPr>
            <w:tcW w:w="1276" w:type="dxa"/>
            <w:vMerge/>
            <w:tcBorders>
              <w:left w:val="single" w:sz="4" w:space="0" w:color="auto"/>
              <w:right w:val="single" w:sz="4" w:space="0" w:color="auto"/>
            </w:tcBorders>
          </w:tcPr>
          <w:p w14:paraId="533C34B9"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47BF86C8"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9A27DE0"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09C3BE57"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3569B96B"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33FAFEF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3F14DD78"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E8108DB"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4DE1B055" w14:textId="77777777" w:rsidTr="003B3FA4">
        <w:trPr>
          <w:trHeight w:hRule="exact" w:val="369"/>
        </w:trPr>
        <w:tc>
          <w:tcPr>
            <w:tcW w:w="1276" w:type="dxa"/>
            <w:vMerge/>
            <w:tcBorders>
              <w:left w:val="single" w:sz="4" w:space="0" w:color="auto"/>
              <w:right w:val="single" w:sz="4" w:space="0" w:color="auto"/>
            </w:tcBorders>
          </w:tcPr>
          <w:p w14:paraId="6D474483"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621C515F"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736A860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58A560B6"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5B7C04C0"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3FCF2366"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088DDE3E"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4593B05D"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1D3F36B0" w14:textId="77777777" w:rsidTr="003B3FA4">
        <w:trPr>
          <w:trHeight w:hRule="exact" w:val="369"/>
        </w:trPr>
        <w:tc>
          <w:tcPr>
            <w:tcW w:w="1276" w:type="dxa"/>
            <w:vMerge/>
            <w:tcBorders>
              <w:left w:val="single" w:sz="4" w:space="0" w:color="auto"/>
              <w:right w:val="single" w:sz="4" w:space="0" w:color="auto"/>
            </w:tcBorders>
          </w:tcPr>
          <w:p w14:paraId="663690D5"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565F210E"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1A840296"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5563E891"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74DDE5BA"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7FC315B7"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dotted" w:sz="2" w:space="0" w:color="000000" w:themeColor="text1"/>
              <w:right w:val="single" w:sz="4" w:space="0" w:color="auto"/>
            </w:tcBorders>
            <w:shd w:val="clear" w:color="auto" w:fill="8EAADB" w:themeFill="accent1" w:themeFillTint="99"/>
          </w:tcPr>
          <w:p w14:paraId="7A250523"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dotted" w:sz="4" w:space="0" w:color="7F7F7F" w:themeColor="text1" w:themeTint="80"/>
              <w:right w:val="single" w:sz="4" w:space="0" w:color="auto"/>
            </w:tcBorders>
            <w:shd w:val="clear" w:color="auto" w:fill="8EAADB" w:themeFill="accent1" w:themeFillTint="99"/>
          </w:tcPr>
          <w:p w14:paraId="79431310"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C767E0" w:rsidRPr="00536472" w14:paraId="5C6E2FC1" w14:textId="77777777" w:rsidTr="003B3FA4">
        <w:trPr>
          <w:trHeight w:hRule="exact" w:val="369"/>
        </w:trPr>
        <w:tc>
          <w:tcPr>
            <w:tcW w:w="1276" w:type="dxa"/>
            <w:vMerge/>
            <w:tcBorders>
              <w:left w:val="single" w:sz="4" w:space="0" w:color="auto"/>
              <w:bottom w:val="single" w:sz="4" w:space="0" w:color="auto"/>
              <w:right w:val="single" w:sz="4" w:space="0" w:color="auto"/>
            </w:tcBorders>
          </w:tcPr>
          <w:p w14:paraId="1D21CABE" w14:textId="77777777" w:rsidR="00536472" w:rsidRPr="00536472" w:rsidRDefault="00536472" w:rsidP="00536472">
            <w:pPr>
              <w:snapToGrid w:val="0"/>
              <w:rPr>
                <w:rFonts w:ascii="UD デジタル 教科書体 N-R" w:eastAsia="UD デジタル 教科書体 N-R" w:hAnsi="ＭＳ ゴシック" w:cstheme="minorBidi"/>
                <w:b/>
                <w:sz w:val="8"/>
                <w:szCs w:val="8"/>
              </w:rPr>
            </w:pPr>
          </w:p>
        </w:tc>
        <w:tc>
          <w:tcPr>
            <w:tcW w:w="1256" w:type="dxa"/>
            <w:tcBorders>
              <w:top w:val="dotted" w:sz="2" w:space="0" w:color="000000" w:themeColor="text1"/>
              <w:left w:val="single" w:sz="4" w:space="0" w:color="auto"/>
              <w:bottom w:val="single" w:sz="4" w:space="0" w:color="auto"/>
              <w:right w:val="single" w:sz="4" w:space="0" w:color="auto"/>
            </w:tcBorders>
            <w:shd w:val="clear" w:color="auto" w:fill="8EAADB" w:themeFill="accent1" w:themeFillTint="99"/>
          </w:tcPr>
          <w:p w14:paraId="346B9578"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single" w:sz="4" w:space="0" w:color="auto"/>
              <w:right w:val="single" w:sz="4" w:space="0" w:color="auto"/>
            </w:tcBorders>
            <w:shd w:val="clear" w:color="auto" w:fill="8EAADB" w:themeFill="accent1" w:themeFillTint="99"/>
          </w:tcPr>
          <w:p w14:paraId="1E51EA26"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single" w:sz="4" w:space="0" w:color="auto"/>
              <w:right w:val="single" w:sz="4" w:space="0" w:color="auto"/>
            </w:tcBorders>
            <w:shd w:val="clear" w:color="auto" w:fill="8EAADB" w:themeFill="accent1" w:themeFillTint="99"/>
          </w:tcPr>
          <w:p w14:paraId="47906735"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single" w:sz="4" w:space="0" w:color="auto"/>
              <w:right w:val="single" w:sz="4" w:space="0" w:color="auto"/>
            </w:tcBorders>
            <w:shd w:val="clear" w:color="auto" w:fill="8EAADB" w:themeFill="accent1" w:themeFillTint="99"/>
          </w:tcPr>
          <w:p w14:paraId="09D426F6"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2" w:space="0" w:color="000000" w:themeColor="text1"/>
              <w:left w:val="single" w:sz="4" w:space="0" w:color="auto"/>
              <w:bottom w:val="single" w:sz="4" w:space="0" w:color="auto"/>
              <w:right w:val="single" w:sz="4" w:space="0" w:color="auto"/>
            </w:tcBorders>
            <w:shd w:val="clear" w:color="auto" w:fill="8EAADB" w:themeFill="accent1" w:themeFillTint="99"/>
          </w:tcPr>
          <w:p w14:paraId="2AE76284"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6" w:type="dxa"/>
            <w:tcBorders>
              <w:top w:val="dotted" w:sz="2" w:space="0" w:color="000000" w:themeColor="text1"/>
              <w:left w:val="single" w:sz="4" w:space="0" w:color="auto"/>
              <w:bottom w:val="single" w:sz="4" w:space="0" w:color="auto"/>
              <w:right w:val="single" w:sz="4" w:space="0" w:color="auto"/>
            </w:tcBorders>
            <w:shd w:val="clear" w:color="auto" w:fill="8EAADB" w:themeFill="accent1" w:themeFillTint="99"/>
          </w:tcPr>
          <w:p w14:paraId="09BB2FCF"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c>
          <w:tcPr>
            <w:tcW w:w="1257" w:type="dxa"/>
            <w:tcBorders>
              <w:top w:val="dotted" w:sz="4" w:space="0" w:color="7F7F7F" w:themeColor="text1" w:themeTint="80"/>
              <w:left w:val="single" w:sz="4" w:space="0" w:color="auto"/>
              <w:bottom w:val="single" w:sz="4" w:space="0" w:color="auto"/>
              <w:right w:val="single" w:sz="4" w:space="0" w:color="auto"/>
            </w:tcBorders>
            <w:shd w:val="clear" w:color="auto" w:fill="8EAADB" w:themeFill="accent1" w:themeFillTint="99"/>
          </w:tcPr>
          <w:p w14:paraId="6D25C11C" w14:textId="77777777" w:rsidR="00536472" w:rsidRPr="00536472" w:rsidRDefault="00536472" w:rsidP="00536472">
            <w:pPr>
              <w:snapToGrid w:val="0"/>
              <w:rPr>
                <w:rFonts w:ascii="UD デジタル 教科書体 N-R" w:eastAsia="UD デジタル 教科書体 N-R" w:hAnsi="ＭＳ ゴシック" w:cstheme="minorBidi"/>
                <w:sz w:val="24"/>
                <w:szCs w:val="20"/>
              </w:rPr>
            </w:pPr>
          </w:p>
        </w:tc>
      </w:tr>
      <w:tr w:rsidR="00536472" w:rsidRPr="00536472" w14:paraId="2FB07221" w14:textId="77777777" w:rsidTr="00536472">
        <w:trPr>
          <w:trHeight w:hRule="exact" w:val="3109"/>
        </w:trPr>
        <w:tc>
          <w:tcPr>
            <w:tcW w:w="1276" w:type="dxa"/>
            <w:tcBorders>
              <w:top w:val="single" w:sz="4" w:space="0" w:color="auto"/>
              <w:left w:val="single" w:sz="4" w:space="0" w:color="auto"/>
              <w:bottom w:val="single" w:sz="4" w:space="0" w:color="auto"/>
              <w:right w:val="single" w:sz="4" w:space="0" w:color="auto"/>
            </w:tcBorders>
          </w:tcPr>
          <w:p w14:paraId="0A2ADE33" w14:textId="35484A51" w:rsidR="00536472" w:rsidRPr="00536472" w:rsidRDefault="00536472" w:rsidP="00536472">
            <w:pPr>
              <w:snapToGrid w:val="0"/>
              <w:jc w:val="center"/>
              <w:rPr>
                <w:rFonts w:ascii="UD デジタル 教科書体 N-R" w:eastAsia="UD デジタル 教科書体 N-R" w:hAnsi="ＭＳ ゴシック" w:cstheme="minorBidi"/>
                <w:b/>
                <w:sz w:val="8"/>
                <w:szCs w:val="8"/>
              </w:rPr>
            </w:pPr>
          </w:p>
          <w:p w14:paraId="2BA25718" w14:textId="77777777" w:rsidR="00C767E0" w:rsidRDefault="00536472" w:rsidP="00536472">
            <w:pPr>
              <w:jc w:val="left"/>
              <w:rPr>
                <w:rFonts w:ascii="UD デジタル 教科書体 N-R" w:eastAsia="UD デジタル 教科書体 N-R" w:hAnsi="ＭＳ ゴシック" w:cstheme="minorBidi"/>
                <w:b/>
                <w:sz w:val="24"/>
                <w:szCs w:val="21"/>
              </w:rPr>
            </w:pPr>
            <w:r w:rsidRPr="00536472">
              <w:rPr>
                <w:rFonts w:ascii="UD デジタル 教科書体 N-R" w:eastAsia="UD デジタル 教科書体 N-R" w:hAnsi="ＭＳ ゴシック" w:cstheme="minorBidi" w:hint="eastAsia"/>
                <w:b/>
                <w:sz w:val="24"/>
                <w:szCs w:val="21"/>
              </w:rPr>
              <w:t>その他</w:t>
            </w:r>
          </w:p>
          <w:p w14:paraId="299B1143" w14:textId="058E724F" w:rsidR="00C767E0" w:rsidRPr="00536472" w:rsidRDefault="00C767E0" w:rsidP="00536472">
            <w:pPr>
              <w:jc w:val="left"/>
              <w:rPr>
                <w:rFonts w:ascii="UD デジタル 教科書体 N-R" w:eastAsia="UD デジタル 教科書体 N-R" w:hAnsi="ＭＳ ゴシック" w:cstheme="minorBidi"/>
                <w:b/>
                <w:sz w:val="24"/>
                <w:szCs w:val="21"/>
              </w:rPr>
            </w:pPr>
            <w:r>
              <w:rPr>
                <w:rFonts w:ascii="UD デジタル 教科書体 N-R" w:eastAsia="UD デジタル 教科書体 N-R" w:hAnsi="ＭＳ ゴシック" w:cstheme="minorBidi" w:hint="eastAsia"/>
                <w:b/>
                <w:sz w:val="24"/>
                <w:szCs w:val="21"/>
              </w:rPr>
              <w:t>特記事項</w:t>
            </w:r>
          </w:p>
        </w:tc>
        <w:tc>
          <w:tcPr>
            <w:tcW w:w="8795" w:type="dxa"/>
            <w:gridSpan w:val="7"/>
            <w:tcBorders>
              <w:top w:val="single" w:sz="4" w:space="0" w:color="auto"/>
              <w:left w:val="single" w:sz="4" w:space="0" w:color="auto"/>
              <w:bottom w:val="single" w:sz="4" w:space="0" w:color="auto"/>
              <w:right w:val="single" w:sz="4" w:space="0" w:color="auto"/>
            </w:tcBorders>
          </w:tcPr>
          <w:p w14:paraId="3CF1FCCD"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2A7C0690" w14:textId="1FC8C82C" w:rsidR="00536472" w:rsidRPr="00536472" w:rsidRDefault="00756F75" w:rsidP="00536472">
            <w:pPr>
              <w:snapToGrid w:val="0"/>
              <w:rPr>
                <w:rFonts w:ascii="UD デジタル 教科書体 N-R" w:eastAsia="UD デジタル 教科書体 N-R" w:hAnsi="ＭＳ ゴシック" w:cstheme="minorBidi"/>
                <w:sz w:val="18"/>
                <w:szCs w:val="18"/>
              </w:rPr>
            </w:pPr>
            <w:r>
              <w:rPr>
                <w:rFonts w:ascii="UD デジタル 教科書体 N-R" w:eastAsia="UD デジタル 教科書体 N-R" w:hAnsi="ＭＳ ゴシック" w:cstheme="minorBidi" w:hint="eastAsia"/>
                <w:sz w:val="18"/>
                <w:szCs w:val="18"/>
              </w:rPr>
              <w:t>土日は、8時</w:t>
            </w:r>
            <w:r w:rsidR="008C7A65">
              <w:rPr>
                <w:rFonts w:ascii="UD デジタル 教科書体 N-R" w:eastAsia="UD デジタル 教科書体 N-R" w:hAnsi="ＭＳ ゴシック" w:cstheme="minorBidi" w:hint="eastAsia"/>
                <w:sz w:val="18"/>
                <w:szCs w:val="18"/>
              </w:rPr>
              <w:t>ころ起床。</w:t>
            </w:r>
          </w:p>
          <w:p w14:paraId="73147DBA" w14:textId="2495F9E8" w:rsidR="00536472" w:rsidRPr="00536472" w:rsidRDefault="008C7A65" w:rsidP="00536472">
            <w:pPr>
              <w:snapToGrid w:val="0"/>
              <w:rPr>
                <w:rFonts w:ascii="UD デジタル 教科書体 N-R" w:eastAsia="UD デジタル 教科書体 N-R" w:hAnsi="ＭＳ ゴシック" w:cstheme="minorBidi"/>
                <w:sz w:val="18"/>
                <w:szCs w:val="18"/>
              </w:rPr>
            </w:pPr>
            <w:r>
              <w:rPr>
                <w:rFonts w:ascii="UD デジタル 教科書体 N-R" w:eastAsia="UD デジタル 教科書体 N-R" w:hAnsi="ＭＳ ゴシック" w:cstheme="minorBidi" w:hint="eastAsia"/>
                <w:sz w:val="18"/>
                <w:szCs w:val="18"/>
              </w:rPr>
              <w:t>休みの日の午前中は、公園などに出かけることが多い</w:t>
            </w:r>
          </w:p>
          <w:p w14:paraId="74284A58"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48B902E3"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7CB08E1C" w14:textId="18E030CD" w:rsidR="00536472" w:rsidRDefault="00536472" w:rsidP="00536472">
            <w:pPr>
              <w:snapToGrid w:val="0"/>
              <w:rPr>
                <w:rFonts w:ascii="UD デジタル 教科書体 N-R" w:eastAsia="UD デジタル 教科書体 N-R" w:hAnsi="ＭＳ ゴシック" w:cstheme="minorBidi"/>
                <w:sz w:val="18"/>
                <w:szCs w:val="18"/>
              </w:rPr>
            </w:pPr>
          </w:p>
          <w:p w14:paraId="6BBCE5B0" w14:textId="48C47A23" w:rsidR="00536472" w:rsidRDefault="00536472" w:rsidP="00536472">
            <w:pPr>
              <w:snapToGrid w:val="0"/>
              <w:rPr>
                <w:rFonts w:ascii="UD デジタル 教科書体 N-R" w:eastAsia="UD デジタル 教科書体 N-R" w:hAnsi="ＭＳ ゴシック" w:cstheme="minorBidi"/>
                <w:sz w:val="18"/>
                <w:szCs w:val="18"/>
              </w:rPr>
            </w:pPr>
          </w:p>
          <w:p w14:paraId="348E6B74" w14:textId="56BD19B4" w:rsidR="00536472" w:rsidRDefault="00536472" w:rsidP="00536472">
            <w:pPr>
              <w:snapToGrid w:val="0"/>
              <w:rPr>
                <w:rFonts w:ascii="UD デジタル 教科書体 N-R" w:eastAsia="UD デジタル 教科書体 N-R" w:hAnsi="ＭＳ ゴシック" w:cstheme="minorBidi"/>
                <w:sz w:val="18"/>
                <w:szCs w:val="18"/>
              </w:rPr>
            </w:pPr>
          </w:p>
          <w:p w14:paraId="2F90030E"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1C48CB99"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2FB77723"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2C62494A"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51A271FA"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5FFB5258"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4792E198"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68E56613"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4389C949"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17FBBBF4"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2F664F97"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0308266E"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6AB703E1"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0A1CB83E"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0AD4E36A"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24251886"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3E2A9D4E"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03E17DE6"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7CA79BBF"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450EDB42"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65FE49F7"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p w14:paraId="67688483" w14:textId="77777777" w:rsidR="00536472" w:rsidRPr="00536472" w:rsidRDefault="00536472" w:rsidP="00536472">
            <w:pPr>
              <w:snapToGrid w:val="0"/>
              <w:rPr>
                <w:rFonts w:ascii="UD デジタル 教科書体 N-R" w:eastAsia="UD デジタル 教科書体 N-R" w:hAnsi="ＭＳ ゴシック" w:cstheme="minorBidi"/>
                <w:sz w:val="18"/>
                <w:szCs w:val="18"/>
              </w:rPr>
            </w:pPr>
          </w:p>
        </w:tc>
      </w:tr>
    </w:tbl>
    <w:p w14:paraId="1FDBC2A2" w14:textId="445669B4" w:rsidR="00536472" w:rsidRDefault="0028500B" w:rsidP="00536472">
      <w:pPr>
        <w:widowControl/>
        <w:jc w:val="left"/>
      </w:pPr>
      <w:r w:rsidRPr="00BE6286">
        <w:rPr>
          <w:rFonts w:ascii="UD デジタル 教科書体 N-R" w:eastAsia="UD デジタル 教科書体 N-R" w:hAnsi="BIZ UDゴシック" w:cstheme="minorBidi" w:hint="eastAsia"/>
          <w:noProof/>
          <w:sz w:val="40"/>
          <w:szCs w:val="40"/>
        </w:rPr>
        <w:lastRenderedPageBreak/>
        <mc:AlternateContent>
          <mc:Choice Requires="wps">
            <w:drawing>
              <wp:anchor distT="0" distB="0" distL="114300" distR="114300" simplePos="0" relativeHeight="251702272" behindDoc="0" locked="0" layoutInCell="1" allowOverlap="1" wp14:anchorId="722FC9F2" wp14:editId="4F4BD5D5">
                <wp:simplePos x="0" y="0"/>
                <wp:positionH relativeFrom="margin">
                  <wp:align>left</wp:align>
                </wp:positionH>
                <wp:positionV relativeFrom="paragraph">
                  <wp:posOffset>-27081</wp:posOffset>
                </wp:positionV>
                <wp:extent cx="2046083" cy="252000"/>
                <wp:effectExtent l="0" t="0" r="11430" b="1524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083" cy="252000"/>
                        </a:xfrm>
                        <a:prstGeom prst="rect">
                          <a:avLst/>
                        </a:prstGeom>
                        <a:solidFill>
                          <a:srgbClr val="FFFFFF"/>
                        </a:solidFill>
                        <a:ln w="9525">
                          <a:solidFill>
                            <a:srgbClr val="000000"/>
                          </a:solidFill>
                          <a:miter lim="800000"/>
                          <a:headEnd/>
                          <a:tailEnd/>
                        </a:ln>
                      </wps:spPr>
                      <wps:txbx>
                        <w:txbxContent>
                          <w:p w14:paraId="7214CE9A" w14:textId="420082D5" w:rsidR="00B70741" w:rsidRPr="00BE6286" w:rsidRDefault="00B70741" w:rsidP="0029528A">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２-１　日常生活の記録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FC9F2" id="正方形/長方形 13" o:spid="_x0000_s1041" style="position:absolute;margin-left:0;margin-top:-2.15pt;width:161.1pt;height:19.8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">
                <v:textbox inset="5.85pt,.7pt,5.85pt,.7pt">
                  <w:txbxContent>
                    <w:p w14:paraId="7214CE9A" w14:textId="420082D5" w:rsidR="00B70741" w:rsidRPr="00BE6286" w:rsidRDefault="00B70741" w:rsidP="0029528A">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２-１　日常生活の記録</w:t>
                      </w:r>
                    </w:p>
                  </w:txbxContent>
                </v:textbox>
                <w10:wrap anchorx="margin"/>
              </v:rect>
            </w:pict>
          </mc:Fallback>
        </mc:AlternateContent>
      </w:r>
    </w:p>
    <w:tbl>
      <w:tblPr>
        <w:tblStyle w:val="a3"/>
        <w:tblW w:w="9923" w:type="dxa"/>
        <w:tblInd w:w="-5" w:type="dxa"/>
        <w:tblLayout w:type="fixed"/>
        <w:tblLook w:val="04A0" w:firstRow="1" w:lastRow="0" w:firstColumn="1" w:lastColumn="0" w:noHBand="0" w:noVBand="1"/>
      </w:tblPr>
      <w:tblGrid>
        <w:gridCol w:w="533"/>
        <w:gridCol w:w="6"/>
        <w:gridCol w:w="850"/>
        <w:gridCol w:w="29"/>
        <w:gridCol w:w="709"/>
        <w:gridCol w:w="708"/>
        <w:gridCol w:w="7088"/>
      </w:tblGrid>
      <w:tr w:rsidR="002064F8" w:rsidRPr="00BE6286" w14:paraId="1CC5F327" w14:textId="77777777" w:rsidTr="002159AF">
        <w:trPr>
          <w:trHeight w:hRule="exact" w:val="1065"/>
        </w:trPr>
        <w:tc>
          <w:tcPr>
            <w:tcW w:w="2127" w:type="dxa"/>
            <w:gridSpan w:val="5"/>
            <w:vAlign w:val="center"/>
          </w:tcPr>
          <w:p w14:paraId="35DFC8FE" w14:textId="157334F1" w:rsidR="004C14DA" w:rsidRDefault="004C14DA" w:rsidP="00004659">
            <w:pPr>
              <w:snapToGrid w:val="0"/>
              <w:jc w:val="center"/>
              <w:rPr>
                <w:rFonts w:ascii="UD デジタル 教科書体 N-R" w:eastAsia="UD デジタル 教科書体 N-R" w:hAnsi="BIZ UDゴシック" w:cstheme="minorBidi"/>
                <w:noProof/>
                <w:sz w:val="40"/>
                <w:szCs w:val="40"/>
              </w:rPr>
            </w:pPr>
          </w:p>
          <w:p w14:paraId="6B4F669B" w14:textId="4232E74A" w:rsidR="00536472" w:rsidRPr="00BE6286" w:rsidRDefault="00536472" w:rsidP="00004659">
            <w:pPr>
              <w:snapToGrid w:val="0"/>
              <w:jc w:val="center"/>
              <w:rPr>
                <w:rFonts w:ascii="UD デジタル 教科書体 N-R" w:eastAsia="UD デジタル 教科書体 N-R" w:hAnsi="ＭＳ ゴシック"/>
                <w:kern w:val="2"/>
                <w:sz w:val="20"/>
              </w:rPr>
            </w:pPr>
          </w:p>
        </w:tc>
        <w:tc>
          <w:tcPr>
            <w:tcW w:w="7796" w:type="dxa"/>
            <w:gridSpan w:val="2"/>
          </w:tcPr>
          <w:p w14:paraId="515C9D68" w14:textId="17521E05" w:rsidR="004C14DA" w:rsidRPr="00BE6286" w:rsidRDefault="004C14DA" w:rsidP="00004659">
            <w:pPr>
              <w:snapToGrid w:val="0"/>
              <w:jc w:val="center"/>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自由記述欄</w:t>
            </w:r>
          </w:p>
          <w:p w14:paraId="10EF64CF" w14:textId="77777777" w:rsidR="004C14DA" w:rsidRPr="002159AF" w:rsidRDefault="004C14DA" w:rsidP="00004659">
            <w:pPr>
              <w:snapToGrid w:val="0"/>
              <w:jc w:val="center"/>
              <w:rPr>
                <w:rFonts w:ascii="UD デジタル 教科書体 N-R" w:eastAsia="UD デジタル 教科書体 N-R" w:hAnsi="ＭＳ ゴシック"/>
                <w:kern w:val="2"/>
                <w:sz w:val="18"/>
                <w:szCs w:val="18"/>
              </w:rPr>
            </w:pPr>
            <w:r w:rsidRPr="002159AF">
              <w:rPr>
                <w:rFonts w:ascii="UD デジタル 教科書体 N-R" w:eastAsia="UD デジタル 教科書体 N-R" w:hAnsi="ＭＳ ゴシック" w:hint="eastAsia"/>
                <w:kern w:val="2"/>
                <w:sz w:val="18"/>
                <w:szCs w:val="18"/>
              </w:rPr>
              <w:t>（いつ頃できるようになったか？今、どのように行っているか？</w:t>
            </w:r>
          </w:p>
          <w:p w14:paraId="10E8EC45" w14:textId="77777777" w:rsidR="004C14DA" w:rsidRPr="002159AF" w:rsidRDefault="004C14DA" w:rsidP="00004659">
            <w:pPr>
              <w:snapToGrid w:val="0"/>
              <w:jc w:val="center"/>
              <w:rPr>
                <w:rFonts w:ascii="UD デジタル 教科書体 N-R" w:eastAsia="UD デジタル 教科書体 N-R" w:hAnsi="ＭＳ ゴシック"/>
                <w:kern w:val="2"/>
                <w:sz w:val="18"/>
                <w:szCs w:val="18"/>
              </w:rPr>
            </w:pPr>
            <w:r w:rsidRPr="002159AF">
              <w:rPr>
                <w:rFonts w:ascii="UD デジタル 教科書体 N-R" w:eastAsia="UD デジタル 教科書体 N-R" w:hAnsi="ＭＳ ゴシック" w:hint="eastAsia"/>
                <w:kern w:val="2"/>
                <w:sz w:val="18"/>
                <w:szCs w:val="18"/>
              </w:rPr>
              <w:t>おうちや学校などで、どんな支援・工夫があればできるか？等）</w:t>
            </w:r>
          </w:p>
          <w:p w14:paraId="4AFB10F2" w14:textId="42399A3E" w:rsidR="002159AF" w:rsidRPr="00BE6286" w:rsidRDefault="002159AF" w:rsidP="00004659">
            <w:pPr>
              <w:snapToGrid w:val="0"/>
              <w:jc w:val="center"/>
              <w:rPr>
                <w:rFonts w:ascii="UD デジタル 教科書体 N-R" w:eastAsia="UD デジタル 教科書体 N-R" w:hAnsi="ＭＳ ゴシック"/>
                <w:kern w:val="2"/>
                <w:sz w:val="20"/>
              </w:rPr>
            </w:pPr>
            <w:r w:rsidRPr="002159AF">
              <w:rPr>
                <w:rFonts w:ascii="UD デジタル 教科書体 N-R" w:eastAsia="UD デジタル 教科書体 N-R" w:hAnsi="ＭＳ ゴシック" w:hint="eastAsia"/>
                <w:kern w:val="2"/>
                <w:sz w:val="18"/>
                <w:szCs w:val="18"/>
              </w:rPr>
              <w:t>あてはまるもの</w:t>
            </w:r>
            <w:r w:rsidR="008C7A65">
              <w:rPr>
                <w:rFonts w:ascii="UD デジタル 教科書体 N-R" w:eastAsia="UD デジタル 教科書体 N-R" w:hAnsi="ＭＳ ゴシック" w:hint="eastAsia"/>
                <w:kern w:val="2"/>
                <w:sz w:val="18"/>
                <w:szCs w:val="18"/>
              </w:rPr>
              <w:t>・できるもの</w:t>
            </w:r>
            <w:r w:rsidRPr="002159AF">
              <w:rPr>
                <w:rFonts w:ascii="UD デジタル 教科書体 N-R" w:eastAsia="UD デジタル 教科書体 N-R" w:hAnsi="ＭＳ ゴシック" w:hint="eastAsia"/>
                <w:kern w:val="2"/>
                <w:sz w:val="18"/>
                <w:szCs w:val="18"/>
              </w:rPr>
              <w:t>に</w:t>
            </w:r>
            <w:sdt>
              <w:sdtPr>
                <w:rPr>
                  <w:rFonts w:ascii="UD デジタル 教科書体 N-R" w:eastAsia="UD デジタル 教科書体 N-R" w:hAnsi="ＭＳ ゴシック" w:hint="eastAsia"/>
                  <w:sz w:val="20"/>
                </w:rPr>
                <w:id w:val="1809279358"/>
                <w14:checkbox>
                  <w14:checked w14:val="1"/>
                  <w14:checkedState w14:val="00FE" w14:font="Wingdings"/>
                  <w14:uncheckedState w14:val="2610" w14:font="ＭＳ ゴシック"/>
                </w14:checkbox>
              </w:sdtPr>
              <w:sdtEndPr/>
              <w:sdtContent>
                <w:r w:rsidR="006B2D70">
                  <w:rPr>
                    <w:rFonts w:ascii="UD デジタル 教科書体 N-R" w:eastAsia="UD デジタル 教科書体 N-R" w:hAnsi="ＭＳ ゴシック" w:hint="eastAsia"/>
                    <w:sz w:val="20"/>
                  </w:rPr>
                  <w:sym w:font="Wingdings" w:char="F0FE"/>
                </w:r>
              </w:sdtContent>
            </w:sdt>
            <w:r w:rsidRPr="002159AF">
              <w:rPr>
                <w:rFonts w:ascii="UD デジタル 教科書体 N-R" w:eastAsia="UD デジタル 教科書体 N-R" w:hAnsi="ＭＳ ゴシック" w:hint="eastAsia"/>
                <w:kern w:val="2"/>
                <w:sz w:val="18"/>
                <w:szCs w:val="18"/>
              </w:rPr>
              <w:t>してください</w:t>
            </w:r>
          </w:p>
        </w:tc>
      </w:tr>
      <w:tr w:rsidR="00A73E71" w:rsidRPr="00BE6286" w14:paraId="3714B712" w14:textId="77777777" w:rsidTr="002159AF">
        <w:trPr>
          <w:trHeight w:hRule="exact" w:val="964"/>
        </w:trPr>
        <w:tc>
          <w:tcPr>
            <w:tcW w:w="539" w:type="dxa"/>
            <w:gridSpan w:val="2"/>
            <w:vMerge w:val="restart"/>
            <w:vAlign w:val="center"/>
          </w:tcPr>
          <w:p w14:paraId="710DCD79" w14:textId="77777777" w:rsidR="00A73E71" w:rsidRPr="00BE6286" w:rsidRDefault="00A73E71" w:rsidP="00A73E71">
            <w:pPr>
              <w:snapToGrid w:val="0"/>
              <w:rPr>
                <w:rFonts w:ascii="UD デジタル 教科書体 N-R" w:eastAsia="UD デジタル 教科書体 N-R" w:hAnsi="BIZ UDゴシック"/>
                <w:kern w:val="2"/>
                <w:sz w:val="20"/>
              </w:rPr>
            </w:pPr>
            <w:r w:rsidRPr="00BE6286">
              <w:rPr>
                <w:rFonts w:ascii="UD デジタル 教科書体 N-R" w:eastAsia="UD デジタル 教科書体 N-R" w:hAnsi="BIZ UDゴシック" w:hint="eastAsia"/>
                <w:noProof/>
                <w:sz w:val="20"/>
              </w:rPr>
              <mc:AlternateContent>
                <mc:Choice Requires="wps">
                  <w:drawing>
                    <wp:anchor distT="0" distB="0" distL="114300" distR="114300" simplePos="0" relativeHeight="251732992" behindDoc="0" locked="0" layoutInCell="1" allowOverlap="1" wp14:anchorId="69C6F781" wp14:editId="1111FBC3">
                      <wp:simplePos x="0" y="0"/>
                      <wp:positionH relativeFrom="column">
                        <wp:posOffset>-111125</wp:posOffset>
                      </wp:positionH>
                      <wp:positionV relativeFrom="paragraph">
                        <wp:posOffset>-539115</wp:posOffset>
                      </wp:positionV>
                      <wp:extent cx="413385" cy="15582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413385" cy="1558290"/>
                              </a:xfrm>
                              <a:prstGeom prst="rect">
                                <a:avLst/>
                              </a:prstGeom>
                              <a:noFill/>
                              <a:ln w="6350">
                                <a:noFill/>
                              </a:ln>
                            </wps:spPr>
                            <wps:txbx>
                              <w:txbxContent>
                                <w:p w14:paraId="7E6E5F6A" w14:textId="77777777" w:rsidR="00B70741" w:rsidRPr="00554AD4" w:rsidRDefault="00B70741" w:rsidP="004C14DA">
                                  <w:pPr>
                                    <w:rPr>
                                      <w:rFonts w:ascii="UD デジタル 教科書体 N-R" w:eastAsia="UD デジタル 教科書体 N-R" w:hAnsi="ＭＳ ゴシック"/>
                                      <w:sz w:val="20"/>
                                    </w:rPr>
                                  </w:pPr>
                                  <w:r w:rsidRPr="00554AD4">
                                    <w:rPr>
                                      <w:rFonts w:ascii="UD デジタル 教科書体 N-R" w:eastAsia="UD デジタル 教科書体 N-R" w:hAnsi="ＭＳ ゴシック" w:hint="eastAsia"/>
                                      <w:sz w:val="20"/>
                                    </w:rPr>
                                    <w:t>身の回りのこと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6F781" id="_x0000_t202" coordsize="21600,21600" o:spt="202" path="m,l,21600r21600,l21600,xe">
                      <v:stroke joinstyle="miter"/>
                      <v:path gradientshapeok="t" o:connecttype="rect"/>
                    </v:shapetype>
                    <v:shape id="テキスト ボックス 4" o:spid="_x0000_s1042" type="#_x0000_t202" style="position:absolute;left:0;text-align:left;margin-left:-8.75pt;margin-top:-42.45pt;width:32.55pt;height:12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" filled="f" stroked="f" strokeweight=".5pt">
                      <v:textbox style="layout-flow:vertical-ideographic">
                        <w:txbxContent>
                          <w:p w14:paraId="7E6E5F6A" w14:textId="77777777" w:rsidR="00B70741" w:rsidRPr="00554AD4" w:rsidRDefault="00B70741" w:rsidP="004C14DA">
                            <w:pPr>
                              <w:rPr>
                                <w:rFonts w:ascii="UD デジタル 教科書体 N-R" w:eastAsia="UD デジタル 教科書体 N-R" w:hAnsi="ＭＳ ゴシック"/>
                                <w:sz w:val="20"/>
                              </w:rPr>
                            </w:pPr>
                            <w:r w:rsidRPr="00554AD4">
                              <w:rPr>
                                <w:rFonts w:ascii="UD デジタル 教科書体 N-R" w:eastAsia="UD デジタル 教科書体 N-R" w:hAnsi="ＭＳ ゴシック" w:hint="eastAsia"/>
                                <w:sz w:val="20"/>
                              </w:rPr>
                              <w:t>身の回りのこと</w:t>
                            </w:r>
                          </w:p>
                        </w:txbxContent>
                      </v:textbox>
                    </v:shape>
                  </w:pict>
                </mc:Fallback>
              </mc:AlternateContent>
            </w:r>
          </w:p>
        </w:tc>
        <w:tc>
          <w:tcPr>
            <w:tcW w:w="850" w:type="dxa"/>
            <w:vMerge w:val="restart"/>
            <w:vAlign w:val="center"/>
          </w:tcPr>
          <w:p w14:paraId="39907E8A" w14:textId="77777777"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基本的な動作</w:t>
            </w:r>
          </w:p>
        </w:tc>
        <w:tc>
          <w:tcPr>
            <w:tcW w:w="738" w:type="dxa"/>
            <w:gridSpan w:val="2"/>
            <w:vAlign w:val="center"/>
          </w:tcPr>
          <w:p w14:paraId="7753370A" w14:textId="77777777"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寝返り</w:t>
            </w:r>
          </w:p>
        </w:tc>
        <w:tc>
          <w:tcPr>
            <w:tcW w:w="7796" w:type="dxa"/>
            <w:gridSpan w:val="2"/>
          </w:tcPr>
          <w:p w14:paraId="2810BDBF" w14:textId="63625D70" w:rsidR="00A73E71" w:rsidRPr="00BE6286" w:rsidRDefault="005A0693" w:rsidP="00A73E71">
            <w:pPr>
              <w:snapToGrid w:val="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772626153"/>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あおむけ→うつぶせ　</w:t>
            </w:r>
            <w:sdt>
              <w:sdtPr>
                <w:rPr>
                  <w:rFonts w:ascii="UD デジタル 教科書体 N-R" w:eastAsia="UD デジタル 教科書体 N-R" w:hAnsi="ＭＳ ゴシック" w:hint="eastAsia"/>
                  <w:sz w:val="20"/>
                </w:rPr>
                <w:id w:val="-219208752"/>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kern w:val="2"/>
                <w:sz w:val="20"/>
              </w:rPr>
              <w:t xml:space="preserve">うつぶせ→あおむけ　</w:t>
            </w:r>
            <w:sdt>
              <w:sdtPr>
                <w:rPr>
                  <w:rFonts w:ascii="UD デジタル 教科書体 N-R" w:eastAsia="UD デジタル 教科書体 N-R" w:hAnsi="ＭＳ ゴシック" w:hint="eastAsia"/>
                  <w:sz w:val="20"/>
                </w:rPr>
                <w:id w:val="932246084"/>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介助が必要</w:t>
            </w:r>
          </w:p>
          <w:p w14:paraId="3EBB6B6B" w14:textId="6FD7DF8D" w:rsidR="00A73E71" w:rsidRPr="00BE6286" w:rsidRDefault="008C7A65" w:rsidP="00A73E71">
            <w:pPr>
              <w:snapToGrid w:val="0"/>
              <w:rPr>
                <w:rFonts w:ascii="UD デジタル 教科書体 N-R" w:eastAsia="UD デジタル 教科書体 N-R" w:hAnsi="ＭＳ ゴシック"/>
                <w:kern w:val="2"/>
                <w:sz w:val="20"/>
              </w:rPr>
            </w:pPr>
            <w:r w:rsidRPr="00106BDA">
              <w:rPr>
                <w:rFonts w:ascii="UD デジタル 教科書体 N-R" w:eastAsia="UD デジタル 教科書体 N-R" w:hAnsi="ＭＳ ゴシック" w:hint="eastAsia"/>
                <w:i/>
                <w:color w:val="FF0000"/>
                <w:kern w:val="2"/>
                <w:sz w:val="20"/>
              </w:rPr>
              <w:t>手が胸の下に入っていると動けないので引き出してあげている</w:t>
            </w:r>
          </w:p>
        </w:tc>
      </w:tr>
      <w:tr w:rsidR="00A73E71" w:rsidRPr="00BE6286" w14:paraId="50CFD5DB" w14:textId="77777777" w:rsidTr="002159AF">
        <w:trPr>
          <w:trHeight w:hRule="exact" w:val="964"/>
        </w:trPr>
        <w:tc>
          <w:tcPr>
            <w:tcW w:w="539" w:type="dxa"/>
            <w:gridSpan w:val="2"/>
            <w:vMerge/>
            <w:vAlign w:val="center"/>
          </w:tcPr>
          <w:p w14:paraId="30C00728" w14:textId="77777777" w:rsidR="00A73E71" w:rsidRPr="00BE6286" w:rsidRDefault="00A73E71" w:rsidP="00A73E71">
            <w:pPr>
              <w:snapToGrid w:val="0"/>
              <w:rPr>
                <w:rFonts w:ascii="UD デジタル 教科書体 N-R" w:eastAsia="UD デジタル 教科書体 N-R" w:hAnsi="BIZ UDゴシック"/>
                <w:kern w:val="2"/>
                <w:sz w:val="20"/>
              </w:rPr>
            </w:pPr>
          </w:p>
        </w:tc>
        <w:tc>
          <w:tcPr>
            <w:tcW w:w="850" w:type="dxa"/>
            <w:vMerge/>
            <w:vAlign w:val="center"/>
          </w:tcPr>
          <w:p w14:paraId="51DF464C" w14:textId="77777777" w:rsidR="00A73E71" w:rsidRPr="00BE6286" w:rsidRDefault="00A73E71" w:rsidP="00A73E71">
            <w:pPr>
              <w:snapToGrid w:val="0"/>
              <w:rPr>
                <w:rFonts w:ascii="UD デジタル 教科書体 N-R" w:eastAsia="UD デジタル 教科書体 N-R" w:hAnsi="ＭＳ ゴシック"/>
                <w:kern w:val="2"/>
                <w:sz w:val="20"/>
              </w:rPr>
            </w:pPr>
          </w:p>
        </w:tc>
        <w:tc>
          <w:tcPr>
            <w:tcW w:w="738" w:type="dxa"/>
            <w:gridSpan w:val="2"/>
            <w:vAlign w:val="center"/>
          </w:tcPr>
          <w:p w14:paraId="7D98B75C" w14:textId="77777777"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起き上がり</w:t>
            </w:r>
          </w:p>
        </w:tc>
        <w:tc>
          <w:tcPr>
            <w:tcW w:w="7796" w:type="dxa"/>
            <w:gridSpan w:val="2"/>
          </w:tcPr>
          <w:p w14:paraId="4358114B" w14:textId="6EFD6A85" w:rsidR="00A73E71" w:rsidRPr="00BE6286" w:rsidRDefault="005A0693" w:rsidP="00A73E71">
            <w:pPr>
              <w:snapToGrid w:val="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906268310"/>
                <w14:checkbox>
                  <w14:checked w14:val="0"/>
                  <w14:checkedState w14:val="00FE" w14:font="Wingdings"/>
                  <w14:uncheckedState w14:val="2610" w14:font="ＭＳ ゴシック"/>
                </w14:checkbox>
              </w:sdtPr>
              <w:sdtEndPr/>
              <w:sdtContent>
                <w:r w:rsidR="008C7A65">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kern w:val="2"/>
                <w:sz w:val="20"/>
              </w:rPr>
              <w:t>うつぶせから</w:t>
            </w:r>
            <w:r w:rsidR="008C7A65">
              <w:rPr>
                <w:rFonts w:ascii="UD デジタル 教科書体 N-R" w:eastAsia="UD デジタル 教科書体 N-R" w:hAnsi="ＭＳ ゴシック" w:hint="eastAsia"/>
                <w:kern w:val="2"/>
                <w:sz w:val="20"/>
              </w:rPr>
              <w:t>起き上がる</w:t>
            </w:r>
            <w:r w:rsidR="00A73E71" w:rsidRPr="00BE6286">
              <w:rPr>
                <w:rFonts w:ascii="UD デジタル 教科書体 N-R" w:eastAsia="UD デジタル 教科書体 N-R" w:hAnsi="ＭＳ ゴシック" w:hint="eastAsia"/>
                <w:kern w:val="2"/>
                <w:sz w:val="20"/>
              </w:rPr>
              <w:t xml:space="preserve">　</w:t>
            </w:r>
            <w:sdt>
              <w:sdtPr>
                <w:rPr>
                  <w:rFonts w:ascii="UD デジタル 教科書体 N-R" w:eastAsia="UD デジタル 教科書体 N-R" w:hAnsi="ＭＳ ゴシック" w:hint="eastAsia"/>
                  <w:sz w:val="20"/>
                </w:rPr>
                <w:id w:val="200521203"/>
                <w14:checkbox>
                  <w14:checked w14:val="0"/>
                  <w14:checkedState w14:val="00FE" w14:font="Wingdings"/>
                  <w14:uncheckedState w14:val="2610" w14:font="ＭＳ ゴシック"/>
                </w14:checkbox>
              </w:sdtPr>
              <w:sdtEndPr/>
              <w:sdtContent>
                <w:r w:rsidR="008C7A65">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kern w:val="2"/>
                <w:sz w:val="20"/>
              </w:rPr>
              <w:t>あおむけから</w:t>
            </w:r>
            <w:r w:rsidR="008C7A65">
              <w:rPr>
                <w:rFonts w:ascii="UD デジタル 教科書体 N-R" w:eastAsia="UD デジタル 教科書体 N-R" w:hAnsi="ＭＳ ゴシック" w:hint="eastAsia"/>
                <w:kern w:val="2"/>
                <w:sz w:val="20"/>
              </w:rPr>
              <w:t>起き上がる</w:t>
            </w:r>
            <w:r w:rsidR="00A73E71" w:rsidRPr="00BE6286">
              <w:rPr>
                <w:rFonts w:ascii="UD デジタル 教科書体 N-R" w:eastAsia="UD デジタル 教科書体 N-R" w:hAnsi="ＭＳ ゴシック" w:hint="eastAsia"/>
                <w:kern w:val="2"/>
                <w:sz w:val="20"/>
              </w:rPr>
              <w:t xml:space="preserve">　</w:t>
            </w:r>
            <w:sdt>
              <w:sdtPr>
                <w:rPr>
                  <w:rFonts w:ascii="UD デジタル 教科書体 N-R" w:eastAsia="UD デジタル 教科書体 N-R" w:hAnsi="ＭＳ ゴシック" w:hint="eastAsia"/>
                  <w:sz w:val="20"/>
                </w:rPr>
                <w:id w:val="-1642731299"/>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介助が必要</w:t>
            </w:r>
          </w:p>
          <w:p w14:paraId="66BF37E2" w14:textId="14126814" w:rsidR="00A73E71" w:rsidRPr="00BE6286" w:rsidRDefault="008C7A65" w:rsidP="00A73E71">
            <w:pPr>
              <w:snapToGrid w:val="0"/>
              <w:rPr>
                <w:rFonts w:ascii="UD デジタル 教科書体 N-R" w:eastAsia="UD デジタル 教科書体 N-R" w:hAnsi="ＭＳ ゴシック"/>
                <w:kern w:val="2"/>
                <w:sz w:val="20"/>
              </w:rPr>
            </w:pPr>
            <w:r w:rsidRPr="00106BDA">
              <w:rPr>
                <w:rFonts w:ascii="UD デジタル 教科書体 N-R" w:eastAsia="UD デジタル 教科書体 N-R" w:hAnsi="ＭＳ ゴシック" w:hint="eastAsia"/>
                <w:i/>
                <w:color w:val="FF0000"/>
                <w:kern w:val="2"/>
                <w:sz w:val="20"/>
              </w:rPr>
              <w:t>仰向けから起きるときは体を支えて誘導している</w:t>
            </w:r>
          </w:p>
        </w:tc>
      </w:tr>
      <w:tr w:rsidR="00A73E71" w:rsidRPr="00BE6286" w14:paraId="50016498" w14:textId="77777777" w:rsidTr="002159AF">
        <w:trPr>
          <w:trHeight w:hRule="exact" w:val="964"/>
        </w:trPr>
        <w:tc>
          <w:tcPr>
            <w:tcW w:w="539" w:type="dxa"/>
            <w:gridSpan w:val="2"/>
            <w:vMerge/>
            <w:vAlign w:val="center"/>
          </w:tcPr>
          <w:p w14:paraId="504C1CF5" w14:textId="77777777" w:rsidR="00A73E71" w:rsidRPr="00BE6286" w:rsidRDefault="00A73E71" w:rsidP="00A73E71">
            <w:pPr>
              <w:snapToGrid w:val="0"/>
              <w:rPr>
                <w:rFonts w:ascii="UD デジタル 教科書体 N-R" w:eastAsia="UD デジタル 教科書体 N-R" w:hAnsi="BIZ UDゴシック"/>
                <w:kern w:val="2"/>
                <w:sz w:val="20"/>
              </w:rPr>
            </w:pPr>
          </w:p>
        </w:tc>
        <w:tc>
          <w:tcPr>
            <w:tcW w:w="850" w:type="dxa"/>
            <w:vMerge/>
            <w:vAlign w:val="center"/>
          </w:tcPr>
          <w:p w14:paraId="12FFBA26" w14:textId="77777777" w:rsidR="00A73E71" w:rsidRPr="00BE6286" w:rsidRDefault="00A73E71" w:rsidP="00A73E71">
            <w:pPr>
              <w:snapToGrid w:val="0"/>
              <w:rPr>
                <w:rFonts w:ascii="UD デジタル 教科書体 N-R" w:eastAsia="UD デジタル 教科書体 N-R" w:hAnsi="ＭＳ ゴシック"/>
                <w:kern w:val="2"/>
                <w:sz w:val="20"/>
              </w:rPr>
            </w:pPr>
          </w:p>
        </w:tc>
        <w:tc>
          <w:tcPr>
            <w:tcW w:w="738" w:type="dxa"/>
            <w:gridSpan w:val="2"/>
            <w:vAlign w:val="center"/>
          </w:tcPr>
          <w:p w14:paraId="779500CB" w14:textId="77777777"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座位</w:t>
            </w:r>
          </w:p>
        </w:tc>
        <w:tc>
          <w:tcPr>
            <w:tcW w:w="7796" w:type="dxa"/>
            <w:gridSpan w:val="2"/>
          </w:tcPr>
          <w:p w14:paraId="7E16FB90" w14:textId="282A56CB" w:rsidR="00A73E71" w:rsidRPr="00106BDA" w:rsidRDefault="005A0693" w:rsidP="00A73E71">
            <w:pPr>
              <w:snapToGrid w:val="0"/>
              <w:rPr>
                <w:rFonts w:ascii="UD デジタル 教科書体 N-R" w:eastAsia="UD デジタル 教科書体 N-R" w:hAnsi="ＭＳ ゴシック"/>
                <w:i/>
                <w:color w:val="FF0000"/>
                <w:kern w:val="2"/>
                <w:sz w:val="20"/>
              </w:rPr>
            </w:pPr>
            <w:sdt>
              <w:sdtPr>
                <w:rPr>
                  <w:rFonts w:ascii="UD デジタル 教科書体 N-R" w:eastAsia="UD デジタル 教科書体 N-R" w:hAnsi="ＭＳ ゴシック" w:hint="eastAsia"/>
                  <w:sz w:val="20"/>
                </w:rPr>
                <w:id w:val="-1466956867"/>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kern w:val="2"/>
                <w:sz w:val="20"/>
              </w:rPr>
              <w:t xml:space="preserve">床　</w:t>
            </w:r>
            <w:sdt>
              <w:sdtPr>
                <w:rPr>
                  <w:rFonts w:ascii="UD デジタル 教科書体 N-R" w:eastAsia="UD デジタル 教科書体 N-R" w:hAnsi="ＭＳ ゴシック" w:hint="eastAsia"/>
                  <w:sz w:val="20"/>
                </w:rPr>
                <w:id w:val="-1585291033"/>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椅子　</w:t>
            </w:r>
            <w:sdt>
              <w:sdtPr>
                <w:rPr>
                  <w:rFonts w:ascii="UD デジタル 教科書体 N-R" w:eastAsia="UD デジタル 教科書体 N-R" w:hAnsi="ＭＳ ゴシック" w:hint="eastAsia"/>
                  <w:sz w:val="20"/>
                </w:rPr>
                <w:id w:val="-1733924986"/>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介助が必要</w:t>
            </w:r>
          </w:p>
          <w:p w14:paraId="2A4C6668" w14:textId="1ADF9BE1" w:rsidR="00A73E71" w:rsidRPr="00BE6286" w:rsidRDefault="008C7A65" w:rsidP="00A73E71">
            <w:pPr>
              <w:snapToGrid w:val="0"/>
              <w:rPr>
                <w:rFonts w:ascii="UD デジタル 教科書体 N-R" w:eastAsia="UD デジタル 教科書体 N-R" w:hAnsi="ＭＳ ゴシック"/>
                <w:kern w:val="2"/>
                <w:sz w:val="20"/>
              </w:rPr>
            </w:pPr>
            <w:r w:rsidRPr="00106BDA">
              <w:rPr>
                <w:rFonts w:ascii="UD デジタル 教科書体 N-R" w:eastAsia="UD デジタル 教科書体 N-R" w:hAnsi="ＭＳ ゴシック" w:hint="eastAsia"/>
                <w:i/>
                <w:color w:val="FF0000"/>
                <w:kern w:val="2"/>
                <w:sz w:val="20"/>
              </w:rPr>
              <w:t>床に座るときには腰をさせている</w:t>
            </w:r>
          </w:p>
        </w:tc>
      </w:tr>
      <w:tr w:rsidR="00A73E71" w:rsidRPr="00BE6286" w14:paraId="52A4BA74" w14:textId="77777777" w:rsidTr="002159AF">
        <w:trPr>
          <w:trHeight w:hRule="exact" w:val="964"/>
        </w:trPr>
        <w:tc>
          <w:tcPr>
            <w:tcW w:w="539" w:type="dxa"/>
            <w:gridSpan w:val="2"/>
            <w:vMerge/>
            <w:vAlign w:val="center"/>
          </w:tcPr>
          <w:p w14:paraId="607CF9A0" w14:textId="77777777" w:rsidR="00A73E71" w:rsidRPr="00BE6286" w:rsidRDefault="00A73E71" w:rsidP="00A73E71">
            <w:pPr>
              <w:snapToGrid w:val="0"/>
              <w:rPr>
                <w:rFonts w:ascii="UD デジタル 教科書体 N-R" w:eastAsia="UD デジタル 教科書体 N-R" w:hAnsi="BIZ UDゴシック"/>
                <w:kern w:val="2"/>
                <w:sz w:val="20"/>
              </w:rPr>
            </w:pPr>
          </w:p>
        </w:tc>
        <w:tc>
          <w:tcPr>
            <w:tcW w:w="850" w:type="dxa"/>
            <w:vMerge/>
            <w:vAlign w:val="center"/>
          </w:tcPr>
          <w:p w14:paraId="35816A3C" w14:textId="77777777" w:rsidR="00A73E71" w:rsidRPr="00BE6286" w:rsidRDefault="00A73E71" w:rsidP="00A73E71">
            <w:pPr>
              <w:snapToGrid w:val="0"/>
              <w:rPr>
                <w:rFonts w:ascii="UD デジタル 教科書体 N-R" w:eastAsia="UD デジタル 教科書体 N-R" w:hAnsi="ＭＳ ゴシック"/>
                <w:kern w:val="2"/>
                <w:sz w:val="20"/>
              </w:rPr>
            </w:pPr>
          </w:p>
        </w:tc>
        <w:tc>
          <w:tcPr>
            <w:tcW w:w="738" w:type="dxa"/>
            <w:gridSpan w:val="2"/>
            <w:vAlign w:val="center"/>
          </w:tcPr>
          <w:p w14:paraId="40D543FB" w14:textId="77777777"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四つ這い</w:t>
            </w:r>
          </w:p>
        </w:tc>
        <w:tc>
          <w:tcPr>
            <w:tcW w:w="7796" w:type="dxa"/>
            <w:gridSpan w:val="2"/>
          </w:tcPr>
          <w:p w14:paraId="509DD943" w14:textId="4EBB5D33" w:rsidR="00A73E71" w:rsidRPr="00BE6286" w:rsidRDefault="005A0693" w:rsidP="00A73E71">
            <w:pPr>
              <w:snapToGrid w:val="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1687352077"/>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腹這い　</w:t>
            </w:r>
            <w:sdt>
              <w:sdtPr>
                <w:rPr>
                  <w:rFonts w:ascii="UD デジタル 教科書体 N-R" w:eastAsia="UD デジタル 教科書体 N-R" w:hAnsi="ＭＳ ゴシック" w:hint="eastAsia"/>
                  <w:sz w:val="20"/>
                </w:rPr>
                <w:id w:val="583333820"/>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四つ這い　</w:t>
            </w:r>
            <w:sdt>
              <w:sdtPr>
                <w:rPr>
                  <w:rFonts w:ascii="UD デジタル 教科書体 N-R" w:eastAsia="UD デジタル 教科書体 N-R" w:hAnsi="ＭＳ ゴシック" w:hint="eastAsia"/>
                  <w:sz w:val="20"/>
                </w:rPr>
                <w:id w:val="-1406148820"/>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kern w:val="2"/>
                <w:sz w:val="20"/>
              </w:rPr>
              <w:t>介助が必要</w:t>
            </w:r>
          </w:p>
        </w:tc>
      </w:tr>
      <w:tr w:rsidR="00A73E71" w:rsidRPr="00BE6286" w14:paraId="31E79E00" w14:textId="77777777" w:rsidTr="002159AF">
        <w:trPr>
          <w:trHeight w:hRule="exact" w:val="964"/>
        </w:trPr>
        <w:tc>
          <w:tcPr>
            <w:tcW w:w="539" w:type="dxa"/>
            <w:gridSpan w:val="2"/>
            <w:vMerge/>
            <w:vAlign w:val="center"/>
          </w:tcPr>
          <w:p w14:paraId="1491C930" w14:textId="77777777" w:rsidR="00A73E71" w:rsidRPr="00BE6286" w:rsidRDefault="00A73E71" w:rsidP="00A73E71">
            <w:pPr>
              <w:snapToGrid w:val="0"/>
              <w:rPr>
                <w:rFonts w:ascii="UD デジタル 教科書体 N-R" w:eastAsia="UD デジタル 教科書体 N-R" w:hAnsi="BIZ UDゴシック"/>
                <w:kern w:val="2"/>
                <w:sz w:val="20"/>
              </w:rPr>
            </w:pPr>
          </w:p>
        </w:tc>
        <w:tc>
          <w:tcPr>
            <w:tcW w:w="850" w:type="dxa"/>
            <w:vMerge/>
            <w:vAlign w:val="center"/>
          </w:tcPr>
          <w:p w14:paraId="37DFF022" w14:textId="77777777" w:rsidR="00A73E71" w:rsidRPr="00BE6286" w:rsidRDefault="00A73E71" w:rsidP="00A73E71">
            <w:pPr>
              <w:snapToGrid w:val="0"/>
              <w:rPr>
                <w:rFonts w:ascii="UD デジタル 教科書体 N-R" w:eastAsia="UD デジタル 教科書体 N-R" w:hAnsi="ＭＳ ゴシック"/>
                <w:kern w:val="2"/>
                <w:sz w:val="20"/>
              </w:rPr>
            </w:pPr>
          </w:p>
        </w:tc>
        <w:tc>
          <w:tcPr>
            <w:tcW w:w="738" w:type="dxa"/>
            <w:gridSpan w:val="2"/>
            <w:vAlign w:val="center"/>
          </w:tcPr>
          <w:p w14:paraId="250C1CF3" w14:textId="1F97E37D"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立ち上がり</w:t>
            </w:r>
          </w:p>
        </w:tc>
        <w:tc>
          <w:tcPr>
            <w:tcW w:w="7796" w:type="dxa"/>
            <w:gridSpan w:val="2"/>
          </w:tcPr>
          <w:p w14:paraId="551D53A4" w14:textId="59A15100" w:rsidR="00A73E71" w:rsidRPr="00106BDA" w:rsidRDefault="005A0693" w:rsidP="00A73E71">
            <w:pPr>
              <w:snapToGrid w:val="0"/>
              <w:rPr>
                <w:rFonts w:ascii="UD デジタル 教科書体 N-R" w:eastAsia="UD デジタル 教科書体 N-R" w:hAnsi="ＭＳ ゴシック"/>
                <w:i/>
                <w:color w:val="FF0000"/>
                <w:kern w:val="2"/>
                <w:sz w:val="20"/>
              </w:rPr>
            </w:pPr>
            <w:sdt>
              <w:sdtPr>
                <w:rPr>
                  <w:rFonts w:ascii="UD デジタル 教科書体 N-R" w:eastAsia="UD デジタル 教科書体 N-R" w:hAnsi="ＭＳ ゴシック" w:hint="eastAsia"/>
                  <w:sz w:val="20"/>
                </w:rPr>
                <w:id w:val="-1485539805"/>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kern w:val="2"/>
                <w:sz w:val="20"/>
              </w:rPr>
              <w:t xml:space="preserve">椅子から　</w:t>
            </w:r>
            <w:sdt>
              <w:sdtPr>
                <w:rPr>
                  <w:rFonts w:ascii="UD デジタル 教科書体 N-R" w:eastAsia="UD デジタル 教科書体 N-R" w:hAnsi="ＭＳ ゴシック" w:hint="eastAsia"/>
                  <w:sz w:val="20"/>
                </w:rPr>
                <w:id w:val="2054885201"/>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床から　</w:t>
            </w:r>
            <w:sdt>
              <w:sdtPr>
                <w:rPr>
                  <w:rFonts w:ascii="UD デジタル 教科書体 N-R" w:eastAsia="UD デジタル 教科書体 N-R" w:hAnsi="ＭＳ ゴシック" w:hint="eastAsia"/>
                  <w:sz w:val="20"/>
                </w:rPr>
                <w:id w:val="-701783705"/>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介助が必要</w:t>
            </w:r>
          </w:p>
          <w:p w14:paraId="04AA75AF" w14:textId="77777777" w:rsidR="00A73E71" w:rsidRPr="00106BDA" w:rsidRDefault="008C7A65" w:rsidP="00A73E71">
            <w:pPr>
              <w:snapToGrid w:val="0"/>
              <w:rPr>
                <w:rFonts w:ascii="UD デジタル 教科書体 N-R" w:eastAsia="UD デジタル 教科書体 N-R" w:hAnsi="ＭＳ ゴシック"/>
                <w:i/>
                <w:color w:val="FF0000"/>
                <w:kern w:val="2"/>
                <w:sz w:val="20"/>
              </w:rPr>
            </w:pPr>
            <w:r w:rsidRPr="00106BDA">
              <w:rPr>
                <w:rFonts w:ascii="UD デジタル 教科書体 N-R" w:eastAsia="UD デジタル 教科書体 N-R" w:hAnsi="ＭＳ ゴシック" w:hint="eastAsia"/>
                <w:i/>
                <w:color w:val="FF0000"/>
                <w:kern w:val="2"/>
                <w:sz w:val="20"/>
              </w:rPr>
              <w:t>腰を引き上げる介助が必要。</w:t>
            </w:r>
          </w:p>
          <w:p w14:paraId="5CBF4C86" w14:textId="3E1B7D3C" w:rsidR="008C7A65" w:rsidRPr="00BE6286" w:rsidRDefault="008C7A65" w:rsidP="00A73E71">
            <w:pPr>
              <w:snapToGrid w:val="0"/>
              <w:rPr>
                <w:rFonts w:ascii="UD デジタル 教科書体 N-R" w:eastAsia="UD デジタル 教科書体 N-R" w:hAnsi="ＭＳ ゴシック"/>
                <w:kern w:val="2"/>
                <w:sz w:val="20"/>
              </w:rPr>
            </w:pPr>
            <w:r w:rsidRPr="00106BDA">
              <w:rPr>
                <w:rFonts w:ascii="UD デジタル 教科書体 N-R" w:eastAsia="UD デジタル 教科書体 N-R" w:hAnsi="ＭＳ ゴシック" w:hint="eastAsia"/>
                <w:i/>
                <w:color w:val="FF0000"/>
                <w:kern w:val="2"/>
                <w:sz w:val="20"/>
              </w:rPr>
              <w:t>椅子から立つときは肘かけなどがあれば立つことができる</w:t>
            </w:r>
          </w:p>
        </w:tc>
      </w:tr>
      <w:tr w:rsidR="00A73E71" w:rsidRPr="00BE6286" w14:paraId="0727BE5F" w14:textId="77777777" w:rsidTr="00A00EF7">
        <w:trPr>
          <w:trHeight w:hRule="exact" w:val="851"/>
        </w:trPr>
        <w:tc>
          <w:tcPr>
            <w:tcW w:w="539" w:type="dxa"/>
            <w:gridSpan w:val="2"/>
            <w:vMerge/>
            <w:vAlign w:val="center"/>
          </w:tcPr>
          <w:p w14:paraId="202AA744" w14:textId="77777777" w:rsidR="00A73E71" w:rsidRPr="00BE6286" w:rsidRDefault="00A73E71" w:rsidP="00A73E71">
            <w:pPr>
              <w:snapToGrid w:val="0"/>
              <w:rPr>
                <w:rFonts w:ascii="UD デジタル 教科書体 N-R" w:eastAsia="UD デジタル 教科書体 N-R" w:hAnsi="BIZ UDゴシック"/>
                <w:kern w:val="2"/>
                <w:sz w:val="20"/>
              </w:rPr>
            </w:pPr>
          </w:p>
        </w:tc>
        <w:tc>
          <w:tcPr>
            <w:tcW w:w="850" w:type="dxa"/>
            <w:vMerge/>
            <w:vAlign w:val="center"/>
          </w:tcPr>
          <w:p w14:paraId="1F5F9F37" w14:textId="77777777" w:rsidR="00A73E71" w:rsidRPr="00BE6286" w:rsidRDefault="00A73E71" w:rsidP="00A73E71">
            <w:pPr>
              <w:snapToGrid w:val="0"/>
              <w:rPr>
                <w:rFonts w:ascii="UD デジタル 教科書体 N-R" w:eastAsia="UD デジタル 教科書体 N-R" w:hAnsi="ＭＳ ゴシック"/>
                <w:kern w:val="2"/>
                <w:sz w:val="20"/>
              </w:rPr>
            </w:pPr>
          </w:p>
        </w:tc>
        <w:tc>
          <w:tcPr>
            <w:tcW w:w="738" w:type="dxa"/>
            <w:gridSpan w:val="2"/>
            <w:vMerge w:val="restart"/>
            <w:vAlign w:val="center"/>
          </w:tcPr>
          <w:p w14:paraId="326BCDB5" w14:textId="5FE96778"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移動</w:t>
            </w:r>
          </w:p>
        </w:tc>
        <w:tc>
          <w:tcPr>
            <w:tcW w:w="7796" w:type="dxa"/>
            <w:gridSpan w:val="2"/>
          </w:tcPr>
          <w:p w14:paraId="23852AC4" w14:textId="7FA9183B"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 xml:space="preserve">屋内の移動　</w:t>
            </w:r>
            <w:sdt>
              <w:sdtPr>
                <w:rPr>
                  <w:rFonts w:ascii="UD デジタル 教科書体 N-R" w:eastAsia="UD デジタル 教科書体 N-R" w:hAnsi="ＭＳ ゴシック" w:hint="eastAsia"/>
                  <w:sz w:val="20"/>
                </w:rPr>
                <w:id w:val="990437909"/>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kern w:val="2"/>
                <w:sz w:val="20"/>
              </w:rPr>
              <w:t xml:space="preserve">歩く　</w:t>
            </w:r>
            <w:sdt>
              <w:sdtPr>
                <w:rPr>
                  <w:rFonts w:ascii="UD デジタル 教科書体 N-R" w:eastAsia="UD デジタル 教科書体 N-R" w:hAnsi="ＭＳ ゴシック" w:hint="eastAsia"/>
                  <w:sz w:val="20"/>
                </w:rPr>
                <w:id w:val="-1825734752"/>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kern w:val="2"/>
                <w:sz w:val="20"/>
              </w:rPr>
              <w:t xml:space="preserve">車いす　</w:t>
            </w:r>
            <w:sdt>
              <w:sdtPr>
                <w:rPr>
                  <w:rFonts w:ascii="UD デジタル 教科書体 N-R" w:eastAsia="UD デジタル 教科書体 N-R" w:hAnsi="ＭＳ ゴシック" w:hint="eastAsia"/>
                  <w:sz w:val="20"/>
                </w:rPr>
                <w:id w:val="-1850556490"/>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kern w:val="2"/>
                <w:sz w:val="20"/>
              </w:rPr>
              <w:t>介助が必要</w:t>
            </w:r>
          </w:p>
          <w:p w14:paraId="46C66251" w14:textId="4208F2F0" w:rsidR="00A73E71" w:rsidRPr="00BE6286" w:rsidRDefault="005A0693" w:rsidP="00A73E71">
            <w:pPr>
              <w:snapToGrid w:val="0"/>
              <w:ind w:firstLineChars="600" w:firstLine="120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1546214999"/>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その他（</w:t>
            </w:r>
            <w:r w:rsidR="008C7A65">
              <w:rPr>
                <w:rFonts w:ascii="UD デジタル 教科書体 N-R" w:eastAsia="UD デジタル 教科書体 N-R" w:hAnsi="ＭＳ ゴシック" w:hint="eastAsia"/>
                <w:kern w:val="2"/>
                <w:sz w:val="20"/>
              </w:rPr>
              <w:t>歩きと四つ這い、いざりで移動しいる　）</w:t>
            </w:r>
          </w:p>
          <w:p w14:paraId="079C02E5" w14:textId="43B69158"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 xml:space="preserve">　　</w:t>
            </w:r>
          </w:p>
        </w:tc>
      </w:tr>
      <w:tr w:rsidR="00A73E71" w:rsidRPr="00BE6286" w14:paraId="18166AB7" w14:textId="77777777" w:rsidTr="00A00EF7">
        <w:trPr>
          <w:trHeight w:hRule="exact" w:val="1001"/>
        </w:trPr>
        <w:tc>
          <w:tcPr>
            <w:tcW w:w="539" w:type="dxa"/>
            <w:gridSpan w:val="2"/>
            <w:vMerge/>
            <w:vAlign w:val="center"/>
          </w:tcPr>
          <w:p w14:paraId="10F52396" w14:textId="77777777" w:rsidR="00A73E71" w:rsidRPr="00BE6286" w:rsidRDefault="00A73E71" w:rsidP="00A73E71">
            <w:pPr>
              <w:snapToGrid w:val="0"/>
              <w:rPr>
                <w:rFonts w:ascii="UD デジタル 教科書体 N-R" w:eastAsia="UD デジタル 教科書体 N-R" w:hAnsi="BIZ UDゴシック"/>
                <w:sz w:val="20"/>
              </w:rPr>
            </w:pPr>
          </w:p>
        </w:tc>
        <w:tc>
          <w:tcPr>
            <w:tcW w:w="850" w:type="dxa"/>
            <w:vMerge/>
            <w:vAlign w:val="center"/>
          </w:tcPr>
          <w:p w14:paraId="2762E160" w14:textId="77777777" w:rsidR="00A73E71" w:rsidRPr="00BE6286" w:rsidRDefault="00A73E71" w:rsidP="00A73E71">
            <w:pPr>
              <w:snapToGrid w:val="0"/>
              <w:rPr>
                <w:rFonts w:ascii="UD デジタル 教科書体 N-R" w:eastAsia="UD デジタル 教科書体 N-R" w:hAnsi="ＭＳ ゴシック"/>
                <w:sz w:val="20"/>
              </w:rPr>
            </w:pPr>
          </w:p>
        </w:tc>
        <w:tc>
          <w:tcPr>
            <w:tcW w:w="738" w:type="dxa"/>
            <w:gridSpan w:val="2"/>
            <w:vMerge/>
            <w:vAlign w:val="center"/>
          </w:tcPr>
          <w:p w14:paraId="176CD5FA" w14:textId="77777777" w:rsidR="00A73E71" w:rsidRPr="00BE6286" w:rsidRDefault="00A73E71" w:rsidP="00A73E71">
            <w:pPr>
              <w:snapToGrid w:val="0"/>
              <w:rPr>
                <w:rFonts w:ascii="UD デジタル 教科書体 N-R" w:eastAsia="UD デジタル 教科書体 N-R" w:hAnsi="ＭＳ ゴシック"/>
                <w:sz w:val="20"/>
              </w:rPr>
            </w:pPr>
          </w:p>
        </w:tc>
        <w:tc>
          <w:tcPr>
            <w:tcW w:w="7796" w:type="dxa"/>
            <w:gridSpan w:val="2"/>
          </w:tcPr>
          <w:p w14:paraId="2A1A668B" w14:textId="1494E693"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 xml:space="preserve">屋外の移動　</w:t>
            </w:r>
            <w:sdt>
              <w:sdtPr>
                <w:rPr>
                  <w:rFonts w:ascii="UD デジタル 教科書体 N-R" w:eastAsia="UD デジタル 教科書体 N-R" w:hAnsi="ＭＳ ゴシック" w:hint="eastAsia"/>
                  <w:sz w:val="20"/>
                </w:rPr>
                <w:id w:val="-1866669721"/>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kern w:val="2"/>
                <w:sz w:val="20"/>
              </w:rPr>
              <w:t xml:space="preserve">歩く　</w:t>
            </w:r>
            <w:sdt>
              <w:sdtPr>
                <w:rPr>
                  <w:rFonts w:ascii="UD デジタル 教科書体 N-R" w:eastAsia="UD デジタル 教科書体 N-R" w:hAnsi="ＭＳ ゴシック" w:hint="eastAsia"/>
                  <w:sz w:val="20"/>
                </w:rPr>
                <w:id w:val="1272210664"/>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kern w:val="2"/>
                <w:sz w:val="20"/>
              </w:rPr>
              <w:t xml:space="preserve">車いす　</w:t>
            </w:r>
            <w:sdt>
              <w:sdtPr>
                <w:rPr>
                  <w:rFonts w:ascii="UD デジタル 教科書体 N-R" w:eastAsia="UD デジタル 教科書体 N-R" w:hAnsi="ＭＳ ゴシック" w:hint="eastAsia"/>
                  <w:sz w:val="20"/>
                </w:rPr>
                <w:id w:val="-1644577248"/>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kern w:val="2"/>
                <w:sz w:val="20"/>
              </w:rPr>
              <w:t>介助が必要</w:t>
            </w:r>
          </w:p>
          <w:p w14:paraId="51DCB73D" w14:textId="2351607E" w:rsidR="00A73E71" w:rsidRPr="00BE6286" w:rsidRDefault="005A0693" w:rsidP="00A73E71">
            <w:pPr>
              <w:snapToGrid w:val="0"/>
              <w:ind w:firstLineChars="600" w:firstLine="120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1747373481"/>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kern w:val="2"/>
                <w:sz w:val="20"/>
              </w:rPr>
              <w:t>その他（　　　　　　　　　　　　　　）</w:t>
            </w:r>
          </w:p>
          <w:p w14:paraId="455990D7" w14:textId="1122F9D9" w:rsidR="00A73E71" w:rsidRPr="00BE6286" w:rsidRDefault="00A73E71" w:rsidP="000D4AF1">
            <w:pPr>
              <w:snapToGrid w:val="0"/>
              <w:rPr>
                <w:rFonts w:ascii="UD デジタル 教科書体 N-R" w:eastAsia="UD デジタル 教科書体 N-R" w:hAnsi="ＭＳ ゴシック"/>
                <w:sz w:val="20"/>
              </w:rPr>
            </w:pPr>
          </w:p>
        </w:tc>
      </w:tr>
      <w:tr w:rsidR="00A73E71" w:rsidRPr="00BE6286" w14:paraId="0ECE01B1" w14:textId="77777777" w:rsidTr="00EA5045">
        <w:trPr>
          <w:trHeight w:hRule="exact" w:val="843"/>
        </w:trPr>
        <w:tc>
          <w:tcPr>
            <w:tcW w:w="539" w:type="dxa"/>
            <w:gridSpan w:val="2"/>
            <w:vMerge/>
            <w:vAlign w:val="center"/>
          </w:tcPr>
          <w:p w14:paraId="1ABEF850" w14:textId="77777777" w:rsidR="00A73E71" w:rsidRPr="00BE6286" w:rsidRDefault="00A73E71" w:rsidP="00A73E71">
            <w:pPr>
              <w:snapToGrid w:val="0"/>
              <w:rPr>
                <w:rFonts w:ascii="UD デジタル 教科書体 N-R" w:eastAsia="UD デジタル 教科書体 N-R" w:hAnsi="BIZ UDゴシック"/>
                <w:kern w:val="2"/>
                <w:sz w:val="20"/>
              </w:rPr>
            </w:pPr>
          </w:p>
        </w:tc>
        <w:tc>
          <w:tcPr>
            <w:tcW w:w="850" w:type="dxa"/>
            <w:vMerge w:val="restart"/>
            <w:vAlign w:val="center"/>
          </w:tcPr>
          <w:p w14:paraId="2B48D893" w14:textId="77777777"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応用的な動作</w:t>
            </w:r>
          </w:p>
        </w:tc>
        <w:tc>
          <w:tcPr>
            <w:tcW w:w="738" w:type="dxa"/>
            <w:gridSpan w:val="2"/>
            <w:vAlign w:val="center"/>
          </w:tcPr>
          <w:p w14:paraId="24A94C22" w14:textId="77777777"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階段</w:t>
            </w:r>
          </w:p>
        </w:tc>
        <w:tc>
          <w:tcPr>
            <w:tcW w:w="7796" w:type="dxa"/>
            <w:gridSpan w:val="2"/>
          </w:tcPr>
          <w:p w14:paraId="48D3F714" w14:textId="035A455D" w:rsidR="00A73E71" w:rsidRPr="00BE6286" w:rsidRDefault="005A0693" w:rsidP="00A73E71">
            <w:pPr>
              <w:snapToGrid w:val="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829178713"/>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上り　</w:t>
            </w:r>
            <w:sdt>
              <w:sdtPr>
                <w:rPr>
                  <w:rFonts w:ascii="UD デジタル 教科書体 N-R" w:eastAsia="UD デジタル 教科書体 N-R" w:hAnsi="ＭＳ ゴシック" w:hint="eastAsia"/>
                  <w:sz w:val="20"/>
                </w:rPr>
                <w:id w:val="-1964804852"/>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下り　</w:t>
            </w:r>
            <w:sdt>
              <w:sdtPr>
                <w:rPr>
                  <w:rFonts w:ascii="UD デジタル 教科書体 N-R" w:eastAsia="UD デジタル 教科書体 N-R" w:hAnsi="ＭＳ ゴシック" w:hint="eastAsia"/>
                  <w:sz w:val="20"/>
                </w:rPr>
                <w:id w:val="2002233531"/>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手すり利用　</w:t>
            </w:r>
            <w:sdt>
              <w:sdtPr>
                <w:rPr>
                  <w:rFonts w:ascii="UD デジタル 教科書体 N-R" w:eastAsia="UD デジタル 教科書体 N-R" w:hAnsi="ＭＳ ゴシック" w:hint="eastAsia"/>
                  <w:sz w:val="20"/>
                </w:rPr>
                <w:id w:val="87510972"/>
                <w14:checkbox>
                  <w14:checked w14:val="0"/>
                  <w14:checkedState w14:val="00FE" w14:font="Wingdings"/>
                  <w14:uncheckedState w14:val="2610" w14:font="ＭＳ ゴシック"/>
                </w14:checkbox>
              </w:sdtPr>
              <w:sdtEndPr/>
              <w:sdtContent>
                <w:r w:rsidR="008C7A65">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kern w:val="2"/>
                <w:sz w:val="20"/>
              </w:rPr>
              <w:t>介助が必要</w:t>
            </w:r>
          </w:p>
          <w:p w14:paraId="0DDA67D5" w14:textId="17B12761" w:rsidR="00A73E71" w:rsidRPr="0067525D" w:rsidRDefault="008C7A65" w:rsidP="00A73E71">
            <w:pPr>
              <w:snapToGrid w:val="0"/>
              <w:rPr>
                <w:rFonts w:ascii="UD デジタル 教科書体 N-R" w:eastAsia="UD デジタル 教科書体 N-R" w:hAnsi="ＭＳ ゴシック"/>
                <w:i/>
                <w:kern w:val="2"/>
                <w:sz w:val="20"/>
              </w:rPr>
            </w:pPr>
            <w:r w:rsidRPr="0067525D">
              <w:rPr>
                <w:rFonts w:ascii="UD デジタル 教科書体 N-R" w:eastAsia="UD デジタル 教科書体 N-R" w:hAnsi="ＭＳ ゴシック" w:hint="eastAsia"/>
                <w:i/>
                <w:color w:val="FF0000"/>
                <w:kern w:val="2"/>
                <w:sz w:val="20"/>
              </w:rPr>
              <w:t>手すりがあれば、階段の上り下りができる</w:t>
            </w:r>
          </w:p>
        </w:tc>
      </w:tr>
      <w:tr w:rsidR="00A73E71" w:rsidRPr="00BE6286" w14:paraId="40E51DDF" w14:textId="77777777" w:rsidTr="00A00EF7">
        <w:trPr>
          <w:trHeight w:val="1564"/>
        </w:trPr>
        <w:tc>
          <w:tcPr>
            <w:tcW w:w="539" w:type="dxa"/>
            <w:gridSpan w:val="2"/>
            <w:vMerge/>
            <w:vAlign w:val="center"/>
          </w:tcPr>
          <w:p w14:paraId="10239655" w14:textId="77777777" w:rsidR="00A73E71" w:rsidRPr="00BE6286" w:rsidRDefault="00A73E71" w:rsidP="00A73E71">
            <w:pPr>
              <w:snapToGrid w:val="0"/>
              <w:rPr>
                <w:rFonts w:ascii="UD デジタル 教科書体 N-R" w:eastAsia="UD デジタル 教科書体 N-R" w:hAnsi="BIZ UDゴシック"/>
                <w:kern w:val="2"/>
                <w:sz w:val="20"/>
              </w:rPr>
            </w:pPr>
          </w:p>
        </w:tc>
        <w:tc>
          <w:tcPr>
            <w:tcW w:w="850" w:type="dxa"/>
            <w:vMerge/>
            <w:vAlign w:val="center"/>
          </w:tcPr>
          <w:p w14:paraId="404AE2BE" w14:textId="77777777" w:rsidR="00A73E71" w:rsidRPr="00BE6286" w:rsidRDefault="00A73E71" w:rsidP="00A73E71">
            <w:pPr>
              <w:snapToGrid w:val="0"/>
              <w:rPr>
                <w:rFonts w:ascii="UD デジタル 教科書体 N-R" w:eastAsia="UD デジタル 教科書体 N-R" w:hAnsi="ＭＳ ゴシック"/>
                <w:kern w:val="2"/>
                <w:sz w:val="20"/>
              </w:rPr>
            </w:pPr>
          </w:p>
        </w:tc>
        <w:tc>
          <w:tcPr>
            <w:tcW w:w="738" w:type="dxa"/>
            <w:gridSpan w:val="2"/>
            <w:vAlign w:val="center"/>
          </w:tcPr>
          <w:p w14:paraId="13E95EC7" w14:textId="540F9583"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いろいろな動き</w:t>
            </w:r>
          </w:p>
        </w:tc>
        <w:tc>
          <w:tcPr>
            <w:tcW w:w="7796" w:type="dxa"/>
            <w:gridSpan w:val="2"/>
          </w:tcPr>
          <w:p w14:paraId="7085E495" w14:textId="1D5699AF" w:rsidR="00A73E71" w:rsidRPr="00BE6286" w:rsidRDefault="005A0693" w:rsidP="00A73E71">
            <w:pPr>
              <w:snapToGrid w:val="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929542220"/>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180度方向転換　</w:t>
            </w:r>
            <w:sdt>
              <w:sdtPr>
                <w:rPr>
                  <w:rFonts w:ascii="UD デジタル 教科書体 N-R" w:eastAsia="UD デジタル 教科書体 N-R" w:hAnsi="ＭＳ ゴシック" w:hint="eastAsia"/>
                  <w:sz w:val="20"/>
                </w:rPr>
                <w:id w:val="-578984121"/>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片足立ち（　　</w:t>
            </w:r>
            <w:r w:rsidR="008C7A65">
              <w:rPr>
                <w:rFonts w:ascii="UD デジタル 教科書体 N-R" w:eastAsia="UD デジタル 教科書体 N-R" w:hAnsi="ＭＳ ゴシック" w:hint="eastAsia"/>
                <w:kern w:val="2"/>
                <w:sz w:val="20"/>
              </w:rPr>
              <w:t>５</w:t>
            </w:r>
            <w:r w:rsidR="00A73E71" w:rsidRPr="00BE6286">
              <w:rPr>
                <w:rFonts w:ascii="UD デジタル 教科書体 N-R" w:eastAsia="UD デジタル 教科書体 N-R" w:hAnsi="ＭＳ ゴシック" w:hint="eastAsia"/>
                <w:kern w:val="2"/>
                <w:sz w:val="20"/>
              </w:rPr>
              <w:t xml:space="preserve">　　）秒</w:t>
            </w:r>
          </w:p>
          <w:p w14:paraId="5BA76BF3" w14:textId="5ACFC7D3" w:rsidR="00A73E71" w:rsidRPr="00BE6286" w:rsidRDefault="005A0693" w:rsidP="00A73E71">
            <w:pPr>
              <w:snapToGrid w:val="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285118009"/>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その場でジャンプ　</w:t>
            </w:r>
            <w:sdt>
              <w:sdtPr>
                <w:rPr>
                  <w:rFonts w:ascii="UD デジタル 教科書体 N-R" w:eastAsia="UD デジタル 教科書体 N-R" w:hAnsi="ＭＳ ゴシック" w:hint="eastAsia"/>
                  <w:sz w:val="20"/>
                </w:rPr>
                <w:id w:val="-1275790809"/>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片足ケンケン　</w:t>
            </w:r>
            <w:sdt>
              <w:sdtPr>
                <w:rPr>
                  <w:rFonts w:ascii="UD デジタル 教科書体 N-R" w:eastAsia="UD デジタル 教科書体 N-R" w:hAnsi="ＭＳ ゴシック" w:hint="eastAsia"/>
                  <w:sz w:val="20"/>
                </w:rPr>
                <w:id w:val="1846436741"/>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kern w:val="2"/>
                <w:sz w:val="20"/>
              </w:rPr>
              <w:t>スキップ</w:t>
            </w:r>
          </w:p>
        </w:tc>
      </w:tr>
      <w:tr w:rsidR="00A73E71" w:rsidRPr="00BE6286" w14:paraId="7A0FB40F" w14:textId="77777777" w:rsidTr="002159AF">
        <w:trPr>
          <w:trHeight w:hRule="exact" w:val="4309"/>
        </w:trPr>
        <w:tc>
          <w:tcPr>
            <w:tcW w:w="539" w:type="dxa"/>
            <w:gridSpan w:val="2"/>
            <w:vMerge/>
            <w:vAlign w:val="center"/>
          </w:tcPr>
          <w:p w14:paraId="2DA54B5D" w14:textId="77777777" w:rsidR="00A73E71" w:rsidRPr="00BE6286" w:rsidRDefault="00A73E71" w:rsidP="00A73E71">
            <w:pPr>
              <w:snapToGrid w:val="0"/>
              <w:rPr>
                <w:rFonts w:ascii="UD デジタル 教科書体 N-R" w:eastAsia="UD デジタル 教科書体 N-R" w:hAnsi="BIZ UDゴシック"/>
                <w:kern w:val="2"/>
                <w:sz w:val="20"/>
              </w:rPr>
            </w:pPr>
          </w:p>
        </w:tc>
        <w:tc>
          <w:tcPr>
            <w:tcW w:w="1588" w:type="dxa"/>
            <w:gridSpan w:val="3"/>
            <w:vAlign w:val="center"/>
          </w:tcPr>
          <w:p w14:paraId="25818089" w14:textId="194DBDC5" w:rsidR="00A73E71" w:rsidRPr="00BE6286" w:rsidRDefault="00A73E71" w:rsidP="00A73E71">
            <w:pPr>
              <w:snapToGrid w:val="0"/>
              <w:rPr>
                <w:rFonts w:ascii="UD デジタル 教科書体 N-R" w:eastAsia="UD デジタル 教科書体 N-R" w:hAnsi="ＭＳ ゴシック"/>
                <w:kern w:val="2"/>
                <w:sz w:val="20"/>
              </w:rPr>
            </w:pPr>
            <w:r w:rsidRPr="00BE6286">
              <w:rPr>
                <w:rFonts w:ascii="UD デジタル 教科書体 N-R" w:eastAsia="UD デジタル 教科書体 N-R" w:hAnsi="ＭＳ ゴシック" w:hint="eastAsia"/>
                <w:kern w:val="2"/>
                <w:sz w:val="20"/>
              </w:rPr>
              <w:t>手の動き</w:t>
            </w:r>
          </w:p>
          <w:p w14:paraId="41CE5472" w14:textId="28DBCD09" w:rsidR="00A73E71" w:rsidRPr="00BE6286" w:rsidRDefault="00A73E71" w:rsidP="00A73E71">
            <w:pPr>
              <w:snapToGrid w:val="0"/>
              <w:rPr>
                <w:rFonts w:ascii="UD デジタル 教科書体 N-R" w:eastAsia="UD デジタル 教科書体 N-R" w:hAnsi="ＭＳ ゴシック"/>
                <w:kern w:val="2"/>
                <w:sz w:val="20"/>
              </w:rPr>
            </w:pPr>
          </w:p>
        </w:tc>
        <w:tc>
          <w:tcPr>
            <w:tcW w:w="7796" w:type="dxa"/>
            <w:gridSpan w:val="2"/>
          </w:tcPr>
          <w:p w14:paraId="7DB7777A" w14:textId="79689494" w:rsidR="00A73E71" w:rsidRPr="00BE6286" w:rsidRDefault="005A0693" w:rsidP="00A73E71">
            <w:pPr>
              <w:snapToGrid w:val="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852538467"/>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握る　</w:t>
            </w:r>
            <w:sdt>
              <w:sdtPr>
                <w:rPr>
                  <w:rFonts w:ascii="UD デジタル 教科書体 N-R" w:eastAsia="UD デジタル 教科書体 N-R" w:hAnsi="ＭＳ ゴシック" w:hint="eastAsia"/>
                  <w:sz w:val="20"/>
                </w:rPr>
                <w:id w:val="-1714336977"/>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親指を使ってつかむ　</w:t>
            </w:r>
            <w:sdt>
              <w:sdtPr>
                <w:rPr>
                  <w:rFonts w:ascii="UD デジタル 教科書体 N-R" w:eastAsia="UD デジタル 教科書体 N-R" w:hAnsi="ＭＳ ゴシック" w:hint="eastAsia"/>
                  <w:sz w:val="20"/>
                </w:rPr>
                <w:id w:val="-1499735883"/>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kern w:val="2"/>
                <w:sz w:val="20"/>
              </w:rPr>
              <w:t>小さいものを2指でつまむ</w:t>
            </w:r>
          </w:p>
          <w:p w14:paraId="026F7CC8" w14:textId="708B29B6" w:rsidR="00A73E71" w:rsidRPr="00BE6286" w:rsidRDefault="005A0693" w:rsidP="00A73E71">
            <w:pPr>
              <w:snapToGrid w:val="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1842815080"/>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砂や水を道具をつかって器に移す　</w:t>
            </w:r>
          </w:p>
          <w:p w14:paraId="0A12C912" w14:textId="5874AAFD" w:rsidR="00A73E71" w:rsidRPr="00BE6286" w:rsidRDefault="005A0693" w:rsidP="00A73E71">
            <w:pPr>
              <w:snapToGrid w:val="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1264727931"/>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 xml:space="preserve">なぐり描きをする　</w:t>
            </w:r>
            <w:sdt>
              <w:sdtPr>
                <w:rPr>
                  <w:rFonts w:ascii="UD デジタル 教科書体 N-R" w:eastAsia="UD デジタル 教科書体 N-R" w:hAnsi="ＭＳ ゴシック" w:hint="eastAsia"/>
                  <w:sz w:val="20"/>
                </w:rPr>
                <w:id w:val="1994214377"/>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積み木をつむ</w:t>
            </w:r>
          </w:p>
          <w:p w14:paraId="0DB864CD" w14:textId="79FF7683" w:rsidR="00A73E71" w:rsidRPr="00BE6286" w:rsidRDefault="005A0693" w:rsidP="00A73E71">
            <w:pPr>
              <w:snapToGrid w:val="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1271699651"/>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kern w:val="2"/>
                <w:sz w:val="20"/>
              </w:rPr>
              <w:t>ハサミで切る（直線・曲線・円・四角形）</w:t>
            </w:r>
          </w:p>
          <w:p w14:paraId="75FFCBDA" w14:textId="67B6B2FD" w:rsidR="00A73E71" w:rsidRPr="00BE6286" w:rsidRDefault="005A0693" w:rsidP="00A73E71">
            <w:pPr>
              <w:snapToGrid w:val="0"/>
              <w:rPr>
                <w:rFonts w:ascii="UD デジタル 教科書体 N-R" w:eastAsia="UD デジタル 教科書体 N-R" w:hAnsi="ＭＳ ゴシック"/>
                <w:kern w:val="2"/>
                <w:sz w:val="20"/>
              </w:rPr>
            </w:pPr>
            <w:sdt>
              <w:sdtPr>
                <w:rPr>
                  <w:rFonts w:ascii="UD デジタル 教科書体 N-R" w:eastAsia="UD デジタル 教科書体 N-R" w:hAnsi="ＭＳ ゴシック" w:hint="eastAsia"/>
                  <w:sz w:val="20"/>
                </w:rPr>
                <w:id w:val="2030765984"/>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kern w:val="2"/>
                <w:sz w:val="20"/>
              </w:rPr>
              <w:t>グー</w:t>
            </w:r>
            <w:r w:rsidR="00BF60A5">
              <w:rPr>
                <w:rFonts w:ascii="UD デジタル 教科書体 N-R" w:eastAsia="UD デジタル 教科書体 N-R" w:hAnsi="ＭＳ ゴシック" w:hint="eastAsia"/>
                <w:kern w:val="2"/>
                <w:sz w:val="20"/>
              </w:rPr>
              <w:t>・</w:t>
            </w:r>
            <w:r w:rsidR="00A73E71" w:rsidRPr="00BE6286">
              <w:rPr>
                <w:rFonts w:ascii="UD デジタル 教科書体 N-R" w:eastAsia="UD デジタル 教科書体 N-R" w:hAnsi="ＭＳ ゴシック" w:hint="eastAsia"/>
                <w:kern w:val="2"/>
                <w:sz w:val="20"/>
              </w:rPr>
              <w:t>チョキ</w:t>
            </w:r>
            <w:r w:rsidR="00BF60A5">
              <w:rPr>
                <w:rFonts w:ascii="UD デジタル 教科書体 N-R" w:eastAsia="UD デジタル 教科書体 N-R" w:hAnsi="ＭＳ ゴシック" w:hint="eastAsia"/>
                <w:kern w:val="2"/>
                <w:sz w:val="20"/>
              </w:rPr>
              <w:t>・</w:t>
            </w:r>
            <w:r w:rsidR="00A73E71" w:rsidRPr="00BE6286">
              <w:rPr>
                <w:rFonts w:ascii="UD デジタル 教科書体 N-R" w:eastAsia="UD デジタル 教科書体 N-R" w:hAnsi="ＭＳ ゴシック" w:hint="eastAsia"/>
                <w:kern w:val="2"/>
                <w:sz w:val="20"/>
              </w:rPr>
              <w:t>パーを作る（グー・チョキ・パー）</w:t>
            </w:r>
          </w:p>
          <w:p w14:paraId="48D76A92" w14:textId="77777777" w:rsidR="008C7A65" w:rsidRPr="0067525D" w:rsidRDefault="005A0693" w:rsidP="009A0C03">
            <w:pPr>
              <w:snapToGrid w:val="0"/>
              <w:rPr>
                <w:rFonts w:ascii="UD デジタル 教科書体 N-R" w:eastAsia="UD デジタル 教科書体 N-R" w:hAnsi="ＭＳ ゴシック"/>
                <w:i/>
                <w:color w:val="FF0000"/>
                <w:kern w:val="2"/>
                <w:sz w:val="20"/>
              </w:rPr>
            </w:pPr>
            <w:sdt>
              <w:sdtPr>
                <w:rPr>
                  <w:rFonts w:ascii="UD デジタル 教科書体 N-R" w:eastAsia="UD デジタル 教科書体 N-R" w:hAnsi="ＭＳ ゴシック" w:hint="eastAsia"/>
                  <w:sz w:val="20"/>
                </w:rPr>
                <w:id w:val="1226105275"/>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kern w:val="2"/>
                <w:sz w:val="20"/>
              </w:rPr>
              <w:t>ボールを投げる（両手・片手（</w:t>
            </w:r>
            <w:r w:rsidR="008C7A65">
              <w:rPr>
                <w:rFonts w:ascii="UD デジタル 教科書体 N-R" w:eastAsia="UD デジタル 教科書体 N-R" w:hAnsi="ＭＳ ゴシック"/>
                <w:sz w:val="20"/>
              </w:rPr>
              <w:fldChar w:fldCharType="begin"/>
            </w:r>
            <w:r w:rsidR="008C7A65">
              <w:rPr>
                <w:rFonts w:ascii="UD デジタル 教科書体 N-R" w:eastAsia="UD デジタル 教科書体 N-R" w:hAnsi="ＭＳ ゴシック"/>
                <w:kern w:val="2"/>
                <w:sz w:val="20"/>
              </w:rPr>
              <w:instrText xml:space="preserve"> </w:instrText>
            </w:r>
            <w:r w:rsidR="008C7A65">
              <w:rPr>
                <w:rFonts w:ascii="UD デジタル 教科書体 N-R" w:eastAsia="UD デジタル 教科書体 N-R" w:hAnsi="ＭＳ ゴシック" w:hint="eastAsia"/>
                <w:kern w:val="2"/>
                <w:sz w:val="20"/>
              </w:rPr>
              <w:instrText>eq \o\ac(○,</w:instrText>
            </w:r>
            <w:r w:rsidR="008C7A65" w:rsidRPr="008C7A65">
              <w:rPr>
                <w:rFonts w:ascii="UD デジタル 教科書体 N-R" w:eastAsia="UD デジタル 教科書体 N-R" w:hAnsi="ＭＳ ゴシック" w:hint="eastAsia"/>
                <w:kern w:val="2"/>
                <w:position w:val="1"/>
                <w:sz w:val="14"/>
              </w:rPr>
              <w:instrText>右</w:instrText>
            </w:r>
            <w:r w:rsidR="008C7A65">
              <w:rPr>
                <w:rFonts w:ascii="UD デジタル 教科書体 N-R" w:eastAsia="UD デジタル 教科書体 N-R" w:hAnsi="ＭＳ ゴシック" w:hint="eastAsia"/>
                <w:kern w:val="2"/>
                <w:sz w:val="20"/>
              </w:rPr>
              <w:instrText>)</w:instrText>
            </w:r>
            <w:r w:rsidR="008C7A65">
              <w:rPr>
                <w:rFonts w:ascii="UD デジタル 教科書体 N-R" w:eastAsia="UD デジタル 教科書体 N-R" w:hAnsi="ＭＳ ゴシック"/>
                <w:sz w:val="20"/>
              </w:rPr>
              <w:fldChar w:fldCharType="end"/>
            </w:r>
            <w:r w:rsidR="00A73E71" w:rsidRPr="00BE6286">
              <w:rPr>
                <w:rFonts w:ascii="UD デジタル 教科書体 N-R" w:eastAsia="UD デジタル 教科書体 N-R" w:hAnsi="ＭＳ ゴシック" w:hint="eastAsia"/>
                <w:kern w:val="2"/>
                <w:sz w:val="20"/>
              </w:rPr>
              <w:t>・左））</w:t>
            </w:r>
            <w:r w:rsidR="00A73E71" w:rsidRPr="00BE6286">
              <w:rPr>
                <w:rFonts w:ascii="UD デジタル 教科書体 N-R" w:eastAsia="UD デジタル 教科書体 N-R" w:hAnsi="ＭＳ ゴシック" w:hint="eastAsia"/>
                <w:kern w:val="2"/>
                <w:sz w:val="20"/>
              </w:rPr>
              <w:br/>
            </w:r>
          </w:p>
          <w:p w14:paraId="5AE77804" w14:textId="77777777" w:rsidR="008C7A65" w:rsidRPr="0067525D" w:rsidRDefault="008C7A65" w:rsidP="009A0C03">
            <w:pPr>
              <w:snapToGrid w:val="0"/>
              <w:rPr>
                <w:rFonts w:ascii="UD デジタル 教科書体 N-R" w:eastAsia="UD デジタル 教科書体 N-R" w:hAnsi="ＭＳ ゴシック"/>
                <w:i/>
                <w:color w:val="FF0000"/>
                <w:kern w:val="2"/>
                <w:sz w:val="20"/>
              </w:rPr>
            </w:pPr>
            <w:r w:rsidRPr="0067525D">
              <w:rPr>
                <w:rFonts w:ascii="UD デジタル 教科書体 N-R" w:eastAsia="UD デジタル 教科書体 N-R" w:hAnsi="ＭＳ ゴシック" w:hint="eastAsia"/>
                <w:i/>
                <w:color w:val="FF0000"/>
                <w:kern w:val="2"/>
                <w:sz w:val="20"/>
              </w:rPr>
              <w:t>クレヨンで書くことはできるが、自分からはあまりやらない。</w:t>
            </w:r>
          </w:p>
          <w:p w14:paraId="0F48E1EB" w14:textId="740B5506" w:rsidR="008C7A65" w:rsidRPr="00BE6286" w:rsidRDefault="008C7A65" w:rsidP="009A0C03">
            <w:pPr>
              <w:snapToGrid w:val="0"/>
              <w:rPr>
                <w:rFonts w:ascii="UD デジタル 教科書体 N-R" w:eastAsia="UD デジタル 教科書体 N-R" w:hAnsi="ＭＳ ゴシック"/>
                <w:kern w:val="2"/>
                <w:sz w:val="20"/>
              </w:rPr>
            </w:pPr>
            <w:r w:rsidRPr="0067525D">
              <w:rPr>
                <w:rFonts w:ascii="UD デジタル 教科書体 N-R" w:eastAsia="UD デジタル 教科書体 N-R" w:hAnsi="ＭＳ ゴシック" w:hint="eastAsia"/>
                <w:i/>
                <w:color w:val="FF0000"/>
                <w:kern w:val="2"/>
                <w:sz w:val="20"/>
              </w:rPr>
              <w:t>ボールは、右手で投げることが多い</w:t>
            </w:r>
          </w:p>
        </w:tc>
      </w:tr>
      <w:tr w:rsidR="00A73E71" w:rsidRPr="00BE6286" w14:paraId="20ED23DD" w14:textId="77777777" w:rsidTr="00C767E0">
        <w:trPr>
          <w:trHeight w:hRule="exact" w:val="1144"/>
        </w:trPr>
        <w:tc>
          <w:tcPr>
            <w:tcW w:w="2127" w:type="dxa"/>
            <w:gridSpan w:val="5"/>
            <w:vAlign w:val="center"/>
          </w:tcPr>
          <w:p w14:paraId="2976BE73" w14:textId="7DC6E6A9" w:rsidR="00A73E71" w:rsidRPr="00BE6286" w:rsidRDefault="004D028C" w:rsidP="00A73E71">
            <w:pPr>
              <w:snapToGrid w:val="0"/>
              <w:jc w:val="center"/>
              <w:rPr>
                <w:rFonts w:ascii="UD デジタル 教科書体 N-R" w:eastAsia="UD デジタル 教科書体 N-R" w:hAnsi="ＭＳ ゴシック"/>
                <w:sz w:val="20"/>
              </w:rPr>
            </w:pPr>
            <w:r w:rsidRPr="00BE6286">
              <w:rPr>
                <w:rFonts w:ascii="UD デジタル 教科書体 N-R" w:eastAsia="UD デジタル 教科書体 N-R" w:hAnsi="BIZ UDゴシック" w:cstheme="minorBidi" w:hint="eastAsia"/>
                <w:noProof/>
                <w:sz w:val="40"/>
                <w:szCs w:val="40"/>
              </w:rPr>
              <w:lastRenderedPageBreak/>
              <mc:AlternateContent>
                <mc:Choice Requires="wps">
                  <w:drawing>
                    <wp:anchor distT="0" distB="0" distL="114300" distR="114300" simplePos="0" relativeHeight="251767808" behindDoc="0" locked="0" layoutInCell="1" allowOverlap="1" wp14:anchorId="4ACDF348" wp14:editId="7D94296A">
                      <wp:simplePos x="0" y="0"/>
                      <wp:positionH relativeFrom="margin">
                        <wp:posOffset>-70485</wp:posOffset>
                      </wp:positionH>
                      <wp:positionV relativeFrom="paragraph">
                        <wp:posOffset>-531495</wp:posOffset>
                      </wp:positionV>
                      <wp:extent cx="2045970" cy="251460"/>
                      <wp:effectExtent l="0" t="0" r="11430"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251460"/>
                              </a:xfrm>
                              <a:prstGeom prst="rect">
                                <a:avLst/>
                              </a:prstGeom>
                              <a:solidFill>
                                <a:srgbClr val="FFFFFF"/>
                              </a:solidFill>
                              <a:ln w="9525">
                                <a:solidFill>
                                  <a:srgbClr val="000000"/>
                                </a:solidFill>
                                <a:miter lim="800000"/>
                                <a:headEnd/>
                                <a:tailEnd/>
                              </a:ln>
                            </wps:spPr>
                            <wps:txbx>
                              <w:txbxContent>
                                <w:p w14:paraId="01B9474B" w14:textId="412BFE21" w:rsidR="00B70741" w:rsidRPr="00BE6286" w:rsidRDefault="00B70741" w:rsidP="004D028C">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２-２　日常生活の記録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DF348" id="正方形/長方形 3" o:spid="_x0000_s1043" style="position:absolute;left:0;text-align:left;margin-left:-5.55pt;margin-top:-41.85pt;width:161.1pt;height:19.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">
                      <v:textbox inset="5.85pt,.7pt,5.85pt,.7pt">
                        <w:txbxContent>
                          <w:p w14:paraId="01B9474B" w14:textId="412BFE21" w:rsidR="00B70741" w:rsidRPr="00BE6286" w:rsidRDefault="00B70741" w:rsidP="004D028C">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２-２　日常生活の記録</w:t>
                            </w:r>
                          </w:p>
                        </w:txbxContent>
                      </v:textbox>
                      <w10:wrap anchorx="margin"/>
                    </v:rect>
                  </w:pict>
                </mc:Fallback>
              </mc:AlternateContent>
            </w:r>
            <w:r w:rsidR="00A73E71" w:rsidRPr="00BE6286">
              <w:rPr>
                <w:rFonts w:ascii="UD デジタル 教科書体 N-R" w:eastAsia="UD デジタル 教科書体 N-R" w:hAnsi="ＭＳ ゴシック" w:hint="eastAsia"/>
                <w:sz w:val="20"/>
              </w:rPr>
              <w:br w:type="page"/>
              <w:t>項　　目</w:t>
            </w:r>
          </w:p>
        </w:tc>
        <w:tc>
          <w:tcPr>
            <w:tcW w:w="7796" w:type="dxa"/>
            <w:gridSpan w:val="2"/>
          </w:tcPr>
          <w:p w14:paraId="0AEA25E2" w14:textId="656053A2" w:rsidR="00A73E71" w:rsidRPr="00BE6286" w:rsidRDefault="00A73E71" w:rsidP="00A73E71">
            <w:pPr>
              <w:snapToGrid w:val="0"/>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自由記述欄</w:t>
            </w:r>
          </w:p>
          <w:p w14:paraId="53BC0786" w14:textId="34E90225" w:rsidR="00A73E71" w:rsidRPr="002159AF" w:rsidRDefault="00A73E71" w:rsidP="00A73E71">
            <w:pPr>
              <w:snapToGrid w:val="0"/>
              <w:jc w:val="center"/>
              <w:rPr>
                <w:rFonts w:ascii="UD デジタル 教科書体 N-R" w:eastAsia="UD デジタル 教科書体 N-R" w:hAnsi="ＭＳ ゴシック"/>
                <w:sz w:val="18"/>
                <w:szCs w:val="18"/>
              </w:rPr>
            </w:pPr>
            <w:r w:rsidRPr="002159AF">
              <w:rPr>
                <w:rFonts w:ascii="UD デジタル 教科書体 N-R" w:eastAsia="UD デジタル 教科書体 N-R" w:hAnsi="ＭＳ ゴシック" w:hint="eastAsia"/>
                <w:sz w:val="18"/>
                <w:szCs w:val="18"/>
              </w:rPr>
              <w:t>（いつ頃できるようになったか？今、どのように行っているか？</w:t>
            </w:r>
          </w:p>
          <w:p w14:paraId="1B73AE65" w14:textId="77777777" w:rsidR="00A73E71" w:rsidRPr="002159AF" w:rsidRDefault="00A73E71" w:rsidP="00A73E71">
            <w:pPr>
              <w:snapToGrid w:val="0"/>
              <w:jc w:val="center"/>
              <w:rPr>
                <w:rFonts w:ascii="UD デジタル 教科書体 N-R" w:eastAsia="UD デジタル 教科書体 N-R" w:hAnsi="ＭＳ ゴシック"/>
                <w:sz w:val="18"/>
                <w:szCs w:val="18"/>
              </w:rPr>
            </w:pPr>
            <w:r w:rsidRPr="002159AF">
              <w:rPr>
                <w:rFonts w:ascii="UD デジタル 教科書体 N-R" w:eastAsia="UD デジタル 教科書体 N-R" w:hAnsi="ＭＳ ゴシック" w:hint="eastAsia"/>
                <w:sz w:val="18"/>
                <w:szCs w:val="18"/>
              </w:rPr>
              <w:t>おうちや学校などで、どんな支援・工夫があればできるか？等）</w:t>
            </w:r>
          </w:p>
          <w:p w14:paraId="6F7970E6" w14:textId="54F18096" w:rsidR="00C767E0" w:rsidRPr="00BE6286" w:rsidRDefault="00C767E0" w:rsidP="00A73E71">
            <w:pPr>
              <w:snapToGrid w:val="0"/>
              <w:jc w:val="center"/>
              <w:rPr>
                <w:rFonts w:ascii="UD デジタル 教科書体 N-R" w:eastAsia="UD デジタル 教科書体 N-R" w:hAnsi="ＭＳ ゴシック"/>
                <w:sz w:val="20"/>
              </w:rPr>
            </w:pPr>
            <w:r w:rsidRPr="002159AF">
              <w:rPr>
                <w:rFonts w:ascii="UD デジタル 教科書体 N-R" w:eastAsia="UD デジタル 教科書体 N-R" w:hAnsi="ＭＳ ゴシック" w:hint="eastAsia"/>
                <w:sz w:val="18"/>
                <w:szCs w:val="18"/>
              </w:rPr>
              <w:t>あてはまるものに</w:t>
            </w:r>
            <w:sdt>
              <w:sdtPr>
                <w:rPr>
                  <w:rFonts w:ascii="UD デジタル 教科書体 N-R" w:eastAsia="UD デジタル 教科書体 N-R" w:hAnsi="ＭＳ ゴシック" w:hint="eastAsia"/>
                  <w:sz w:val="20"/>
                </w:rPr>
                <w:id w:val="-2076499703"/>
                <w14:checkbox>
                  <w14:checked w14:val="1"/>
                  <w14:checkedState w14:val="00FE" w14:font="Wingdings"/>
                  <w14:uncheckedState w14:val="2610" w14:font="ＭＳ ゴシック"/>
                </w14:checkbox>
              </w:sdtPr>
              <w:sdtEndPr/>
              <w:sdtContent>
                <w:r w:rsidR="006B2D70">
                  <w:rPr>
                    <w:rFonts w:ascii="UD デジタル 教科書体 N-R" w:eastAsia="UD デジタル 教科書体 N-R" w:hAnsi="ＭＳ ゴシック" w:hint="eastAsia"/>
                    <w:sz w:val="20"/>
                  </w:rPr>
                  <w:sym w:font="Wingdings" w:char="F0FE"/>
                </w:r>
              </w:sdtContent>
            </w:sdt>
            <w:r w:rsidRPr="002159AF">
              <w:rPr>
                <w:rFonts w:ascii="UD デジタル 教科書体 N-R" w:eastAsia="UD デジタル 教科書体 N-R" w:hAnsi="ＭＳ ゴシック" w:hint="eastAsia"/>
                <w:sz w:val="18"/>
                <w:szCs w:val="18"/>
              </w:rPr>
              <w:t>してください</w:t>
            </w:r>
          </w:p>
        </w:tc>
      </w:tr>
      <w:tr w:rsidR="00A73E71" w:rsidRPr="00BE6286" w14:paraId="0DC870B3" w14:textId="77777777" w:rsidTr="00106BDA">
        <w:trPr>
          <w:trHeight w:hRule="exact" w:val="1983"/>
        </w:trPr>
        <w:tc>
          <w:tcPr>
            <w:tcW w:w="539" w:type="dxa"/>
            <w:gridSpan w:val="2"/>
            <w:vMerge w:val="restart"/>
            <w:vAlign w:val="center"/>
          </w:tcPr>
          <w:p w14:paraId="448595F3" w14:textId="717D62BA"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noProof/>
                <w:sz w:val="20"/>
              </w:rPr>
              <mc:AlternateContent>
                <mc:Choice Requires="wps">
                  <w:drawing>
                    <wp:anchor distT="0" distB="0" distL="114300" distR="114300" simplePos="0" relativeHeight="251750400" behindDoc="0" locked="0" layoutInCell="1" allowOverlap="1" wp14:anchorId="0EF037A5" wp14:editId="508A9F05">
                      <wp:simplePos x="0" y="0"/>
                      <wp:positionH relativeFrom="column">
                        <wp:posOffset>-110490</wp:posOffset>
                      </wp:positionH>
                      <wp:positionV relativeFrom="paragraph">
                        <wp:posOffset>116205</wp:posOffset>
                      </wp:positionV>
                      <wp:extent cx="413385" cy="155829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413385" cy="1558290"/>
                              </a:xfrm>
                              <a:prstGeom prst="rect">
                                <a:avLst/>
                              </a:prstGeom>
                              <a:noFill/>
                              <a:ln w="6350">
                                <a:noFill/>
                              </a:ln>
                            </wps:spPr>
                            <wps:txbx>
                              <w:txbxContent>
                                <w:p w14:paraId="6224033A" w14:textId="73ACE002" w:rsidR="00B70741" w:rsidRPr="00554AD4" w:rsidRDefault="00B70741">
                                  <w:pPr>
                                    <w:rPr>
                                      <w:rFonts w:ascii="UD デジタル 教科書体 N-R" w:eastAsia="UD デジタル 教科書体 N-R" w:hAnsi="ＭＳ ゴシック"/>
                                      <w:sz w:val="20"/>
                                    </w:rPr>
                                  </w:pPr>
                                  <w:r w:rsidRPr="00554AD4">
                                    <w:rPr>
                                      <w:rFonts w:ascii="UD デジタル 教科書体 N-R" w:eastAsia="UD デジタル 教科書体 N-R" w:hAnsi="ＭＳ ゴシック" w:hint="eastAsia"/>
                                      <w:sz w:val="20"/>
                                    </w:rPr>
                                    <w:t>身の回りのこと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037A5" id="テキスト ボックス 2" o:spid="_x0000_s1044" type="#_x0000_t202" style="position:absolute;left:0;text-align:left;margin-left:-8.7pt;margin-top:9.15pt;width:32.55pt;height:12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" filled="f" stroked="f" strokeweight=".5pt">
                      <v:textbox style="layout-flow:vertical-ideographic">
                        <w:txbxContent>
                          <w:p w14:paraId="6224033A" w14:textId="73ACE002" w:rsidR="00B70741" w:rsidRPr="00554AD4" w:rsidRDefault="00B70741">
                            <w:pPr>
                              <w:rPr>
                                <w:rFonts w:ascii="UD デジタル 教科書体 N-R" w:eastAsia="UD デジタル 教科書体 N-R" w:hAnsi="ＭＳ ゴシック"/>
                                <w:sz w:val="20"/>
                              </w:rPr>
                            </w:pPr>
                            <w:r w:rsidRPr="00554AD4">
                              <w:rPr>
                                <w:rFonts w:ascii="UD デジタル 教科書体 N-R" w:eastAsia="UD デジタル 教科書体 N-R" w:hAnsi="ＭＳ ゴシック" w:hint="eastAsia"/>
                                <w:sz w:val="20"/>
                              </w:rPr>
                              <w:t>身の回りのこと</w:t>
                            </w:r>
                          </w:p>
                        </w:txbxContent>
                      </v:textbox>
                    </v:shape>
                  </w:pict>
                </mc:Fallback>
              </mc:AlternateContent>
            </w:r>
          </w:p>
        </w:tc>
        <w:tc>
          <w:tcPr>
            <w:tcW w:w="850" w:type="dxa"/>
            <w:vMerge w:val="restart"/>
            <w:vAlign w:val="center"/>
          </w:tcPr>
          <w:p w14:paraId="53D65BC0"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食事</w:t>
            </w:r>
          </w:p>
        </w:tc>
        <w:tc>
          <w:tcPr>
            <w:tcW w:w="738" w:type="dxa"/>
            <w:gridSpan w:val="2"/>
            <w:vAlign w:val="center"/>
          </w:tcPr>
          <w:p w14:paraId="618AB1BC" w14:textId="77777777" w:rsidR="00A73E71" w:rsidRPr="00BE6286" w:rsidRDefault="00A73E71" w:rsidP="00A73E71">
            <w:pPr>
              <w:jc w:val="cente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16"/>
              </w:rPr>
              <w:t>食べる</w:t>
            </w:r>
          </w:p>
        </w:tc>
        <w:tc>
          <w:tcPr>
            <w:tcW w:w="7796" w:type="dxa"/>
            <w:gridSpan w:val="2"/>
            <w:vAlign w:val="center"/>
          </w:tcPr>
          <w:p w14:paraId="1789C5E6" w14:textId="1D7D78AA" w:rsidR="00A73E71" w:rsidRDefault="00A73E71" w:rsidP="00A73E71">
            <w:pPr>
              <w:snapToGrid w:val="0"/>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自分で食べられますか（</w:t>
            </w:r>
            <w:sdt>
              <w:sdtPr>
                <w:rPr>
                  <w:rFonts w:ascii="UD デジタル 教科書体 N-R" w:eastAsia="UD デジタル 教科書体 N-R" w:hAnsi="ＭＳ ゴシック" w:hint="eastAsia"/>
                  <w:sz w:val="20"/>
                </w:rPr>
                <w:id w:val="1288244274"/>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できる</w:t>
            </w:r>
            <w:r w:rsidR="00C767E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140158206"/>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rPr>
              <w:t>ときどき手伝う</w:t>
            </w:r>
            <w:r w:rsidR="00C767E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1665673977"/>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常に手伝いが必要）</w:t>
            </w:r>
          </w:p>
          <w:p w14:paraId="54BF21C9"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・主にスプーンを使ってひとりで食べることができるが、食べこぼしが多く、声かけや見守りが必要。手づかみもときどきあり。</w:t>
            </w:r>
          </w:p>
          <w:p w14:paraId="437FF688"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・箸に興味はあるものの、まだうまく持てず、握るようにして持っている。</w:t>
            </w:r>
          </w:p>
          <w:p w14:paraId="1F21A96F"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・右手でスプーンを持って食べるが、左手で食器に手を添えることができないため、すべり止めマットを使っている。スプーンは上から握るようにして持っている。</w:t>
            </w:r>
          </w:p>
          <w:p w14:paraId="696DBB9F"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・野菜はほとんど食べない。やわらかいものを好んで食べている（米、麺、パンなど）</w:t>
            </w:r>
          </w:p>
          <w:p w14:paraId="31C3BAB9" w14:textId="77777777" w:rsidR="008C7A65" w:rsidRPr="008C7056" w:rsidRDefault="008C7A65" w:rsidP="008C7A65">
            <w:pPr>
              <w:snapToGrid w:val="0"/>
              <w:rPr>
                <w:rFonts w:ascii="UD デジタル 教科書体 N-R" w:eastAsia="UD デジタル 教科書体 N-R" w:hAnsi="ＭＳ ゴシック"/>
                <w:i/>
                <w:sz w:val="18"/>
              </w:rPr>
            </w:pPr>
            <w:r w:rsidRPr="008C7056">
              <w:rPr>
                <w:rFonts w:ascii="UD デジタル 教科書体 N-R" w:eastAsia="UD デジタル 教科書体 N-R" w:hAnsi="ＭＳ ゴシック" w:hint="eastAsia"/>
                <w:i/>
                <w:sz w:val="18"/>
              </w:rPr>
              <w:t>・集中が途切れやすく、40分くらいかかる。テレビをつけて何とか座らせて食べている。</w:t>
            </w:r>
          </w:p>
          <w:p w14:paraId="3CDF1DA1" w14:textId="77777777" w:rsidR="008C7A65" w:rsidRPr="008C7056" w:rsidRDefault="008C7A65" w:rsidP="008C7A65">
            <w:pPr>
              <w:snapToGrid w:val="0"/>
              <w:rPr>
                <w:rFonts w:ascii="UD デジタル 教科書体 N-R" w:eastAsia="UD デジタル 教科書体 N-R" w:hAnsi="ＭＳ ゴシック"/>
                <w:i/>
                <w:sz w:val="18"/>
              </w:rPr>
            </w:pPr>
            <w:r w:rsidRPr="008C7056">
              <w:rPr>
                <w:rFonts w:ascii="UD デジタル 教科書体 N-R" w:eastAsia="UD デジタル 教科書体 N-R" w:hAnsi="ＭＳ ゴシック" w:hint="eastAsia"/>
                <w:i/>
                <w:sz w:val="18"/>
              </w:rPr>
              <w:t>・園の給食で食べられないものが多いため、おやつをたくさん食べている。</w:t>
            </w:r>
          </w:p>
          <w:p w14:paraId="56807BD5" w14:textId="77777777" w:rsidR="008C7A65" w:rsidRPr="008C7056" w:rsidRDefault="008C7A65" w:rsidP="008C7A65">
            <w:pPr>
              <w:snapToGrid w:val="0"/>
              <w:rPr>
                <w:rFonts w:ascii="UD デジタル 教科書体 N-R" w:eastAsia="UD デジタル 教科書体 N-R" w:hAnsi="ＭＳ ゴシック"/>
                <w:sz w:val="20"/>
              </w:rPr>
            </w:pPr>
          </w:p>
          <w:p w14:paraId="1976EC61" w14:textId="63FC9B23" w:rsidR="00EA5045" w:rsidRPr="008C7A65" w:rsidRDefault="00EA5045" w:rsidP="00A73E71">
            <w:pPr>
              <w:snapToGrid w:val="0"/>
              <w:rPr>
                <w:rFonts w:ascii="UD デジタル 教科書体 N-R" w:eastAsia="UD デジタル 教科書体 N-R" w:hAnsi="ＭＳ ゴシック"/>
                <w:sz w:val="20"/>
              </w:rPr>
            </w:pPr>
          </w:p>
          <w:p w14:paraId="67139EEC" w14:textId="4041C445" w:rsidR="00A73E71" w:rsidRPr="00C767E0" w:rsidRDefault="00A73E71" w:rsidP="00A73E71">
            <w:pPr>
              <w:snapToGrid w:val="0"/>
              <w:rPr>
                <w:rFonts w:ascii="UD デジタル 教科書体 N-R" w:eastAsia="UD デジタル 教科書体 N-R" w:hAnsi="ＭＳ ゴシック"/>
                <w:sz w:val="20"/>
              </w:rPr>
            </w:pPr>
          </w:p>
          <w:p w14:paraId="159719CB" w14:textId="653A0461" w:rsidR="000D4AF1" w:rsidRPr="00BE6286" w:rsidRDefault="000D4AF1" w:rsidP="00A73E71">
            <w:pPr>
              <w:snapToGrid w:val="0"/>
              <w:rPr>
                <w:rFonts w:ascii="UD デジタル 教科書体 N-R" w:eastAsia="UD デジタル 教科書体 N-R" w:hAnsi="ＭＳ ゴシック"/>
                <w:sz w:val="20"/>
              </w:rPr>
            </w:pPr>
          </w:p>
          <w:p w14:paraId="4F7E408D" w14:textId="77777777" w:rsidR="00A73E71" w:rsidRDefault="00A73E71" w:rsidP="00A73E71">
            <w:pPr>
              <w:snapToGrid w:val="0"/>
              <w:rPr>
                <w:rFonts w:ascii="UD デジタル 教科書体 N-R" w:eastAsia="UD デジタル 教科書体 N-R" w:hAnsi="ＭＳ ゴシック"/>
                <w:sz w:val="20"/>
              </w:rPr>
            </w:pPr>
          </w:p>
          <w:p w14:paraId="08ADC76E" w14:textId="149266CB" w:rsidR="004D028C" w:rsidRPr="00BE6286" w:rsidRDefault="004D028C" w:rsidP="00A73E71">
            <w:pPr>
              <w:snapToGrid w:val="0"/>
              <w:rPr>
                <w:rFonts w:ascii="UD デジタル 教科書体 N-R" w:eastAsia="UD デジタル 教科書体 N-R" w:hAnsi="ＭＳ ゴシック"/>
                <w:sz w:val="20"/>
              </w:rPr>
            </w:pPr>
          </w:p>
        </w:tc>
      </w:tr>
      <w:tr w:rsidR="00A73E71" w:rsidRPr="00BE6286" w14:paraId="159BDFDD" w14:textId="77777777" w:rsidTr="00A00EF7">
        <w:trPr>
          <w:trHeight w:hRule="exact" w:val="1554"/>
        </w:trPr>
        <w:tc>
          <w:tcPr>
            <w:tcW w:w="539" w:type="dxa"/>
            <w:gridSpan w:val="2"/>
            <w:vMerge/>
            <w:vAlign w:val="center"/>
          </w:tcPr>
          <w:p w14:paraId="5D983D2C" w14:textId="77777777" w:rsidR="00A73E71" w:rsidRPr="00BE6286" w:rsidRDefault="00A73E71" w:rsidP="00A73E71">
            <w:pPr>
              <w:jc w:val="center"/>
              <w:rPr>
                <w:rFonts w:ascii="UD デジタル 教科書体 N-R" w:eastAsia="UD デジタル 教科書体 N-R" w:hAnsi="ＭＳ ゴシック"/>
                <w:sz w:val="20"/>
              </w:rPr>
            </w:pPr>
          </w:p>
        </w:tc>
        <w:tc>
          <w:tcPr>
            <w:tcW w:w="850" w:type="dxa"/>
            <w:vMerge/>
            <w:vAlign w:val="center"/>
          </w:tcPr>
          <w:p w14:paraId="346F9907" w14:textId="77777777" w:rsidR="00A73E71" w:rsidRPr="00BE6286" w:rsidRDefault="00A73E71" w:rsidP="00A73E71">
            <w:pPr>
              <w:jc w:val="center"/>
              <w:rPr>
                <w:rFonts w:ascii="UD デジタル 教科書体 N-R" w:eastAsia="UD デジタル 教科書体 N-R" w:hAnsi="ＭＳ ゴシック"/>
                <w:sz w:val="20"/>
              </w:rPr>
            </w:pPr>
          </w:p>
        </w:tc>
        <w:tc>
          <w:tcPr>
            <w:tcW w:w="738" w:type="dxa"/>
            <w:gridSpan w:val="2"/>
            <w:vAlign w:val="center"/>
          </w:tcPr>
          <w:p w14:paraId="384E656E"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飲む</w:t>
            </w:r>
          </w:p>
        </w:tc>
        <w:tc>
          <w:tcPr>
            <w:tcW w:w="7796" w:type="dxa"/>
            <w:gridSpan w:val="2"/>
            <w:vAlign w:val="center"/>
          </w:tcPr>
          <w:p w14:paraId="648677D3" w14:textId="1F9D0C01" w:rsidR="00A73E71" w:rsidRPr="00BE6286" w:rsidRDefault="00A73E71" w:rsidP="00A73E71">
            <w:pPr>
              <w:snapToGrid w:val="0"/>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自分で飲めますか（</w:t>
            </w:r>
            <w:sdt>
              <w:sdtPr>
                <w:rPr>
                  <w:rFonts w:ascii="UD デジタル 教科書体 N-R" w:eastAsia="UD デジタル 教科書体 N-R" w:hAnsi="ＭＳ ゴシック" w:hint="eastAsia"/>
                  <w:sz w:val="20"/>
                </w:rPr>
                <w:id w:val="1766267366"/>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飲める</w:t>
            </w:r>
            <w:r w:rsidR="00C767E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1716199638"/>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rPr>
              <w:t>飲めるがこぼす</w:t>
            </w:r>
            <w:r w:rsidR="00C767E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2091078025"/>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手伝いが必要）</w:t>
            </w:r>
          </w:p>
          <w:p w14:paraId="5E1BB80D" w14:textId="77777777" w:rsidR="00A73E71" w:rsidRPr="00BE6286" w:rsidRDefault="00A73E71" w:rsidP="00A73E71">
            <w:pPr>
              <w:snapToGrid w:val="0"/>
              <w:rPr>
                <w:rFonts w:ascii="UD デジタル 教科書体 N-R" w:eastAsia="UD デジタル 教科書体 N-R" w:hAnsi="ＭＳ ゴシック"/>
                <w:sz w:val="20"/>
              </w:rPr>
            </w:pPr>
          </w:p>
          <w:p w14:paraId="51B617F7"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・コップを使ってひとりで飲める。</w:t>
            </w:r>
          </w:p>
          <w:p w14:paraId="51C23160"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・水・お茶は好まず、ジュースを薄めたものを飲んでいる。</w:t>
            </w:r>
          </w:p>
          <w:p w14:paraId="15835E0B" w14:textId="77777777" w:rsidR="000D4AF1" w:rsidRPr="00BE6286" w:rsidRDefault="000D4AF1" w:rsidP="000D4AF1">
            <w:pPr>
              <w:snapToGrid w:val="0"/>
              <w:rPr>
                <w:rFonts w:ascii="UD デジタル 教科書体 N-R" w:eastAsia="UD デジタル 教科書体 N-R" w:hAnsi="ＭＳ ゴシック"/>
                <w:sz w:val="20"/>
              </w:rPr>
            </w:pPr>
          </w:p>
          <w:p w14:paraId="15AFD570" w14:textId="77777777" w:rsidR="000D4AF1" w:rsidRPr="00C767E0" w:rsidRDefault="000D4AF1" w:rsidP="000D4AF1">
            <w:pPr>
              <w:snapToGrid w:val="0"/>
              <w:rPr>
                <w:rFonts w:ascii="UD デジタル 教科書体 N-R" w:eastAsia="UD デジタル 教科書体 N-R" w:hAnsi="ＭＳ ゴシック"/>
                <w:sz w:val="20"/>
              </w:rPr>
            </w:pPr>
          </w:p>
        </w:tc>
      </w:tr>
      <w:tr w:rsidR="00A73E71" w:rsidRPr="00BE6286" w14:paraId="2E16F600" w14:textId="77777777" w:rsidTr="00A00EF7">
        <w:trPr>
          <w:trHeight w:hRule="exact" w:val="1007"/>
        </w:trPr>
        <w:tc>
          <w:tcPr>
            <w:tcW w:w="539" w:type="dxa"/>
            <w:gridSpan w:val="2"/>
            <w:vMerge/>
            <w:vAlign w:val="center"/>
          </w:tcPr>
          <w:p w14:paraId="44135188" w14:textId="77777777" w:rsidR="00A73E71" w:rsidRPr="00BE6286" w:rsidRDefault="00A73E71" w:rsidP="00A73E71">
            <w:pPr>
              <w:jc w:val="center"/>
              <w:rPr>
                <w:rFonts w:ascii="UD デジタル 教科書体 N-R" w:eastAsia="UD デジタル 教科書体 N-R" w:hAnsi="ＭＳ ゴシック"/>
                <w:sz w:val="20"/>
              </w:rPr>
            </w:pPr>
          </w:p>
        </w:tc>
        <w:tc>
          <w:tcPr>
            <w:tcW w:w="1588" w:type="dxa"/>
            <w:gridSpan w:val="3"/>
            <w:vAlign w:val="center"/>
          </w:tcPr>
          <w:p w14:paraId="074488B2" w14:textId="670415CA"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内服</w:t>
            </w:r>
          </w:p>
        </w:tc>
        <w:tc>
          <w:tcPr>
            <w:tcW w:w="7796" w:type="dxa"/>
            <w:gridSpan w:val="2"/>
            <w:vAlign w:val="center"/>
          </w:tcPr>
          <w:p w14:paraId="263179F2" w14:textId="13967879" w:rsidR="00A73E71" w:rsidRPr="00BE6286" w:rsidRDefault="00A73E71" w:rsidP="00A73E71">
            <w:pPr>
              <w:snapToGrid w:val="0"/>
              <w:jc w:val="left"/>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飲むことができる薬（</w:t>
            </w:r>
            <w:sdt>
              <w:sdtPr>
                <w:rPr>
                  <w:rFonts w:ascii="UD デジタル 教科書体 N-R" w:eastAsia="UD デジタル 教科書体 N-R" w:hAnsi="ＭＳ ゴシック" w:hint="eastAsia"/>
                  <w:sz w:val="20"/>
                </w:rPr>
                <w:id w:val="-754970027"/>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 xml:space="preserve">錠剤　</w:t>
            </w:r>
            <w:sdt>
              <w:sdtPr>
                <w:rPr>
                  <w:rFonts w:ascii="UD デジタル 教科書体 N-R" w:eastAsia="UD デジタル 教科書体 N-R" w:hAnsi="ＭＳ ゴシック" w:hint="eastAsia"/>
                  <w:sz w:val="20"/>
                </w:rPr>
                <w:id w:val="-168948002"/>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 xml:space="preserve">カプセル　</w:t>
            </w:r>
            <w:sdt>
              <w:sdtPr>
                <w:rPr>
                  <w:rFonts w:ascii="UD デジタル 教科書体 N-R" w:eastAsia="UD デジタル 教科書体 N-R" w:hAnsi="ＭＳ ゴシック" w:hint="eastAsia"/>
                  <w:sz w:val="20"/>
                </w:rPr>
                <w:id w:val="-1809232551"/>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rPr>
              <w:t xml:space="preserve">顆粒　</w:t>
            </w:r>
            <w:sdt>
              <w:sdtPr>
                <w:rPr>
                  <w:rFonts w:ascii="UD デジタル 教科書体 N-R" w:eastAsia="UD デジタル 教科書体 N-R" w:hAnsi="ＭＳ ゴシック" w:hint="eastAsia"/>
                  <w:sz w:val="20"/>
                </w:rPr>
                <w:id w:val="-789430175"/>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シロップ）</w:t>
            </w:r>
          </w:p>
          <w:p w14:paraId="357404C3" w14:textId="09D31FAE" w:rsidR="00A73E71" w:rsidRPr="00106BDA" w:rsidRDefault="008C7A65" w:rsidP="00A73E71">
            <w:pPr>
              <w:snapToGrid w:val="0"/>
              <w:jc w:val="left"/>
              <w:rPr>
                <w:rFonts w:ascii="UD デジタル 教科書体 N-R" w:eastAsia="UD デジタル 教科書体 N-R" w:hAnsi="ＭＳ ゴシック"/>
                <w:color w:val="FF0000"/>
                <w:sz w:val="20"/>
              </w:rPr>
            </w:pPr>
            <w:r w:rsidRPr="00106BDA">
              <w:rPr>
                <w:rFonts w:ascii="UD デジタル 教科書体 N-R" w:eastAsia="UD デジタル 教科書体 N-R" w:hAnsi="ＭＳ ゴシック" w:hint="eastAsia"/>
                <w:i/>
                <w:color w:val="FF0000"/>
                <w:sz w:val="18"/>
              </w:rPr>
              <w:t>・少量の水で薬を溶いてスポイトで口の中に入れる。</w:t>
            </w:r>
          </w:p>
          <w:p w14:paraId="4FA5FE3B" w14:textId="1122102E" w:rsidR="00A73E71" w:rsidRPr="00BE6286" w:rsidRDefault="00A73E71" w:rsidP="009C7ACD">
            <w:pPr>
              <w:snapToGrid w:val="0"/>
              <w:jc w:val="left"/>
              <w:rPr>
                <w:rFonts w:ascii="UD デジタル 教科書体 N-R" w:eastAsia="UD デジタル 教科書体 N-R" w:hAnsi="ＭＳ ゴシック"/>
                <w:sz w:val="20"/>
              </w:rPr>
            </w:pPr>
          </w:p>
        </w:tc>
      </w:tr>
      <w:tr w:rsidR="00A73E71" w:rsidRPr="00BE6286" w14:paraId="78E48C57" w14:textId="77777777" w:rsidTr="00B809CA">
        <w:trPr>
          <w:trHeight w:hRule="exact" w:val="2259"/>
        </w:trPr>
        <w:tc>
          <w:tcPr>
            <w:tcW w:w="539" w:type="dxa"/>
            <w:gridSpan w:val="2"/>
            <w:vMerge/>
            <w:vAlign w:val="center"/>
          </w:tcPr>
          <w:p w14:paraId="17E7E147" w14:textId="77777777" w:rsidR="00A73E71" w:rsidRPr="00BE6286" w:rsidRDefault="00A73E71" w:rsidP="00A73E71">
            <w:pPr>
              <w:jc w:val="center"/>
              <w:rPr>
                <w:rFonts w:ascii="UD デジタル 教科書体 N-R" w:eastAsia="UD デジタル 教科書体 N-R" w:hAnsi="ＭＳ ゴシック"/>
                <w:sz w:val="20"/>
              </w:rPr>
            </w:pPr>
          </w:p>
        </w:tc>
        <w:tc>
          <w:tcPr>
            <w:tcW w:w="850" w:type="dxa"/>
            <w:vMerge w:val="restart"/>
            <w:vAlign w:val="center"/>
          </w:tcPr>
          <w:p w14:paraId="25406D48" w14:textId="5DA1C97E"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排泄</w:t>
            </w:r>
          </w:p>
          <w:p w14:paraId="35BA18EA" w14:textId="35A95789" w:rsidR="00A73E71" w:rsidRPr="00BE6286" w:rsidRDefault="00A73E71" w:rsidP="00A73E71">
            <w:pPr>
              <w:jc w:val="center"/>
              <w:rPr>
                <w:rFonts w:ascii="UD デジタル 教科書体 N-R" w:eastAsia="UD デジタル 教科書体 N-R" w:hAnsi="ＭＳ ゴシック"/>
                <w:sz w:val="20"/>
              </w:rPr>
            </w:pPr>
          </w:p>
        </w:tc>
        <w:tc>
          <w:tcPr>
            <w:tcW w:w="738" w:type="dxa"/>
            <w:gridSpan w:val="2"/>
            <w:vAlign w:val="center"/>
          </w:tcPr>
          <w:p w14:paraId="3F5AA4B8" w14:textId="0EC9EC11"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排尿</w:t>
            </w:r>
          </w:p>
        </w:tc>
        <w:tc>
          <w:tcPr>
            <w:tcW w:w="7796" w:type="dxa"/>
            <w:gridSpan w:val="2"/>
            <w:vAlign w:val="center"/>
          </w:tcPr>
          <w:p w14:paraId="0C470BC2" w14:textId="7F80BBB8" w:rsidR="00A73E71" w:rsidRPr="00BE6286" w:rsidRDefault="00A73E71" w:rsidP="00A73E71">
            <w:pPr>
              <w:snapToGrid w:val="0"/>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トイレでおしっこができますか（</w:t>
            </w:r>
            <w:sdt>
              <w:sdtPr>
                <w:rPr>
                  <w:rFonts w:ascii="UD デジタル 教科書体 N-R" w:eastAsia="UD デジタル 教科書体 N-R" w:hAnsi="ＭＳ ゴシック" w:hint="eastAsia"/>
                  <w:sz w:val="20"/>
                </w:rPr>
                <w:id w:val="-66658066"/>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ひとりでできる</w:t>
            </w:r>
            <w:r w:rsidR="00C767E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1733613004"/>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練習中</w:t>
            </w:r>
            <w:r w:rsidR="00C767E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2069402942"/>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できない）</w:t>
            </w:r>
          </w:p>
          <w:p w14:paraId="4BAE17E0" w14:textId="77777777" w:rsidR="008C7A65" w:rsidRPr="00106BDA" w:rsidRDefault="008C7A65" w:rsidP="008C7A65">
            <w:pPr>
              <w:snapToGrid w:val="0"/>
              <w:rPr>
                <w:rFonts w:ascii="UD デジタル 教科書体 N-R" w:eastAsia="UD デジタル 教科書体 N-R" w:hAnsi="ＭＳ ゴシック"/>
                <w:color w:val="FF0000"/>
                <w:sz w:val="20"/>
              </w:rPr>
            </w:pPr>
          </w:p>
          <w:p w14:paraId="70D6DC3E"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・日中はパンツで過ごしている。トイレでおしっこができるようになってきた。</w:t>
            </w:r>
          </w:p>
          <w:p w14:paraId="7DCC17A1"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・まだ自分から教えることができないので、出かける前やごはんの前など2時間程度の間隔を空けてトイレへ連れて行く。</w:t>
            </w:r>
          </w:p>
          <w:p w14:paraId="19B364EA"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・出かけるときや、夜間はオムツを使っている。</w:t>
            </w:r>
          </w:p>
          <w:p w14:paraId="12332E5E" w14:textId="77777777" w:rsidR="008C7A65" w:rsidRPr="00106BDA" w:rsidRDefault="008C7A65" w:rsidP="008C7A65">
            <w:pPr>
              <w:snapToGrid w:val="0"/>
              <w:rPr>
                <w:rFonts w:ascii="UD デジタル 教科書体 N-R" w:eastAsia="UD デジタル 教科書体 N-R" w:hAnsi="ＭＳ ゴシック"/>
                <w:color w:val="FF0000"/>
                <w:sz w:val="20"/>
              </w:rPr>
            </w:pPr>
            <w:r w:rsidRPr="00106BDA">
              <w:rPr>
                <w:rFonts w:ascii="UD デジタル 教科書体 N-R" w:eastAsia="UD デジタル 教科書体 N-R" w:hAnsi="ＭＳ ゴシック" w:hint="eastAsia"/>
                <w:i/>
                <w:color w:val="FF0000"/>
                <w:sz w:val="18"/>
              </w:rPr>
              <w:t>・慣れないトイレには入れないことがあるが、出なくても連れていく</w:t>
            </w:r>
          </w:p>
          <w:p w14:paraId="508678F4" w14:textId="77777777" w:rsidR="008C7A65" w:rsidRPr="008C7056" w:rsidRDefault="008C7A65" w:rsidP="008C7A65">
            <w:pPr>
              <w:snapToGrid w:val="0"/>
              <w:rPr>
                <w:rFonts w:ascii="UD デジタル 教科書体 N-R" w:eastAsia="UD デジタル 教科書体 N-R" w:hAnsi="ＭＳ ゴシック"/>
                <w:sz w:val="20"/>
              </w:rPr>
            </w:pPr>
          </w:p>
          <w:p w14:paraId="32017A01" w14:textId="05CE0138" w:rsidR="00A73E71" w:rsidRPr="008C7A65" w:rsidRDefault="00A73E71" w:rsidP="00A73E71">
            <w:pPr>
              <w:snapToGrid w:val="0"/>
              <w:rPr>
                <w:rFonts w:ascii="UD デジタル 教科書体 N-R" w:eastAsia="UD デジタル 教科書体 N-R" w:hAnsi="ＭＳ ゴシック"/>
                <w:sz w:val="20"/>
              </w:rPr>
            </w:pPr>
          </w:p>
          <w:p w14:paraId="1DE5CF3A" w14:textId="53CC2547" w:rsidR="00A73E71" w:rsidRPr="00BE6286" w:rsidRDefault="00A73E71" w:rsidP="00A73E71">
            <w:pPr>
              <w:snapToGrid w:val="0"/>
              <w:rPr>
                <w:rFonts w:ascii="UD デジタル 教科書体 N-R" w:eastAsia="UD デジタル 教科書体 N-R" w:hAnsi="ＭＳ ゴシック"/>
                <w:sz w:val="20"/>
              </w:rPr>
            </w:pPr>
          </w:p>
          <w:p w14:paraId="029338CF" w14:textId="77777777" w:rsidR="000D4AF1" w:rsidRPr="00BE6286" w:rsidRDefault="000D4AF1" w:rsidP="00A73E71">
            <w:pPr>
              <w:snapToGrid w:val="0"/>
              <w:rPr>
                <w:rFonts w:ascii="UD デジタル 教科書体 N-R" w:eastAsia="UD デジタル 教科書体 N-R" w:hAnsi="ＭＳ ゴシック"/>
                <w:sz w:val="20"/>
              </w:rPr>
            </w:pPr>
          </w:p>
          <w:p w14:paraId="64F71804" w14:textId="77777777" w:rsidR="000D4AF1" w:rsidRPr="00BE6286" w:rsidRDefault="000D4AF1" w:rsidP="00A73E71">
            <w:pPr>
              <w:snapToGrid w:val="0"/>
              <w:rPr>
                <w:rFonts w:ascii="UD デジタル 教科書体 N-R" w:eastAsia="UD デジタル 教科書体 N-R" w:hAnsi="ＭＳ ゴシック"/>
                <w:sz w:val="20"/>
              </w:rPr>
            </w:pPr>
          </w:p>
          <w:p w14:paraId="766141D8" w14:textId="77777777" w:rsidR="000D4AF1" w:rsidRPr="00BE6286" w:rsidRDefault="000D4AF1" w:rsidP="00A73E71">
            <w:pPr>
              <w:snapToGrid w:val="0"/>
              <w:rPr>
                <w:rFonts w:ascii="UD デジタル 教科書体 N-R" w:eastAsia="UD デジタル 教科書体 N-R" w:hAnsi="ＭＳ ゴシック"/>
                <w:sz w:val="20"/>
              </w:rPr>
            </w:pPr>
          </w:p>
          <w:p w14:paraId="0C27FDFF" w14:textId="77777777" w:rsidR="000D4AF1" w:rsidRPr="00BE6286" w:rsidRDefault="000D4AF1" w:rsidP="00A73E71">
            <w:pPr>
              <w:snapToGrid w:val="0"/>
              <w:rPr>
                <w:rFonts w:ascii="UD デジタル 教科書体 N-R" w:eastAsia="UD デジタル 教科書体 N-R" w:hAnsi="ＭＳ ゴシック"/>
                <w:sz w:val="20"/>
              </w:rPr>
            </w:pPr>
          </w:p>
          <w:p w14:paraId="34F5D108" w14:textId="636E6D0F" w:rsidR="00A73E71" w:rsidRPr="00BE6286" w:rsidRDefault="00A73E71" w:rsidP="00A73E71">
            <w:pPr>
              <w:snapToGrid w:val="0"/>
              <w:rPr>
                <w:rFonts w:ascii="UD デジタル 教科書体 N-R" w:eastAsia="UD デジタル 教科書体 N-R" w:hAnsi="ＭＳ ゴシック"/>
                <w:sz w:val="20"/>
              </w:rPr>
            </w:pPr>
          </w:p>
          <w:p w14:paraId="55D8CAAF" w14:textId="632588E4" w:rsidR="00A73E71" w:rsidRPr="00BE6286" w:rsidRDefault="00A73E71" w:rsidP="00A73E71">
            <w:pPr>
              <w:snapToGrid w:val="0"/>
              <w:rPr>
                <w:rFonts w:ascii="UD デジタル 教科書体 N-R" w:eastAsia="UD デジタル 教科書体 N-R" w:hAnsi="ＭＳ ゴシック"/>
                <w:sz w:val="20"/>
              </w:rPr>
            </w:pPr>
          </w:p>
        </w:tc>
      </w:tr>
      <w:tr w:rsidR="00A73E71" w:rsidRPr="00BE6286" w14:paraId="672EE588" w14:textId="77777777" w:rsidTr="00A00EF7">
        <w:trPr>
          <w:trHeight w:hRule="exact" w:val="2121"/>
        </w:trPr>
        <w:tc>
          <w:tcPr>
            <w:tcW w:w="539" w:type="dxa"/>
            <w:gridSpan w:val="2"/>
            <w:vMerge/>
            <w:vAlign w:val="center"/>
          </w:tcPr>
          <w:p w14:paraId="72E8CD9A" w14:textId="77777777" w:rsidR="00A73E71" w:rsidRPr="00BE6286" w:rsidRDefault="00A73E71" w:rsidP="00A73E71">
            <w:pPr>
              <w:jc w:val="center"/>
              <w:rPr>
                <w:rFonts w:ascii="UD デジタル 教科書体 N-R" w:eastAsia="UD デジタル 教科書体 N-R" w:hAnsi="ＭＳ ゴシック"/>
                <w:sz w:val="20"/>
              </w:rPr>
            </w:pPr>
          </w:p>
        </w:tc>
        <w:tc>
          <w:tcPr>
            <w:tcW w:w="850" w:type="dxa"/>
            <w:vMerge/>
            <w:vAlign w:val="center"/>
          </w:tcPr>
          <w:p w14:paraId="682491A4" w14:textId="77777777" w:rsidR="00A73E71" w:rsidRPr="00BE6286" w:rsidRDefault="00A73E71" w:rsidP="00A73E71">
            <w:pPr>
              <w:jc w:val="center"/>
              <w:rPr>
                <w:rFonts w:ascii="UD デジタル 教科書体 N-R" w:eastAsia="UD デジタル 教科書体 N-R" w:hAnsi="ＭＳ ゴシック"/>
                <w:sz w:val="20"/>
              </w:rPr>
            </w:pPr>
          </w:p>
        </w:tc>
        <w:tc>
          <w:tcPr>
            <w:tcW w:w="738" w:type="dxa"/>
            <w:gridSpan w:val="2"/>
            <w:vAlign w:val="center"/>
          </w:tcPr>
          <w:p w14:paraId="5DF434CA" w14:textId="1D3ECCA2"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排便</w:t>
            </w:r>
          </w:p>
        </w:tc>
        <w:tc>
          <w:tcPr>
            <w:tcW w:w="7796" w:type="dxa"/>
            <w:gridSpan w:val="2"/>
            <w:vAlign w:val="center"/>
          </w:tcPr>
          <w:p w14:paraId="3940B61F" w14:textId="76FEE32C" w:rsidR="00A73E71" w:rsidRPr="00BE6286" w:rsidRDefault="00A73E71" w:rsidP="00A73E71">
            <w:pPr>
              <w:snapToGrid w:val="0"/>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トイレでうんちができますか（</w:t>
            </w:r>
            <w:sdt>
              <w:sdtPr>
                <w:rPr>
                  <w:rFonts w:ascii="UD デジタル 教科書体 N-R" w:eastAsia="UD デジタル 教科書体 N-R" w:hAnsi="ＭＳ ゴシック" w:hint="eastAsia"/>
                  <w:sz w:val="20"/>
                </w:rPr>
                <w:id w:val="1446812353"/>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ひとりでできる</w:t>
            </w:r>
            <w:r w:rsidR="00C767E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199212569"/>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rPr>
              <w:t>練習中</w:t>
            </w:r>
            <w:r w:rsidR="00C767E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922765118"/>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できない）</w:t>
            </w:r>
          </w:p>
          <w:p w14:paraId="599CE5C8" w14:textId="6AD43A8F" w:rsidR="00A73E71" w:rsidRPr="00BE6286" w:rsidRDefault="00A73E71" w:rsidP="00A73E71">
            <w:pPr>
              <w:snapToGrid w:val="0"/>
              <w:rPr>
                <w:rFonts w:ascii="UD デジタル 教科書体 N-R" w:eastAsia="UD デジタル 教科書体 N-R" w:hAnsi="ＭＳ ゴシック"/>
                <w:sz w:val="20"/>
              </w:rPr>
            </w:pPr>
          </w:p>
          <w:p w14:paraId="4DEAC73F"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・タイミングが合えばトイレでできることもある。</w:t>
            </w:r>
          </w:p>
          <w:p w14:paraId="42EA8DEF"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・ごはんを食べたあとにトイレへ連れていくと成功することがある。</w:t>
            </w:r>
          </w:p>
          <w:p w14:paraId="3B53DFB1"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・ふきとりは自分でできないので、やり方を教えつつ仕上げの必要あり。</w:t>
            </w:r>
          </w:p>
          <w:p w14:paraId="1BB96949" w14:textId="77777777" w:rsidR="008C7A65" w:rsidRPr="00106BDA" w:rsidRDefault="008C7A65" w:rsidP="008C7A65">
            <w:pPr>
              <w:snapToGrid w:val="0"/>
              <w:rPr>
                <w:rFonts w:ascii="UD デジタル 教科書体 N-R" w:eastAsia="UD デジタル 教科書体 N-R" w:hAnsi="ＭＳ ゴシック"/>
                <w:color w:val="FF0000"/>
                <w:sz w:val="20"/>
              </w:rPr>
            </w:pPr>
            <w:r w:rsidRPr="00106BDA">
              <w:rPr>
                <w:rFonts w:ascii="UD デジタル 教科書体 N-R" w:eastAsia="UD デジタル 教科書体 N-R" w:hAnsi="ＭＳ ゴシック" w:hint="eastAsia"/>
                <w:i/>
                <w:color w:val="FF0000"/>
                <w:sz w:val="18"/>
              </w:rPr>
              <w:t>・トイレを嫌がり、排便したいときにおむつに履き替える。トイレの中でできるように促している。</w:t>
            </w:r>
          </w:p>
          <w:p w14:paraId="3556AC88" w14:textId="1F634455" w:rsidR="00A73E71" w:rsidRPr="00C767E0" w:rsidRDefault="00A73E71" w:rsidP="00A73E71">
            <w:pPr>
              <w:snapToGrid w:val="0"/>
              <w:rPr>
                <w:rFonts w:ascii="UD デジタル 教科書体 N-R" w:eastAsia="UD デジタル 教科書体 N-R" w:hAnsi="ＭＳ ゴシック"/>
                <w:sz w:val="20"/>
              </w:rPr>
            </w:pPr>
          </w:p>
          <w:p w14:paraId="66C9EBE1" w14:textId="77777777" w:rsidR="000D4AF1" w:rsidRPr="00BE6286" w:rsidRDefault="000D4AF1" w:rsidP="00A73E71">
            <w:pPr>
              <w:snapToGrid w:val="0"/>
              <w:rPr>
                <w:rFonts w:ascii="UD デジタル 教科書体 N-R" w:eastAsia="UD デジタル 教科書体 N-R" w:hAnsi="ＭＳ ゴシック"/>
                <w:sz w:val="20"/>
              </w:rPr>
            </w:pPr>
          </w:p>
          <w:p w14:paraId="6B6AFDB0" w14:textId="77777777" w:rsidR="000D4AF1" w:rsidRPr="00BE6286" w:rsidRDefault="000D4AF1" w:rsidP="00A73E71">
            <w:pPr>
              <w:snapToGrid w:val="0"/>
              <w:rPr>
                <w:rFonts w:ascii="UD デジタル 教科書体 N-R" w:eastAsia="UD デジタル 教科書体 N-R" w:hAnsi="ＭＳ ゴシック"/>
                <w:sz w:val="20"/>
              </w:rPr>
            </w:pPr>
          </w:p>
          <w:p w14:paraId="06D280A5" w14:textId="282C420E" w:rsidR="00A73E71" w:rsidRPr="00BE6286" w:rsidRDefault="00A73E71" w:rsidP="00A73E71">
            <w:pPr>
              <w:snapToGrid w:val="0"/>
              <w:rPr>
                <w:rFonts w:ascii="UD デジタル 教科書体 N-R" w:eastAsia="UD デジタル 教科書体 N-R" w:hAnsi="ＭＳ ゴシック"/>
                <w:sz w:val="20"/>
              </w:rPr>
            </w:pPr>
          </w:p>
          <w:p w14:paraId="77CBF97B" w14:textId="5BED4058" w:rsidR="00A73E71" w:rsidRPr="00BE6286" w:rsidRDefault="00A73E71" w:rsidP="00A73E71">
            <w:pPr>
              <w:snapToGrid w:val="0"/>
              <w:rPr>
                <w:rFonts w:ascii="UD デジタル 教科書体 N-R" w:eastAsia="UD デジタル 教科書体 N-R" w:hAnsi="ＭＳ ゴシック"/>
                <w:sz w:val="20"/>
              </w:rPr>
            </w:pPr>
          </w:p>
        </w:tc>
      </w:tr>
      <w:tr w:rsidR="00A73E71" w:rsidRPr="00BE6286" w14:paraId="54D1D99D" w14:textId="77777777" w:rsidTr="00A00EF7">
        <w:trPr>
          <w:trHeight w:hRule="exact" w:val="2123"/>
        </w:trPr>
        <w:tc>
          <w:tcPr>
            <w:tcW w:w="539" w:type="dxa"/>
            <w:gridSpan w:val="2"/>
            <w:vMerge/>
            <w:vAlign w:val="center"/>
          </w:tcPr>
          <w:p w14:paraId="0D288A5F" w14:textId="77777777" w:rsidR="00A73E71" w:rsidRPr="00BE6286" w:rsidRDefault="00A73E71" w:rsidP="00A73E71">
            <w:pPr>
              <w:jc w:val="center"/>
              <w:rPr>
                <w:rFonts w:ascii="UD デジタル 教科書体 N-R" w:eastAsia="UD デジタル 教科書体 N-R" w:hAnsi="ＭＳ ゴシック"/>
                <w:sz w:val="20"/>
              </w:rPr>
            </w:pPr>
          </w:p>
        </w:tc>
        <w:tc>
          <w:tcPr>
            <w:tcW w:w="850" w:type="dxa"/>
            <w:vMerge w:val="restart"/>
            <w:vAlign w:val="center"/>
          </w:tcPr>
          <w:p w14:paraId="67510A91" w14:textId="7FF1A2CD"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着替え</w:t>
            </w:r>
          </w:p>
        </w:tc>
        <w:tc>
          <w:tcPr>
            <w:tcW w:w="738" w:type="dxa"/>
            <w:gridSpan w:val="2"/>
            <w:vAlign w:val="center"/>
          </w:tcPr>
          <w:p w14:paraId="2B0F5563" w14:textId="77777777" w:rsidR="00A73E71" w:rsidRPr="00BE6286" w:rsidRDefault="00A73E71" w:rsidP="00A73E71">
            <w:pPr>
              <w:rPr>
                <w:rFonts w:ascii="UD デジタル 教科書体 N-R" w:eastAsia="UD デジタル 教科書体 N-R" w:hAnsi="ＭＳ ゴシック"/>
                <w:sz w:val="20"/>
              </w:rPr>
            </w:pPr>
          </w:p>
          <w:p w14:paraId="19D43978" w14:textId="0655907B"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着脱</w:t>
            </w:r>
          </w:p>
        </w:tc>
        <w:tc>
          <w:tcPr>
            <w:tcW w:w="7796" w:type="dxa"/>
            <w:gridSpan w:val="2"/>
            <w:vAlign w:val="center"/>
          </w:tcPr>
          <w:p w14:paraId="72BA05F0" w14:textId="7941220C" w:rsidR="00A73E71" w:rsidRPr="00BE6286" w:rsidRDefault="00A73E71" w:rsidP="00A73E71">
            <w:pPr>
              <w:snapToGrid w:val="0"/>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ひとりで着替えができますか（</w:t>
            </w:r>
            <w:sdt>
              <w:sdtPr>
                <w:rPr>
                  <w:rFonts w:ascii="UD デジタル 教科書体 N-R" w:eastAsia="UD デジタル 教科書体 N-R" w:hAnsi="ＭＳ ゴシック" w:hint="eastAsia"/>
                  <w:sz w:val="20"/>
                </w:rPr>
                <w:id w:val="-1922010368"/>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できる</w:t>
            </w:r>
            <w:r w:rsidR="00C767E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2024510746"/>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rPr>
              <w:t>少しできる</w:t>
            </w:r>
            <w:r w:rsidR="00C767E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592324774"/>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できない）</w:t>
            </w:r>
          </w:p>
          <w:p w14:paraId="52C42390"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・前後を間違えることが多いので、声かけが必要。</w:t>
            </w:r>
          </w:p>
          <w:p w14:paraId="4995393B"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・かぶりシャツは着ることができるが、開きシャツは絡まってしまい出来ないことが多い。</w:t>
            </w:r>
          </w:p>
          <w:p w14:paraId="7CC1782D"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・パンツやズボンをはくときは、座ってはく。</w:t>
            </w:r>
          </w:p>
          <w:p w14:paraId="252C5E32"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・チャックは練習中。ボタンは大きいものであれば、一人でできることがある。</w:t>
            </w:r>
          </w:p>
          <w:p w14:paraId="322663C8"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・裏返しをなおすのが苦手。</w:t>
            </w:r>
          </w:p>
          <w:p w14:paraId="037C5B93" w14:textId="3DC7AA90" w:rsidR="00A73E71" w:rsidRPr="00BE6286" w:rsidRDefault="00A73E71" w:rsidP="00A73E71">
            <w:pPr>
              <w:snapToGrid w:val="0"/>
              <w:rPr>
                <w:rFonts w:ascii="UD デジタル 教科書体 N-R" w:eastAsia="UD デジタル 教科書体 N-R" w:hAnsi="ＭＳ ゴシック"/>
                <w:sz w:val="20"/>
              </w:rPr>
            </w:pPr>
          </w:p>
        </w:tc>
      </w:tr>
      <w:tr w:rsidR="00A73E71" w:rsidRPr="00BE6286" w14:paraId="133EF21F" w14:textId="77777777" w:rsidTr="00A00EF7">
        <w:trPr>
          <w:trHeight w:val="2342"/>
        </w:trPr>
        <w:tc>
          <w:tcPr>
            <w:tcW w:w="539" w:type="dxa"/>
            <w:gridSpan w:val="2"/>
            <w:vMerge/>
            <w:vAlign w:val="center"/>
          </w:tcPr>
          <w:p w14:paraId="11963341" w14:textId="77777777" w:rsidR="00A73E71" w:rsidRPr="00BE6286" w:rsidRDefault="00A73E71" w:rsidP="00A73E71">
            <w:pPr>
              <w:jc w:val="center"/>
              <w:rPr>
                <w:rFonts w:ascii="UD デジタル 教科書体 N-R" w:eastAsia="UD デジタル 教科書体 N-R" w:hAnsi="ＭＳ ゴシック"/>
                <w:sz w:val="20"/>
              </w:rPr>
            </w:pPr>
          </w:p>
        </w:tc>
        <w:tc>
          <w:tcPr>
            <w:tcW w:w="850" w:type="dxa"/>
            <w:vMerge/>
            <w:vAlign w:val="center"/>
          </w:tcPr>
          <w:p w14:paraId="4A390893" w14:textId="77777777" w:rsidR="00A73E71" w:rsidRPr="00BE6286" w:rsidRDefault="00A73E71" w:rsidP="00A73E71">
            <w:pPr>
              <w:jc w:val="center"/>
              <w:rPr>
                <w:rFonts w:ascii="UD デジタル 教科書体 N-R" w:eastAsia="UD デジタル 教科書体 N-R" w:hAnsi="ＭＳ ゴシック"/>
                <w:sz w:val="20"/>
              </w:rPr>
            </w:pPr>
          </w:p>
        </w:tc>
        <w:tc>
          <w:tcPr>
            <w:tcW w:w="738" w:type="dxa"/>
            <w:gridSpan w:val="2"/>
            <w:vAlign w:val="center"/>
          </w:tcPr>
          <w:p w14:paraId="090ABF94" w14:textId="77777777" w:rsidR="00A73E71" w:rsidRPr="00BE6286" w:rsidRDefault="00A73E71" w:rsidP="00A73E71">
            <w:pPr>
              <w:rPr>
                <w:rFonts w:ascii="UD デジタル 教科書体 N-R" w:eastAsia="UD デジタル 教科書体 N-R" w:hAnsi="ＭＳ ゴシック"/>
                <w:sz w:val="20"/>
              </w:rPr>
            </w:pPr>
          </w:p>
          <w:p w14:paraId="16B50C8A" w14:textId="77777777" w:rsidR="009C7ACD"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衣服の</w:t>
            </w:r>
          </w:p>
          <w:p w14:paraId="2FA5F8A9" w14:textId="21A01E3F"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種類</w:t>
            </w:r>
          </w:p>
        </w:tc>
        <w:tc>
          <w:tcPr>
            <w:tcW w:w="7796" w:type="dxa"/>
            <w:gridSpan w:val="2"/>
            <w:vAlign w:val="center"/>
          </w:tcPr>
          <w:p w14:paraId="568BD4F3" w14:textId="3E85856D" w:rsidR="00A73E71" w:rsidRPr="00BE6286" w:rsidRDefault="00A73E71" w:rsidP="00A73E71">
            <w:pPr>
              <w:snapToGrid w:val="0"/>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好きな服・素材や苦手な服・素材・袖丈など</w:t>
            </w:r>
          </w:p>
          <w:p w14:paraId="572D215D" w14:textId="77777777" w:rsidR="008C7A65" w:rsidRPr="00106BDA" w:rsidRDefault="008C7A65" w:rsidP="008C7A65">
            <w:pPr>
              <w:snapToGrid w:val="0"/>
              <w:rPr>
                <w:rFonts w:ascii="UD デジタル 教科書体 N-R" w:eastAsia="UD デジタル 教科書体 N-R" w:hAnsi="ＭＳ ゴシック"/>
                <w:color w:val="FF0000"/>
                <w:sz w:val="20"/>
              </w:rPr>
            </w:pPr>
          </w:p>
          <w:p w14:paraId="7965DEAC"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・気に入った服しか着なかったが、本人に選ばせることで着られる服が増えてきた。季節の変わり目で長袖から半袖（またはその逆）に変えるまでに時間がかかる。</w:t>
            </w:r>
          </w:p>
          <w:p w14:paraId="10FA9F81" w14:textId="541C7048" w:rsidR="00A73E71" w:rsidRPr="00106BDA" w:rsidRDefault="008C7A65" w:rsidP="008C7A65">
            <w:pPr>
              <w:snapToGrid w:val="0"/>
              <w:rPr>
                <w:rFonts w:ascii="UD デジタル 教科書体 N-R" w:eastAsia="UD デジタル 教科書体 N-R" w:hAnsi="ＭＳ ゴシック"/>
                <w:color w:val="FF0000"/>
                <w:sz w:val="20"/>
              </w:rPr>
            </w:pPr>
            <w:r w:rsidRPr="00106BDA">
              <w:rPr>
                <w:rFonts w:ascii="UD デジタル 教科書体 N-R" w:eastAsia="UD デジタル 教科書体 N-R" w:hAnsi="ＭＳ ゴシック" w:hint="eastAsia"/>
                <w:i/>
                <w:color w:val="FF0000"/>
                <w:sz w:val="18"/>
              </w:rPr>
              <w:t>・帽子、マフラー、手袋は、苦手なので、無理にはさせないが、好きなキャラクターや素材のものを一緒に選んで買うようにしている。</w:t>
            </w:r>
          </w:p>
          <w:p w14:paraId="295A9626" w14:textId="26BB477D" w:rsidR="00A73E71" w:rsidRPr="008C7A65" w:rsidRDefault="00A73E71" w:rsidP="00A73E71">
            <w:pPr>
              <w:snapToGrid w:val="0"/>
              <w:rPr>
                <w:rFonts w:ascii="UD デジタル 教科書体 N-R" w:eastAsia="UD デジタル 教科書体 N-R" w:hAnsi="ＭＳ ゴシック"/>
                <w:sz w:val="20"/>
              </w:rPr>
            </w:pPr>
          </w:p>
        </w:tc>
      </w:tr>
      <w:tr w:rsidR="00A73E71" w:rsidRPr="00BE6286" w14:paraId="37C921C9" w14:textId="77777777" w:rsidTr="00C767E0">
        <w:trPr>
          <w:trHeight w:hRule="exact" w:val="1145"/>
        </w:trPr>
        <w:tc>
          <w:tcPr>
            <w:tcW w:w="2835" w:type="dxa"/>
            <w:gridSpan w:val="6"/>
            <w:vAlign w:val="center"/>
          </w:tcPr>
          <w:p w14:paraId="263639E6" w14:textId="5B121444" w:rsidR="00A73E71" w:rsidRPr="00BE6286" w:rsidRDefault="004D028C" w:rsidP="00A73E71">
            <w:pPr>
              <w:snapToGrid w:val="0"/>
              <w:jc w:val="center"/>
              <w:rPr>
                <w:rFonts w:ascii="UD デジタル 教科書体 N-R" w:eastAsia="UD デジタル 教科書体 N-R" w:hAnsi="ＭＳ ゴシック"/>
                <w:sz w:val="20"/>
              </w:rPr>
            </w:pPr>
            <w:r w:rsidRPr="00BE6286">
              <w:rPr>
                <w:rFonts w:ascii="UD デジタル 教科書体 N-R" w:eastAsia="UD デジタル 教科書体 N-R" w:hAnsi="BIZ UDゴシック" w:cstheme="minorBidi" w:hint="eastAsia"/>
                <w:noProof/>
                <w:sz w:val="40"/>
                <w:szCs w:val="40"/>
              </w:rPr>
              <mc:AlternateContent>
                <mc:Choice Requires="wps">
                  <w:drawing>
                    <wp:anchor distT="0" distB="0" distL="114300" distR="114300" simplePos="0" relativeHeight="251769856" behindDoc="0" locked="0" layoutInCell="1" allowOverlap="1" wp14:anchorId="60B4A34B" wp14:editId="02E028CD">
                      <wp:simplePos x="0" y="0"/>
                      <wp:positionH relativeFrom="margin">
                        <wp:posOffset>-75565</wp:posOffset>
                      </wp:positionH>
                      <wp:positionV relativeFrom="paragraph">
                        <wp:posOffset>-522605</wp:posOffset>
                      </wp:positionV>
                      <wp:extent cx="2045970" cy="251460"/>
                      <wp:effectExtent l="0" t="0" r="11430"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251460"/>
                              </a:xfrm>
                              <a:prstGeom prst="rect">
                                <a:avLst/>
                              </a:prstGeom>
                              <a:solidFill>
                                <a:srgbClr val="FFFFFF"/>
                              </a:solidFill>
                              <a:ln w="9525">
                                <a:solidFill>
                                  <a:srgbClr val="000000"/>
                                </a:solidFill>
                                <a:miter lim="800000"/>
                                <a:headEnd/>
                                <a:tailEnd/>
                              </a:ln>
                            </wps:spPr>
                            <wps:txbx>
                              <w:txbxContent>
                                <w:p w14:paraId="4F3FBB44" w14:textId="226457C9" w:rsidR="00B70741" w:rsidRPr="00BE6286" w:rsidRDefault="00B70741" w:rsidP="004D028C">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２-３　日常生活の記録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4A34B" id="正方形/長方形 5" o:spid="_x0000_s1045" style="position:absolute;left:0;text-align:left;margin-left:-5.95pt;margin-top:-41.15pt;width:161.1pt;height:19.8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">
                      <v:textbox inset="5.85pt,.7pt,5.85pt,.7pt">
                        <w:txbxContent>
                          <w:p w14:paraId="4F3FBB44" w14:textId="226457C9" w:rsidR="00B70741" w:rsidRPr="00BE6286" w:rsidRDefault="00B70741" w:rsidP="004D028C">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２-３　日常生活の記録</w:t>
                            </w:r>
                          </w:p>
                        </w:txbxContent>
                      </v:textbox>
                      <w10:wrap anchorx="margin"/>
                    </v:rect>
                  </w:pict>
                </mc:Fallback>
              </mc:AlternateContent>
            </w:r>
            <w:r w:rsidR="00A73E71" w:rsidRPr="00BE6286">
              <w:rPr>
                <w:rFonts w:ascii="UD デジタル 教科書体 N-R" w:eastAsia="UD デジタル 教科書体 N-R" w:hAnsi="ＭＳ ゴシック" w:hint="eastAsia"/>
                <w:sz w:val="20"/>
              </w:rPr>
              <w:t>項　　目</w:t>
            </w:r>
          </w:p>
        </w:tc>
        <w:tc>
          <w:tcPr>
            <w:tcW w:w="7088" w:type="dxa"/>
          </w:tcPr>
          <w:p w14:paraId="7B8D0A5B" w14:textId="1DEE8D17" w:rsidR="00A73E71" w:rsidRPr="00BE6286" w:rsidRDefault="00A73E71" w:rsidP="00A73E71">
            <w:pPr>
              <w:snapToGrid w:val="0"/>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自由記述欄</w:t>
            </w:r>
          </w:p>
          <w:p w14:paraId="019B39A6" w14:textId="77777777" w:rsidR="00A73E71" w:rsidRPr="002159AF" w:rsidRDefault="00A73E71" w:rsidP="00A73E71">
            <w:pPr>
              <w:snapToGrid w:val="0"/>
              <w:jc w:val="center"/>
              <w:rPr>
                <w:rFonts w:ascii="UD デジタル 教科書体 N-R" w:eastAsia="UD デジタル 教科書体 N-R" w:hAnsi="ＭＳ ゴシック"/>
                <w:sz w:val="18"/>
                <w:szCs w:val="18"/>
              </w:rPr>
            </w:pPr>
            <w:r w:rsidRPr="002159AF">
              <w:rPr>
                <w:rFonts w:ascii="UD デジタル 教科書体 N-R" w:eastAsia="UD デジタル 教科書体 N-R" w:hAnsi="ＭＳ ゴシック" w:hint="eastAsia"/>
                <w:sz w:val="18"/>
                <w:szCs w:val="18"/>
              </w:rPr>
              <w:t>（いつ頃できるようになったか？今、どのように行っているか？</w:t>
            </w:r>
          </w:p>
          <w:p w14:paraId="2429E56A" w14:textId="77777777" w:rsidR="00A73E71" w:rsidRPr="002159AF" w:rsidRDefault="00A73E71" w:rsidP="00A73E71">
            <w:pPr>
              <w:snapToGrid w:val="0"/>
              <w:jc w:val="center"/>
              <w:rPr>
                <w:rFonts w:ascii="UD デジタル 教科書体 N-R" w:eastAsia="UD デジタル 教科書体 N-R" w:hAnsi="ＭＳ ゴシック"/>
                <w:sz w:val="18"/>
                <w:szCs w:val="18"/>
              </w:rPr>
            </w:pPr>
            <w:r w:rsidRPr="002159AF">
              <w:rPr>
                <w:rFonts w:ascii="UD デジタル 教科書体 N-R" w:eastAsia="UD デジタル 教科書体 N-R" w:hAnsi="ＭＳ ゴシック" w:hint="eastAsia"/>
                <w:sz w:val="18"/>
                <w:szCs w:val="18"/>
              </w:rPr>
              <w:t>おうちや学校などで、どんな支援・工夫があればできるか？等）</w:t>
            </w:r>
          </w:p>
          <w:p w14:paraId="010F01EA" w14:textId="04CC299D" w:rsidR="00C767E0" w:rsidRPr="00BE6286" w:rsidRDefault="00C767E0" w:rsidP="00A73E71">
            <w:pPr>
              <w:snapToGrid w:val="0"/>
              <w:jc w:val="center"/>
              <w:rPr>
                <w:rFonts w:ascii="UD デジタル 教科書体 N-R" w:eastAsia="UD デジタル 教科書体 N-R" w:hAnsi="ＭＳ ゴシック"/>
                <w:sz w:val="20"/>
              </w:rPr>
            </w:pPr>
            <w:r w:rsidRPr="002159AF">
              <w:rPr>
                <w:rFonts w:ascii="UD デジタル 教科書体 N-R" w:eastAsia="UD デジタル 教科書体 N-R" w:hAnsi="ＭＳ ゴシック" w:hint="eastAsia"/>
                <w:sz w:val="18"/>
                <w:szCs w:val="18"/>
              </w:rPr>
              <w:t>あてはまるものに</w:t>
            </w:r>
            <w:sdt>
              <w:sdtPr>
                <w:rPr>
                  <w:rFonts w:ascii="UD デジタル 教科書体 N-R" w:eastAsia="UD デジタル 教科書体 N-R" w:hAnsi="ＭＳ ゴシック" w:hint="eastAsia"/>
                  <w:sz w:val="20"/>
                </w:rPr>
                <w:id w:val="1940557979"/>
                <w14:checkbox>
                  <w14:checked w14:val="1"/>
                  <w14:checkedState w14:val="00FE" w14:font="Wingdings"/>
                  <w14:uncheckedState w14:val="2610" w14:font="ＭＳ ゴシック"/>
                </w14:checkbox>
              </w:sdtPr>
              <w:sdtEndPr/>
              <w:sdtContent>
                <w:r w:rsidR="006B2D70">
                  <w:rPr>
                    <w:rFonts w:ascii="UD デジタル 教科書体 N-R" w:eastAsia="UD デジタル 教科書体 N-R" w:hAnsi="ＭＳ ゴシック" w:hint="eastAsia"/>
                    <w:sz w:val="20"/>
                  </w:rPr>
                  <w:sym w:font="Wingdings" w:char="F0FE"/>
                </w:r>
              </w:sdtContent>
            </w:sdt>
            <w:r w:rsidRPr="002159AF">
              <w:rPr>
                <w:rFonts w:ascii="UD デジタル 教科書体 N-R" w:eastAsia="UD デジタル 教科書体 N-R" w:hAnsi="ＭＳ ゴシック" w:hint="eastAsia"/>
                <w:sz w:val="18"/>
                <w:szCs w:val="18"/>
              </w:rPr>
              <w:t>してください</w:t>
            </w:r>
          </w:p>
        </w:tc>
      </w:tr>
      <w:tr w:rsidR="00A73E71" w:rsidRPr="00BE6286" w14:paraId="6C146C66" w14:textId="77777777" w:rsidTr="00B809CA">
        <w:trPr>
          <w:trHeight w:hRule="exact" w:val="2121"/>
        </w:trPr>
        <w:tc>
          <w:tcPr>
            <w:tcW w:w="533" w:type="dxa"/>
            <w:vMerge w:val="restart"/>
            <w:textDirection w:val="tbRlV"/>
            <w:vAlign w:val="center"/>
          </w:tcPr>
          <w:p w14:paraId="3A2B9BD0" w14:textId="70FE5831"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コミュニケーション</w:t>
            </w:r>
          </w:p>
          <w:p w14:paraId="3A21E334" w14:textId="28C21EFD" w:rsidR="00A73E71" w:rsidRPr="00BE6286" w:rsidRDefault="00A73E71" w:rsidP="00A73E71">
            <w:pPr>
              <w:jc w:val="center"/>
              <w:rPr>
                <w:rFonts w:ascii="UD デジタル 教科書体 N-R" w:eastAsia="UD デジタル 教科書体 N-R" w:hAnsi="ＭＳ ゴシック"/>
                <w:sz w:val="20"/>
              </w:rPr>
            </w:pPr>
          </w:p>
        </w:tc>
        <w:tc>
          <w:tcPr>
            <w:tcW w:w="885" w:type="dxa"/>
            <w:gridSpan w:val="3"/>
            <w:vMerge w:val="restart"/>
            <w:vAlign w:val="center"/>
          </w:tcPr>
          <w:p w14:paraId="41161643"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こども</w:t>
            </w:r>
          </w:p>
          <w:p w14:paraId="0760D00D"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からの</w:t>
            </w:r>
          </w:p>
          <w:p w14:paraId="281A2FAE"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意思</w:t>
            </w:r>
          </w:p>
          <w:p w14:paraId="0FA3FF74" w14:textId="62215BE1"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伝達</w:t>
            </w:r>
          </w:p>
        </w:tc>
        <w:tc>
          <w:tcPr>
            <w:tcW w:w="1417" w:type="dxa"/>
            <w:gridSpan w:val="2"/>
            <w:vAlign w:val="center"/>
          </w:tcPr>
          <w:p w14:paraId="7CDD8701"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伝える手段</w:t>
            </w:r>
          </w:p>
          <w:p w14:paraId="49E984F5"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（本人から</w:t>
            </w:r>
          </w:p>
          <w:p w14:paraId="218BC56E" w14:textId="3EB1E6A1"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他者へ）</w:t>
            </w:r>
          </w:p>
        </w:tc>
        <w:tc>
          <w:tcPr>
            <w:tcW w:w="7088" w:type="dxa"/>
          </w:tcPr>
          <w:p w14:paraId="55646A26" w14:textId="2D736BCC" w:rsidR="00A73E71" w:rsidRPr="00BE6286" w:rsidRDefault="005A0693" w:rsidP="006B2D70">
            <w:pPr>
              <w:snapToGrid w:val="0"/>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rPr>
                <w:id w:val="995532458"/>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sz w:val="20"/>
              </w:rPr>
              <w:t xml:space="preserve"> ことば（</w:t>
            </w:r>
            <w:sdt>
              <w:sdtPr>
                <w:rPr>
                  <w:rFonts w:ascii="UD デジタル 教科書体 N-R" w:eastAsia="UD デジタル 教科書体 N-R" w:hAnsi="ＭＳ ゴシック" w:hint="eastAsia"/>
                  <w:sz w:val="20"/>
                </w:rPr>
                <w:id w:val="-140512150"/>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sz w:val="20"/>
              </w:rPr>
              <w:t xml:space="preserve"> 文  </w:t>
            </w:r>
            <w:sdt>
              <w:sdtPr>
                <w:rPr>
                  <w:rFonts w:ascii="UD デジタル 教科書体 N-R" w:eastAsia="UD デジタル 教科書体 N-R" w:hAnsi="ＭＳ ゴシック" w:hint="eastAsia"/>
                  <w:sz w:val="20"/>
                </w:rPr>
                <w:id w:val="-1339849842"/>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sz w:val="20"/>
              </w:rPr>
              <w:t xml:space="preserve"> 単語）</w:t>
            </w:r>
            <w:sdt>
              <w:sdtPr>
                <w:rPr>
                  <w:rFonts w:ascii="UD デジタル 教科書体 N-R" w:eastAsia="UD デジタル 教科書体 N-R" w:hAnsi="ＭＳ ゴシック" w:hint="eastAsia"/>
                  <w:sz w:val="20"/>
                </w:rPr>
                <w:id w:val="-1583599048"/>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sz w:val="20"/>
              </w:rPr>
              <w:t xml:space="preserve"> 声を出す </w:t>
            </w:r>
            <w:sdt>
              <w:sdtPr>
                <w:rPr>
                  <w:rFonts w:ascii="UD デジタル 教科書体 N-R" w:eastAsia="UD デジタル 教科書体 N-R" w:hAnsi="ＭＳ ゴシック" w:hint="eastAsia"/>
                  <w:sz w:val="20"/>
                </w:rPr>
                <w:id w:val="-1799593491"/>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sz w:val="20"/>
              </w:rPr>
              <w:t xml:space="preserve"> 指さす</w:t>
            </w:r>
          </w:p>
          <w:p w14:paraId="75DF6D1A" w14:textId="10EA8DB0" w:rsidR="00A73E71" w:rsidRPr="00BE6286" w:rsidRDefault="005A0693" w:rsidP="006B2D70">
            <w:pPr>
              <w:snapToGrid w:val="0"/>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rPr>
                <w:id w:val="932480864"/>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sz w:val="20"/>
              </w:rPr>
              <w:t xml:space="preserve"> 大人の腕をひっぱる   </w:t>
            </w:r>
            <w:sdt>
              <w:sdtPr>
                <w:rPr>
                  <w:rFonts w:ascii="UD デジタル 教科書体 N-R" w:eastAsia="UD デジタル 教科書体 N-R" w:hAnsi="ＭＳ ゴシック" w:hint="eastAsia"/>
                  <w:sz w:val="20"/>
                </w:rPr>
                <w:id w:val="-665776986"/>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sz w:val="20"/>
              </w:rPr>
              <w:t xml:space="preserve"> 場所まで連れて行く</w:t>
            </w:r>
          </w:p>
          <w:p w14:paraId="17696420" w14:textId="6AB88C4C" w:rsidR="00A73E71" w:rsidRPr="00BE6286" w:rsidRDefault="005A0693" w:rsidP="006B2D70">
            <w:pPr>
              <w:snapToGrid w:val="0"/>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rPr>
                <w:id w:val="-1444912451"/>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sz w:val="20"/>
              </w:rPr>
              <w:t xml:space="preserve"> 物を見せる   </w:t>
            </w:r>
            <w:sdt>
              <w:sdtPr>
                <w:rPr>
                  <w:rFonts w:ascii="UD デジタル 教科書体 N-R" w:eastAsia="UD デジタル 教科書体 N-R" w:hAnsi="ＭＳ ゴシック" w:hint="eastAsia"/>
                  <w:sz w:val="20"/>
                </w:rPr>
                <w:id w:val="-835690877"/>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sz w:val="20"/>
              </w:rPr>
              <w:t xml:space="preserve"> カードなどを使う　</w:t>
            </w:r>
            <w:sdt>
              <w:sdtPr>
                <w:rPr>
                  <w:rFonts w:ascii="UD デジタル 教科書体 N-R" w:eastAsia="UD デジタル 教科書体 N-R" w:hAnsi="ＭＳ ゴシック" w:hint="eastAsia"/>
                  <w:sz w:val="20"/>
                </w:rPr>
                <w:id w:val="-697004077"/>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sz w:val="20"/>
              </w:rPr>
              <w:t xml:space="preserve"> その他</w:t>
            </w:r>
          </w:p>
          <w:p w14:paraId="6DFE5E57" w14:textId="77777777" w:rsidR="008C7A65" w:rsidRPr="00106BDA" w:rsidRDefault="008C7A65" w:rsidP="008C7A65">
            <w:pPr>
              <w:snapToGrid w:val="0"/>
              <w:rPr>
                <w:rFonts w:ascii="UD デジタル 教科書体 N-R" w:eastAsia="UD デジタル 教科書体 N-R" w:hAnsi="ＭＳ ゴシック"/>
                <w:color w:val="FF0000"/>
                <w:sz w:val="20"/>
              </w:rPr>
            </w:pPr>
          </w:p>
          <w:p w14:paraId="52761488"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・主に単語で話す。簡単なやりとりはことばでできる。</w:t>
            </w:r>
          </w:p>
          <w:p w14:paraId="16FE9906"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・不明瞭で聞き取りづらいこともある。</w:t>
            </w:r>
          </w:p>
          <w:p w14:paraId="40413912" w14:textId="77777777" w:rsidR="008C7A65" w:rsidRPr="00106BDA" w:rsidRDefault="008C7A65" w:rsidP="008C7A65">
            <w:pPr>
              <w:snapToGrid w:val="0"/>
              <w:rPr>
                <w:rFonts w:ascii="UD デジタル 教科書体 N-R" w:eastAsia="UD デジタル 教科書体 N-R" w:hAnsi="ＭＳ ゴシック"/>
                <w:color w:val="FF0000"/>
                <w:sz w:val="20"/>
              </w:rPr>
            </w:pPr>
            <w:r w:rsidRPr="00106BDA">
              <w:rPr>
                <w:rFonts w:ascii="UD デジタル 教科書体 N-R" w:eastAsia="UD デジタル 教科書体 N-R" w:hAnsi="ＭＳ ゴシック" w:hint="eastAsia"/>
                <w:i/>
                <w:color w:val="FF0000"/>
                <w:sz w:val="18"/>
              </w:rPr>
              <w:t>・場面や状況の手がかりがあれば、本人が言っていることを理解できる。</w:t>
            </w:r>
          </w:p>
          <w:p w14:paraId="478B3C09" w14:textId="3F9215AD" w:rsidR="00A73E71" w:rsidRPr="008C7A65" w:rsidRDefault="00A73E71" w:rsidP="00A73E71">
            <w:pPr>
              <w:snapToGrid w:val="0"/>
              <w:rPr>
                <w:rFonts w:ascii="UD デジタル 教科書体 N-R" w:eastAsia="UD デジタル 教科書体 N-R" w:hAnsi="ＭＳ ゴシック"/>
                <w:sz w:val="20"/>
              </w:rPr>
            </w:pPr>
          </w:p>
          <w:p w14:paraId="55F9D2AF" w14:textId="0C84BB4C" w:rsidR="00A73E71" w:rsidRPr="00BE6286" w:rsidRDefault="00A73E71" w:rsidP="00A73E71">
            <w:pPr>
              <w:snapToGrid w:val="0"/>
              <w:rPr>
                <w:rFonts w:ascii="UD デジタル 教科書体 N-R" w:eastAsia="UD デジタル 教科書体 N-R" w:hAnsi="ＭＳ ゴシック"/>
                <w:sz w:val="20"/>
              </w:rPr>
            </w:pPr>
          </w:p>
        </w:tc>
      </w:tr>
      <w:tr w:rsidR="00A73E71" w:rsidRPr="00BE6286" w14:paraId="23E3968F" w14:textId="77777777" w:rsidTr="00A00EF7">
        <w:trPr>
          <w:trHeight w:hRule="exact" w:val="1588"/>
        </w:trPr>
        <w:tc>
          <w:tcPr>
            <w:tcW w:w="533" w:type="dxa"/>
            <w:vMerge/>
            <w:textDirection w:val="tbRlV"/>
            <w:vAlign w:val="center"/>
          </w:tcPr>
          <w:p w14:paraId="668F6350" w14:textId="77777777" w:rsidR="00A73E71" w:rsidRPr="00BE6286" w:rsidRDefault="00A73E71" w:rsidP="00A73E71">
            <w:pPr>
              <w:ind w:left="113" w:right="113"/>
              <w:jc w:val="center"/>
              <w:rPr>
                <w:rFonts w:ascii="UD デジタル 教科書体 N-R" w:eastAsia="UD デジタル 教科書体 N-R" w:hAnsi="ＭＳ ゴシック"/>
                <w:sz w:val="20"/>
              </w:rPr>
            </w:pPr>
          </w:p>
        </w:tc>
        <w:tc>
          <w:tcPr>
            <w:tcW w:w="885" w:type="dxa"/>
            <w:gridSpan w:val="3"/>
            <w:vMerge/>
            <w:vAlign w:val="center"/>
          </w:tcPr>
          <w:p w14:paraId="25E1E163" w14:textId="77777777" w:rsidR="00A73E71" w:rsidRPr="00BE6286" w:rsidRDefault="00A73E71" w:rsidP="00A73E71">
            <w:pPr>
              <w:jc w:val="center"/>
              <w:rPr>
                <w:rFonts w:ascii="UD デジタル 教科書体 N-R" w:eastAsia="UD デジタル 教科書体 N-R" w:hAnsi="ＭＳ ゴシック"/>
                <w:sz w:val="20"/>
              </w:rPr>
            </w:pPr>
          </w:p>
        </w:tc>
        <w:tc>
          <w:tcPr>
            <w:tcW w:w="1417" w:type="dxa"/>
            <w:gridSpan w:val="2"/>
            <w:vAlign w:val="center"/>
          </w:tcPr>
          <w:p w14:paraId="659046F7" w14:textId="67254D69" w:rsidR="00A73E71" w:rsidRPr="00BE6286" w:rsidRDefault="00A73E71" w:rsidP="00A73E71">
            <w:pPr>
              <w:jc w:val="cente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20"/>
              </w:rPr>
              <w:t>要求を伝える</w:t>
            </w:r>
          </w:p>
          <w:p w14:paraId="6AFF4DD1" w14:textId="1E9E7602" w:rsidR="00A73E71" w:rsidRPr="00BE6286" w:rsidRDefault="00A73E71" w:rsidP="00A73E71">
            <w:pPr>
              <w:jc w:val="center"/>
              <w:rPr>
                <w:rFonts w:ascii="UD デジタル 教科書体 N-R" w:eastAsia="UD デジタル 教科書体 N-R" w:hAnsi="ＭＳ ゴシック"/>
                <w:sz w:val="12"/>
              </w:rPr>
            </w:pPr>
            <w:r w:rsidRPr="00BE6286">
              <w:rPr>
                <w:rFonts w:ascii="UD デジタル 教科書体 N-R" w:eastAsia="UD デジタル 教科書体 N-R" w:hAnsi="ＭＳ ゴシック" w:hint="eastAsia"/>
                <w:sz w:val="12"/>
              </w:rPr>
              <w:t>（やりたいこと</w:t>
            </w:r>
          </w:p>
          <w:p w14:paraId="5F592DD4" w14:textId="4021FDBF" w:rsidR="00A73E71" w:rsidRPr="00BE6286" w:rsidRDefault="00A73E71" w:rsidP="00A73E71">
            <w:pPr>
              <w:jc w:val="cente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12"/>
              </w:rPr>
              <w:t>やってほしいこと）</w:t>
            </w:r>
          </w:p>
        </w:tc>
        <w:tc>
          <w:tcPr>
            <w:tcW w:w="7088" w:type="dxa"/>
            <w:vAlign w:val="center"/>
          </w:tcPr>
          <w:p w14:paraId="22CDF111"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・自分の欲しいものがあるところに大人を連れて行ったり、指差し、単語で伝える。</w:t>
            </w:r>
          </w:p>
          <w:p w14:paraId="51A5EE25" w14:textId="77777777" w:rsidR="008C7A65" w:rsidRPr="00106BDA" w:rsidRDefault="008C7A65" w:rsidP="008C7A65">
            <w:pPr>
              <w:snapToGrid w:val="0"/>
              <w:rPr>
                <w:rFonts w:ascii="UD デジタル 教科書体 N-R" w:eastAsia="UD デジタル 教科書体 N-R" w:hAnsi="ＭＳ ゴシック"/>
                <w:color w:val="FF0000"/>
                <w:sz w:val="20"/>
              </w:rPr>
            </w:pPr>
            <w:r w:rsidRPr="00106BDA">
              <w:rPr>
                <w:rFonts w:ascii="UD デジタル 教科書体 N-R" w:eastAsia="UD デジタル 教科書体 N-R" w:hAnsi="ＭＳ ゴシック" w:hint="eastAsia"/>
                <w:i/>
                <w:color w:val="FF0000"/>
                <w:sz w:val="18"/>
              </w:rPr>
              <w:t>・「○○ちょうだい」「○○とって」など本人が伝えたいことを代弁して聞かせている。</w:t>
            </w:r>
          </w:p>
          <w:p w14:paraId="6FFD61EA" w14:textId="2CCB7A0F" w:rsidR="00A73E71" w:rsidRPr="00106BDA" w:rsidRDefault="00A73E71" w:rsidP="00A73E71">
            <w:pPr>
              <w:snapToGrid w:val="0"/>
              <w:rPr>
                <w:rFonts w:ascii="UD デジタル 教科書体 N-R" w:eastAsia="UD デジタル 教科書体 N-R" w:hAnsi="ＭＳ ゴシック"/>
                <w:color w:val="FF0000"/>
                <w:sz w:val="20"/>
              </w:rPr>
            </w:pPr>
          </w:p>
          <w:p w14:paraId="66A2527B" w14:textId="2D767671" w:rsidR="00A73E71" w:rsidRPr="00BE6286" w:rsidRDefault="00A73E71" w:rsidP="00A73E71">
            <w:pPr>
              <w:snapToGrid w:val="0"/>
              <w:rPr>
                <w:rFonts w:ascii="UD デジタル 教科書体 N-R" w:eastAsia="UD デジタル 教科書体 N-R" w:hAnsi="ＭＳ ゴシック"/>
                <w:sz w:val="20"/>
              </w:rPr>
            </w:pPr>
          </w:p>
          <w:p w14:paraId="7C4317EA" w14:textId="77777777" w:rsidR="00A73E71" w:rsidRPr="00BE6286" w:rsidRDefault="00A73E71" w:rsidP="00A73E71">
            <w:pPr>
              <w:snapToGrid w:val="0"/>
              <w:rPr>
                <w:rFonts w:ascii="UD デジタル 教科書体 N-R" w:eastAsia="UD デジタル 教科書体 N-R" w:hAnsi="ＭＳ ゴシック"/>
                <w:sz w:val="20"/>
              </w:rPr>
            </w:pPr>
          </w:p>
          <w:p w14:paraId="34F9670B" w14:textId="77777777" w:rsidR="00A73E71" w:rsidRPr="00BE6286" w:rsidRDefault="00A73E71" w:rsidP="00A73E71">
            <w:pPr>
              <w:snapToGrid w:val="0"/>
              <w:rPr>
                <w:rFonts w:ascii="UD デジタル 教科書体 N-R" w:eastAsia="UD デジタル 教科書体 N-R" w:hAnsi="ＭＳ ゴシック"/>
                <w:sz w:val="20"/>
              </w:rPr>
            </w:pPr>
          </w:p>
          <w:p w14:paraId="5EF2CE5C" w14:textId="77777777" w:rsidR="00A73E71" w:rsidRPr="00BE6286" w:rsidRDefault="00A73E71" w:rsidP="00A73E71">
            <w:pPr>
              <w:snapToGrid w:val="0"/>
              <w:rPr>
                <w:rFonts w:ascii="UD デジタル 教科書体 N-R" w:eastAsia="UD デジタル 教科書体 N-R" w:hAnsi="ＭＳ ゴシック"/>
                <w:sz w:val="20"/>
              </w:rPr>
            </w:pPr>
          </w:p>
        </w:tc>
      </w:tr>
      <w:tr w:rsidR="00A73E71" w:rsidRPr="00BE6286" w14:paraId="2EC9783F" w14:textId="77777777" w:rsidTr="00A00EF7">
        <w:trPr>
          <w:trHeight w:hRule="exact" w:val="1588"/>
        </w:trPr>
        <w:tc>
          <w:tcPr>
            <w:tcW w:w="533" w:type="dxa"/>
            <w:vMerge/>
            <w:textDirection w:val="tbRlV"/>
            <w:vAlign w:val="center"/>
          </w:tcPr>
          <w:p w14:paraId="6D13BE71" w14:textId="77777777" w:rsidR="00A73E71" w:rsidRPr="00BE6286" w:rsidRDefault="00A73E71" w:rsidP="00A73E71">
            <w:pPr>
              <w:ind w:left="113" w:right="113"/>
              <w:jc w:val="center"/>
              <w:rPr>
                <w:rFonts w:ascii="UD デジタル 教科書体 N-R" w:eastAsia="UD デジタル 教科書体 N-R" w:hAnsi="ＭＳ ゴシック"/>
                <w:sz w:val="20"/>
              </w:rPr>
            </w:pPr>
          </w:p>
        </w:tc>
        <w:tc>
          <w:tcPr>
            <w:tcW w:w="885" w:type="dxa"/>
            <w:gridSpan w:val="3"/>
            <w:vMerge/>
            <w:vAlign w:val="center"/>
          </w:tcPr>
          <w:p w14:paraId="297DF4BB" w14:textId="77777777" w:rsidR="00A73E71" w:rsidRPr="00BE6286" w:rsidRDefault="00A73E71" w:rsidP="00A73E71">
            <w:pPr>
              <w:jc w:val="center"/>
              <w:rPr>
                <w:rFonts w:ascii="UD デジタル 教科書体 N-R" w:eastAsia="UD デジタル 教科書体 N-R" w:hAnsi="ＭＳ ゴシック"/>
                <w:sz w:val="20"/>
              </w:rPr>
            </w:pPr>
          </w:p>
        </w:tc>
        <w:tc>
          <w:tcPr>
            <w:tcW w:w="1417" w:type="dxa"/>
            <w:gridSpan w:val="2"/>
            <w:vAlign w:val="center"/>
          </w:tcPr>
          <w:p w14:paraId="245D34AD" w14:textId="31501EA6" w:rsidR="00A73E71" w:rsidRPr="00BE6286" w:rsidRDefault="00A73E71" w:rsidP="00A73E71">
            <w:pPr>
              <w:jc w:val="cente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20"/>
              </w:rPr>
              <w:t>自分の気持ちを伝える</w:t>
            </w:r>
          </w:p>
          <w:p w14:paraId="26BA9C74" w14:textId="77777777" w:rsidR="00A73E71" w:rsidRPr="00BE6286" w:rsidRDefault="00A73E71" w:rsidP="00A73E71">
            <w:pP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18"/>
              </w:rPr>
              <w:t>（嬉しいこと・嫌なこと）</w:t>
            </w:r>
          </w:p>
        </w:tc>
        <w:tc>
          <w:tcPr>
            <w:tcW w:w="7088" w:type="dxa"/>
            <w:vAlign w:val="center"/>
          </w:tcPr>
          <w:p w14:paraId="2135E2CB"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・ことばで伝えることは難しい。</w:t>
            </w:r>
          </w:p>
          <w:p w14:paraId="2B4A3999"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・好きなことは繰り返し要求することができる。</w:t>
            </w:r>
          </w:p>
          <w:p w14:paraId="599070BB"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・嫌なことは、泣いて知らせることが多い。</w:t>
            </w:r>
          </w:p>
          <w:p w14:paraId="1541A115" w14:textId="77777777" w:rsidR="008C7A65" w:rsidRPr="00106BDA" w:rsidRDefault="008C7A65" w:rsidP="008C7A65">
            <w:pPr>
              <w:snapToGrid w:val="0"/>
              <w:rPr>
                <w:rFonts w:ascii="UD デジタル 教科書体 N-R" w:eastAsia="UD デジタル 教科書体 N-R" w:hAnsi="ＭＳ ゴシック"/>
                <w:color w:val="FF0000"/>
                <w:sz w:val="20"/>
              </w:rPr>
            </w:pPr>
          </w:p>
          <w:p w14:paraId="68F3BE43" w14:textId="77777777" w:rsidR="00A73E71" w:rsidRPr="008C7A65" w:rsidRDefault="00A73E71" w:rsidP="00A73E71">
            <w:pPr>
              <w:snapToGrid w:val="0"/>
              <w:rPr>
                <w:rFonts w:ascii="UD デジタル 教科書体 N-R" w:eastAsia="UD デジタル 教科書体 N-R" w:hAnsi="ＭＳ ゴシック"/>
                <w:sz w:val="20"/>
              </w:rPr>
            </w:pPr>
          </w:p>
          <w:p w14:paraId="69D6F02C" w14:textId="77777777" w:rsidR="00A73E71" w:rsidRPr="00BE6286" w:rsidRDefault="00A73E71" w:rsidP="00A73E71">
            <w:pPr>
              <w:snapToGrid w:val="0"/>
              <w:rPr>
                <w:rFonts w:ascii="UD デジタル 教科書体 N-R" w:eastAsia="UD デジタル 教科書体 N-R" w:hAnsi="ＭＳ ゴシック"/>
                <w:sz w:val="20"/>
              </w:rPr>
            </w:pPr>
          </w:p>
          <w:p w14:paraId="75C8AE09" w14:textId="77777777" w:rsidR="00A73E71" w:rsidRPr="00BE6286" w:rsidRDefault="00A73E71" w:rsidP="00A73E71">
            <w:pPr>
              <w:snapToGrid w:val="0"/>
              <w:rPr>
                <w:rFonts w:ascii="UD デジタル 教科書体 N-R" w:eastAsia="UD デジタル 教科書体 N-R" w:hAnsi="ＭＳ ゴシック"/>
                <w:sz w:val="20"/>
              </w:rPr>
            </w:pPr>
          </w:p>
        </w:tc>
      </w:tr>
      <w:tr w:rsidR="00A73E71" w:rsidRPr="00BE6286" w14:paraId="5566A8DE" w14:textId="77777777" w:rsidTr="00C767E0">
        <w:trPr>
          <w:trHeight w:hRule="exact" w:val="1505"/>
        </w:trPr>
        <w:tc>
          <w:tcPr>
            <w:tcW w:w="533" w:type="dxa"/>
            <w:vMerge/>
            <w:textDirection w:val="tbRlV"/>
            <w:vAlign w:val="center"/>
          </w:tcPr>
          <w:p w14:paraId="0216CECD" w14:textId="77777777" w:rsidR="00A73E71" w:rsidRPr="00BE6286" w:rsidRDefault="00A73E71" w:rsidP="00A73E71">
            <w:pPr>
              <w:ind w:left="113" w:right="113"/>
              <w:jc w:val="center"/>
              <w:rPr>
                <w:rFonts w:ascii="UD デジタル 教科書体 N-R" w:eastAsia="UD デジタル 教科書体 N-R" w:hAnsi="ＭＳ ゴシック"/>
                <w:sz w:val="20"/>
              </w:rPr>
            </w:pPr>
          </w:p>
        </w:tc>
        <w:tc>
          <w:tcPr>
            <w:tcW w:w="885" w:type="dxa"/>
            <w:gridSpan w:val="3"/>
            <w:vMerge/>
            <w:vAlign w:val="center"/>
          </w:tcPr>
          <w:p w14:paraId="40082DA5" w14:textId="77777777" w:rsidR="00A73E71" w:rsidRPr="00BE6286" w:rsidRDefault="00A73E71" w:rsidP="00A73E71">
            <w:pPr>
              <w:jc w:val="center"/>
              <w:rPr>
                <w:rFonts w:ascii="UD デジタル 教科書体 N-R" w:eastAsia="UD デジタル 教科書体 N-R" w:hAnsi="ＭＳ ゴシック"/>
                <w:sz w:val="20"/>
              </w:rPr>
            </w:pPr>
          </w:p>
        </w:tc>
        <w:tc>
          <w:tcPr>
            <w:tcW w:w="1417" w:type="dxa"/>
            <w:gridSpan w:val="2"/>
            <w:vAlign w:val="center"/>
          </w:tcPr>
          <w:p w14:paraId="6BC3BA4C" w14:textId="69B4823F" w:rsidR="00A73E71" w:rsidRPr="00BE6286" w:rsidRDefault="00A73E71" w:rsidP="00A73E71">
            <w:pPr>
              <w:jc w:val="cente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20"/>
              </w:rPr>
              <w:t>からだの不調を伝える</w:t>
            </w:r>
          </w:p>
          <w:p w14:paraId="4ECEEEB1" w14:textId="77777777" w:rsidR="00A73E71" w:rsidRPr="00BE6286" w:rsidRDefault="00A73E71" w:rsidP="00A73E71">
            <w:pPr>
              <w:jc w:val="cente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20"/>
              </w:rPr>
              <w:t>（ケガや調子が悪い時）</w:t>
            </w:r>
          </w:p>
        </w:tc>
        <w:tc>
          <w:tcPr>
            <w:tcW w:w="7088" w:type="dxa"/>
            <w:vAlign w:val="center"/>
          </w:tcPr>
          <w:p w14:paraId="4295AF96"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・自分から不調を訴えることはできない。</w:t>
            </w:r>
          </w:p>
          <w:p w14:paraId="037DD6B3"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・痛みに鈍いようで転んだりぶつけたりしてもあまり泣かない。</w:t>
            </w:r>
          </w:p>
          <w:p w14:paraId="0DA25644" w14:textId="77777777" w:rsidR="008C7A65" w:rsidRPr="00106BDA" w:rsidRDefault="008C7A65" w:rsidP="008C7A65">
            <w:pPr>
              <w:snapToGrid w:val="0"/>
              <w:rPr>
                <w:rFonts w:ascii="UD デジタル 教科書体 N-R" w:eastAsia="UD デジタル 教科書体 N-R" w:hAnsi="ＭＳ ゴシック"/>
                <w:color w:val="FF0000"/>
                <w:sz w:val="20"/>
              </w:rPr>
            </w:pPr>
          </w:p>
          <w:p w14:paraId="506BDF69" w14:textId="6896C178" w:rsidR="00A73E71" w:rsidRPr="008C7A65" w:rsidRDefault="00A73E71" w:rsidP="00A73E71">
            <w:pPr>
              <w:snapToGrid w:val="0"/>
              <w:rPr>
                <w:rFonts w:ascii="UD デジタル 教科書体 N-R" w:eastAsia="UD デジタル 教科書体 N-R" w:hAnsi="ＭＳ ゴシック"/>
                <w:sz w:val="20"/>
              </w:rPr>
            </w:pPr>
          </w:p>
        </w:tc>
      </w:tr>
      <w:tr w:rsidR="00A73E71" w:rsidRPr="00BE6286" w14:paraId="5E186E54" w14:textId="77777777" w:rsidTr="00B809CA">
        <w:trPr>
          <w:trHeight w:hRule="exact" w:val="2318"/>
        </w:trPr>
        <w:tc>
          <w:tcPr>
            <w:tcW w:w="533" w:type="dxa"/>
            <w:vMerge/>
            <w:vAlign w:val="center"/>
          </w:tcPr>
          <w:p w14:paraId="5E6931CD" w14:textId="77777777" w:rsidR="00A73E71" w:rsidRPr="00BE6286" w:rsidRDefault="00A73E71" w:rsidP="00A73E71">
            <w:pPr>
              <w:jc w:val="center"/>
              <w:rPr>
                <w:rFonts w:ascii="UD デジタル 教科書体 N-R" w:eastAsia="UD デジタル 教科書体 N-R" w:hAnsi="ＭＳ ゴシック"/>
                <w:sz w:val="20"/>
              </w:rPr>
            </w:pPr>
          </w:p>
        </w:tc>
        <w:tc>
          <w:tcPr>
            <w:tcW w:w="885" w:type="dxa"/>
            <w:gridSpan w:val="3"/>
            <w:vMerge w:val="restart"/>
            <w:vAlign w:val="center"/>
          </w:tcPr>
          <w:p w14:paraId="04A8678F"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大人</w:t>
            </w:r>
          </w:p>
          <w:p w14:paraId="4B998382"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からの</w:t>
            </w:r>
          </w:p>
          <w:p w14:paraId="5B56F2A8"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指示</w:t>
            </w:r>
          </w:p>
          <w:p w14:paraId="31A80E78"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理解</w:t>
            </w:r>
          </w:p>
        </w:tc>
        <w:tc>
          <w:tcPr>
            <w:tcW w:w="1417" w:type="dxa"/>
            <w:gridSpan w:val="2"/>
            <w:vAlign w:val="center"/>
          </w:tcPr>
          <w:p w14:paraId="526A8B4B"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伝える手段</w:t>
            </w:r>
          </w:p>
          <w:p w14:paraId="58108BAC"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（他者から</w:t>
            </w:r>
          </w:p>
          <w:p w14:paraId="173FD99A" w14:textId="73106C1D"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本人へ）</w:t>
            </w:r>
          </w:p>
        </w:tc>
        <w:tc>
          <w:tcPr>
            <w:tcW w:w="7088" w:type="dxa"/>
          </w:tcPr>
          <w:p w14:paraId="39CE3B09" w14:textId="2FF79D5A" w:rsidR="00A73E71" w:rsidRPr="00BE6286" w:rsidRDefault="00A73E71" w:rsidP="00A73E71">
            <w:pPr>
              <w:snapToGrid w:val="0"/>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人の話を理解できますか（</w:t>
            </w:r>
            <w:sdt>
              <w:sdtPr>
                <w:rPr>
                  <w:rFonts w:ascii="UD デジタル 教科書体 N-R" w:eastAsia="UD デジタル 教科書体 N-R" w:hAnsi="ＭＳ ゴシック" w:hint="eastAsia"/>
                  <w:sz w:val="20"/>
                </w:rPr>
                <w:id w:val="1944105162"/>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できる</w:t>
            </w:r>
            <w:r w:rsidR="00C767E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28494874"/>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rPr>
              <w:t>できない</w:t>
            </w:r>
            <w:r w:rsidR="00C767E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664944527"/>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rPr>
              <w:t>簡単な指示ならできる）</w:t>
            </w:r>
          </w:p>
          <w:p w14:paraId="31C2FAD0" w14:textId="68C42F61" w:rsidR="00A73E71" w:rsidRPr="00BE6286" w:rsidRDefault="005A0693" w:rsidP="00A73E71">
            <w:pPr>
              <w:snapToGrid w:val="0"/>
              <w:ind w:firstLineChars="100" w:firstLine="200"/>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rPr>
                <w:id w:val="1226946588"/>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sz w:val="20"/>
              </w:rPr>
              <w:t xml:space="preserve"> ことば（</w:t>
            </w:r>
            <w:sdt>
              <w:sdtPr>
                <w:rPr>
                  <w:rFonts w:ascii="UD デジタル 教科書体 N-R" w:eastAsia="UD デジタル 教科書体 N-R" w:hAnsi="ＭＳ ゴシック" w:hint="eastAsia"/>
                  <w:sz w:val="20"/>
                </w:rPr>
                <w:id w:val="2066830621"/>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sz w:val="20"/>
              </w:rPr>
              <w:t xml:space="preserve"> 文 </w:t>
            </w:r>
            <w:sdt>
              <w:sdtPr>
                <w:rPr>
                  <w:rFonts w:ascii="UD デジタル 教科書体 N-R" w:eastAsia="UD デジタル 教科書体 N-R" w:hAnsi="ＭＳ ゴシック" w:hint="eastAsia"/>
                  <w:sz w:val="20"/>
                </w:rPr>
                <w:id w:val="-577906615"/>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sz w:val="20"/>
              </w:rPr>
              <w:t xml:space="preserve"> 単語）　</w:t>
            </w:r>
            <w:sdt>
              <w:sdtPr>
                <w:rPr>
                  <w:rFonts w:ascii="UD デジタル 教科書体 N-R" w:eastAsia="UD デジタル 教科書体 N-R" w:hAnsi="ＭＳ ゴシック" w:hint="eastAsia"/>
                  <w:sz w:val="20"/>
                </w:rPr>
                <w:id w:val="954678012"/>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sz w:val="20"/>
              </w:rPr>
              <w:t xml:space="preserve"> 文字で書いて示す　</w:t>
            </w:r>
          </w:p>
          <w:p w14:paraId="0DCB18BB" w14:textId="16E58578" w:rsidR="00A73E71" w:rsidRPr="00BE6286" w:rsidRDefault="005A0693" w:rsidP="00A73E71">
            <w:pPr>
              <w:snapToGrid w:val="0"/>
              <w:ind w:firstLineChars="100" w:firstLine="200"/>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rPr>
                <w:id w:val="672232498"/>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sz w:val="20"/>
              </w:rPr>
              <w:t xml:space="preserve"> 指さす □ ｼﾞｪｽﾁｬ-やｻｲﾝ   </w:t>
            </w:r>
            <w:sdt>
              <w:sdtPr>
                <w:rPr>
                  <w:rFonts w:ascii="UD デジタル 教科書体 N-R" w:eastAsia="UD デジタル 教科書体 N-R" w:hAnsi="ＭＳ ゴシック" w:hint="eastAsia"/>
                  <w:sz w:val="20"/>
                </w:rPr>
                <w:id w:val="1396546105"/>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sz w:val="20"/>
              </w:rPr>
              <w:t xml:space="preserve"> 場所まで連れて行く</w:t>
            </w:r>
          </w:p>
          <w:p w14:paraId="438078E7" w14:textId="2D8F6D73" w:rsidR="00A73E71" w:rsidRPr="00BE6286" w:rsidRDefault="005A0693" w:rsidP="00A73E71">
            <w:pPr>
              <w:snapToGrid w:val="0"/>
              <w:ind w:firstLineChars="100" w:firstLine="200"/>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rPr>
                <w:id w:val="-875390546"/>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00A73E71" w:rsidRPr="00BE6286">
              <w:rPr>
                <w:rFonts w:ascii="UD デジタル 教科書体 N-R" w:eastAsia="UD デジタル 教科書体 N-R" w:hAnsi="ＭＳ ゴシック" w:hint="eastAsia"/>
                <w:sz w:val="20"/>
              </w:rPr>
              <w:t xml:space="preserve"> 物を見せる   </w:t>
            </w:r>
            <w:sdt>
              <w:sdtPr>
                <w:rPr>
                  <w:rFonts w:ascii="UD デジタル 教科書体 N-R" w:eastAsia="UD デジタル 教科書体 N-R" w:hAnsi="ＭＳ ゴシック" w:hint="eastAsia"/>
                  <w:sz w:val="20"/>
                </w:rPr>
                <w:id w:val="-821116272"/>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sz w:val="20"/>
              </w:rPr>
              <w:t xml:space="preserve"> カードなどを使う   </w:t>
            </w:r>
            <w:sdt>
              <w:sdtPr>
                <w:rPr>
                  <w:rFonts w:ascii="UD デジタル 教科書体 N-R" w:eastAsia="UD デジタル 教科書体 N-R" w:hAnsi="ＭＳ ゴシック" w:hint="eastAsia"/>
                  <w:sz w:val="20"/>
                </w:rPr>
                <w:id w:val="-1285652413"/>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00A73E71" w:rsidRPr="00BE6286">
              <w:rPr>
                <w:rFonts w:ascii="UD デジタル 教科書体 N-R" w:eastAsia="UD デジタル 教科書体 N-R" w:hAnsi="ＭＳ ゴシック" w:hint="eastAsia"/>
                <w:sz w:val="20"/>
              </w:rPr>
              <w:t xml:space="preserve"> その他</w:t>
            </w:r>
          </w:p>
          <w:p w14:paraId="6F91F2F4" w14:textId="5402F04C" w:rsidR="00A73E71" w:rsidRPr="00106BDA" w:rsidRDefault="00A73E71" w:rsidP="00A73E71">
            <w:pPr>
              <w:snapToGrid w:val="0"/>
              <w:rPr>
                <w:rFonts w:ascii="UD デジタル 教科書体 N-R" w:eastAsia="UD デジタル 教科書体 N-R" w:hAnsi="ＭＳ ゴシック"/>
                <w:color w:val="FF0000"/>
                <w:sz w:val="20"/>
              </w:rPr>
            </w:pPr>
          </w:p>
          <w:p w14:paraId="7437C590" w14:textId="77777777" w:rsidR="008C7A65" w:rsidRPr="00106BDA" w:rsidRDefault="008C7A65" w:rsidP="008C7A65">
            <w:pPr>
              <w:snapToGrid w:val="0"/>
              <w:rPr>
                <w:rFonts w:ascii="UD デジタル 教科書体 N-R" w:eastAsia="UD デジタル 教科書体 N-R" w:hAnsi="ＭＳ ゴシック"/>
                <w:i/>
                <w:color w:val="FF0000"/>
                <w:sz w:val="20"/>
              </w:rPr>
            </w:pPr>
            <w:r w:rsidRPr="00106BDA">
              <w:rPr>
                <w:rFonts w:ascii="UD デジタル 教科書体 N-R" w:eastAsia="UD デジタル 教科書体 N-R" w:hAnsi="ＭＳ ゴシック" w:hint="eastAsia"/>
                <w:i/>
                <w:color w:val="FF0000"/>
                <w:sz w:val="18"/>
              </w:rPr>
              <w:t>・本人の注意を向けてから、短いことばで伝える。物を見せることで理解しやすくなる。</w:t>
            </w:r>
          </w:p>
          <w:p w14:paraId="1558E8D2" w14:textId="305F6CE1" w:rsidR="00A73E71" w:rsidRPr="00BE6286" w:rsidRDefault="00A73E71" w:rsidP="00A73E71">
            <w:pPr>
              <w:snapToGrid w:val="0"/>
              <w:rPr>
                <w:rFonts w:ascii="UD デジタル 教科書体 N-R" w:eastAsia="UD デジタル 教科書体 N-R" w:hAnsi="ＭＳ ゴシック"/>
                <w:sz w:val="20"/>
              </w:rPr>
            </w:pPr>
          </w:p>
          <w:p w14:paraId="4B2B7AF2" w14:textId="77777777" w:rsidR="00A73E71" w:rsidRPr="00BE6286" w:rsidRDefault="00A73E71" w:rsidP="00A73E71">
            <w:pPr>
              <w:snapToGrid w:val="0"/>
              <w:rPr>
                <w:rFonts w:ascii="UD デジタル 教科書体 N-R" w:eastAsia="UD デジタル 教科書体 N-R" w:hAnsi="ＭＳ ゴシック"/>
                <w:sz w:val="20"/>
              </w:rPr>
            </w:pPr>
          </w:p>
        </w:tc>
      </w:tr>
      <w:tr w:rsidR="00A73E71" w:rsidRPr="00BE6286" w14:paraId="69B76170" w14:textId="77777777" w:rsidTr="00A00EF7">
        <w:trPr>
          <w:trHeight w:hRule="exact" w:val="2183"/>
        </w:trPr>
        <w:tc>
          <w:tcPr>
            <w:tcW w:w="533" w:type="dxa"/>
            <w:vMerge/>
            <w:vAlign w:val="center"/>
          </w:tcPr>
          <w:p w14:paraId="6A4D733D" w14:textId="77777777" w:rsidR="00A73E71" w:rsidRPr="00BE6286" w:rsidRDefault="00A73E71" w:rsidP="00A73E71">
            <w:pPr>
              <w:jc w:val="center"/>
              <w:rPr>
                <w:rFonts w:ascii="UD デジタル 教科書体 N-R" w:eastAsia="UD デジタル 教科書体 N-R" w:hAnsi="ＭＳ ゴシック"/>
                <w:sz w:val="20"/>
              </w:rPr>
            </w:pPr>
          </w:p>
        </w:tc>
        <w:tc>
          <w:tcPr>
            <w:tcW w:w="885" w:type="dxa"/>
            <w:gridSpan w:val="3"/>
            <w:vMerge/>
            <w:vAlign w:val="center"/>
          </w:tcPr>
          <w:p w14:paraId="384AEC7D" w14:textId="77777777" w:rsidR="00A73E71" w:rsidRPr="00BE6286" w:rsidRDefault="00A73E71" w:rsidP="00A73E71">
            <w:pPr>
              <w:jc w:val="center"/>
              <w:rPr>
                <w:rFonts w:ascii="UD デジタル 教科書体 N-R" w:eastAsia="UD デジタル 教科書体 N-R" w:hAnsi="ＭＳ ゴシック"/>
                <w:sz w:val="20"/>
              </w:rPr>
            </w:pPr>
          </w:p>
        </w:tc>
        <w:tc>
          <w:tcPr>
            <w:tcW w:w="1417" w:type="dxa"/>
            <w:gridSpan w:val="2"/>
            <w:vAlign w:val="center"/>
          </w:tcPr>
          <w:p w14:paraId="02A42F76" w14:textId="1149DF7D" w:rsidR="00A73E71" w:rsidRPr="00BE6286" w:rsidRDefault="00A73E71" w:rsidP="00A73E71">
            <w:pPr>
              <w:snapToGrid w:val="0"/>
              <w:jc w:val="cente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16"/>
              </w:rPr>
              <w:t>してほしいこと/</w:t>
            </w:r>
          </w:p>
          <w:p w14:paraId="23E7EDA6" w14:textId="5A0F672B" w:rsidR="00A73E71" w:rsidRPr="00BE6286" w:rsidRDefault="00A73E71" w:rsidP="00A73E71">
            <w:pPr>
              <w:snapToGrid w:val="0"/>
              <w:jc w:val="cente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16"/>
              </w:rPr>
              <w:t>してはいけないことの伝え方</w:t>
            </w:r>
          </w:p>
          <w:p w14:paraId="43F5B68A" w14:textId="77777777" w:rsidR="00A73E71" w:rsidRPr="00BE6286" w:rsidRDefault="00A73E71" w:rsidP="00A73E71">
            <w:pPr>
              <w:snapToGrid w:val="0"/>
              <w:jc w:val="center"/>
              <w:rPr>
                <w:rFonts w:ascii="UD デジタル 教科書体 N-R" w:eastAsia="UD デジタル 教科書体 N-R" w:hAnsi="ＭＳ ゴシック"/>
                <w:sz w:val="16"/>
              </w:rPr>
            </w:pPr>
          </w:p>
          <w:p w14:paraId="7C528308" w14:textId="77777777" w:rsidR="00A73E71" w:rsidRPr="00BE6286" w:rsidRDefault="00A73E71" w:rsidP="00A73E71">
            <w:pPr>
              <w:snapToGrid w:val="0"/>
              <w:jc w:val="cente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16"/>
              </w:rPr>
              <w:t>ほめる時・</w:t>
            </w:r>
          </w:p>
          <w:p w14:paraId="1BFA1AE7" w14:textId="77777777" w:rsidR="00A73E71" w:rsidRPr="00BE6286" w:rsidRDefault="00A73E71" w:rsidP="00A73E71">
            <w:pPr>
              <w:snapToGrid w:val="0"/>
              <w:jc w:val="cente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16"/>
              </w:rPr>
              <w:t>叱る時の</w:t>
            </w:r>
          </w:p>
          <w:p w14:paraId="09E3985C" w14:textId="6AE2DB0B" w:rsidR="00A73E71" w:rsidRPr="00BE6286" w:rsidRDefault="00A73E71" w:rsidP="00A73E71">
            <w:pPr>
              <w:snapToGrid w:val="0"/>
              <w:jc w:val="cente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16"/>
              </w:rPr>
              <w:t>伝え方</w:t>
            </w:r>
          </w:p>
          <w:p w14:paraId="7B58AED3" w14:textId="77777777" w:rsidR="00A73E71" w:rsidRPr="00BE6286" w:rsidRDefault="00A73E71" w:rsidP="00A73E71">
            <w:pPr>
              <w:snapToGrid w:val="0"/>
              <w:jc w:val="center"/>
              <w:rPr>
                <w:rFonts w:ascii="UD デジタル 教科書体 N-R" w:eastAsia="UD デジタル 教科書体 N-R" w:hAnsi="ＭＳ ゴシック"/>
                <w:sz w:val="16"/>
              </w:rPr>
            </w:pPr>
          </w:p>
        </w:tc>
        <w:tc>
          <w:tcPr>
            <w:tcW w:w="7088" w:type="dxa"/>
          </w:tcPr>
          <w:p w14:paraId="79AACD78" w14:textId="1ED46962" w:rsidR="00A73E71" w:rsidRPr="00BE6286" w:rsidRDefault="00A73E71" w:rsidP="00A73E71">
            <w:pPr>
              <w:snapToGrid w:val="0"/>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大人が工夫していること・支援の方法</w:t>
            </w:r>
          </w:p>
          <w:p w14:paraId="23059DB7" w14:textId="691609D4" w:rsidR="00A73E71" w:rsidRPr="00106BDA" w:rsidRDefault="00A73E71" w:rsidP="00A73E71">
            <w:pPr>
              <w:snapToGrid w:val="0"/>
              <w:rPr>
                <w:rFonts w:ascii="UD デジタル 教科書体 N-R" w:eastAsia="UD デジタル 教科書体 N-R" w:hAnsi="ＭＳ ゴシック"/>
                <w:color w:val="FF0000"/>
                <w:sz w:val="20"/>
              </w:rPr>
            </w:pPr>
          </w:p>
          <w:p w14:paraId="0105C514"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・してほしいことは、穏やかに伝えるようにしている。</w:t>
            </w:r>
          </w:p>
          <w:p w14:paraId="5566507B" w14:textId="77777777" w:rsidR="008C7A65" w:rsidRPr="00106BDA" w:rsidRDefault="008C7A65" w:rsidP="008C7A65">
            <w:pPr>
              <w:snapToGrid w:val="0"/>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絶対にしてはいけないことをしたときは、その瞬間に本人の注意をしっかり向けてやってはいけないことを短いことばで伝えている。それでも本人が笑っていたり、気付けていないときには、両肩を抱いて身体の動きをとめ、正面から向き合って伝える場合もある。</w:t>
            </w:r>
          </w:p>
          <w:p w14:paraId="38AB3A36" w14:textId="77777777" w:rsidR="00A73E71" w:rsidRPr="00BE6286" w:rsidRDefault="00A73E71" w:rsidP="00A73E71">
            <w:pPr>
              <w:snapToGrid w:val="0"/>
              <w:rPr>
                <w:rFonts w:ascii="UD デジタル 教科書体 N-R" w:eastAsia="UD デジタル 教科書体 N-R" w:hAnsi="ＭＳ ゴシック"/>
                <w:noProof/>
                <w:sz w:val="20"/>
              </w:rPr>
            </w:pPr>
          </w:p>
          <w:p w14:paraId="5ACF9C98" w14:textId="77777777" w:rsidR="00A73E71" w:rsidRPr="00BE6286" w:rsidRDefault="00A73E71" w:rsidP="00A73E71">
            <w:pPr>
              <w:snapToGrid w:val="0"/>
              <w:rPr>
                <w:rFonts w:ascii="UD デジタル 教科書体 N-R" w:eastAsia="UD デジタル 教科書体 N-R" w:hAnsi="ＭＳ ゴシック"/>
                <w:noProof/>
                <w:sz w:val="20"/>
              </w:rPr>
            </w:pPr>
          </w:p>
        </w:tc>
      </w:tr>
      <w:tr w:rsidR="00A73E71" w:rsidRPr="00BE6286" w14:paraId="3C3300D2" w14:textId="77777777" w:rsidTr="00C767E0">
        <w:trPr>
          <w:trHeight w:hRule="exact" w:val="2154"/>
        </w:trPr>
        <w:tc>
          <w:tcPr>
            <w:tcW w:w="533" w:type="dxa"/>
            <w:vMerge/>
            <w:vAlign w:val="center"/>
          </w:tcPr>
          <w:p w14:paraId="3B21E6F2" w14:textId="77777777" w:rsidR="00A73E71" w:rsidRPr="00BE6286" w:rsidRDefault="00A73E71" w:rsidP="00A73E71">
            <w:pPr>
              <w:jc w:val="center"/>
              <w:rPr>
                <w:rFonts w:ascii="UD デジタル 教科書体 N-R" w:eastAsia="UD デジタル 教科書体 N-R" w:hAnsi="ＭＳ ゴシック"/>
                <w:sz w:val="20"/>
              </w:rPr>
            </w:pPr>
          </w:p>
        </w:tc>
        <w:tc>
          <w:tcPr>
            <w:tcW w:w="885" w:type="dxa"/>
            <w:gridSpan w:val="3"/>
            <w:vMerge/>
            <w:vAlign w:val="center"/>
          </w:tcPr>
          <w:p w14:paraId="1EA5A2EA" w14:textId="77777777" w:rsidR="00A73E71" w:rsidRPr="00BE6286" w:rsidRDefault="00A73E71" w:rsidP="00A73E71">
            <w:pPr>
              <w:jc w:val="center"/>
              <w:rPr>
                <w:rFonts w:ascii="UD デジタル 教科書体 N-R" w:eastAsia="UD デジタル 教科書体 N-R" w:hAnsi="ＭＳ ゴシック"/>
                <w:sz w:val="20"/>
              </w:rPr>
            </w:pPr>
          </w:p>
        </w:tc>
        <w:tc>
          <w:tcPr>
            <w:tcW w:w="1417" w:type="dxa"/>
            <w:gridSpan w:val="2"/>
            <w:vAlign w:val="center"/>
          </w:tcPr>
          <w:p w14:paraId="5367AC0B" w14:textId="77777777" w:rsidR="00A73E71" w:rsidRPr="00BE6286" w:rsidRDefault="00A73E71" w:rsidP="00A73E71">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注意の向け方</w:t>
            </w:r>
          </w:p>
        </w:tc>
        <w:tc>
          <w:tcPr>
            <w:tcW w:w="7088" w:type="dxa"/>
          </w:tcPr>
          <w:p w14:paraId="45E8DBCC" w14:textId="6CC45788" w:rsidR="00A73E71" w:rsidRPr="00BE6286" w:rsidRDefault="00A73E71" w:rsidP="00A73E71">
            <w:pPr>
              <w:snapToGrid w:val="0"/>
              <w:rPr>
                <w:rFonts w:ascii="UD デジタル 教科書体 N-R" w:eastAsia="UD デジタル 教科書体 N-R" w:hAnsi="ＭＳ ゴシック"/>
                <w:noProof/>
                <w:sz w:val="20"/>
              </w:rPr>
            </w:pPr>
            <w:r w:rsidRPr="00BE6286">
              <w:rPr>
                <w:rFonts w:ascii="UD デジタル 教科書体 N-R" w:eastAsia="UD デジタル 教科書体 N-R" w:hAnsi="ＭＳ ゴシック" w:hint="eastAsia"/>
                <w:noProof/>
                <w:sz w:val="20"/>
              </w:rPr>
              <w:t>大人が工夫していること・支援の方法</w:t>
            </w:r>
          </w:p>
          <w:p w14:paraId="1144EBBE" w14:textId="77777777" w:rsidR="00A73E71" w:rsidRPr="00BE6286" w:rsidRDefault="00A73E71" w:rsidP="00A73E71">
            <w:pPr>
              <w:snapToGrid w:val="0"/>
              <w:rPr>
                <w:rFonts w:ascii="UD デジタル 教科書体 N-R" w:eastAsia="UD デジタル 教科書体 N-R" w:hAnsi="ＭＳ ゴシック"/>
                <w:noProof/>
                <w:sz w:val="20"/>
              </w:rPr>
            </w:pPr>
          </w:p>
          <w:p w14:paraId="691CA357" w14:textId="77777777" w:rsidR="008C7A65" w:rsidRPr="00106BDA" w:rsidRDefault="008C7A65" w:rsidP="008C7A65">
            <w:pPr>
              <w:snapToGrid w:val="0"/>
              <w:rPr>
                <w:rFonts w:ascii="UD デジタル 教科書体 N-R" w:eastAsia="UD デジタル 教科書体 N-R" w:hAnsi="ＭＳ ゴシック"/>
                <w:i/>
                <w:noProof/>
                <w:color w:val="FF0000"/>
                <w:sz w:val="18"/>
              </w:rPr>
            </w:pPr>
            <w:r w:rsidRPr="00106BDA">
              <w:rPr>
                <w:rFonts w:ascii="UD デジタル 教科書体 N-R" w:eastAsia="UD デジタル 教科書体 N-R" w:hAnsi="ＭＳ ゴシック" w:hint="eastAsia"/>
                <w:i/>
                <w:noProof/>
                <w:color w:val="FF0000"/>
                <w:sz w:val="18"/>
              </w:rPr>
              <w:t>・基本的には、正面から声掛けをすれば気付ける。</w:t>
            </w:r>
          </w:p>
          <w:p w14:paraId="0AB32397" w14:textId="77777777" w:rsidR="008C7A65" w:rsidRPr="00106BDA" w:rsidRDefault="008C7A65" w:rsidP="008C7A65">
            <w:pPr>
              <w:snapToGrid w:val="0"/>
              <w:rPr>
                <w:rFonts w:ascii="UD デジタル 教科書体 N-R" w:eastAsia="UD デジタル 教科書体 N-R" w:hAnsi="ＭＳ ゴシック"/>
                <w:i/>
                <w:noProof/>
                <w:color w:val="FF0000"/>
                <w:sz w:val="18"/>
              </w:rPr>
            </w:pPr>
            <w:r w:rsidRPr="00106BDA">
              <w:rPr>
                <w:rFonts w:ascii="UD デジタル 教科書体 N-R" w:eastAsia="UD デジタル 教科書体 N-R" w:hAnsi="ＭＳ ゴシック" w:hint="eastAsia"/>
                <w:i/>
                <w:noProof/>
                <w:color w:val="FF0000"/>
                <w:sz w:val="18"/>
              </w:rPr>
              <w:t>・本人が何かに集中しているようなときは、肩を軽く叩いて声をかける。</w:t>
            </w:r>
          </w:p>
          <w:p w14:paraId="15690950" w14:textId="77777777" w:rsidR="008C7A65" w:rsidRPr="00106BDA" w:rsidRDefault="008C7A65" w:rsidP="008C7A65">
            <w:pPr>
              <w:snapToGrid w:val="0"/>
              <w:rPr>
                <w:rFonts w:ascii="UD デジタル 教科書体 N-R" w:eastAsia="UD デジタル 教科書体 N-R" w:hAnsi="ＭＳ ゴシック"/>
                <w:i/>
                <w:noProof/>
                <w:color w:val="FF0000"/>
                <w:sz w:val="18"/>
              </w:rPr>
            </w:pPr>
            <w:r w:rsidRPr="00106BDA">
              <w:rPr>
                <w:rFonts w:ascii="UD デジタル 教科書体 N-R" w:eastAsia="UD デジタル 教科書体 N-R" w:hAnsi="ＭＳ ゴシック" w:hint="eastAsia"/>
                <w:i/>
                <w:noProof/>
                <w:color w:val="FF0000"/>
                <w:sz w:val="18"/>
              </w:rPr>
              <w:t>・大切なことを伝えるときには、正面から声をかけ、他に気が散るような刺激</w:t>
            </w:r>
          </w:p>
          <w:p w14:paraId="7996F10A" w14:textId="77777777" w:rsidR="008C7A65" w:rsidRPr="00106BDA" w:rsidRDefault="008C7A65" w:rsidP="008C7A65">
            <w:pPr>
              <w:snapToGrid w:val="0"/>
              <w:rPr>
                <w:rFonts w:ascii="UD デジタル 教科書体 N-R" w:eastAsia="UD デジタル 教科書体 N-R" w:hAnsi="ＭＳ ゴシック"/>
                <w:noProof/>
                <w:color w:val="FF0000"/>
                <w:sz w:val="20"/>
              </w:rPr>
            </w:pPr>
            <w:r w:rsidRPr="00106BDA">
              <w:rPr>
                <w:rFonts w:ascii="UD デジタル 教科書体 N-R" w:eastAsia="UD デジタル 教科書体 N-R" w:hAnsi="ＭＳ ゴシック" w:hint="eastAsia"/>
                <w:i/>
                <w:noProof/>
                <w:color w:val="FF0000"/>
                <w:sz w:val="18"/>
              </w:rPr>
              <w:t>（テレビや音楽など）はなくすようにする。</w:t>
            </w:r>
          </w:p>
          <w:p w14:paraId="2EAA0891" w14:textId="77777777" w:rsidR="008C7A65" w:rsidRPr="008C7056" w:rsidRDefault="008C7A65" w:rsidP="008C7A65">
            <w:pPr>
              <w:snapToGrid w:val="0"/>
              <w:rPr>
                <w:rFonts w:ascii="UD デジタル 教科書体 N-R" w:eastAsia="UD デジタル 教科書体 N-R" w:hAnsi="ＭＳ ゴシック"/>
                <w:noProof/>
                <w:sz w:val="20"/>
              </w:rPr>
            </w:pPr>
          </w:p>
          <w:p w14:paraId="0410C94C" w14:textId="435EFDBC" w:rsidR="00A73E71" w:rsidRPr="008C7A65" w:rsidRDefault="00A73E71" w:rsidP="00A73E71">
            <w:pPr>
              <w:snapToGrid w:val="0"/>
              <w:rPr>
                <w:rFonts w:ascii="UD デジタル 教科書体 N-R" w:eastAsia="UD デジタル 教科書体 N-R" w:hAnsi="ＭＳ ゴシック"/>
                <w:noProof/>
                <w:sz w:val="20"/>
              </w:rPr>
            </w:pPr>
          </w:p>
          <w:p w14:paraId="57FA664A" w14:textId="1307266E" w:rsidR="00A73E71" w:rsidRPr="00BE6286" w:rsidRDefault="00A73E71" w:rsidP="00A73E71">
            <w:pPr>
              <w:snapToGrid w:val="0"/>
              <w:rPr>
                <w:rFonts w:ascii="UD デジタル 教科書体 N-R" w:eastAsia="UD デジタル 教科書体 N-R" w:hAnsi="ＭＳ ゴシック"/>
                <w:noProof/>
                <w:sz w:val="20"/>
              </w:rPr>
            </w:pPr>
          </w:p>
        </w:tc>
      </w:tr>
    </w:tbl>
    <w:tbl>
      <w:tblPr>
        <w:tblStyle w:val="a3"/>
        <w:tblpPr w:leftFromText="142" w:rightFromText="142" w:vertAnchor="text" w:horzAnchor="margin" w:tblpY="6"/>
        <w:tblW w:w="9918" w:type="dxa"/>
        <w:tblLayout w:type="fixed"/>
        <w:tblLook w:val="04A0" w:firstRow="1" w:lastRow="0" w:firstColumn="1" w:lastColumn="0" w:noHBand="0" w:noVBand="1"/>
      </w:tblPr>
      <w:tblGrid>
        <w:gridCol w:w="566"/>
        <w:gridCol w:w="989"/>
        <w:gridCol w:w="8363"/>
      </w:tblGrid>
      <w:tr w:rsidR="00554AD4" w:rsidRPr="00BE6286" w14:paraId="33C165C0" w14:textId="77777777" w:rsidTr="00C767E0">
        <w:trPr>
          <w:trHeight w:hRule="exact" w:val="1143"/>
        </w:trPr>
        <w:tc>
          <w:tcPr>
            <w:tcW w:w="1555" w:type="dxa"/>
            <w:gridSpan w:val="2"/>
            <w:vAlign w:val="center"/>
          </w:tcPr>
          <w:p w14:paraId="757628B9" w14:textId="4F9C9E55" w:rsidR="00554AD4" w:rsidRPr="00BE6286" w:rsidRDefault="004D028C" w:rsidP="00554AD4">
            <w:pPr>
              <w:snapToGrid w:val="0"/>
              <w:jc w:val="center"/>
              <w:rPr>
                <w:rFonts w:ascii="UD デジタル 教科書体 N-R" w:eastAsia="UD デジタル 教科書体 N-R" w:hAnsi="ＭＳ ゴシック"/>
                <w:szCs w:val="18"/>
              </w:rPr>
            </w:pPr>
            <w:r w:rsidRPr="00BE6286">
              <w:rPr>
                <w:rFonts w:ascii="UD デジタル 教科書体 N-R" w:eastAsia="UD デジタル 教科書体 N-R" w:hAnsi="BIZ UDゴシック" w:cstheme="minorBidi" w:hint="eastAsia"/>
                <w:noProof/>
                <w:sz w:val="40"/>
                <w:szCs w:val="40"/>
              </w:rPr>
              <mc:AlternateContent>
                <mc:Choice Requires="wps">
                  <w:drawing>
                    <wp:anchor distT="0" distB="0" distL="114300" distR="114300" simplePos="0" relativeHeight="251771904" behindDoc="0" locked="0" layoutInCell="1" allowOverlap="1" wp14:anchorId="43AF2EF5" wp14:editId="7EC4CB28">
                      <wp:simplePos x="0" y="0"/>
                      <wp:positionH relativeFrom="margin">
                        <wp:posOffset>-72390</wp:posOffset>
                      </wp:positionH>
                      <wp:positionV relativeFrom="paragraph">
                        <wp:posOffset>-518160</wp:posOffset>
                      </wp:positionV>
                      <wp:extent cx="2045970" cy="251460"/>
                      <wp:effectExtent l="0" t="0" r="11430" b="152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251460"/>
                              </a:xfrm>
                              <a:prstGeom prst="rect">
                                <a:avLst/>
                              </a:prstGeom>
                              <a:solidFill>
                                <a:srgbClr val="FFFFFF"/>
                              </a:solidFill>
                              <a:ln w="9525">
                                <a:solidFill>
                                  <a:srgbClr val="000000"/>
                                </a:solidFill>
                                <a:miter lim="800000"/>
                                <a:headEnd/>
                                <a:tailEnd/>
                              </a:ln>
                            </wps:spPr>
                            <wps:txbx>
                              <w:txbxContent>
                                <w:p w14:paraId="1E82BE91" w14:textId="24B3B630" w:rsidR="00B70741" w:rsidRPr="00BE6286" w:rsidRDefault="00B70741" w:rsidP="004D028C">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２-４　日常生活の記録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2EF5" id="正方形/長方形 9" o:spid="_x0000_s1046" style="position:absolute;left:0;text-align:left;margin-left:-5.7pt;margin-top:-40.8pt;width:161.1pt;height:19.8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">
                      <v:textbox inset="5.85pt,.7pt,5.85pt,.7pt">
                        <w:txbxContent>
                          <w:p w14:paraId="1E82BE91" w14:textId="24B3B630" w:rsidR="00B70741" w:rsidRPr="00BE6286" w:rsidRDefault="00B70741" w:rsidP="004D028C">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２-４　日常生活の記録</w:t>
                            </w:r>
                          </w:p>
                        </w:txbxContent>
                      </v:textbox>
                      <w10:wrap anchorx="margin"/>
                    </v:rect>
                  </w:pict>
                </mc:Fallback>
              </mc:AlternateContent>
            </w:r>
            <w:r w:rsidR="00554AD4" w:rsidRPr="00BE6286">
              <w:rPr>
                <w:rFonts w:ascii="UD デジタル 教科書体 N-R" w:eastAsia="UD デジタル 教科書体 N-R" w:hAnsi="ＭＳ ゴシック" w:hint="eastAsia"/>
                <w:szCs w:val="18"/>
              </w:rPr>
              <w:t>項　　目</w:t>
            </w:r>
          </w:p>
        </w:tc>
        <w:tc>
          <w:tcPr>
            <w:tcW w:w="8363" w:type="dxa"/>
          </w:tcPr>
          <w:p w14:paraId="51054A06" w14:textId="6F810763" w:rsidR="00554AD4" w:rsidRPr="00BE6286" w:rsidRDefault="00554AD4" w:rsidP="00554AD4">
            <w:pPr>
              <w:snapToGrid w:val="0"/>
              <w:jc w:val="center"/>
              <w:rPr>
                <w:rFonts w:ascii="UD デジタル 教科書体 N-R" w:eastAsia="UD デジタル 教科書体 N-R" w:hAnsi="ＭＳ ゴシック"/>
                <w:sz w:val="20"/>
                <w:szCs w:val="18"/>
              </w:rPr>
            </w:pPr>
            <w:r w:rsidRPr="00BE6286">
              <w:rPr>
                <w:rFonts w:ascii="UD デジタル 教科書体 N-R" w:eastAsia="UD デジタル 教科書体 N-R" w:hAnsi="ＭＳ ゴシック" w:hint="eastAsia"/>
                <w:sz w:val="20"/>
                <w:szCs w:val="18"/>
              </w:rPr>
              <w:t>自由記述欄</w:t>
            </w:r>
          </w:p>
          <w:p w14:paraId="52F5BC18" w14:textId="61ED7146" w:rsidR="00554AD4" w:rsidRPr="002159AF" w:rsidRDefault="00554AD4" w:rsidP="00554AD4">
            <w:pPr>
              <w:snapToGrid w:val="0"/>
              <w:jc w:val="center"/>
              <w:rPr>
                <w:rFonts w:ascii="UD デジタル 教科書体 N-R" w:eastAsia="UD デジタル 教科書体 N-R" w:hAnsi="ＭＳ ゴシック"/>
                <w:sz w:val="18"/>
                <w:szCs w:val="18"/>
              </w:rPr>
            </w:pPr>
            <w:r w:rsidRPr="002159AF">
              <w:rPr>
                <w:rFonts w:ascii="UD デジタル 教科書体 N-R" w:eastAsia="UD デジタル 教科書体 N-R" w:hAnsi="ＭＳ ゴシック" w:hint="eastAsia"/>
                <w:sz w:val="18"/>
                <w:szCs w:val="18"/>
              </w:rPr>
              <w:t>（いつ頃できるようになったか？今、どのように行っているか？</w:t>
            </w:r>
          </w:p>
          <w:p w14:paraId="235856A7" w14:textId="7CB08561" w:rsidR="00554AD4" w:rsidRPr="002159AF" w:rsidRDefault="00554AD4" w:rsidP="00554AD4">
            <w:pPr>
              <w:snapToGrid w:val="0"/>
              <w:jc w:val="center"/>
              <w:rPr>
                <w:rFonts w:ascii="UD デジタル 教科書体 N-R" w:eastAsia="UD デジタル 教科書体 N-R" w:hAnsi="ＭＳ ゴシック"/>
                <w:sz w:val="18"/>
                <w:szCs w:val="18"/>
              </w:rPr>
            </w:pPr>
            <w:r w:rsidRPr="002159AF">
              <w:rPr>
                <w:rFonts w:ascii="UD デジタル 教科書体 N-R" w:eastAsia="UD デジタル 教科書体 N-R" w:hAnsi="ＭＳ ゴシック" w:hint="eastAsia"/>
                <w:sz w:val="18"/>
                <w:szCs w:val="18"/>
              </w:rPr>
              <w:t>おうちや学校などで、どんな支援・工夫があればできるか？等）</w:t>
            </w:r>
          </w:p>
          <w:p w14:paraId="383DBE7C" w14:textId="0A83DECC" w:rsidR="00C767E0" w:rsidRPr="00BE6286" w:rsidRDefault="00C767E0" w:rsidP="00554AD4">
            <w:pPr>
              <w:snapToGrid w:val="0"/>
              <w:jc w:val="center"/>
              <w:rPr>
                <w:rFonts w:ascii="UD デジタル 教科書体 N-R" w:eastAsia="UD デジタル 教科書体 N-R" w:hAnsi="ＭＳ ゴシック"/>
                <w:szCs w:val="18"/>
              </w:rPr>
            </w:pPr>
            <w:r w:rsidRPr="002159AF">
              <w:rPr>
                <w:rFonts w:ascii="UD デジタル 教科書体 N-R" w:eastAsia="UD デジタル 教科書体 N-R" w:hAnsi="ＭＳ ゴシック" w:hint="eastAsia"/>
                <w:sz w:val="18"/>
                <w:szCs w:val="18"/>
              </w:rPr>
              <w:t>あてはまるものに</w:t>
            </w:r>
            <w:r w:rsidR="006B2D7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21163991"/>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2159AF">
              <w:rPr>
                <w:rFonts w:ascii="UD デジタル 教科書体 N-R" w:eastAsia="UD デジタル 教科書体 N-R" w:hAnsi="ＭＳ ゴシック" w:hint="eastAsia"/>
                <w:sz w:val="18"/>
                <w:szCs w:val="18"/>
              </w:rPr>
              <w:t>してください</w:t>
            </w:r>
          </w:p>
        </w:tc>
      </w:tr>
      <w:tr w:rsidR="008C7A65" w:rsidRPr="00BE6286" w14:paraId="6AE5109A" w14:textId="77777777" w:rsidTr="00554AD4">
        <w:trPr>
          <w:trHeight w:val="3341"/>
        </w:trPr>
        <w:tc>
          <w:tcPr>
            <w:tcW w:w="566" w:type="dxa"/>
            <w:vMerge w:val="restart"/>
            <w:textDirection w:val="tbRlV"/>
            <w:vAlign w:val="center"/>
          </w:tcPr>
          <w:p w14:paraId="1D695443" w14:textId="77777777" w:rsidR="008C7A65" w:rsidRPr="00BE6286" w:rsidRDefault="008C7A65" w:rsidP="008C7A65">
            <w:pPr>
              <w:jc w:val="center"/>
              <w:rPr>
                <w:rFonts w:ascii="UD デジタル 教科書体 N-R" w:eastAsia="UD デジタル 教科書体 N-R" w:hAnsi="ＭＳ ゴシック"/>
                <w:szCs w:val="18"/>
              </w:rPr>
            </w:pPr>
            <w:r w:rsidRPr="00BE6286">
              <w:rPr>
                <w:rFonts w:ascii="UD デジタル 教科書体 N-R" w:eastAsia="UD デジタル 教科書体 N-R" w:hAnsi="ＭＳ ゴシック" w:hint="eastAsia"/>
                <w:sz w:val="20"/>
                <w:szCs w:val="18"/>
              </w:rPr>
              <w:t>生　　　　　活</w:t>
            </w:r>
          </w:p>
        </w:tc>
        <w:tc>
          <w:tcPr>
            <w:tcW w:w="989" w:type="dxa"/>
            <w:vAlign w:val="center"/>
          </w:tcPr>
          <w:p w14:paraId="6CD25C30" w14:textId="77777777" w:rsidR="008C7A65" w:rsidRPr="00BE6286" w:rsidRDefault="008C7A65" w:rsidP="008C7A65">
            <w:pPr>
              <w:rPr>
                <w:rFonts w:ascii="UD デジタル 教科書体 N-R" w:eastAsia="UD デジタル 教科書体 N-R" w:hAnsi="ＭＳ ゴシック"/>
                <w:szCs w:val="18"/>
              </w:rPr>
            </w:pPr>
            <w:r w:rsidRPr="00BE6286">
              <w:rPr>
                <w:rFonts w:ascii="UD デジタル 教科書体 N-R" w:eastAsia="UD デジタル 教科書体 N-R" w:hAnsi="ＭＳ ゴシック" w:hint="eastAsia"/>
                <w:sz w:val="20"/>
                <w:szCs w:val="18"/>
              </w:rPr>
              <w:t>あそび</w:t>
            </w:r>
          </w:p>
        </w:tc>
        <w:tc>
          <w:tcPr>
            <w:tcW w:w="8363" w:type="dxa"/>
            <w:vAlign w:val="center"/>
          </w:tcPr>
          <w:p w14:paraId="55FBCC66" w14:textId="77777777" w:rsidR="008C7A65" w:rsidRPr="008C7056" w:rsidRDefault="008C7A65" w:rsidP="008C7A65">
            <w:pPr>
              <w:snapToGrid w:val="0"/>
              <w:rPr>
                <w:rFonts w:ascii="UD デジタル 教科書体 N-R" w:eastAsia="UD デジタル 教科書体 N-R" w:hAnsi="ＭＳ ゴシック"/>
                <w:sz w:val="20"/>
                <w:szCs w:val="18"/>
              </w:rPr>
            </w:pPr>
            <w:r w:rsidRPr="008C7056">
              <w:rPr>
                <w:rFonts w:ascii="UD デジタル 教科書体 N-R" w:eastAsia="UD デジタル 教科書体 N-R" w:hAnsi="ＭＳ ゴシック" w:hint="eastAsia"/>
                <w:sz w:val="20"/>
                <w:szCs w:val="18"/>
              </w:rPr>
              <w:t>好きなあそび</w:t>
            </w:r>
          </w:p>
          <w:p w14:paraId="37DD554C" w14:textId="77777777" w:rsidR="008C7A65" w:rsidRPr="00106BDA" w:rsidRDefault="008C7A65" w:rsidP="008C7A65">
            <w:pPr>
              <w:snapToGrid w:val="0"/>
              <w:rPr>
                <w:rFonts w:ascii="UD デジタル 教科書体 N-R" w:eastAsia="UD デジタル 教科書体 N-R" w:hAnsi="ＭＳ ゴシック"/>
                <w:color w:val="FF0000"/>
                <w:sz w:val="20"/>
                <w:szCs w:val="18"/>
              </w:rPr>
            </w:pPr>
            <w:r w:rsidRPr="008C7056">
              <w:rPr>
                <w:rFonts w:ascii="UD デジタル 教科書体 N-R" w:eastAsia="UD デジタル 教科書体 N-R" w:hAnsi="ＭＳ ゴシック" w:hint="eastAsia"/>
                <w:sz w:val="20"/>
                <w:szCs w:val="18"/>
              </w:rPr>
              <w:t>〈屋内〉</w:t>
            </w:r>
          </w:p>
          <w:p w14:paraId="411E2232" w14:textId="77777777" w:rsidR="008C7A65" w:rsidRPr="00106BDA" w:rsidRDefault="008C7A65" w:rsidP="008C7A65">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・おままごと、パズル（５０Pくらい）、クレヨンでお絵描きをする。</w:t>
            </w:r>
          </w:p>
          <w:p w14:paraId="3C12ACFC" w14:textId="77777777" w:rsidR="008C7A65" w:rsidRPr="00106BDA" w:rsidRDefault="008C7A65" w:rsidP="008C7A65">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・ハサミやのりを使いながら、自分で虫などを作ること。</w:t>
            </w:r>
          </w:p>
          <w:p w14:paraId="33830AB3" w14:textId="77777777" w:rsidR="008C7A65" w:rsidRPr="00106BDA" w:rsidRDefault="008C7A65" w:rsidP="008C7A65">
            <w:pPr>
              <w:snapToGrid w:val="0"/>
              <w:rPr>
                <w:rFonts w:ascii="UD デジタル 教科書体 N-R" w:eastAsia="UD デジタル 教科書体 N-R" w:hAnsi="ＭＳ ゴシック"/>
                <w:color w:val="FF0000"/>
                <w:sz w:val="20"/>
                <w:szCs w:val="18"/>
              </w:rPr>
            </w:pPr>
            <w:r w:rsidRPr="00106BDA">
              <w:rPr>
                <w:rFonts w:ascii="UD デジタル 教科書体 N-R" w:eastAsia="UD デジタル 教科書体 N-R" w:hAnsi="ＭＳ ゴシック" w:hint="eastAsia"/>
                <w:i/>
                <w:color w:val="FF0000"/>
                <w:sz w:val="18"/>
                <w:szCs w:val="18"/>
              </w:rPr>
              <w:t>・トランポリンをずっと飛んでいる。</w:t>
            </w:r>
          </w:p>
          <w:p w14:paraId="453E55FC" w14:textId="77777777" w:rsidR="008C7A65" w:rsidRPr="008C7056" w:rsidRDefault="008C7A65" w:rsidP="008C7A65">
            <w:pPr>
              <w:snapToGrid w:val="0"/>
              <w:rPr>
                <w:rFonts w:ascii="UD デジタル 教科書体 N-R" w:eastAsia="UD デジタル 教科書体 N-R" w:hAnsi="ＭＳ ゴシック"/>
                <w:sz w:val="20"/>
                <w:szCs w:val="18"/>
              </w:rPr>
            </w:pPr>
            <w:r w:rsidRPr="008C7056">
              <w:rPr>
                <w:rFonts w:ascii="UD デジタル 教科書体 N-R" w:eastAsia="UD デジタル 教科書体 N-R" w:hAnsi="ＭＳ ゴシック" w:hint="eastAsia"/>
                <w:sz w:val="20"/>
                <w:szCs w:val="18"/>
              </w:rPr>
              <w:t>〈屋外〉</w:t>
            </w:r>
          </w:p>
          <w:p w14:paraId="0375800A" w14:textId="77777777" w:rsidR="008C7A65" w:rsidRPr="00106BDA" w:rsidRDefault="008C7A65" w:rsidP="008C7A65">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・ブランコ、すべり台はずっと行っている。ジャングルジムの高いところに登る</w:t>
            </w:r>
          </w:p>
          <w:p w14:paraId="4DBDAACA" w14:textId="77777777" w:rsidR="008C7A65" w:rsidRPr="00106BDA" w:rsidRDefault="008C7A65" w:rsidP="008C7A65">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・夏はプール（水あそび）</w:t>
            </w:r>
          </w:p>
          <w:p w14:paraId="004DF934" w14:textId="77777777" w:rsidR="008C7A65" w:rsidRPr="008C7056" w:rsidRDefault="008C7A65" w:rsidP="008C7A65">
            <w:pPr>
              <w:snapToGrid w:val="0"/>
              <w:rPr>
                <w:rFonts w:ascii="UD デジタル 教科書体 N-R" w:eastAsia="UD デジタル 教科書体 N-R" w:hAnsi="ＭＳ ゴシック"/>
                <w:sz w:val="20"/>
                <w:szCs w:val="18"/>
              </w:rPr>
            </w:pPr>
          </w:p>
          <w:p w14:paraId="4A5DEFFF" w14:textId="77777777" w:rsidR="008C7A65" w:rsidRPr="008C7056" w:rsidRDefault="008C7A65" w:rsidP="008C7A65">
            <w:pPr>
              <w:snapToGrid w:val="0"/>
              <w:rPr>
                <w:rFonts w:ascii="UD デジタル 教科書体 N-R" w:eastAsia="UD デジタル 教科書体 N-R" w:hAnsi="ＭＳ ゴシック"/>
                <w:sz w:val="20"/>
                <w:szCs w:val="18"/>
              </w:rPr>
            </w:pPr>
            <w:r w:rsidRPr="008C7056">
              <w:rPr>
                <w:rFonts w:ascii="UD デジタル 教科書体 N-R" w:eastAsia="UD デジタル 教科書体 N-R" w:hAnsi="ＭＳ ゴシック" w:hint="eastAsia"/>
                <w:sz w:val="20"/>
                <w:szCs w:val="18"/>
              </w:rPr>
              <w:t>苦手なあそび</w:t>
            </w:r>
          </w:p>
          <w:p w14:paraId="10CCD4A5" w14:textId="77777777" w:rsidR="008C7A65" w:rsidRPr="00106BDA" w:rsidRDefault="008C7A65" w:rsidP="008C7A65">
            <w:pPr>
              <w:snapToGrid w:val="0"/>
              <w:rPr>
                <w:rFonts w:ascii="UD デジタル 教科書体 N-R" w:eastAsia="UD デジタル 教科書体 N-R" w:hAnsi="ＭＳ ゴシック"/>
                <w:i/>
                <w:color w:val="FF0000"/>
                <w:sz w:val="20"/>
                <w:szCs w:val="18"/>
              </w:rPr>
            </w:pPr>
            <w:r w:rsidRPr="00106BDA">
              <w:rPr>
                <w:rFonts w:ascii="UD デジタル 教科書体 N-R" w:eastAsia="UD デジタル 教科書体 N-R" w:hAnsi="ＭＳ ゴシック" w:hint="eastAsia"/>
                <w:i/>
                <w:color w:val="FF0000"/>
                <w:sz w:val="18"/>
                <w:szCs w:val="18"/>
              </w:rPr>
              <w:t>鬼ごっこやかくれんぼなどルールのある遊びは手伝いがないと参加できない。</w:t>
            </w:r>
          </w:p>
          <w:p w14:paraId="1D0678FD" w14:textId="77777777" w:rsidR="008C7A65" w:rsidRPr="00106BDA" w:rsidRDefault="008C7A65" w:rsidP="008C7A65">
            <w:pPr>
              <w:snapToGrid w:val="0"/>
              <w:rPr>
                <w:rFonts w:ascii="UD デジタル 教科書体 N-R" w:eastAsia="UD デジタル 教科書体 N-R" w:hAnsi="ＭＳ ゴシック"/>
                <w:i/>
                <w:color w:val="FF0000"/>
                <w:sz w:val="20"/>
                <w:szCs w:val="18"/>
              </w:rPr>
            </w:pPr>
          </w:p>
          <w:p w14:paraId="04707FD7" w14:textId="77777777" w:rsidR="008C7A65" w:rsidRPr="00BE6286" w:rsidRDefault="008C7A65" w:rsidP="008C7A65">
            <w:pPr>
              <w:snapToGrid w:val="0"/>
              <w:rPr>
                <w:rFonts w:ascii="UD デジタル 教科書体 N-R" w:eastAsia="UD デジタル 教科書体 N-R" w:hAnsi="ＭＳ ゴシック"/>
                <w:szCs w:val="18"/>
              </w:rPr>
            </w:pPr>
          </w:p>
        </w:tc>
      </w:tr>
      <w:tr w:rsidR="00554AD4" w:rsidRPr="00BE6286" w14:paraId="68EFF4BF" w14:textId="77777777" w:rsidTr="00B809CA">
        <w:trPr>
          <w:trHeight w:val="3253"/>
        </w:trPr>
        <w:tc>
          <w:tcPr>
            <w:tcW w:w="566" w:type="dxa"/>
            <w:vMerge/>
            <w:vAlign w:val="center"/>
          </w:tcPr>
          <w:p w14:paraId="70BAD84E" w14:textId="77777777" w:rsidR="00554AD4" w:rsidRPr="00BE6286" w:rsidRDefault="00554AD4" w:rsidP="00554AD4">
            <w:pPr>
              <w:jc w:val="center"/>
              <w:rPr>
                <w:rFonts w:ascii="UD デジタル 教科書体 N-R" w:eastAsia="UD デジタル 教科書体 N-R" w:hAnsi="ＭＳ ゴシック"/>
                <w:szCs w:val="18"/>
              </w:rPr>
            </w:pPr>
          </w:p>
        </w:tc>
        <w:tc>
          <w:tcPr>
            <w:tcW w:w="989" w:type="dxa"/>
            <w:vAlign w:val="center"/>
          </w:tcPr>
          <w:p w14:paraId="4B092BFC" w14:textId="77777777" w:rsidR="00554AD4" w:rsidRPr="00BE6286" w:rsidRDefault="00554AD4" w:rsidP="00554AD4">
            <w:pPr>
              <w:snapToGrid w:val="0"/>
              <w:jc w:val="center"/>
              <w:rPr>
                <w:rFonts w:ascii="UD デジタル 教科書体 N-R" w:eastAsia="UD デジタル 教科書体 N-R" w:hAnsi="ＭＳ ゴシック"/>
                <w:szCs w:val="18"/>
              </w:rPr>
            </w:pPr>
            <w:r w:rsidRPr="00BE6286">
              <w:rPr>
                <w:rFonts w:ascii="UD デジタル 教科書体 N-R" w:eastAsia="UD デジタル 教科書体 N-R" w:hAnsi="ＭＳ ゴシック" w:hint="eastAsia"/>
                <w:sz w:val="20"/>
                <w:szCs w:val="18"/>
              </w:rPr>
              <w:t>集団での様子</w:t>
            </w:r>
          </w:p>
        </w:tc>
        <w:tc>
          <w:tcPr>
            <w:tcW w:w="8363" w:type="dxa"/>
            <w:vAlign w:val="center"/>
          </w:tcPr>
          <w:p w14:paraId="39E941EE" w14:textId="728DEC52" w:rsidR="00554AD4" w:rsidRPr="00BE6286" w:rsidRDefault="00554AD4" w:rsidP="002159AF">
            <w:pPr>
              <w:snapToGrid w:val="0"/>
              <w:ind w:left="1600" w:hangingChars="800" w:hanging="1600"/>
              <w:rPr>
                <w:rFonts w:ascii="UD デジタル 教科書体 N-R" w:eastAsia="UD デジタル 教科書体 N-R" w:hAnsi="ＭＳ ゴシック"/>
                <w:sz w:val="20"/>
                <w:szCs w:val="18"/>
              </w:rPr>
            </w:pPr>
            <w:r w:rsidRPr="00BE6286">
              <w:rPr>
                <w:rFonts w:ascii="UD デジタル 教科書体 N-R" w:eastAsia="UD デジタル 教科書体 N-R" w:hAnsi="ＭＳ ゴシック" w:hint="eastAsia"/>
                <w:sz w:val="20"/>
                <w:szCs w:val="18"/>
              </w:rPr>
              <w:t>遊んでいる様子（</w:t>
            </w:r>
            <w:sdt>
              <w:sdtPr>
                <w:rPr>
                  <w:rFonts w:ascii="UD デジタル 教科書体 N-R" w:eastAsia="UD デジタル 教科書体 N-R" w:hAnsi="ＭＳ ゴシック" w:hint="eastAsia"/>
                  <w:sz w:val="20"/>
                </w:rPr>
                <w:id w:val="1301961557"/>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szCs w:val="18"/>
              </w:rPr>
              <w:t>ひとり</w:t>
            </w:r>
            <w:r w:rsidR="006B2D70">
              <w:rPr>
                <w:rFonts w:ascii="UD デジタル 教科書体 N-R" w:eastAsia="UD デジタル 教科書体 N-R" w:hAnsi="ＭＳ ゴシック" w:hint="eastAsia"/>
                <w:sz w:val="20"/>
                <w:szCs w:val="18"/>
              </w:rPr>
              <w:t xml:space="preserve"> </w:t>
            </w:r>
            <w:sdt>
              <w:sdtPr>
                <w:rPr>
                  <w:rFonts w:ascii="UD デジタル 教科書体 N-R" w:eastAsia="UD デジタル 教科書体 N-R" w:hAnsi="ＭＳ ゴシック" w:hint="eastAsia"/>
                  <w:sz w:val="20"/>
                </w:rPr>
                <w:id w:val="1592819171"/>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友達</w:t>
            </w:r>
            <w:r w:rsidR="006B2D70">
              <w:rPr>
                <w:rFonts w:ascii="UD デジタル 教科書体 N-R" w:eastAsia="UD デジタル 教科書体 N-R" w:hAnsi="ＭＳ ゴシック" w:hint="eastAsia"/>
                <w:sz w:val="20"/>
                <w:szCs w:val="18"/>
              </w:rPr>
              <w:t xml:space="preserve"> </w:t>
            </w:r>
            <w:sdt>
              <w:sdtPr>
                <w:rPr>
                  <w:rFonts w:ascii="UD デジタル 教科書体 N-R" w:eastAsia="UD デジタル 教科書体 N-R" w:hAnsi="ＭＳ ゴシック" w:hint="eastAsia"/>
                  <w:sz w:val="20"/>
                </w:rPr>
                <w:id w:val="-1570025969"/>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兄弟姉妹</w:t>
            </w:r>
            <w:r w:rsidR="006B2D7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420950083"/>
                <w14:checkbox>
                  <w14:checked w14:val="1"/>
                  <w14:checkedState w14:val="00FE" w14:font="Wingdings"/>
                  <w14:uncheckedState w14:val="2610" w14:font="ＭＳ ゴシック"/>
                </w14:checkbox>
              </w:sdtPr>
              <w:sdtEndPr/>
              <w:sdtContent>
                <w:r w:rsidR="008C7A65">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szCs w:val="18"/>
              </w:rPr>
              <w:t>先生</w:t>
            </w:r>
            <w:r w:rsidR="006B2D7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275146114"/>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年上</w:t>
            </w:r>
            <w:r w:rsidR="00C767E0">
              <w:rPr>
                <w:rFonts w:ascii="UD デジタル 教科書体 N-R" w:eastAsia="UD デジタル 教科書体 N-R" w:hAnsi="ＭＳ ゴシック" w:hint="eastAsia"/>
                <w:sz w:val="20"/>
                <w:szCs w:val="18"/>
              </w:rPr>
              <w:t xml:space="preserve">　</w:t>
            </w:r>
            <w:sdt>
              <w:sdtPr>
                <w:rPr>
                  <w:rFonts w:ascii="UD デジタル 教科書体 N-R" w:eastAsia="UD デジタル 教科書体 N-R" w:hAnsi="ＭＳ ゴシック" w:hint="eastAsia"/>
                  <w:sz w:val="20"/>
                </w:rPr>
                <w:id w:val="182800387"/>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同年代</w:t>
            </w:r>
            <w:r w:rsidR="00C767E0">
              <w:rPr>
                <w:rFonts w:ascii="UD デジタル 教科書体 N-R" w:eastAsia="UD デジタル 教科書体 N-R" w:hAnsi="ＭＳ ゴシック" w:hint="eastAsia"/>
                <w:sz w:val="20"/>
                <w:szCs w:val="18"/>
              </w:rPr>
              <w:t xml:space="preserve">　</w:t>
            </w:r>
            <w:sdt>
              <w:sdtPr>
                <w:rPr>
                  <w:rFonts w:ascii="UD デジタル 教科書体 N-R" w:eastAsia="UD デジタル 教科書体 N-R" w:hAnsi="ＭＳ ゴシック" w:hint="eastAsia"/>
                  <w:sz w:val="20"/>
                </w:rPr>
                <w:id w:val="-1602022770"/>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年下</w:t>
            </w:r>
            <w:r w:rsidR="006B2D70">
              <w:rPr>
                <w:rFonts w:ascii="UD デジタル 教科書体 N-R" w:eastAsia="UD デジタル 教科書体 N-R" w:hAnsi="ＭＳ ゴシック" w:hint="eastAsia"/>
                <w:sz w:val="20"/>
                <w:szCs w:val="18"/>
              </w:rPr>
              <w:t xml:space="preserve"> </w:t>
            </w:r>
            <w:sdt>
              <w:sdtPr>
                <w:rPr>
                  <w:rFonts w:ascii="UD デジタル 教科書体 N-R" w:eastAsia="UD デジタル 教科書体 N-R" w:hAnsi="ＭＳ ゴシック" w:hint="eastAsia"/>
                  <w:sz w:val="20"/>
                </w:rPr>
                <w:id w:val="-591851319"/>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大人）</w:t>
            </w:r>
          </w:p>
          <w:p w14:paraId="44932A11" w14:textId="4F20BC6E" w:rsidR="00554AD4" w:rsidRPr="00BE6286" w:rsidRDefault="00554AD4" w:rsidP="00554AD4">
            <w:pPr>
              <w:snapToGrid w:val="0"/>
              <w:ind w:left="4600" w:hangingChars="2300" w:hanging="4600"/>
              <w:rPr>
                <w:rFonts w:ascii="UD デジタル 教科書体 N-R" w:eastAsia="UD デジタル 教科書体 N-R" w:hAnsi="ＭＳ ゴシック"/>
                <w:sz w:val="20"/>
                <w:szCs w:val="18"/>
              </w:rPr>
            </w:pPr>
            <w:r w:rsidRPr="00BE6286">
              <w:rPr>
                <w:rFonts w:ascii="UD デジタル 教科書体 N-R" w:eastAsia="UD デジタル 教科書体 N-R" w:hAnsi="ＭＳ ゴシック" w:hint="eastAsia"/>
                <w:sz w:val="20"/>
                <w:szCs w:val="18"/>
              </w:rPr>
              <w:t>促されてお片付けができますか（</w:t>
            </w:r>
            <w:r w:rsidR="006B2D7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434820330"/>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できる</w:t>
            </w:r>
            <w:r w:rsidR="002159AF">
              <w:rPr>
                <w:rFonts w:ascii="UD デジタル 教科書体 N-R" w:eastAsia="UD デジタル 教科書体 N-R" w:hAnsi="ＭＳ ゴシック" w:hint="eastAsia"/>
                <w:sz w:val="20"/>
                <w:szCs w:val="18"/>
              </w:rPr>
              <w:t xml:space="preserve">　</w:t>
            </w:r>
            <w:r w:rsidR="006B2D7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320164688"/>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できない）</w:t>
            </w:r>
          </w:p>
          <w:p w14:paraId="5CC1A983" w14:textId="1FBB8632" w:rsidR="00554AD4" w:rsidRPr="00106BDA" w:rsidRDefault="00930F90" w:rsidP="00554AD4">
            <w:pPr>
              <w:snapToGrid w:val="0"/>
              <w:ind w:left="4600" w:hangingChars="2300" w:hanging="4600"/>
              <w:rPr>
                <w:rFonts w:ascii="UD デジタル 教科書体 N-R" w:eastAsia="UD デジタル 教科書体 N-R" w:hAnsi="ＭＳ ゴシック"/>
                <w:i/>
                <w:color w:val="FF0000"/>
                <w:sz w:val="20"/>
                <w:szCs w:val="18"/>
              </w:rPr>
            </w:pPr>
            <w:r w:rsidRPr="00106BDA">
              <w:rPr>
                <w:rFonts w:ascii="UD デジタル 教科書体 N-R" w:eastAsia="UD デジタル 教科書体 N-R" w:hAnsi="ＭＳ ゴシック" w:hint="eastAsia"/>
                <w:i/>
                <w:color w:val="FF0000"/>
                <w:sz w:val="20"/>
                <w:szCs w:val="18"/>
              </w:rPr>
              <w:t xml:space="preserve">　→本人の気分によって、できるときとできないことがある</w:t>
            </w:r>
          </w:p>
          <w:p w14:paraId="0C90F08B" w14:textId="77777777" w:rsidR="00554AD4" w:rsidRPr="00BE6286" w:rsidRDefault="00554AD4" w:rsidP="00554AD4">
            <w:pPr>
              <w:snapToGrid w:val="0"/>
              <w:ind w:left="4600" w:hangingChars="2300" w:hanging="4600"/>
              <w:rPr>
                <w:rFonts w:ascii="UD デジタル 教科書体 N-R" w:eastAsia="UD デジタル 教科書体 N-R" w:hAnsi="ＭＳ ゴシック"/>
                <w:sz w:val="20"/>
                <w:szCs w:val="18"/>
              </w:rPr>
            </w:pPr>
          </w:p>
          <w:p w14:paraId="2F68B1D4" w14:textId="3BAF3E10" w:rsidR="00554AD4" w:rsidRPr="00BE6286" w:rsidRDefault="00554AD4" w:rsidP="00554AD4">
            <w:pPr>
              <w:snapToGrid w:val="0"/>
              <w:rPr>
                <w:rFonts w:ascii="UD デジタル 教科書体 N-R" w:eastAsia="UD デジタル 教科書体 N-R" w:hAnsi="ＭＳ ゴシック"/>
                <w:sz w:val="20"/>
                <w:szCs w:val="18"/>
              </w:rPr>
            </w:pPr>
            <w:r w:rsidRPr="00BE6286">
              <w:rPr>
                <w:rFonts w:ascii="UD デジタル 教科書体 N-R" w:eastAsia="UD デジタル 教科書体 N-R" w:hAnsi="ＭＳ ゴシック" w:hint="eastAsia"/>
                <w:sz w:val="20"/>
                <w:szCs w:val="18"/>
              </w:rPr>
              <w:t>手遊びなどの真似ができますか（</w:t>
            </w:r>
            <w:r w:rsidR="006B2D7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566311791"/>
                <w14:checkbox>
                  <w14:checked w14:val="0"/>
                  <w14:checkedState w14:val="00FE" w14:font="Wingdings"/>
                  <w14:uncheckedState w14:val="2610" w14:font="ＭＳ ゴシック"/>
                </w14:checkbox>
              </w:sdtPr>
              <w:sdtEndPr/>
              <w:sdtContent>
                <w:r w:rsidR="00550557">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できる</w:t>
            </w:r>
            <w:r w:rsidR="002159AF">
              <w:rPr>
                <w:rFonts w:ascii="UD デジタル 教科書体 N-R" w:eastAsia="UD デジタル 教科書体 N-R" w:hAnsi="ＭＳ ゴシック" w:hint="eastAsia"/>
                <w:sz w:val="20"/>
                <w:szCs w:val="18"/>
              </w:rPr>
              <w:t xml:space="preserve">　</w:t>
            </w:r>
            <w:r w:rsidR="006B2D70">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1126687223"/>
                <w14:checkbox>
                  <w14:checked w14:val="0"/>
                  <w14:checkedState w14:val="00FE" w14:font="Wingdings"/>
                  <w14:uncheckedState w14:val="2610" w14:font="ＭＳ ゴシック"/>
                </w14:checkbox>
              </w:sdtPr>
              <w:sdtEndPr/>
              <w:sdtContent>
                <w:r w:rsidR="006B2D70">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できない）</w:t>
            </w:r>
          </w:p>
          <w:p w14:paraId="5493BEEF" w14:textId="7C9EC32C"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・加配の先生がついているが、常に一緒にいるわけではない。</w:t>
            </w:r>
          </w:p>
          <w:p w14:paraId="4310A98C"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・本人が困っているときは、手伝ってもらっている。</w:t>
            </w:r>
          </w:p>
          <w:p w14:paraId="714527B7"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・お友達とのやりとりは間に入ってもらっている。</w:t>
            </w:r>
          </w:p>
          <w:p w14:paraId="051178BE"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・一斉指示だけでは気付けないこともあるため、個別に声をかけてもらっている。</w:t>
            </w:r>
          </w:p>
          <w:p w14:paraId="0A51BBD0" w14:textId="77777777" w:rsidR="00930F90" w:rsidRPr="00106BDA" w:rsidRDefault="00930F90" w:rsidP="00930F90">
            <w:pPr>
              <w:snapToGrid w:val="0"/>
              <w:rPr>
                <w:rFonts w:ascii="UD デジタル 教科書体 N-R" w:eastAsia="UD デジタル 教科書体 N-R" w:hAnsi="ＭＳ ゴシック"/>
                <w:color w:val="FF0000"/>
                <w:sz w:val="20"/>
                <w:szCs w:val="18"/>
              </w:rPr>
            </w:pPr>
            <w:r w:rsidRPr="00106BDA">
              <w:rPr>
                <w:rFonts w:ascii="UD デジタル 教科書体 N-R" w:eastAsia="UD デジタル 教科書体 N-R" w:hAnsi="ＭＳ ゴシック" w:hint="eastAsia"/>
                <w:i/>
                <w:color w:val="FF0000"/>
                <w:sz w:val="18"/>
                <w:szCs w:val="18"/>
              </w:rPr>
              <w:t>・入園したばかりのころは、保育室にいることができず、ひとりでホールにいたり好きな部屋へ行ってしまうことがあったが、今は自分のクラスの部屋でみんなと過ごすことができるようになった。</w:t>
            </w:r>
          </w:p>
          <w:p w14:paraId="60C7B823" w14:textId="77777777" w:rsidR="00554AD4" w:rsidRPr="00BE6286" w:rsidRDefault="00554AD4" w:rsidP="00554AD4">
            <w:pPr>
              <w:snapToGrid w:val="0"/>
              <w:rPr>
                <w:rFonts w:ascii="UD デジタル 教科書体 N-R" w:eastAsia="UD デジタル 教科書体 N-R" w:hAnsi="ＭＳ ゴシック"/>
                <w:szCs w:val="18"/>
              </w:rPr>
            </w:pPr>
          </w:p>
        </w:tc>
      </w:tr>
      <w:tr w:rsidR="00554AD4" w:rsidRPr="00BE6286" w14:paraId="7F14E213" w14:textId="77777777" w:rsidTr="00554AD4">
        <w:trPr>
          <w:trHeight w:hRule="exact" w:val="2113"/>
        </w:trPr>
        <w:tc>
          <w:tcPr>
            <w:tcW w:w="566" w:type="dxa"/>
            <w:vMerge/>
            <w:vAlign w:val="center"/>
          </w:tcPr>
          <w:p w14:paraId="588D4204" w14:textId="77777777" w:rsidR="00554AD4" w:rsidRPr="00BE6286" w:rsidRDefault="00554AD4" w:rsidP="00554AD4">
            <w:pPr>
              <w:jc w:val="center"/>
              <w:rPr>
                <w:rFonts w:ascii="UD デジタル 教科書体 N-R" w:eastAsia="UD デジタル 教科書体 N-R" w:hAnsi="ＭＳ ゴシック"/>
                <w:szCs w:val="18"/>
              </w:rPr>
            </w:pPr>
          </w:p>
        </w:tc>
        <w:tc>
          <w:tcPr>
            <w:tcW w:w="989" w:type="dxa"/>
            <w:vAlign w:val="center"/>
          </w:tcPr>
          <w:p w14:paraId="3E2A6C3E" w14:textId="77777777" w:rsidR="00554AD4" w:rsidRPr="00BE6286" w:rsidRDefault="00554AD4" w:rsidP="00554AD4">
            <w:pPr>
              <w:snapToGrid w:val="0"/>
              <w:jc w:val="center"/>
              <w:rPr>
                <w:rFonts w:ascii="UD デジタル 教科書体 N-R" w:eastAsia="UD デジタル 教科書体 N-R" w:hAnsi="ＭＳ ゴシック"/>
                <w:szCs w:val="18"/>
              </w:rPr>
            </w:pPr>
            <w:r w:rsidRPr="00BE6286">
              <w:rPr>
                <w:rFonts w:ascii="UD デジタル 教科書体 N-R" w:eastAsia="UD デジタル 教科書体 N-R" w:hAnsi="ＭＳ ゴシック" w:hint="eastAsia"/>
                <w:sz w:val="20"/>
                <w:szCs w:val="18"/>
              </w:rPr>
              <w:t>眠りの様子</w:t>
            </w:r>
          </w:p>
        </w:tc>
        <w:tc>
          <w:tcPr>
            <w:tcW w:w="8363" w:type="dxa"/>
            <w:vAlign w:val="center"/>
          </w:tcPr>
          <w:p w14:paraId="7C8769BA" w14:textId="6235BAA7" w:rsidR="00554AD4" w:rsidRPr="00BE6286" w:rsidRDefault="00554AD4" w:rsidP="00554AD4">
            <w:pPr>
              <w:snapToGrid w:val="0"/>
              <w:rPr>
                <w:rFonts w:ascii="UD デジタル 教科書体 N-R" w:eastAsia="UD デジタル 教科書体 N-R" w:hAnsi="ＭＳ ゴシック"/>
                <w:sz w:val="20"/>
                <w:szCs w:val="18"/>
              </w:rPr>
            </w:pPr>
            <w:r w:rsidRPr="00BE6286">
              <w:rPr>
                <w:rFonts w:ascii="UD デジタル 教科書体 N-R" w:eastAsia="UD デジタル 教科書体 N-R" w:hAnsi="ＭＳ ゴシック" w:hint="eastAsia"/>
                <w:sz w:val="20"/>
                <w:szCs w:val="18"/>
              </w:rPr>
              <w:t>眠り（</w:t>
            </w:r>
            <w:sdt>
              <w:sdtPr>
                <w:rPr>
                  <w:rFonts w:ascii="UD デジタル 教科書体 N-R" w:eastAsia="UD デジタル 教科書体 N-R" w:hAnsi="ＭＳ ゴシック" w:hint="eastAsia"/>
                  <w:sz w:val="20"/>
                </w:rPr>
                <w:id w:val="-509914943"/>
                <w14:checkbox>
                  <w14:checked w14:val="1"/>
                  <w14:checkedState w14:val="00FE" w14:font="Wingdings"/>
                  <w14:uncheckedState w14:val="2610" w14:font="ＭＳ ゴシック"/>
                </w14:checkbox>
              </w:sdtPr>
              <w:sdtEndPr/>
              <w:sdtContent>
                <w:r w:rsidR="00930F90">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szCs w:val="18"/>
              </w:rPr>
              <w:t>深い</w:t>
            </w:r>
            <w:r w:rsidR="002159AF">
              <w:rPr>
                <w:rFonts w:ascii="UD デジタル 教科書体 N-R" w:eastAsia="UD デジタル 教科書体 N-R" w:hAnsi="ＭＳ ゴシック" w:hint="eastAsia"/>
                <w:sz w:val="20"/>
                <w:szCs w:val="18"/>
              </w:rPr>
              <w:t xml:space="preserve">　</w:t>
            </w:r>
            <w:r w:rsidR="00550557">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940838966"/>
                <w14:checkbox>
                  <w14:checked w14:val="0"/>
                  <w14:checkedState w14:val="00FE" w14:font="Wingdings"/>
                  <w14:uncheckedState w14:val="2610" w14:font="ＭＳ ゴシック"/>
                </w14:checkbox>
              </w:sdtPr>
              <w:sdtEndPr/>
              <w:sdtContent>
                <w:r w:rsidR="00550557">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浅い）</w:t>
            </w:r>
          </w:p>
          <w:p w14:paraId="71EFF14A" w14:textId="64927BB3" w:rsidR="00554AD4" w:rsidRPr="00BE6286" w:rsidRDefault="00554AD4" w:rsidP="00554AD4">
            <w:pPr>
              <w:snapToGrid w:val="0"/>
              <w:rPr>
                <w:rFonts w:ascii="UD デジタル 教科書体 N-R" w:eastAsia="UD デジタル 教科書体 N-R" w:hAnsi="ＭＳ ゴシック"/>
                <w:sz w:val="20"/>
                <w:szCs w:val="18"/>
              </w:rPr>
            </w:pPr>
            <w:r w:rsidRPr="00BE6286">
              <w:rPr>
                <w:rFonts w:ascii="UD デジタル 教科書体 N-R" w:eastAsia="UD デジタル 教科書体 N-R" w:hAnsi="ＭＳ ゴシック" w:hint="eastAsia"/>
                <w:sz w:val="20"/>
                <w:szCs w:val="18"/>
              </w:rPr>
              <w:t>寝付きは良いですか（</w:t>
            </w:r>
            <w:sdt>
              <w:sdtPr>
                <w:rPr>
                  <w:rFonts w:ascii="UD デジタル 教科書体 N-R" w:eastAsia="UD デジタル 教科書体 N-R" w:hAnsi="ＭＳ ゴシック" w:hint="eastAsia"/>
                  <w:sz w:val="20"/>
                </w:rPr>
                <w:id w:val="-1443760293"/>
                <w14:checkbox>
                  <w14:checked w14:val="1"/>
                  <w14:checkedState w14:val="00FE" w14:font="Wingdings"/>
                  <w14:uncheckedState w14:val="2610" w14:font="ＭＳ ゴシック"/>
                </w14:checkbox>
              </w:sdtPr>
              <w:sdtEndPr/>
              <w:sdtContent>
                <w:r w:rsidR="00930F90">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szCs w:val="18"/>
              </w:rPr>
              <w:t>良い</w:t>
            </w:r>
            <w:r w:rsidR="00550557">
              <w:rPr>
                <w:rFonts w:ascii="UD デジタル 教科書体 N-R" w:eastAsia="UD デジタル 教科書体 N-R" w:hAnsi="ＭＳ ゴシック" w:hint="eastAsia"/>
                <w:sz w:val="20"/>
                <w:szCs w:val="18"/>
              </w:rPr>
              <w:t xml:space="preserve"> </w:t>
            </w:r>
            <w:sdt>
              <w:sdtPr>
                <w:rPr>
                  <w:rFonts w:ascii="UD デジタル 教科書体 N-R" w:eastAsia="UD デジタル 教科書体 N-R" w:hAnsi="ＭＳ ゴシック" w:hint="eastAsia"/>
                  <w:sz w:val="20"/>
                </w:rPr>
                <w:id w:val="880367641"/>
                <w14:checkbox>
                  <w14:checked w14:val="0"/>
                  <w14:checkedState w14:val="00FE" w14:font="Wingdings"/>
                  <w14:uncheckedState w14:val="2610" w14:font="ＭＳ ゴシック"/>
                </w14:checkbox>
              </w:sdtPr>
              <w:sdtEndPr/>
              <w:sdtContent>
                <w:r w:rsidR="00550557">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 xml:space="preserve">悪い）寝付くまでの時間（　　　</w:t>
            </w:r>
            <w:r w:rsidR="00930F90">
              <w:rPr>
                <w:rFonts w:ascii="UD デジタル 教科書体 N-R" w:eastAsia="UD デジタル 教科書体 N-R" w:hAnsi="ＭＳ ゴシック" w:hint="eastAsia"/>
                <w:sz w:val="20"/>
                <w:szCs w:val="18"/>
              </w:rPr>
              <w:t>15</w:t>
            </w:r>
            <w:r w:rsidRPr="00BE6286">
              <w:rPr>
                <w:rFonts w:ascii="UD デジタル 教科書体 N-R" w:eastAsia="UD デジタル 教科書体 N-R" w:hAnsi="ＭＳ ゴシック" w:hint="eastAsia"/>
                <w:sz w:val="20"/>
                <w:szCs w:val="18"/>
              </w:rPr>
              <w:t xml:space="preserve">　分くらい）</w:t>
            </w:r>
          </w:p>
          <w:p w14:paraId="1D08934E" w14:textId="40861C11" w:rsidR="00554AD4" w:rsidRPr="00BE6286" w:rsidRDefault="00554AD4" w:rsidP="00554AD4">
            <w:pPr>
              <w:snapToGrid w:val="0"/>
              <w:rPr>
                <w:rFonts w:ascii="UD デジタル 教科書体 N-R" w:eastAsia="UD デジタル 教科書体 N-R" w:hAnsi="ＭＳ ゴシック"/>
                <w:sz w:val="20"/>
                <w:szCs w:val="18"/>
              </w:rPr>
            </w:pPr>
            <w:r w:rsidRPr="00BE6286">
              <w:rPr>
                <w:rFonts w:ascii="UD デジタル 教科書体 N-R" w:eastAsia="UD デジタル 教科書体 N-R" w:hAnsi="ＭＳ ゴシック" w:hint="eastAsia"/>
                <w:sz w:val="20"/>
                <w:szCs w:val="18"/>
              </w:rPr>
              <w:t>寝起きは良いですか（</w:t>
            </w:r>
            <w:sdt>
              <w:sdtPr>
                <w:rPr>
                  <w:rFonts w:ascii="UD デジタル 教科書体 N-R" w:eastAsia="UD デジタル 教科書体 N-R" w:hAnsi="ＭＳ ゴシック" w:hint="eastAsia"/>
                  <w:sz w:val="20"/>
                </w:rPr>
                <w:id w:val="345915930"/>
                <w14:checkbox>
                  <w14:checked w14:val="1"/>
                  <w14:checkedState w14:val="00FE" w14:font="Wingdings"/>
                  <w14:uncheckedState w14:val="2610" w14:font="ＭＳ ゴシック"/>
                </w14:checkbox>
              </w:sdtPr>
              <w:sdtEndPr/>
              <w:sdtContent>
                <w:r w:rsidR="00930F90">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szCs w:val="18"/>
              </w:rPr>
              <w:t>良い</w:t>
            </w:r>
            <w:r w:rsidR="00550557">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1714620395"/>
                <w14:checkbox>
                  <w14:checked w14:val="0"/>
                  <w14:checkedState w14:val="00FE" w14:font="Wingdings"/>
                  <w14:uncheckedState w14:val="2610" w14:font="ＭＳ ゴシック"/>
                </w14:checkbox>
              </w:sdtPr>
              <w:sdtEndPr/>
              <w:sdtContent>
                <w:r w:rsidR="00550557">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悪い）</w:t>
            </w:r>
          </w:p>
          <w:p w14:paraId="6D07CEB5" w14:textId="4726679E" w:rsidR="00554AD4" w:rsidRPr="00BE6286" w:rsidRDefault="00554AD4" w:rsidP="00554AD4">
            <w:pPr>
              <w:snapToGrid w:val="0"/>
              <w:rPr>
                <w:rFonts w:ascii="UD デジタル 教科書体 N-R" w:eastAsia="UD デジタル 教科書体 N-R" w:hAnsi="ＭＳ ゴシック"/>
                <w:sz w:val="20"/>
                <w:szCs w:val="18"/>
              </w:rPr>
            </w:pPr>
            <w:r w:rsidRPr="00BE6286">
              <w:rPr>
                <w:rFonts w:ascii="UD デジタル 教科書体 N-R" w:eastAsia="UD デジタル 教科書体 N-R" w:hAnsi="ＭＳ ゴシック" w:hint="eastAsia"/>
                <w:sz w:val="20"/>
                <w:szCs w:val="18"/>
              </w:rPr>
              <w:t>昼寝：（</w:t>
            </w:r>
            <w:sdt>
              <w:sdtPr>
                <w:rPr>
                  <w:rFonts w:ascii="UD デジタル 教科書体 N-R" w:eastAsia="UD デジタル 教科書体 N-R" w:hAnsi="ＭＳ ゴシック" w:hint="eastAsia"/>
                  <w:sz w:val="20"/>
                </w:rPr>
                <w:id w:val="-552700078"/>
                <w14:checkbox>
                  <w14:checked w14:val="0"/>
                  <w14:checkedState w14:val="00FE" w14:font="Wingdings"/>
                  <w14:uncheckedState w14:val="2610" w14:font="ＭＳ ゴシック"/>
                </w14:checkbox>
              </w:sdtPr>
              <w:sdtEndPr/>
              <w:sdtContent>
                <w:r w:rsidR="00550557">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しない</w:t>
            </w:r>
            <w:r w:rsidR="00550557">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2035529644"/>
                <w14:checkbox>
                  <w14:checked w14:val="1"/>
                  <w14:checkedState w14:val="00FE" w14:font="Wingdings"/>
                  <w14:uncheckedState w14:val="2610" w14:font="ＭＳ ゴシック"/>
                </w14:checkbox>
              </w:sdtPr>
              <w:sdtEndPr/>
              <w:sdtContent>
                <w:r w:rsidR="00930F90">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szCs w:val="18"/>
              </w:rPr>
              <w:t>時々する</w:t>
            </w:r>
            <w:r w:rsidR="00550557">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1274833137"/>
                <w14:checkbox>
                  <w14:checked w14:val="0"/>
                  <w14:checkedState w14:val="00FE" w14:font="Wingdings"/>
                  <w14:uncheckedState w14:val="2610" w14:font="ＭＳ ゴシック"/>
                </w14:checkbox>
              </w:sdtPr>
              <w:sdtEndPr/>
              <w:sdtContent>
                <w:r w:rsidR="00550557">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する</w:t>
            </w:r>
            <w:r w:rsidR="002159AF">
              <w:rPr>
                <w:rFonts w:ascii="UD デジタル 教科書体 N-R" w:eastAsia="UD デジタル 教科書体 N-R" w:hAnsi="ＭＳ ゴシック" w:hint="eastAsia"/>
                <w:sz w:val="20"/>
                <w:szCs w:val="18"/>
              </w:rPr>
              <w:t>；</w:t>
            </w:r>
            <w:r w:rsidRPr="00BE6286">
              <w:rPr>
                <w:rFonts w:ascii="UD デジタル 教科書体 N-R" w:eastAsia="UD デジタル 教科書体 N-R" w:hAnsi="ＭＳ ゴシック" w:hint="eastAsia"/>
                <w:sz w:val="20"/>
                <w:szCs w:val="18"/>
              </w:rPr>
              <w:t xml:space="preserve">　</w:t>
            </w:r>
            <w:r w:rsidR="002159AF">
              <w:rPr>
                <w:rFonts w:ascii="UD デジタル 教科書体 N-R" w:eastAsia="UD デジタル 教科書体 N-R" w:hAnsi="ＭＳ ゴシック" w:hint="eastAsia"/>
                <w:sz w:val="20"/>
                <w:szCs w:val="18"/>
              </w:rPr>
              <w:t xml:space="preserve">　</w:t>
            </w:r>
            <w:r w:rsidRPr="00BE6286">
              <w:rPr>
                <w:rFonts w:ascii="UD デジタル 教科書体 N-R" w:eastAsia="UD デジタル 教科書体 N-R" w:hAnsi="ＭＳ ゴシック" w:hint="eastAsia"/>
                <w:sz w:val="20"/>
                <w:szCs w:val="18"/>
              </w:rPr>
              <w:t xml:space="preserve">　分程度）</w:t>
            </w:r>
          </w:p>
          <w:p w14:paraId="5F91D882" w14:textId="759C488D" w:rsidR="00554AD4" w:rsidRPr="00BE6286" w:rsidRDefault="00554AD4" w:rsidP="00554AD4">
            <w:pPr>
              <w:snapToGrid w:val="0"/>
              <w:rPr>
                <w:rFonts w:ascii="UD デジタル 教科書体 N-R" w:eastAsia="UD デジタル 教科書体 N-R" w:hAnsi="ＭＳ ゴシック"/>
                <w:sz w:val="20"/>
                <w:szCs w:val="18"/>
              </w:rPr>
            </w:pPr>
            <w:r w:rsidRPr="00BE6286">
              <w:rPr>
                <w:rFonts w:ascii="UD デジタル 教科書体 N-R" w:eastAsia="UD デジタル 教科書体 N-R" w:hAnsi="ＭＳ ゴシック" w:hint="eastAsia"/>
                <w:sz w:val="20"/>
                <w:szCs w:val="18"/>
              </w:rPr>
              <w:t>睡眠に関する服薬（</w:t>
            </w:r>
            <w:sdt>
              <w:sdtPr>
                <w:rPr>
                  <w:rFonts w:ascii="UD デジタル 教科書体 N-R" w:eastAsia="UD デジタル 教科書体 N-R" w:hAnsi="ＭＳ ゴシック" w:hint="eastAsia"/>
                  <w:sz w:val="20"/>
                </w:rPr>
                <w:id w:val="-1495948302"/>
                <w14:checkbox>
                  <w14:checked w14:val="0"/>
                  <w14:checkedState w14:val="00FE" w14:font="Wingdings"/>
                  <w14:uncheckedState w14:val="2610" w14:font="ＭＳ ゴシック"/>
                </w14:checkbox>
              </w:sdtPr>
              <w:sdtEndPr/>
              <w:sdtContent>
                <w:r w:rsidR="00550557">
                  <w:rPr>
                    <w:rFonts w:ascii="ＭＳ ゴシック" w:eastAsia="ＭＳ ゴシック" w:hAnsi="ＭＳ ゴシック" w:hint="eastAsia"/>
                    <w:sz w:val="20"/>
                  </w:rPr>
                  <w:t>☐</w:t>
                </w:r>
              </w:sdtContent>
            </w:sdt>
            <w:r w:rsidRPr="00BE6286">
              <w:rPr>
                <w:rFonts w:ascii="UD デジタル 教科書体 N-R" w:eastAsia="UD デジタル 教科書体 N-R" w:hAnsi="ＭＳ ゴシック" w:hint="eastAsia"/>
                <w:sz w:val="20"/>
                <w:szCs w:val="18"/>
              </w:rPr>
              <w:t>あり</w:t>
            </w:r>
            <w:r w:rsidR="00550557">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1367328011"/>
                <w14:checkbox>
                  <w14:checked w14:val="1"/>
                  <w14:checkedState w14:val="00FE" w14:font="Wingdings"/>
                  <w14:uncheckedState w14:val="2610" w14:font="ＭＳ ゴシック"/>
                </w14:checkbox>
              </w:sdtPr>
              <w:sdtEndPr/>
              <w:sdtContent>
                <w:r w:rsidR="00930F90">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ＭＳ ゴシック" w:hint="eastAsia"/>
                <w:sz w:val="20"/>
                <w:szCs w:val="18"/>
              </w:rPr>
              <w:t xml:space="preserve">なし）（薬の内容；　　　　　　　　　　　</w:t>
            </w:r>
            <w:r w:rsidR="002159AF">
              <w:rPr>
                <w:rFonts w:ascii="UD デジタル 教科書体 N-R" w:eastAsia="UD デジタル 教科書体 N-R" w:hAnsi="ＭＳ ゴシック" w:hint="eastAsia"/>
                <w:sz w:val="20"/>
                <w:szCs w:val="18"/>
              </w:rPr>
              <w:t xml:space="preserve">　　　　</w:t>
            </w:r>
            <w:r w:rsidRPr="00BE6286">
              <w:rPr>
                <w:rFonts w:ascii="UD デジタル 教科書体 N-R" w:eastAsia="UD デジタル 教科書体 N-R" w:hAnsi="ＭＳ ゴシック" w:hint="eastAsia"/>
                <w:sz w:val="20"/>
                <w:szCs w:val="18"/>
              </w:rPr>
              <w:t xml:space="preserve">　）</w:t>
            </w:r>
          </w:p>
          <w:p w14:paraId="2E74611C" w14:textId="7CA5611A" w:rsidR="00554AD4" w:rsidRPr="00106BDA" w:rsidRDefault="002159AF" w:rsidP="00554AD4">
            <w:pPr>
              <w:snapToGrid w:val="0"/>
              <w:rPr>
                <w:rFonts w:ascii="UD デジタル 教科書体 N-R" w:eastAsia="UD デジタル 教科書体 N-R" w:hAnsi="ＭＳ ゴシック"/>
                <w:i/>
                <w:szCs w:val="18"/>
              </w:rPr>
            </w:pPr>
            <w:r>
              <w:rPr>
                <w:rFonts w:ascii="UD デジタル 教科書体 N-R" w:eastAsia="UD デジタル 教科書体 N-R" w:hAnsi="ＭＳ ゴシック" w:hint="eastAsia"/>
                <w:szCs w:val="18"/>
              </w:rPr>
              <w:t xml:space="preserve">　</w:t>
            </w:r>
            <w:r w:rsidR="00930F90" w:rsidRPr="00106BDA">
              <w:rPr>
                <w:rFonts w:ascii="UD デジタル 教科書体 N-R" w:eastAsia="UD デジタル 教科書体 N-R" w:hAnsi="ＭＳ ゴシック" w:hint="eastAsia"/>
                <w:i/>
                <w:color w:val="FF0000"/>
                <w:szCs w:val="18"/>
              </w:rPr>
              <w:t>・寝室に行ってから、寝る直前まで走り回っている</w:t>
            </w:r>
          </w:p>
          <w:p w14:paraId="41BE46C3" w14:textId="77777777" w:rsidR="00554AD4" w:rsidRPr="00BE6286" w:rsidRDefault="00554AD4" w:rsidP="00554AD4">
            <w:pPr>
              <w:snapToGrid w:val="0"/>
              <w:rPr>
                <w:rFonts w:ascii="UD デジタル 教科書体 N-R" w:eastAsia="UD デジタル 教科書体 N-R" w:hAnsi="ＭＳ ゴシック"/>
                <w:szCs w:val="18"/>
              </w:rPr>
            </w:pPr>
          </w:p>
          <w:p w14:paraId="3BAD8DA4" w14:textId="77777777" w:rsidR="00554AD4" w:rsidRPr="00BE6286" w:rsidRDefault="00554AD4" w:rsidP="00554AD4">
            <w:pPr>
              <w:snapToGrid w:val="0"/>
              <w:rPr>
                <w:rFonts w:ascii="UD デジタル 教科書体 N-R" w:eastAsia="UD デジタル 教科書体 N-R" w:hAnsi="ＭＳ ゴシック"/>
                <w:szCs w:val="18"/>
              </w:rPr>
            </w:pPr>
          </w:p>
          <w:p w14:paraId="0C1FAE83" w14:textId="77777777" w:rsidR="00554AD4" w:rsidRPr="00BE6286" w:rsidRDefault="00554AD4" w:rsidP="00554AD4">
            <w:pPr>
              <w:snapToGrid w:val="0"/>
              <w:rPr>
                <w:rFonts w:ascii="UD デジタル 教科書体 N-R" w:eastAsia="UD デジタル 教科書体 N-R" w:hAnsi="ＭＳ ゴシック"/>
                <w:szCs w:val="18"/>
              </w:rPr>
            </w:pPr>
          </w:p>
          <w:p w14:paraId="36769A94" w14:textId="77777777" w:rsidR="00554AD4" w:rsidRPr="00BE6286" w:rsidRDefault="00554AD4" w:rsidP="00554AD4">
            <w:pPr>
              <w:snapToGrid w:val="0"/>
              <w:rPr>
                <w:rFonts w:ascii="UD デジタル 教科書体 N-R" w:eastAsia="UD デジタル 教科書体 N-R" w:hAnsi="ＭＳ ゴシック"/>
                <w:szCs w:val="18"/>
              </w:rPr>
            </w:pPr>
          </w:p>
        </w:tc>
      </w:tr>
      <w:tr w:rsidR="00554AD4" w:rsidRPr="00BE6286" w14:paraId="336FAB1C" w14:textId="77777777" w:rsidTr="00554AD4">
        <w:trPr>
          <w:trHeight w:val="4188"/>
        </w:trPr>
        <w:tc>
          <w:tcPr>
            <w:tcW w:w="566" w:type="dxa"/>
            <w:vAlign w:val="center"/>
          </w:tcPr>
          <w:p w14:paraId="5F31E996" w14:textId="77777777" w:rsidR="00554AD4" w:rsidRPr="00BE6286" w:rsidRDefault="00554AD4" w:rsidP="00554AD4">
            <w:pPr>
              <w:ind w:left="113"/>
              <w:rPr>
                <w:rFonts w:ascii="UD デジタル 教科書体 N-R" w:eastAsia="UD デジタル 教科書体 N-R" w:hAnsi="ＭＳ ゴシック"/>
                <w:sz w:val="20"/>
                <w:szCs w:val="18"/>
              </w:rPr>
            </w:pPr>
            <w:r w:rsidRPr="00BE6286">
              <w:rPr>
                <w:rFonts w:ascii="UD デジタル 教科書体 N-R" w:eastAsia="UD デジタル 教科書体 N-R" w:hAnsi="ＭＳ ゴシック" w:hint="eastAsia"/>
                <w:sz w:val="20"/>
                <w:szCs w:val="18"/>
              </w:rPr>
              <w:t>パニック時の対応</w:t>
            </w:r>
          </w:p>
        </w:tc>
        <w:tc>
          <w:tcPr>
            <w:tcW w:w="9352" w:type="dxa"/>
            <w:gridSpan w:val="2"/>
            <w:vAlign w:val="center"/>
          </w:tcPr>
          <w:p w14:paraId="18DB14E8" w14:textId="77777777" w:rsidR="00554AD4" w:rsidRPr="00BE6286" w:rsidRDefault="00554AD4" w:rsidP="00554AD4">
            <w:pPr>
              <w:snapToGrid w:val="0"/>
              <w:rPr>
                <w:rFonts w:ascii="UD デジタル 教科書体 N-R" w:eastAsia="UD デジタル 教科書体 N-R" w:hAnsi="ＭＳ ゴシック"/>
                <w:sz w:val="20"/>
                <w:szCs w:val="18"/>
              </w:rPr>
            </w:pPr>
            <w:r w:rsidRPr="00BE6286">
              <w:rPr>
                <w:rFonts w:ascii="UD デジタル 教科書体 N-R" w:eastAsia="UD デジタル 教科書体 N-R" w:hAnsi="ＭＳ ゴシック" w:hint="eastAsia"/>
                <w:sz w:val="20"/>
                <w:szCs w:val="18"/>
              </w:rPr>
              <w:t>どのようなときに、どのようにパニックになるか？</w:t>
            </w:r>
          </w:p>
          <w:p w14:paraId="27BDD3F6" w14:textId="77777777" w:rsidR="00554AD4" w:rsidRPr="00BE6286" w:rsidRDefault="00554AD4" w:rsidP="00554AD4">
            <w:pPr>
              <w:snapToGrid w:val="0"/>
              <w:rPr>
                <w:rFonts w:ascii="UD デジタル 教科書体 N-R" w:eastAsia="UD デジタル 教科書体 N-R" w:hAnsi="ＭＳ ゴシック"/>
                <w:sz w:val="20"/>
                <w:szCs w:val="18"/>
              </w:rPr>
            </w:pPr>
            <w:r w:rsidRPr="00BE6286">
              <w:rPr>
                <w:rFonts w:ascii="UD デジタル 教科書体 N-R" w:eastAsia="UD デジタル 教科書体 N-R" w:hAnsi="ＭＳ ゴシック" w:hint="eastAsia"/>
                <w:sz w:val="20"/>
                <w:szCs w:val="18"/>
              </w:rPr>
              <w:t>また、関わり方や落ち着くためにしていることを記入してください。</w:t>
            </w:r>
          </w:p>
          <w:p w14:paraId="38794960" w14:textId="77777777" w:rsidR="00554AD4" w:rsidRPr="00BE6286" w:rsidRDefault="00554AD4" w:rsidP="00554AD4">
            <w:pPr>
              <w:snapToGrid w:val="0"/>
              <w:rPr>
                <w:rFonts w:ascii="UD デジタル 教科書体 N-R" w:eastAsia="UD デジタル 教科書体 N-R" w:hAnsi="ＭＳ ゴシック"/>
                <w:sz w:val="18"/>
                <w:szCs w:val="18"/>
              </w:rPr>
            </w:pPr>
          </w:p>
          <w:p w14:paraId="2731833B"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p>
          <w:p w14:paraId="3184474D"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公園へ行って、満足するまで遊ばないと帰れない。帰りたくなくて泣く。日によっては、地面に寝転がって、大声で叫ぶ。⇒「滑り台をあと３回やったら帰るよ」「おうちでおやつを食べよう」など具体的に伝える。</w:t>
            </w:r>
          </w:p>
          <w:p w14:paraId="3AB018C9"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p>
          <w:p w14:paraId="10B39942"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●活動の流れが急遽変更になると、フリーズ（身体が動かなくなる、言葉を発さなくなる）してしまう。</w:t>
            </w:r>
          </w:p>
          <w:p w14:paraId="550B4255"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⇒文字や絵、写真などを使って丁寧に説明する。</w:t>
            </w:r>
          </w:p>
          <w:p w14:paraId="2BFC8A0D"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p>
          <w:p w14:paraId="1248E007"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●コップの水をこぼして服が濡れてしまうと、どこでもかまわずに服を脱いでしまう。止めると怒る。</w:t>
            </w:r>
          </w:p>
          <w:p w14:paraId="10C73514"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⇒着替えは常に用意しておく。着替えられる場所に速やかに移動する。</w:t>
            </w:r>
          </w:p>
          <w:p w14:paraId="454BED26" w14:textId="77777777" w:rsidR="00930F90" w:rsidRPr="008C7056" w:rsidRDefault="00930F90" w:rsidP="00930F90">
            <w:pPr>
              <w:snapToGrid w:val="0"/>
              <w:rPr>
                <w:rFonts w:ascii="UD デジタル 教科書体 N-R" w:eastAsia="UD デジタル 教科書体 N-R" w:hAnsi="ＭＳ ゴシック"/>
                <w:szCs w:val="18"/>
              </w:rPr>
            </w:pPr>
          </w:p>
          <w:p w14:paraId="0CD59D14" w14:textId="77777777" w:rsidR="00930F90" w:rsidRPr="008C7056" w:rsidRDefault="00930F90" w:rsidP="00930F90">
            <w:pPr>
              <w:snapToGrid w:val="0"/>
              <w:rPr>
                <w:rFonts w:ascii="UD デジタル 教科書体 N-R" w:eastAsia="UD デジタル 教科書体 N-R" w:hAnsi="ＭＳ ゴシック"/>
                <w:szCs w:val="18"/>
              </w:rPr>
            </w:pPr>
          </w:p>
          <w:p w14:paraId="5183415F" w14:textId="77777777" w:rsidR="00554AD4" w:rsidRPr="00BE6286" w:rsidRDefault="00554AD4" w:rsidP="00554AD4">
            <w:pPr>
              <w:snapToGrid w:val="0"/>
              <w:rPr>
                <w:rFonts w:ascii="UD デジタル 教科書体 N-R" w:eastAsia="UD デジタル 教科書体 N-R" w:hAnsi="ＭＳ ゴシック"/>
                <w:szCs w:val="18"/>
              </w:rPr>
            </w:pPr>
          </w:p>
        </w:tc>
      </w:tr>
    </w:tbl>
    <w:tbl>
      <w:tblPr>
        <w:tblStyle w:val="a3"/>
        <w:tblW w:w="9952" w:type="dxa"/>
        <w:tblInd w:w="-34" w:type="dxa"/>
        <w:tblLayout w:type="fixed"/>
        <w:tblLook w:val="04A0" w:firstRow="1" w:lastRow="0" w:firstColumn="1" w:lastColumn="0" w:noHBand="0" w:noVBand="1"/>
      </w:tblPr>
      <w:tblGrid>
        <w:gridCol w:w="568"/>
        <w:gridCol w:w="879"/>
        <w:gridCol w:w="1276"/>
        <w:gridCol w:w="7229"/>
      </w:tblGrid>
      <w:tr w:rsidR="00112E92" w:rsidRPr="00BE6286" w14:paraId="69943237" w14:textId="77777777" w:rsidTr="002159AF">
        <w:trPr>
          <w:trHeight w:hRule="exact" w:val="1145"/>
        </w:trPr>
        <w:tc>
          <w:tcPr>
            <w:tcW w:w="2723" w:type="dxa"/>
            <w:gridSpan w:val="3"/>
            <w:vAlign w:val="center"/>
          </w:tcPr>
          <w:p w14:paraId="241C661E" w14:textId="4D7D4632" w:rsidR="00112E92" w:rsidRPr="00BE6286" w:rsidRDefault="004D028C" w:rsidP="00FC7C0A">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cstheme="minorBidi" w:hint="eastAsia"/>
                <w:noProof/>
                <w:sz w:val="40"/>
                <w:szCs w:val="40"/>
              </w:rPr>
              <mc:AlternateContent>
                <mc:Choice Requires="wps">
                  <w:drawing>
                    <wp:anchor distT="0" distB="0" distL="114300" distR="114300" simplePos="0" relativeHeight="251773952" behindDoc="0" locked="0" layoutInCell="1" allowOverlap="1" wp14:anchorId="2DCAF6C2" wp14:editId="5462E137">
                      <wp:simplePos x="0" y="0"/>
                      <wp:positionH relativeFrom="margin">
                        <wp:posOffset>-75565</wp:posOffset>
                      </wp:positionH>
                      <wp:positionV relativeFrom="paragraph">
                        <wp:posOffset>-502920</wp:posOffset>
                      </wp:positionV>
                      <wp:extent cx="2045970" cy="251460"/>
                      <wp:effectExtent l="0" t="0" r="11430"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251460"/>
                              </a:xfrm>
                              <a:prstGeom prst="rect">
                                <a:avLst/>
                              </a:prstGeom>
                              <a:solidFill>
                                <a:srgbClr val="FFFFFF"/>
                              </a:solidFill>
                              <a:ln w="9525">
                                <a:solidFill>
                                  <a:srgbClr val="000000"/>
                                </a:solidFill>
                                <a:miter lim="800000"/>
                                <a:headEnd/>
                                <a:tailEnd/>
                              </a:ln>
                            </wps:spPr>
                            <wps:txbx>
                              <w:txbxContent>
                                <w:p w14:paraId="61A8659E" w14:textId="72A51BB9" w:rsidR="00B70741" w:rsidRPr="00BE6286" w:rsidRDefault="00B70741" w:rsidP="004D028C">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２-５　日常生活の記録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F6C2" id="正方形/長方形 14" o:spid="_x0000_s1047" style="position:absolute;left:0;text-align:left;margin-left:-5.95pt;margin-top:-39.6pt;width:161.1pt;height:19.8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">
                      <v:textbox inset="5.85pt,.7pt,5.85pt,.7pt">
                        <w:txbxContent>
                          <w:p w14:paraId="61A8659E" w14:textId="72A51BB9" w:rsidR="00B70741" w:rsidRPr="00BE6286" w:rsidRDefault="00B70741" w:rsidP="004D028C">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２-５　日常生活の記録</w:t>
                            </w:r>
                          </w:p>
                        </w:txbxContent>
                      </v:textbox>
                      <w10:wrap anchorx="margin"/>
                    </v:rect>
                  </w:pict>
                </mc:Fallback>
              </mc:AlternateContent>
            </w:r>
            <w:r w:rsidR="003445ED">
              <w:br w:type="page"/>
            </w:r>
            <w:r w:rsidR="00112E92" w:rsidRPr="00BE6286">
              <w:rPr>
                <w:rFonts w:ascii="UD デジタル 教科書体 N-R" w:eastAsia="UD デジタル 教科書体 N-R" w:hAnsi="BIZ UDゴシック" w:hint="eastAsia"/>
                <w:sz w:val="20"/>
                <w:szCs w:val="18"/>
              </w:rPr>
              <w:t>項</w:t>
            </w:r>
            <w:r w:rsidR="00883788" w:rsidRPr="00BE6286">
              <w:rPr>
                <w:rFonts w:ascii="UD デジタル 教科書体 N-R" w:eastAsia="UD デジタル 教科書体 N-R" w:hAnsi="BIZ UDゴシック" w:hint="eastAsia"/>
                <w:sz w:val="20"/>
                <w:szCs w:val="18"/>
              </w:rPr>
              <w:t xml:space="preserve">　　</w:t>
            </w:r>
            <w:r w:rsidR="00112E92" w:rsidRPr="00BE6286">
              <w:rPr>
                <w:rFonts w:ascii="UD デジタル 教科書体 N-R" w:eastAsia="UD デジタル 教科書体 N-R" w:hAnsi="BIZ UDゴシック" w:hint="eastAsia"/>
                <w:sz w:val="20"/>
                <w:szCs w:val="18"/>
              </w:rPr>
              <w:t>目</w:t>
            </w:r>
          </w:p>
        </w:tc>
        <w:tc>
          <w:tcPr>
            <w:tcW w:w="7229" w:type="dxa"/>
            <w:vAlign w:val="center"/>
          </w:tcPr>
          <w:p w14:paraId="20FF9489" w14:textId="051C85AA" w:rsidR="00112E92" w:rsidRPr="00BE6286" w:rsidRDefault="00112E92" w:rsidP="00112E92">
            <w:pPr>
              <w:snapToGrid w:val="0"/>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自由記述欄</w:t>
            </w:r>
          </w:p>
          <w:p w14:paraId="07F21042" w14:textId="46F1AEBB" w:rsidR="00112E92" w:rsidRPr="002159AF" w:rsidRDefault="00112E92" w:rsidP="00112E92">
            <w:pPr>
              <w:snapToGrid w:val="0"/>
              <w:jc w:val="center"/>
              <w:rPr>
                <w:rFonts w:ascii="UD デジタル 教科書体 N-R" w:eastAsia="UD デジタル 教科書体 N-R" w:hAnsi="BIZ UDゴシック"/>
                <w:sz w:val="18"/>
                <w:szCs w:val="18"/>
              </w:rPr>
            </w:pPr>
            <w:r w:rsidRPr="002159AF">
              <w:rPr>
                <w:rFonts w:ascii="UD デジタル 教科書体 N-R" w:eastAsia="UD デジタル 教科書体 N-R" w:hAnsi="BIZ UDゴシック" w:hint="eastAsia"/>
                <w:sz w:val="18"/>
                <w:szCs w:val="18"/>
              </w:rPr>
              <w:t>（いつ頃できるようになったか？今、どのように行っているか？</w:t>
            </w:r>
          </w:p>
          <w:p w14:paraId="60343BBE" w14:textId="77777777" w:rsidR="00112E92" w:rsidRPr="002159AF" w:rsidRDefault="00112E92" w:rsidP="00112E92">
            <w:pPr>
              <w:snapToGrid w:val="0"/>
              <w:jc w:val="center"/>
              <w:rPr>
                <w:rFonts w:ascii="UD デジタル 教科書体 N-R" w:eastAsia="UD デジタル 教科書体 N-R" w:hAnsi="BIZ UDゴシック"/>
                <w:sz w:val="18"/>
                <w:szCs w:val="18"/>
              </w:rPr>
            </w:pPr>
            <w:r w:rsidRPr="002159AF">
              <w:rPr>
                <w:rFonts w:ascii="UD デジタル 教科書体 N-R" w:eastAsia="UD デジタル 教科書体 N-R" w:hAnsi="BIZ UDゴシック" w:hint="eastAsia"/>
                <w:sz w:val="18"/>
                <w:szCs w:val="18"/>
              </w:rPr>
              <w:t>おうちや学校などで、どんな支援・工夫があればできるか？等）</w:t>
            </w:r>
          </w:p>
          <w:p w14:paraId="708641B8" w14:textId="0672FDEB" w:rsidR="002159AF" w:rsidRPr="00BE6286" w:rsidRDefault="002159AF" w:rsidP="00112E92">
            <w:pPr>
              <w:snapToGrid w:val="0"/>
              <w:jc w:val="center"/>
              <w:rPr>
                <w:rFonts w:ascii="UD デジタル 教科書体 N-R" w:eastAsia="UD デジタル 教科書体 N-R" w:hAnsi="BIZ UDゴシック"/>
                <w:sz w:val="20"/>
                <w:szCs w:val="18"/>
              </w:rPr>
            </w:pPr>
            <w:r w:rsidRPr="002159AF">
              <w:rPr>
                <w:rFonts w:ascii="UD デジタル 教科書体 N-R" w:eastAsia="UD デジタル 教科書体 N-R" w:hAnsi="BIZ UDゴシック" w:hint="eastAsia"/>
                <w:sz w:val="18"/>
                <w:szCs w:val="18"/>
              </w:rPr>
              <w:t>あてはまるものに</w:t>
            </w:r>
            <w:sdt>
              <w:sdtPr>
                <w:rPr>
                  <w:rFonts w:ascii="UD デジタル 教科書体 N-R" w:eastAsia="UD デジタル 教科書体 N-R" w:hAnsi="ＭＳ ゴシック" w:hint="eastAsia"/>
                  <w:sz w:val="20"/>
                </w:rPr>
                <w:id w:val="2138449977"/>
                <w14:checkbox>
                  <w14:checked w14:val="1"/>
                  <w14:checkedState w14:val="00FE" w14:font="Wingdings"/>
                  <w14:uncheckedState w14:val="2610" w14:font="ＭＳ ゴシック"/>
                </w14:checkbox>
              </w:sdtPr>
              <w:sdtEndPr/>
              <w:sdtContent>
                <w:r w:rsidR="00052A1B">
                  <w:rPr>
                    <w:rFonts w:ascii="UD デジタル 教科書体 N-R" w:eastAsia="UD デジタル 教科書体 N-R" w:hAnsi="ＭＳ ゴシック" w:hint="eastAsia"/>
                    <w:sz w:val="20"/>
                  </w:rPr>
                  <w:sym w:font="Wingdings" w:char="F0FE"/>
                </w:r>
              </w:sdtContent>
            </w:sdt>
            <w:r w:rsidRPr="002159AF">
              <w:rPr>
                <w:rFonts w:ascii="UD デジタル 教科書体 N-R" w:eastAsia="UD デジタル 教科書体 N-R" w:hAnsi="BIZ UDゴシック" w:hint="eastAsia"/>
                <w:sz w:val="18"/>
                <w:szCs w:val="18"/>
              </w:rPr>
              <w:t>してください</w:t>
            </w:r>
          </w:p>
        </w:tc>
      </w:tr>
      <w:tr w:rsidR="0082439F" w:rsidRPr="00BE6286" w14:paraId="48D3DB35" w14:textId="77777777" w:rsidTr="00883788">
        <w:trPr>
          <w:trHeight w:hRule="exact" w:val="1705"/>
        </w:trPr>
        <w:tc>
          <w:tcPr>
            <w:tcW w:w="568" w:type="dxa"/>
            <w:vMerge w:val="restart"/>
            <w:textDirection w:val="tbRlV"/>
            <w:vAlign w:val="center"/>
          </w:tcPr>
          <w:p w14:paraId="5B12B35B" w14:textId="4C5732F7" w:rsidR="0082439F" w:rsidRPr="00BE6286" w:rsidRDefault="00883788" w:rsidP="00883788">
            <w:pPr>
              <w:ind w:left="113" w:right="113"/>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生　　　　活</w:t>
            </w:r>
          </w:p>
          <w:p w14:paraId="410895B0" w14:textId="3A4DF091" w:rsidR="00883788" w:rsidRPr="00BE6286" w:rsidRDefault="00883788" w:rsidP="00883788">
            <w:pPr>
              <w:ind w:left="113" w:right="113"/>
              <w:jc w:val="left"/>
              <w:rPr>
                <w:rFonts w:ascii="UD デジタル 教科書体 N-R" w:eastAsia="UD デジタル 教科書体 N-R" w:hAnsi="BIZ UDゴシック"/>
                <w:sz w:val="20"/>
                <w:szCs w:val="18"/>
              </w:rPr>
            </w:pPr>
          </w:p>
        </w:tc>
        <w:tc>
          <w:tcPr>
            <w:tcW w:w="879" w:type="dxa"/>
            <w:vMerge w:val="restart"/>
            <w:vAlign w:val="center"/>
          </w:tcPr>
          <w:p w14:paraId="01634AD2" w14:textId="77777777" w:rsidR="0082439F" w:rsidRPr="00BE6286" w:rsidRDefault="0082439F" w:rsidP="00FC7C0A">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衛生</w:t>
            </w:r>
          </w:p>
        </w:tc>
        <w:tc>
          <w:tcPr>
            <w:tcW w:w="1276" w:type="dxa"/>
            <w:vAlign w:val="center"/>
          </w:tcPr>
          <w:p w14:paraId="593A1183" w14:textId="677F013D" w:rsidR="0082439F" w:rsidRPr="00BE6286" w:rsidRDefault="0082439F" w:rsidP="00FC7C0A">
            <w:pPr>
              <w:jc w:val="center"/>
              <w:rPr>
                <w:rFonts w:ascii="UD デジタル 教科書体 N-R" w:eastAsia="UD デジタル 教科書体 N-R" w:hAnsi="BIZ UDゴシック"/>
                <w:color w:val="FF0000"/>
                <w:sz w:val="20"/>
                <w:szCs w:val="18"/>
              </w:rPr>
            </w:pPr>
            <w:r w:rsidRPr="00BE6286">
              <w:rPr>
                <w:rFonts w:ascii="UD デジタル 教科書体 N-R" w:eastAsia="UD デジタル 教科書体 N-R" w:hAnsi="BIZ UDゴシック" w:hint="eastAsia"/>
                <w:color w:val="000000" w:themeColor="text1"/>
                <w:sz w:val="20"/>
                <w:szCs w:val="18"/>
              </w:rPr>
              <w:t>手を洗う</w:t>
            </w:r>
          </w:p>
        </w:tc>
        <w:tc>
          <w:tcPr>
            <w:tcW w:w="7229" w:type="dxa"/>
            <w:vAlign w:val="center"/>
          </w:tcPr>
          <w:p w14:paraId="23BEA369" w14:textId="496C8660" w:rsidR="0082439F" w:rsidRPr="00BE6286" w:rsidRDefault="0082439F" w:rsidP="00FC7C0A">
            <w:pPr>
              <w:snapToGrid w:val="0"/>
              <w:rPr>
                <w:rFonts w:ascii="UD デジタル 教科書体 N-R" w:eastAsia="UD デジタル 教科書体 N-R" w:hAnsi="BIZ UDゴシック"/>
                <w:color w:val="000000" w:themeColor="text1"/>
                <w:sz w:val="20"/>
                <w:szCs w:val="18"/>
              </w:rPr>
            </w:pPr>
            <w:r w:rsidRPr="00BE6286">
              <w:rPr>
                <w:rFonts w:ascii="UD デジタル 教科書体 N-R" w:eastAsia="UD デジタル 教科書体 N-R" w:hAnsi="BIZ UDゴシック" w:hint="eastAsia"/>
                <w:color w:val="000000" w:themeColor="text1"/>
                <w:sz w:val="20"/>
                <w:szCs w:val="18"/>
              </w:rPr>
              <w:t>手洗い石鹸を適切に使用でき</w:t>
            </w:r>
            <w:r w:rsidR="00FC7C0A" w:rsidRPr="00BE6286">
              <w:rPr>
                <w:rFonts w:ascii="UD デジタル 教科書体 N-R" w:eastAsia="UD デジタル 教科書体 N-R" w:hAnsi="BIZ UDゴシック" w:hint="eastAsia"/>
                <w:color w:val="000000" w:themeColor="text1"/>
                <w:sz w:val="20"/>
                <w:szCs w:val="18"/>
              </w:rPr>
              <w:t>ますか（</w:t>
            </w:r>
            <w:sdt>
              <w:sdtPr>
                <w:rPr>
                  <w:rFonts w:ascii="UD デジタル 教科書体 N-R" w:eastAsia="UD デジタル 教科書体 N-R" w:hAnsi="ＭＳ ゴシック" w:hint="eastAsia"/>
                  <w:sz w:val="20"/>
                </w:rPr>
                <w:id w:val="-1533959901"/>
                <w14:checkbox>
                  <w14:checked w14:val="0"/>
                  <w14:checkedState w14:val="00FE" w14:font="Wingdings"/>
                  <w14:uncheckedState w14:val="2610" w14:font="ＭＳ ゴシック"/>
                </w14:checkbox>
              </w:sdtPr>
              <w:sdtEndPr/>
              <w:sdtContent>
                <w:r w:rsidR="00106BDA">
                  <w:rPr>
                    <w:rFonts w:ascii="ＭＳ ゴシック" w:eastAsia="ＭＳ ゴシック" w:hAnsi="ＭＳ ゴシック" w:hint="eastAsia"/>
                    <w:sz w:val="20"/>
                  </w:rPr>
                  <w:t>☐</w:t>
                </w:r>
              </w:sdtContent>
            </w:sdt>
            <w:r w:rsidR="00FC7C0A" w:rsidRPr="00BE6286">
              <w:rPr>
                <w:rFonts w:ascii="UD デジタル 教科書体 N-R" w:eastAsia="UD デジタル 教科書体 N-R" w:hAnsi="BIZ UDゴシック" w:hint="eastAsia"/>
                <w:color w:val="000000" w:themeColor="text1"/>
                <w:sz w:val="20"/>
                <w:szCs w:val="18"/>
              </w:rPr>
              <w:t>できる</w:t>
            </w:r>
            <w:r w:rsidR="00052A1B">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561866086"/>
                <w14:checkbox>
                  <w14:checked w14:val="1"/>
                  <w14:checkedState w14:val="00FE" w14:font="Wingdings"/>
                  <w14:uncheckedState w14:val="2610" w14:font="ＭＳ ゴシック"/>
                </w14:checkbox>
              </w:sdtPr>
              <w:sdtEndPr/>
              <w:sdtContent>
                <w:r w:rsidR="00106BDA">
                  <w:rPr>
                    <w:rFonts w:ascii="UD デジタル 教科書体 N-R" w:eastAsia="UD デジタル 教科書体 N-R" w:hAnsi="ＭＳ ゴシック" w:hint="eastAsia"/>
                    <w:sz w:val="20"/>
                  </w:rPr>
                  <w:sym w:font="Wingdings" w:char="F0FE"/>
                </w:r>
              </w:sdtContent>
            </w:sdt>
            <w:r w:rsidR="00FC7C0A" w:rsidRPr="00BE6286">
              <w:rPr>
                <w:rFonts w:ascii="UD デジタル 教科書体 N-R" w:eastAsia="UD デジタル 教科書体 N-R" w:hAnsi="BIZ UDゴシック" w:hint="eastAsia"/>
                <w:color w:val="000000" w:themeColor="text1"/>
                <w:sz w:val="20"/>
                <w:szCs w:val="18"/>
              </w:rPr>
              <w:t>できない）</w:t>
            </w:r>
          </w:p>
          <w:p w14:paraId="638FC9C3" w14:textId="67D4C037" w:rsidR="0082439F" w:rsidRPr="00BE6286" w:rsidRDefault="0082439F" w:rsidP="00FC7C0A">
            <w:pPr>
              <w:snapToGrid w:val="0"/>
              <w:rPr>
                <w:rFonts w:ascii="UD デジタル 教科書体 N-R" w:eastAsia="UD デジタル 教科書体 N-R" w:hAnsi="BIZ UDゴシック"/>
                <w:color w:val="000000" w:themeColor="text1"/>
                <w:sz w:val="20"/>
                <w:szCs w:val="18"/>
              </w:rPr>
            </w:pPr>
            <w:r w:rsidRPr="00BE6286">
              <w:rPr>
                <w:rFonts w:ascii="UD デジタル 教科書体 N-R" w:eastAsia="UD デジタル 教科書体 N-R" w:hAnsi="BIZ UDゴシック" w:hint="eastAsia"/>
                <w:color w:val="000000" w:themeColor="text1"/>
                <w:sz w:val="20"/>
                <w:szCs w:val="18"/>
              </w:rPr>
              <w:t>アルコール消毒を使用でき</w:t>
            </w:r>
            <w:r w:rsidR="00FC7C0A" w:rsidRPr="00BE6286">
              <w:rPr>
                <w:rFonts w:ascii="UD デジタル 教科書体 N-R" w:eastAsia="UD デジタル 教科書体 N-R" w:hAnsi="BIZ UDゴシック" w:hint="eastAsia"/>
                <w:color w:val="000000" w:themeColor="text1"/>
                <w:sz w:val="20"/>
                <w:szCs w:val="18"/>
              </w:rPr>
              <w:t>ますか</w:t>
            </w:r>
            <w:r w:rsidR="00052A1B" w:rsidRPr="00BE6286">
              <w:rPr>
                <w:rFonts w:ascii="UD デジタル 教科書体 N-R" w:eastAsia="UD デジタル 教科書体 N-R" w:hAnsi="BIZ UDゴシック" w:hint="eastAsia"/>
                <w:color w:val="000000" w:themeColor="text1"/>
                <w:sz w:val="20"/>
                <w:szCs w:val="18"/>
              </w:rPr>
              <w:t>（</w:t>
            </w:r>
            <w:sdt>
              <w:sdtPr>
                <w:rPr>
                  <w:rFonts w:ascii="UD デジタル 教科書体 N-R" w:eastAsia="UD デジタル 教科書体 N-R" w:hAnsi="ＭＳ ゴシック" w:hint="eastAsia"/>
                  <w:sz w:val="20"/>
                </w:rPr>
                <w:id w:val="999390014"/>
                <w14:checkbox>
                  <w14:checked w14:val="1"/>
                  <w14:checkedState w14:val="00FE" w14:font="Wingdings"/>
                  <w14:uncheckedState w14:val="2610" w14:font="ＭＳ ゴシック"/>
                </w14:checkbox>
              </w:sdtPr>
              <w:sdtEndPr/>
              <w:sdtContent>
                <w:r w:rsidR="00106BDA">
                  <w:rPr>
                    <w:rFonts w:ascii="UD デジタル 教科書体 N-R" w:eastAsia="UD デジタル 教科書体 N-R" w:hAnsi="ＭＳ ゴシック" w:hint="eastAsia"/>
                    <w:sz w:val="20"/>
                  </w:rPr>
                  <w:sym w:font="Wingdings" w:char="F0FE"/>
                </w:r>
              </w:sdtContent>
            </w:sdt>
            <w:r w:rsidR="00052A1B" w:rsidRPr="00BE6286">
              <w:rPr>
                <w:rFonts w:ascii="UD デジタル 教科書体 N-R" w:eastAsia="UD デジタル 教科書体 N-R" w:hAnsi="BIZ UDゴシック" w:hint="eastAsia"/>
                <w:color w:val="000000" w:themeColor="text1"/>
                <w:sz w:val="20"/>
                <w:szCs w:val="18"/>
              </w:rPr>
              <w:t>できる</w:t>
            </w:r>
            <w:r w:rsidR="00052A1B">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rPr>
                <w:id w:val="1511490649"/>
                <w14:checkbox>
                  <w14:checked w14:val="0"/>
                  <w14:checkedState w14:val="00FE" w14:font="Wingdings"/>
                  <w14:uncheckedState w14:val="2610" w14:font="ＭＳ ゴシック"/>
                </w14:checkbox>
              </w:sdtPr>
              <w:sdtEndPr/>
              <w:sdtContent>
                <w:r w:rsidR="00052A1B">
                  <w:rPr>
                    <w:rFonts w:ascii="ＭＳ ゴシック" w:eastAsia="ＭＳ ゴシック" w:hAnsi="ＭＳ ゴシック" w:hint="eastAsia"/>
                    <w:sz w:val="20"/>
                  </w:rPr>
                  <w:t>☐</w:t>
                </w:r>
              </w:sdtContent>
            </w:sdt>
            <w:r w:rsidR="00052A1B" w:rsidRPr="00BE6286">
              <w:rPr>
                <w:rFonts w:ascii="UD デジタル 教科書体 N-R" w:eastAsia="UD デジタル 教科書体 N-R" w:hAnsi="BIZ UDゴシック" w:hint="eastAsia"/>
                <w:color w:val="000000" w:themeColor="text1"/>
                <w:sz w:val="20"/>
                <w:szCs w:val="18"/>
              </w:rPr>
              <w:t>できない）</w:t>
            </w:r>
          </w:p>
          <w:p w14:paraId="51A92423" w14:textId="77777777" w:rsidR="00930F90" w:rsidRPr="00106BDA" w:rsidRDefault="00930F90" w:rsidP="00930F90">
            <w:pPr>
              <w:snapToGrid w:val="0"/>
              <w:rPr>
                <w:rFonts w:ascii="UD デジタル 教科書体 N-R" w:eastAsia="UD デジタル 教科書体 N-R" w:hAnsi="ＭＳ ゴシック"/>
                <w:color w:val="FF0000"/>
                <w:sz w:val="20"/>
                <w:szCs w:val="18"/>
              </w:rPr>
            </w:pPr>
          </w:p>
          <w:p w14:paraId="60DC2835"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・石鹸は介助が必要。適切な量を出してあげれば、自分で洗う。</w:t>
            </w:r>
          </w:p>
          <w:p w14:paraId="41D5F990" w14:textId="7253E52B" w:rsidR="0082439F" w:rsidRPr="00930F90" w:rsidRDefault="00930F90" w:rsidP="00FC7C0A">
            <w:pPr>
              <w:snapToGrid w:val="0"/>
              <w:rPr>
                <w:rFonts w:ascii="UD デジタル 教科書体 N-R" w:eastAsia="UD デジタル 教科書体 N-R" w:hAnsi="ＭＳ ゴシック"/>
                <w:color w:val="000000" w:themeColor="text1"/>
                <w:sz w:val="20"/>
                <w:szCs w:val="18"/>
              </w:rPr>
            </w:pPr>
            <w:r w:rsidRPr="00106BDA">
              <w:rPr>
                <w:rFonts w:ascii="UD デジタル 教科書体 N-R" w:eastAsia="UD デジタル 教科書体 N-R" w:hAnsi="ＭＳ ゴシック" w:hint="eastAsia"/>
                <w:i/>
                <w:color w:val="FF0000"/>
                <w:sz w:val="18"/>
                <w:szCs w:val="18"/>
              </w:rPr>
              <w:t>・アルコール消毒も手のひらにつけてあげる。</w:t>
            </w:r>
          </w:p>
        </w:tc>
      </w:tr>
      <w:tr w:rsidR="0082439F" w:rsidRPr="00BE6286" w14:paraId="1B901363" w14:textId="77777777" w:rsidTr="00F0196F">
        <w:trPr>
          <w:trHeight w:hRule="exact" w:val="1560"/>
        </w:trPr>
        <w:tc>
          <w:tcPr>
            <w:tcW w:w="568" w:type="dxa"/>
            <w:vMerge/>
            <w:vAlign w:val="center"/>
          </w:tcPr>
          <w:p w14:paraId="028D6E8D" w14:textId="29043483" w:rsidR="0082439F" w:rsidRPr="00BE6286" w:rsidRDefault="0082439F" w:rsidP="005F0C2E">
            <w:pPr>
              <w:jc w:val="center"/>
              <w:rPr>
                <w:rFonts w:ascii="UD デジタル 教科書体 N-R" w:eastAsia="UD デジタル 教科書体 N-R" w:hAnsi="BIZ UDゴシック"/>
                <w:sz w:val="20"/>
                <w:szCs w:val="18"/>
              </w:rPr>
            </w:pPr>
          </w:p>
        </w:tc>
        <w:tc>
          <w:tcPr>
            <w:tcW w:w="879" w:type="dxa"/>
            <w:vMerge/>
            <w:vAlign w:val="center"/>
          </w:tcPr>
          <w:p w14:paraId="06D6D917" w14:textId="77777777" w:rsidR="0082439F" w:rsidRPr="00BE6286" w:rsidRDefault="0082439F" w:rsidP="00FC7C0A">
            <w:pPr>
              <w:jc w:val="center"/>
              <w:rPr>
                <w:rFonts w:ascii="UD デジタル 教科書体 N-R" w:eastAsia="UD デジタル 教科書体 N-R" w:hAnsi="BIZ UDゴシック"/>
                <w:sz w:val="20"/>
                <w:szCs w:val="18"/>
              </w:rPr>
            </w:pPr>
          </w:p>
        </w:tc>
        <w:tc>
          <w:tcPr>
            <w:tcW w:w="1276" w:type="dxa"/>
            <w:vAlign w:val="center"/>
          </w:tcPr>
          <w:p w14:paraId="7B52EDDE" w14:textId="77777777" w:rsidR="0082439F" w:rsidRPr="00BE6286" w:rsidRDefault="0082439F" w:rsidP="00FC7C0A">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身体を洗う</w:t>
            </w:r>
          </w:p>
        </w:tc>
        <w:tc>
          <w:tcPr>
            <w:tcW w:w="7229" w:type="dxa"/>
            <w:vAlign w:val="center"/>
          </w:tcPr>
          <w:p w14:paraId="28649545" w14:textId="674181C3" w:rsidR="0097676D" w:rsidRPr="00BE6286" w:rsidRDefault="0097676D" w:rsidP="00FC7C0A">
            <w:pPr>
              <w:snapToGrid w:val="0"/>
              <w:rPr>
                <w:rFonts w:ascii="UD デジタル 教科書体 N-R" w:eastAsia="UD デジタル 教科書体 N-R" w:hAnsi="BIZ UDゴシック"/>
                <w:color w:val="000000" w:themeColor="text1"/>
                <w:sz w:val="20"/>
                <w:szCs w:val="18"/>
              </w:rPr>
            </w:pPr>
            <w:r w:rsidRPr="00BE6286">
              <w:rPr>
                <w:rFonts w:ascii="UD デジタル 教科書体 N-R" w:eastAsia="UD デジタル 教科書体 N-R" w:hAnsi="BIZ UDゴシック" w:hint="eastAsia"/>
                <w:color w:val="000000" w:themeColor="text1"/>
                <w:sz w:val="20"/>
                <w:szCs w:val="18"/>
              </w:rPr>
              <w:t>一人で体を洗うことができます</w:t>
            </w:r>
            <w:r w:rsidR="00FC7C0A" w:rsidRPr="00BE6286">
              <w:rPr>
                <w:rFonts w:ascii="UD デジタル 教科書体 N-R" w:eastAsia="UD デジタル 教科書体 N-R" w:hAnsi="BIZ UDゴシック" w:hint="eastAsia"/>
                <w:color w:val="000000" w:themeColor="text1"/>
                <w:sz w:val="20"/>
                <w:szCs w:val="18"/>
              </w:rPr>
              <w:t>か</w:t>
            </w:r>
            <w:r w:rsidRPr="00BE6286">
              <w:rPr>
                <w:rFonts w:ascii="UD デジタル 教科書体 N-R" w:eastAsia="UD デジタル 教科書体 N-R" w:hAnsi="BIZ UDゴシック" w:hint="eastAsia"/>
                <w:color w:val="000000" w:themeColor="text1"/>
                <w:sz w:val="20"/>
                <w:szCs w:val="18"/>
              </w:rPr>
              <w:t>（</w:t>
            </w:r>
            <w:sdt>
              <w:sdtPr>
                <w:rPr>
                  <w:rFonts w:ascii="UD デジタル 教科書体 N-R" w:eastAsia="UD デジタル 教科書体 N-R" w:hAnsi="ＭＳ ゴシック" w:hint="eastAsia"/>
                  <w:sz w:val="20"/>
                </w:rPr>
                <w:id w:val="276841929"/>
                <w14:checkbox>
                  <w14:checked w14:val="0"/>
                  <w14:checkedState w14:val="00FE" w14:font="Wingdings"/>
                  <w14:uncheckedState w14:val="2610" w14:font="ＭＳ ゴシック"/>
                </w14:checkbox>
              </w:sdtPr>
              <w:sdtEndPr/>
              <w:sdtContent>
                <w:r w:rsidR="00052A1B">
                  <w:rPr>
                    <w:rFonts w:ascii="ＭＳ ゴシック" w:eastAsia="ＭＳ ゴシック" w:hAnsi="ＭＳ ゴシック" w:hint="eastAsia"/>
                    <w:sz w:val="20"/>
                  </w:rPr>
                  <w:t>☐</w:t>
                </w:r>
              </w:sdtContent>
            </w:sdt>
            <w:r w:rsidRPr="00BE6286">
              <w:rPr>
                <w:rFonts w:ascii="UD デジタル 教科書体 N-R" w:eastAsia="UD デジタル 教科書体 N-R" w:hAnsi="BIZ UDゴシック" w:hint="eastAsia"/>
                <w:color w:val="000000" w:themeColor="text1"/>
                <w:sz w:val="20"/>
                <w:szCs w:val="18"/>
              </w:rPr>
              <w:t>できる</w:t>
            </w:r>
            <w:r w:rsidR="002159AF">
              <w:rPr>
                <w:rFonts w:ascii="UD デジタル 教科書体 N-R" w:eastAsia="UD デジタル 教科書体 N-R" w:hAnsi="BIZ UDゴシック" w:hint="eastAsia"/>
                <w:color w:val="000000" w:themeColor="text1"/>
                <w:sz w:val="20"/>
                <w:szCs w:val="18"/>
              </w:rPr>
              <w:t xml:space="preserve">　</w:t>
            </w:r>
            <w:sdt>
              <w:sdtPr>
                <w:rPr>
                  <w:rFonts w:ascii="UD デジタル 教科書体 N-R" w:eastAsia="UD デジタル 教科書体 N-R" w:hAnsi="ＭＳ ゴシック" w:hint="eastAsia"/>
                  <w:sz w:val="20"/>
                </w:rPr>
                <w:id w:val="-363987650"/>
                <w14:checkbox>
                  <w14:checked w14:val="1"/>
                  <w14:checkedState w14:val="00FE" w14:font="Wingdings"/>
                  <w14:uncheckedState w14:val="2610" w14:font="ＭＳ ゴシック"/>
                </w14:checkbox>
              </w:sdtPr>
              <w:sdtEndPr/>
              <w:sdtContent>
                <w:r w:rsidR="00106BDA">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BIZ UDゴシック" w:hint="eastAsia"/>
                <w:color w:val="000000" w:themeColor="text1"/>
                <w:sz w:val="20"/>
                <w:szCs w:val="18"/>
              </w:rPr>
              <w:t>少しできる</w:t>
            </w:r>
            <w:r w:rsidR="002159AF">
              <w:rPr>
                <w:rFonts w:ascii="UD デジタル 教科書体 N-R" w:eastAsia="UD デジタル 教科書体 N-R" w:hAnsi="BIZ UDゴシック" w:hint="eastAsia"/>
                <w:color w:val="000000" w:themeColor="text1"/>
                <w:sz w:val="20"/>
                <w:szCs w:val="18"/>
              </w:rPr>
              <w:t xml:space="preserve">　</w:t>
            </w:r>
            <w:sdt>
              <w:sdtPr>
                <w:rPr>
                  <w:rFonts w:ascii="UD デジタル 教科書体 N-R" w:eastAsia="UD デジタル 教科書体 N-R" w:hAnsi="ＭＳ ゴシック" w:hint="eastAsia"/>
                  <w:sz w:val="20"/>
                </w:rPr>
                <w:id w:val="-2002182057"/>
                <w14:checkbox>
                  <w14:checked w14:val="0"/>
                  <w14:checkedState w14:val="00FE" w14:font="Wingdings"/>
                  <w14:uncheckedState w14:val="2610" w14:font="ＭＳ ゴシック"/>
                </w14:checkbox>
              </w:sdtPr>
              <w:sdtEndPr/>
              <w:sdtContent>
                <w:r w:rsidR="00052A1B">
                  <w:rPr>
                    <w:rFonts w:ascii="ＭＳ ゴシック" w:eastAsia="ＭＳ ゴシック" w:hAnsi="ＭＳ ゴシック" w:hint="eastAsia"/>
                    <w:sz w:val="20"/>
                  </w:rPr>
                  <w:t>☐</w:t>
                </w:r>
              </w:sdtContent>
            </w:sdt>
            <w:r w:rsidRPr="00BE6286">
              <w:rPr>
                <w:rFonts w:ascii="UD デジタル 教科書体 N-R" w:eastAsia="UD デジタル 教科書体 N-R" w:hAnsi="BIZ UDゴシック" w:hint="eastAsia"/>
                <w:color w:val="000000" w:themeColor="text1"/>
                <w:sz w:val="20"/>
                <w:szCs w:val="18"/>
              </w:rPr>
              <w:t>できない）</w:t>
            </w:r>
          </w:p>
          <w:p w14:paraId="7AEF3924" w14:textId="77777777" w:rsidR="003B0EC0" w:rsidRPr="00106BDA" w:rsidRDefault="003B0EC0" w:rsidP="003B0EC0">
            <w:pPr>
              <w:snapToGrid w:val="0"/>
              <w:rPr>
                <w:rFonts w:ascii="UD デジタル 教科書体 N-R" w:eastAsia="UD デジタル 教科書体 N-R" w:hAnsi="BIZ UDゴシック"/>
                <w:color w:val="FF0000"/>
                <w:sz w:val="20"/>
                <w:szCs w:val="18"/>
              </w:rPr>
            </w:pPr>
          </w:p>
          <w:p w14:paraId="4B2560D4"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・お腹や腕などの見えるところは洗える。</w:t>
            </w:r>
          </w:p>
          <w:p w14:paraId="74007782"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・シャワーを体にかけるのを嫌がるので、手桶で、少しずつ体にかけるようにしている。</w:t>
            </w:r>
          </w:p>
          <w:p w14:paraId="4134A44E" w14:textId="77777777" w:rsidR="0082439F" w:rsidRPr="00BE6286" w:rsidRDefault="0082439F" w:rsidP="00FC7C0A">
            <w:pPr>
              <w:snapToGrid w:val="0"/>
              <w:rPr>
                <w:rFonts w:ascii="UD デジタル 教科書体 N-R" w:eastAsia="UD デジタル 教科書体 N-R" w:hAnsi="BIZ UDゴシック"/>
                <w:color w:val="000000" w:themeColor="text1"/>
                <w:sz w:val="20"/>
                <w:szCs w:val="18"/>
              </w:rPr>
            </w:pPr>
          </w:p>
        </w:tc>
      </w:tr>
      <w:tr w:rsidR="0082439F" w:rsidRPr="00BE6286" w14:paraId="198E50B1" w14:textId="77777777" w:rsidTr="00F0196F">
        <w:trPr>
          <w:trHeight w:hRule="exact" w:val="1275"/>
        </w:trPr>
        <w:tc>
          <w:tcPr>
            <w:tcW w:w="568" w:type="dxa"/>
            <w:vMerge/>
            <w:vAlign w:val="center"/>
          </w:tcPr>
          <w:p w14:paraId="014488A6" w14:textId="159936AD" w:rsidR="0082439F" w:rsidRPr="00BE6286" w:rsidRDefault="0082439F" w:rsidP="005F0C2E">
            <w:pPr>
              <w:jc w:val="center"/>
              <w:rPr>
                <w:rFonts w:ascii="UD デジタル 教科書体 N-R" w:eastAsia="UD デジタル 教科書体 N-R" w:hAnsi="BIZ UDゴシック"/>
                <w:sz w:val="20"/>
                <w:szCs w:val="18"/>
              </w:rPr>
            </w:pPr>
          </w:p>
        </w:tc>
        <w:tc>
          <w:tcPr>
            <w:tcW w:w="879" w:type="dxa"/>
            <w:vMerge/>
            <w:vAlign w:val="center"/>
          </w:tcPr>
          <w:p w14:paraId="3D3AE6F3" w14:textId="77777777" w:rsidR="0082439F" w:rsidRPr="00BE6286" w:rsidRDefault="0082439F" w:rsidP="00FC7C0A">
            <w:pPr>
              <w:jc w:val="center"/>
              <w:rPr>
                <w:rFonts w:ascii="UD デジタル 教科書体 N-R" w:eastAsia="UD デジタル 教科書体 N-R" w:hAnsi="BIZ UDゴシック"/>
                <w:sz w:val="20"/>
                <w:szCs w:val="18"/>
              </w:rPr>
            </w:pPr>
          </w:p>
        </w:tc>
        <w:tc>
          <w:tcPr>
            <w:tcW w:w="1276" w:type="dxa"/>
            <w:vAlign w:val="center"/>
          </w:tcPr>
          <w:p w14:paraId="17BADD49" w14:textId="77777777" w:rsidR="0082439F" w:rsidRPr="00BE6286" w:rsidRDefault="0082439F" w:rsidP="00FC7C0A">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歯磨き</w:t>
            </w:r>
          </w:p>
        </w:tc>
        <w:tc>
          <w:tcPr>
            <w:tcW w:w="7229" w:type="dxa"/>
            <w:vAlign w:val="center"/>
          </w:tcPr>
          <w:p w14:paraId="3AC50562" w14:textId="77777777" w:rsidR="0082439F" w:rsidRDefault="00AC6F0F" w:rsidP="00052A1B">
            <w:pPr>
              <w:snapToGrid w:val="0"/>
              <w:rPr>
                <w:rFonts w:ascii="UD デジタル 教科書体 N-R" w:eastAsia="UD デジタル 教科書体 N-R" w:hAnsi="BIZ UDゴシック"/>
                <w:color w:val="000000" w:themeColor="text1"/>
                <w:sz w:val="20"/>
                <w:szCs w:val="18"/>
              </w:rPr>
            </w:pPr>
            <w:r w:rsidRPr="00BE6286">
              <w:rPr>
                <w:rFonts w:ascii="UD デジタル 教科書体 N-R" w:eastAsia="UD デジタル 教科書体 N-R" w:hAnsi="BIZ UDゴシック" w:hint="eastAsia"/>
                <w:color w:val="000000" w:themeColor="text1"/>
                <w:sz w:val="20"/>
                <w:szCs w:val="18"/>
              </w:rPr>
              <w:t>一人で歯を磨けますか</w:t>
            </w:r>
            <w:r w:rsidR="00052A1B" w:rsidRPr="00BE6286">
              <w:rPr>
                <w:rFonts w:ascii="UD デジタル 教科書体 N-R" w:eastAsia="UD デジタル 教科書体 N-R" w:hAnsi="BIZ UDゴシック" w:hint="eastAsia"/>
                <w:color w:val="000000" w:themeColor="text1"/>
                <w:sz w:val="20"/>
                <w:szCs w:val="18"/>
              </w:rPr>
              <w:t>（</w:t>
            </w:r>
            <w:sdt>
              <w:sdtPr>
                <w:rPr>
                  <w:rFonts w:ascii="UD デジタル 教科書体 N-R" w:eastAsia="UD デジタル 教科書体 N-R" w:hAnsi="ＭＳ ゴシック" w:hint="eastAsia"/>
                  <w:sz w:val="20"/>
                </w:rPr>
                <w:id w:val="1385841689"/>
                <w14:checkbox>
                  <w14:checked w14:val="0"/>
                  <w14:checkedState w14:val="00FE" w14:font="Wingdings"/>
                  <w14:uncheckedState w14:val="2610" w14:font="ＭＳ ゴシック"/>
                </w14:checkbox>
              </w:sdtPr>
              <w:sdtEndPr/>
              <w:sdtContent>
                <w:r w:rsidR="00052A1B">
                  <w:rPr>
                    <w:rFonts w:ascii="ＭＳ ゴシック" w:eastAsia="ＭＳ ゴシック" w:hAnsi="ＭＳ ゴシック" w:hint="eastAsia"/>
                    <w:sz w:val="20"/>
                  </w:rPr>
                  <w:t>☐</w:t>
                </w:r>
              </w:sdtContent>
            </w:sdt>
            <w:r w:rsidR="00052A1B" w:rsidRPr="00BE6286">
              <w:rPr>
                <w:rFonts w:ascii="UD デジタル 教科書体 N-R" w:eastAsia="UD デジタル 教科書体 N-R" w:hAnsi="BIZ UDゴシック" w:hint="eastAsia"/>
                <w:color w:val="000000" w:themeColor="text1"/>
                <w:sz w:val="20"/>
                <w:szCs w:val="18"/>
              </w:rPr>
              <w:t>できる</w:t>
            </w:r>
            <w:r w:rsidR="00052A1B">
              <w:rPr>
                <w:rFonts w:ascii="UD デジタル 教科書体 N-R" w:eastAsia="UD デジタル 教科書体 N-R" w:hAnsi="BIZ UDゴシック" w:hint="eastAsia"/>
                <w:color w:val="000000" w:themeColor="text1"/>
                <w:sz w:val="20"/>
                <w:szCs w:val="18"/>
              </w:rPr>
              <w:t xml:space="preserve">　</w:t>
            </w:r>
            <w:sdt>
              <w:sdtPr>
                <w:rPr>
                  <w:rFonts w:ascii="UD デジタル 教科書体 N-R" w:eastAsia="UD デジタル 教科書体 N-R" w:hAnsi="ＭＳ ゴシック" w:hint="eastAsia"/>
                  <w:sz w:val="20"/>
                </w:rPr>
                <w:id w:val="-1134717903"/>
                <w14:checkbox>
                  <w14:checked w14:val="0"/>
                  <w14:checkedState w14:val="00FE" w14:font="Wingdings"/>
                  <w14:uncheckedState w14:val="2610" w14:font="ＭＳ ゴシック"/>
                </w14:checkbox>
              </w:sdtPr>
              <w:sdtEndPr/>
              <w:sdtContent>
                <w:r w:rsidR="00052A1B">
                  <w:rPr>
                    <w:rFonts w:ascii="ＭＳ ゴシック" w:eastAsia="ＭＳ ゴシック" w:hAnsi="ＭＳ ゴシック" w:hint="eastAsia"/>
                    <w:sz w:val="20"/>
                  </w:rPr>
                  <w:t>☐</w:t>
                </w:r>
              </w:sdtContent>
            </w:sdt>
            <w:r w:rsidR="00052A1B" w:rsidRPr="00BE6286">
              <w:rPr>
                <w:rFonts w:ascii="UD デジタル 教科書体 N-R" w:eastAsia="UD デジタル 教科書体 N-R" w:hAnsi="BIZ UDゴシック" w:hint="eastAsia"/>
                <w:color w:val="000000" w:themeColor="text1"/>
                <w:sz w:val="20"/>
                <w:szCs w:val="18"/>
              </w:rPr>
              <w:t>少しできる</w:t>
            </w:r>
            <w:r w:rsidR="00052A1B">
              <w:rPr>
                <w:rFonts w:ascii="UD デジタル 教科書体 N-R" w:eastAsia="UD デジタル 教科書体 N-R" w:hAnsi="BIZ UDゴシック" w:hint="eastAsia"/>
                <w:color w:val="000000" w:themeColor="text1"/>
                <w:sz w:val="20"/>
                <w:szCs w:val="18"/>
              </w:rPr>
              <w:t xml:space="preserve">　</w:t>
            </w:r>
            <w:sdt>
              <w:sdtPr>
                <w:rPr>
                  <w:rFonts w:ascii="UD デジタル 教科書体 N-R" w:eastAsia="UD デジタル 教科書体 N-R" w:hAnsi="ＭＳ ゴシック" w:hint="eastAsia"/>
                  <w:sz w:val="20"/>
                </w:rPr>
                <w:id w:val="-2087295421"/>
                <w14:checkbox>
                  <w14:checked w14:val="0"/>
                  <w14:checkedState w14:val="00FE" w14:font="Wingdings"/>
                  <w14:uncheckedState w14:val="2610" w14:font="ＭＳ ゴシック"/>
                </w14:checkbox>
              </w:sdtPr>
              <w:sdtEndPr/>
              <w:sdtContent>
                <w:r w:rsidR="00052A1B">
                  <w:rPr>
                    <w:rFonts w:ascii="ＭＳ ゴシック" w:eastAsia="ＭＳ ゴシック" w:hAnsi="ＭＳ ゴシック" w:hint="eastAsia"/>
                    <w:sz w:val="20"/>
                  </w:rPr>
                  <w:t>☐</w:t>
                </w:r>
              </w:sdtContent>
            </w:sdt>
            <w:r w:rsidR="00052A1B" w:rsidRPr="00BE6286">
              <w:rPr>
                <w:rFonts w:ascii="UD デジタル 教科書体 N-R" w:eastAsia="UD デジタル 教科書体 N-R" w:hAnsi="BIZ UDゴシック" w:hint="eastAsia"/>
                <w:color w:val="000000" w:themeColor="text1"/>
                <w:sz w:val="20"/>
                <w:szCs w:val="18"/>
              </w:rPr>
              <w:t>できない）</w:t>
            </w:r>
          </w:p>
          <w:p w14:paraId="4F138A7A" w14:textId="77777777" w:rsidR="00930F90" w:rsidRPr="00106BDA" w:rsidRDefault="00930F90" w:rsidP="00930F90">
            <w:pPr>
              <w:snapToGrid w:val="0"/>
              <w:rPr>
                <w:rFonts w:ascii="UD デジタル 教科書体 N-R" w:eastAsia="UD デジタル 教科書体 N-R" w:hAnsi="ＭＳ ゴシック"/>
                <w:color w:val="FF0000"/>
                <w:sz w:val="20"/>
                <w:szCs w:val="18"/>
              </w:rPr>
            </w:pPr>
          </w:p>
          <w:p w14:paraId="3BB45CA9"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・自分でやることもある。仕上げ磨きを嫌がる。かめさんの歌に合わせて磨いている。</w:t>
            </w:r>
          </w:p>
          <w:p w14:paraId="1153A048"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・虫歯はない。定期的に歯医者でフッ素をぬっている。</w:t>
            </w:r>
          </w:p>
          <w:p w14:paraId="33247AF8" w14:textId="2233BF70" w:rsidR="00052A1B" w:rsidRPr="00BE6286" w:rsidRDefault="00052A1B" w:rsidP="00052A1B">
            <w:pPr>
              <w:snapToGrid w:val="0"/>
              <w:rPr>
                <w:rFonts w:ascii="UD デジタル 教科書体 N-R" w:eastAsia="UD デジタル 教科書体 N-R" w:hAnsi="BIZ UDゴシック"/>
                <w:sz w:val="20"/>
                <w:szCs w:val="18"/>
              </w:rPr>
            </w:pPr>
          </w:p>
        </w:tc>
      </w:tr>
      <w:tr w:rsidR="0082439F" w:rsidRPr="00BE6286" w14:paraId="390F4919" w14:textId="77777777" w:rsidTr="00D52BF9">
        <w:trPr>
          <w:trHeight w:hRule="exact" w:val="1271"/>
        </w:trPr>
        <w:tc>
          <w:tcPr>
            <w:tcW w:w="568" w:type="dxa"/>
            <w:vMerge/>
            <w:vAlign w:val="center"/>
          </w:tcPr>
          <w:p w14:paraId="03BA4C8E" w14:textId="0825256C" w:rsidR="0082439F" w:rsidRPr="00BE6286" w:rsidRDefault="0082439F" w:rsidP="005F0C2E">
            <w:pPr>
              <w:jc w:val="center"/>
              <w:rPr>
                <w:rFonts w:ascii="UD デジタル 教科書体 N-R" w:eastAsia="UD デジタル 教科書体 N-R" w:hAnsi="BIZ UDゴシック"/>
                <w:sz w:val="20"/>
                <w:szCs w:val="18"/>
              </w:rPr>
            </w:pPr>
          </w:p>
        </w:tc>
        <w:tc>
          <w:tcPr>
            <w:tcW w:w="879" w:type="dxa"/>
            <w:vMerge/>
            <w:vAlign w:val="center"/>
          </w:tcPr>
          <w:p w14:paraId="1D17842F" w14:textId="77777777" w:rsidR="0082439F" w:rsidRPr="00BE6286" w:rsidRDefault="0082439F" w:rsidP="00FC7C0A">
            <w:pPr>
              <w:jc w:val="center"/>
              <w:rPr>
                <w:rFonts w:ascii="UD デジタル 教科書体 N-R" w:eastAsia="UD デジタル 教科書体 N-R" w:hAnsi="BIZ UDゴシック"/>
                <w:sz w:val="20"/>
                <w:szCs w:val="18"/>
              </w:rPr>
            </w:pPr>
          </w:p>
        </w:tc>
        <w:tc>
          <w:tcPr>
            <w:tcW w:w="1276" w:type="dxa"/>
            <w:vAlign w:val="center"/>
          </w:tcPr>
          <w:p w14:paraId="0A33F19D" w14:textId="77777777" w:rsidR="0082439F" w:rsidRPr="00BE6286" w:rsidRDefault="0082439F" w:rsidP="00FC7C0A">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爪切り</w:t>
            </w:r>
          </w:p>
          <w:p w14:paraId="2A36B313" w14:textId="7E90A4F8" w:rsidR="00E468A6" w:rsidRPr="00BE6286" w:rsidRDefault="00E468A6" w:rsidP="00FC7C0A">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耳そうじ</w:t>
            </w:r>
          </w:p>
        </w:tc>
        <w:tc>
          <w:tcPr>
            <w:tcW w:w="7229" w:type="dxa"/>
            <w:vAlign w:val="center"/>
          </w:tcPr>
          <w:p w14:paraId="086F08D9" w14:textId="7BDE6740" w:rsidR="00930F90" w:rsidRPr="00052A1B" w:rsidRDefault="00E468A6" w:rsidP="00930F90">
            <w:pPr>
              <w:snapToGrid w:val="0"/>
              <w:rPr>
                <w:rFonts w:ascii="UD デジタル 教科書体 N-R" w:eastAsia="UD デジタル 教科書体 N-R" w:hAnsi="BIZ UDゴシック"/>
                <w:color w:val="000000" w:themeColor="text1"/>
                <w:sz w:val="20"/>
                <w:szCs w:val="18"/>
              </w:rPr>
            </w:pPr>
            <w:r w:rsidRPr="00BE6286">
              <w:rPr>
                <w:rFonts w:ascii="UD デジタル 教科書体 N-R" w:eastAsia="UD デジタル 教科書体 N-R" w:hAnsi="BIZ UDゴシック" w:hint="eastAsia"/>
                <w:color w:val="000000" w:themeColor="text1"/>
                <w:sz w:val="20"/>
                <w:szCs w:val="18"/>
              </w:rPr>
              <w:t>爪切りを</w:t>
            </w:r>
            <w:r w:rsidR="0082439F" w:rsidRPr="00BE6286">
              <w:rPr>
                <w:rFonts w:ascii="UD デジタル 教科書体 N-R" w:eastAsia="UD デジタル 教科書体 N-R" w:hAnsi="BIZ UDゴシック" w:hint="eastAsia"/>
                <w:color w:val="000000" w:themeColor="text1"/>
                <w:sz w:val="20"/>
                <w:szCs w:val="18"/>
              </w:rPr>
              <w:t>怖がらずに行え</w:t>
            </w:r>
            <w:r w:rsidRPr="00BE6286">
              <w:rPr>
                <w:rFonts w:ascii="UD デジタル 教科書体 N-R" w:eastAsia="UD デジタル 教科書体 N-R" w:hAnsi="BIZ UDゴシック" w:hint="eastAsia"/>
                <w:color w:val="000000" w:themeColor="text1"/>
                <w:sz w:val="20"/>
                <w:szCs w:val="18"/>
              </w:rPr>
              <w:t>ますか</w:t>
            </w:r>
            <w:r w:rsidR="00052A1B" w:rsidRPr="00BE6286">
              <w:rPr>
                <w:rFonts w:ascii="UD デジタル 教科書体 N-R" w:eastAsia="UD デジタル 教科書体 N-R" w:hAnsi="BIZ UDゴシック" w:hint="eastAsia"/>
                <w:color w:val="000000" w:themeColor="text1"/>
                <w:sz w:val="20"/>
                <w:szCs w:val="18"/>
              </w:rPr>
              <w:t>（</w:t>
            </w:r>
            <w:sdt>
              <w:sdtPr>
                <w:rPr>
                  <w:rFonts w:ascii="UD デジタル 教科書体 N-R" w:eastAsia="UD デジタル 教科書体 N-R" w:hAnsi="ＭＳ ゴシック" w:hint="eastAsia"/>
                  <w:sz w:val="20"/>
                </w:rPr>
                <w:id w:val="-845707740"/>
                <w14:checkbox>
                  <w14:checked w14:val="0"/>
                  <w14:checkedState w14:val="00FE" w14:font="Wingdings"/>
                  <w14:uncheckedState w14:val="2610" w14:font="ＭＳ ゴシック"/>
                </w14:checkbox>
              </w:sdtPr>
              <w:sdtEndPr/>
              <w:sdtContent>
                <w:r w:rsidR="00052A1B">
                  <w:rPr>
                    <w:rFonts w:ascii="ＭＳ ゴシック" w:eastAsia="ＭＳ ゴシック" w:hAnsi="ＭＳ ゴシック" w:hint="eastAsia"/>
                    <w:sz w:val="20"/>
                  </w:rPr>
                  <w:t>☐</w:t>
                </w:r>
              </w:sdtContent>
            </w:sdt>
            <w:r w:rsidR="00052A1B" w:rsidRPr="00BE6286">
              <w:rPr>
                <w:rFonts w:ascii="UD デジタル 教科書体 N-R" w:eastAsia="UD デジタル 教科書体 N-R" w:hAnsi="BIZ UDゴシック" w:hint="eastAsia"/>
                <w:color w:val="000000" w:themeColor="text1"/>
                <w:sz w:val="20"/>
                <w:szCs w:val="18"/>
              </w:rPr>
              <w:t>できる</w:t>
            </w:r>
            <w:r w:rsidR="00052A1B">
              <w:rPr>
                <w:rFonts w:ascii="UD デジタル 教科書体 N-R" w:eastAsia="UD デジタル 教科書体 N-R" w:hAnsi="BIZ UDゴシック" w:hint="eastAsia"/>
                <w:color w:val="000000" w:themeColor="text1"/>
                <w:sz w:val="20"/>
                <w:szCs w:val="18"/>
              </w:rPr>
              <w:t xml:space="preserve">　</w:t>
            </w:r>
            <w:sdt>
              <w:sdtPr>
                <w:rPr>
                  <w:rFonts w:ascii="UD デジタル 教科書体 N-R" w:eastAsia="UD デジタル 教科書体 N-R" w:hAnsi="ＭＳ ゴシック" w:hint="eastAsia"/>
                  <w:sz w:val="20"/>
                </w:rPr>
                <w:id w:val="121515217"/>
                <w14:checkbox>
                  <w14:checked w14:val="1"/>
                  <w14:checkedState w14:val="00FE" w14:font="Wingdings"/>
                  <w14:uncheckedState w14:val="2610" w14:font="ＭＳ ゴシック"/>
                </w14:checkbox>
              </w:sdtPr>
              <w:sdtEndPr/>
              <w:sdtContent>
                <w:r w:rsidR="00930F90">
                  <w:rPr>
                    <w:rFonts w:ascii="UD デジタル 教科書体 N-R" w:eastAsia="UD デジタル 教科書体 N-R" w:hAnsi="ＭＳ ゴシック" w:hint="eastAsia"/>
                    <w:sz w:val="20"/>
                  </w:rPr>
                  <w:sym w:font="Wingdings" w:char="F0FE"/>
                </w:r>
              </w:sdtContent>
            </w:sdt>
            <w:r w:rsidR="00052A1B" w:rsidRPr="00BE6286">
              <w:rPr>
                <w:rFonts w:ascii="UD デジタル 教科書体 N-R" w:eastAsia="UD デジタル 教科書体 N-R" w:hAnsi="BIZ UDゴシック" w:hint="eastAsia"/>
                <w:color w:val="000000" w:themeColor="text1"/>
                <w:sz w:val="20"/>
                <w:szCs w:val="18"/>
              </w:rPr>
              <w:t>できない）</w:t>
            </w:r>
          </w:p>
          <w:p w14:paraId="16DBC707" w14:textId="1B1CDA83" w:rsidR="00930F90" w:rsidRDefault="00930F90" w:rsidP="00930F90">
            <w:pPr>
              <w:snapToGrid w:val="0"/>
              <w:rPr>
                <w:rFonts w:ascii="UD デジタル 教科書体 N-R" w:eastAsia="UD デジタル 教科書体 N-R" w:hAnsi="BIZ UDゴシック"/>
                <w:color w:val="000000" w:themeColor="text1"/>
                <w:sz w:val="20"/>
                <w:szCs w:val="18"/>
              </w:rPr>
            </w:pPr>
            <w:r w:rsidRPr="00BE6286">
              <w:rPr>
                <w:rFonts w:ascii="UD デジタル 教科書体 N-R" w:eastAsia="UD デジタル 教科書体 N-R" w:hAnsi="BIZ UDゴシック" w:hint="eastAsia"/>
                <w:color w:val="000000" w:themeColor="text1"/>
                <w:sz w:val="20"/>
                <w:szCs w:val="18"/>
              </w:rPr>
              <w:t>耳そうじを怖がらずにおこなえますか（</w:t>
            </w:r>
            <w:sdt>
              <w:sdtPr>
                <w:rPr>
                  <w:rFonts w:ascii="UD デジタル 教科書体 N-R" w:eastAsia="UD デジタル 教科書体 N-R" w:hAnsi="ＭＳ ゴシック" w:hint="eastAsia"/>
                  <w:sz w:val="20"/>
                </w:rPr>
                <w:id w:val="20400890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sidRPr="00BE6286">
              <w:rPr>
                <w:rFonts w:ascii="UD デジタル 教科書体 N-R" w:eastAsia="UD デジタル 教科書体 N-R" w:hAnsi="BIZ UDゴシック" w:hint="eastAsia"/>
                <w:color w:val="000000" w:themeColor="text1"/>
                <w:sz w:val="20"/>
                <w:szCs w:val="18"/>
              </w:rPr>
              <w:t>できる</w:t>
            </w:r>
            <w:r>
              <w:rPr>
                <w:rFonts w:ascii="UD デジタル 教科書体 N-R" w:eastAsia="UD デジタル 教科書体 N-R" w:hAnsi="BIZ UDゴシック" w:hint="eastAsia"/>
                <w:color w:val="000000" w:themeColor="text1"/>
                <w:sz w:val="20"/>
                <w:szCs w:val="18"/>
              </w:rPr>
              <w:t xml:space="preserve"> </w:t>
            </w:r>
            <w:sdt>
              <w:sdtPr>
                <w:rPr>
                  <w:rFonts w:ascii="UD デジタル 教科書体 N-R" w:eastAsia="UD デジタル 教科書体 N-R" w:hAnsi="ＭＳ ゴシック" w:hint="eastAsia"/>
                  <w:sz w:val="20"/>
                </w:rPr>
                <w:id w:val="1471008611"/>
                <w14:checkbox>
                  <w14:checked w14:val="1"/>
                  <w14:checkedState w14:val="00FE" w14:font="Wingdings"/>
                  <w14:uncheckedState w14:val="2610" w14:font="ＭＳ ゴシック"/>
                </w14:checkbox>
              </w:sdtPr>
              <w:sdtEndPr/>
              <w:sdtContent>
                <w:r>
                  <w:rPr>
                    <w:rFonts w:ascii="UD デジタル 教科書体 N-R" w:eastAsia="UD デジタル 教科書体 N-R" w:hAnsi="ＭＳ ゴシック" w:hint="eastAsia"/>
                    <w:sz w:val="20"/>
                  </w:rPr>
                  <w:sym w:font="Wingdings" w:char="F0FE"/>
                </w:r>
              </w:sdtContent>
            </w:sdt>
            <w:r w:rsidRPr="00BE6286">
              <w:rPr>
                <w:rFonts w:ascii="UD デジタル 教科書体 N-R" w:eastAsia="UD デジタル 教科書体 N-R" w:hAnsi="BIZ UDゴシック" w:hint="eastAsia"/>
                <w:color w:val="000000" w:themeColor="text1"/>
                <w:sz w:val="20"/>
                <w:szCs w:val="18"/>
              </w:rPr>
              <w:t>できない）</w:t>
            </w:r>
          </w:p>
          <w:p w14:paraId="4EFF8CD5" w14:textId="77777777" w:rsidR="00930F90" w:rsidRPr="00106BDA" w:rsidRDefault="00930F90" w:rsidP="00930F90">
            <w:pPr>
              <w:snapToGrid w:val="0"/>
              <w:rPr>
                <w:rFonts w:ascii="UD デジタル 教科書体 N-R" w:eastAsia="UD デジタル 教科書体 N-R" w:hAnsi="ＭＳ ゴシック"/>
                <w:i/>
                <w:color w:val="FF0000"/>
                <w:sz w:val="16"/>
                <w:szCs w:val="18"/>
              </w:rPr>
            </w:pPr>
            <w:r w:rsidRPr="00106BDA">
              <w:rPr>
                <w:rFonts w:ascii="UD デジタル 教科書体 N-R" w:eastAsia="UD デジタル 教科書体 N-R" w:hAnsi="ＭＳ ゴシック" w:hint="eastAsia"/>
                <w:i/>
                <w:color w:val="FF0000"/>
                <w:sz w:val="16"/>
                <w:szCs w:val="18"/>
              </w:rPr>
              <w:t>・嫌がる。手はなんとか切れるようになってきたが、足は拒否が強いため寝ている間に切る。</w:t>
            </w:r>
          </w:p>
          <w:p w14:paraId="40C0A1E3" w14:textId="58E12427" w:rsidR="00D52BF9" w:rsidRPr="00BE6286" w:rsidRDefault="00930F90" w:rsidP="00930F90">
            <w:pPr>
              <w:snapToGrid w:val="0"/>
              <w:rPr>
                <w:rFonts w:ascii="UD デジタル 教科書体 N-R" w:eastAsia="UD デジタル 教科書体 N-R" w:hAnsi="BIZ UDゴシック"/>
                <w:color w:val="000000" w:themeColor="text1"/>
                <w:sz w:val="18"/>
                <w:szCs w:val="18"/>
              </w:rPr>
            </w:pPr>
            <w:r w:rsidRPr="00106BDA">
              <w:rPr>
                <w:rFonts w:ascii="UD デジタル 教科書体 N-R" w:eastAsia="UD デジタル 教科書体 N-R" w:hAnsi="ＭＳ ゴシック" w:hint="eastAsia"/>
                <w:i/>
                <w:color w:val="FF0000"/>
                <w:sz w:val="16"/>
                <w:szCs w:val="18"/>
              </w:rPr>
              <w:t>・耳掃除はほとんどできていない</w:t>
            </w:r>
            <w:r w:rsidRPr="00106BDA">
              <w:rPr>
                <w:rFonts w:ascii="UD デジタル 教科書体 N-R" w:eastAsia="UD デジタル 教科書体 N-R" w:hAnsi="ＭＳ ゴシック" w:hint="eastAsia"/>
                <w:i/>
                <w:color w:val="FF0000"/>
                <w:sz w:val="18"/>
                <w:szCs w:val="18"/>
              </w:rPr>
              <w:t>。</w:t>
            </w:r>
          </w:p>
        </w:tc>
      </w:tr>
      <w:tr w:rsidR="0082439F" w:rsidRPr="00BE6286" w14:paraId="21BFAC74" w14:textId="77777777" w:rsidTr="00F0196F">
        <w:trPr>
          <w:trHeight w:hRule="exact" w:val="1037"/>
        </w:trPr>
        <w:tc>
          <w:tcPr>
            <w:tcW w:w="568" w:type="dxa"/>
            <w:vMerge/>
            <w:vAlign w:val="center"/>
          </w:tcPr>
          <w:p w14:paraId="1A741070" w14:textId="650449B7" w:rsidR="0082439F" w:rsidRPr="00BE6286" w:rsidRDefault="0082439F" w:rsidP="005F0C2E">
            <w:pPr>
              <w:jc w:val="center"/>
              <w:rPr>
                <w:rFonts w:ascii="UD デジタル 教科書体 N-R" w:eastAsia="UD デジタル 教科書体 N-R" w:hAnsi="BIZ UDゴシック"/>
                <w:sz w:val="20"/>
                <w:szCs w:val="18"/>
              </w:rPr>
            </w:pPr>
          </w:p>
        </w:tc>
        <w:tc>
          <w:tcPr>
            <w:tcW w:w="879" w:type="dxa"/>
            <w:vMerge/>
            <w:vAlign w:val="center"/>
          </w:tcPr>
          <w:p w14:paraId="71A74FAF" w14:textId="77777777" w:rsidR="0082439F" w:rsidRPr="00BE6286" w:rsidRDefault="0082439F" w:rsidP="00FC7C0A">
            <w:pPr>
              <w:jc w:val="center"/>
              <w:rPr>
                <w:rFonts w:ascii="UD デジタル 教科書体 N-R" w:eastAsia="UD デジタル 教科書体 N-R" w:hAnsi="BIZ UDゴシック"/>
                <w:sz w:val="20"/>
                <w:szCs w:val="18"/>
              </w:rPr>
            </w:pPr>
          </w:p>
        </w:tc>
        <w:tc>
          <w:tcPr>
            <w:tcW w:w="1276" w:type="dxa"/>
            <w:vAlign w:val="center"/>
          </w:tcPr>
          <w:p w14:paraId="3AA8D2DA" w14:textId="77777777" w:rsidR="0082439F" w:rsidRPr="00BE6286" w:rsidRDefault="0082439F" w:rsidP="00FC7C0A">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散髪</w:t>
            </w:r>
          </w:p>
        </w:tc>
        <w:tc>
          <w:tcPr>
            <w:tcW w:w="7229" w:type="dxa"/>
            <w:vAlign w:val="center"/>
          </w:tcPr>
          <w:p w14:paraId="301B8076" w14:textId="2A555414" w:rsidR="0097676D" w:rsidRPr="00106BDA" w:rsidRDefault="00E46E8A" w:rsidP="00FC7C0A">
            <w:pPr>
              <w:snapToGrid w:val="0"/>
              <w:rPr>
                <w:rFonts w:ascii="UD デジタル 教科書体 N-R" w:eastAsia="UD デジタル 教科書体 N-R" w:hAnsi="BIZ UDゴシック"/>
                <w:color w:val="FF0000"/>
                <w:sz w:val="20"/>
                <w:szCs w:val="18"/>
              </w:rPr>
            </w:pPr>
            <w:r w:rsidRPr="00BE6286">
              <w:rPr>
                <w:rFonts w:ascii="UD デジタル 教科書体 N-R" w:eastAsia="UD デジタル 教科書体 N-R" w:hAnsi="BIZ UDゴシック" w:hint="eastAsia"/>
                <w:color w:val="000000" w:themeColor="text1"/>
                <w:sz w:val="20"/>
                <w:szCs w:val="18"/>
              </w:rPr>
              <w:t>散髪中、</w:t>
            </w:r>
            <w:r w:rsidR="0097676D" w:rsidRPr="00BE6286">
              <w:rPr>
                <w:rFonts w:ascii="UD デジタル 教科書体 N-R" w:eastAsia="UD デジタル 教科書体 N-R" w:hAnsi="BIZ UDゴシック" w:hint="eastAsia"/>
                <w:color w:val="000000" w:themeColor="text1"/>
                <w:sz w:val="20"/>
                <w:szCs w:val="18"/>
              </w:rPr>
              <w:t>落ち着</w:t>
            </w:r>
            <w:r w:rsidRPr="00BE6286">
              <w:rPr>
                <w:rFonts w:ascii="UD デジタル 教科書体 N-R" w:eastAsia="UD デジタル 教科書体 N-R" w:hAnsi="BIZ UDゴシック" w:hint="eastAsia"/>
                <w:color w:val="000000" w:themeColor="text1"/>
                <w:sz w:val="20"/>
                <w:szCs w:val="18"/>
              </w:rPr>
              <w:t>いていることができ</w:t>
            </w:r>
            <w:r w:rsidR="0097676D" w:rsidRPr="00BE6286">
              <w:rPr>
                <w:rFonts w:ascii="UD デジタル 教科書体 N-R" w:eastAsia="UD デジタル 教科書体 N-R" w:hAnsi="BIZ UDゴシック" w:hint="eastAsia"/>
                <w:color w:val="000000" w:themeColor="text1"/>
                <w:sz w:val="20"/>
                <w:szCs w:val="18"/>
              </w:rPr>
              <w:t>ますか</w:t>
            </w:r>
            <w:r w:rsidR="00052A1B" w:rsidRPr="00BE6286">
              <w:rPr>
                <w:rFonts w:ascii="UD デジタル 教科書体 N-R" w:eastAsia="UD デジタル 教科書体 N-R" w:hAnsi="BIZ UDゴシック" w:hint="eastAsia"/>
                <w:color w:val="000000" w:themeColor="text1"/>
                <w:sz w:val="20"/>
                <w:szCs w:val="18"/>
              </w:rPr>
              <w:t>（</w:t>
            </w:r>
            <w:sdt>
              <w:sdtPr>
                <w:rPr>
                  <w:rFonts w:ascii="UD デジタル 教科書体 N-R" w:eastAsia="UD デジタル 教科書体 N-R" w:hAnsi="ＭＳ ゴシック" w:hint="eastAsia"/>
                  <w:sz w:val="20"/>
                </w:rPr>
                <w:id w:val="-1686587785"/>
                <w14:checkbox>
                  <w14:checked w14:val="0"/>
                  <w14:checkedState w14:val="00FE" w14:font="Wingdings"/>
                  <w14:uncheckedState w14:val="2610" w14:font="ＭＳ ゴシック"/>
                </w14:checkbox>
              </w:sdtPr>
              <w:sdtEndPr/>
              <w:sdtContent>
                <w:r w:rsidR="00052A1B">
                  <w:rPr>
                    <w:rFonts w:ascii="ＭＳ ゴシック" w:eastAsia="ＭＳ ゴシック" w:hAnsi="ＭＳ ゴシック" w:hint="eastAsia"/>
                    <w:sz w:val="20"/>
                  </w:rPr>
                  <w:t>☐</w:t>
                </w:r>
              </w:sdtContent>
            </w:sdt>
            <w:r w:rsidR="00052A1B" w:rsidRPr="00BE6286">
              <w:rPr>
                <w:rFonts w:ascii="UD デジタル 教科書体 N-R" w:eastAsia="UD デジタル 教科書体 N-R" w:hAnsi="BIZ UDゴシック" w:hint="eastAsia"/>
                <w:color w:val="000000" w:themeColor="text1"/>
                <w:sz w:val="20"/>
                <w:szCs w:val="18"/>
              </w:rPr>
              <w:t>できる</w:t>
            </w:r>
            <w:r w:rsidR="00052A1B">
              <w:rPr>
                <w:rFonts w:ascii="UD デジタル 教科書体 N-R" w:eastAsia="UD デジタル 教科書体 N-R" w:hAnsi="BIZ UDゴシック" w:hint="eastAsia"/>
                <w:color w:val="000000" w:themeColor="text1"/>
                <w:sz w:val="20"/>
                <w:szCs w:val="18"/>
              </w:rPr>
              <w:t xml:space="preserve">　</w:t>
            </w:r>
            <w:sdt>
              <w:sdtPr>
                <w:rPr>
                  <w:rFonts w:ascii="UD デジタル 教科書体 N-R" w:eastAsia="UD デジタル 教科書体 N-R" w:hAnsi="ＭＳ ゴシック" w:hint="eastAsia"/>
                  <w:sz w:val="20"/>
                </w:rPr>
                <w:id w:val="1664656993"/>
                <w14:checkbox>
                  <w14:checked w14:val="1"/>
                  <w14:checkedState w14:val="00FE" w14:font="Wingdings"/>
                  <w14:uncheckedState w14:val="2610" w14:font="ＭＳ ゴシック"/>
                </w14:checkbox>
              </w:sdtPr>
              <w:sdtEndPr/>
              <w:sdtContent>
                <w:r w:rsidR="00930F90">
                  <w:rPr>
                    <w:rFonts w:ascii="UD デジタル 教科書体 N-R" w:eastAsia="UD デジタル 教科書体 N-R" w:hAnsi="ＭＳ ゴシック" w:hint="eastAsia"/>
                    <w:sz w:val="20"/>
                  </w:rPr>
                  <w:sym w:font="Wingdings" w:char="F0FE"/>
                </w:r>
              </w:sdtContent>
            </w:sdt>
            <w:r w:rsidR="00052A1B" w:rsidRPr="00BE6286">
              <w:rPr>
                <w:rFonts w:ascii="UD デジタル 教科書体 N-R" w:eastAsia="UD デジタル 教科書体 N-R" w:hAnsi="BIZ UDゴシック" w:hint="eastAsia"/>
                <w:color w:val="000000" w:themeColor="text1"/>
                <w:sz w:val="20"/>
                <w:szCs w:val="18"/>
              </w:rPr>
              <w:t>少しできる</w:t>
            </w:r>
            <w:r w:rsidR="00052A1B">
              <w:rPr>
                <w:rFonts w:ascii="UD デジタル 教科書体 N-R" w:eastAsia="UD デジタル 教科書体 N-R" w:hAnsi="BIZ UDゴシック" w:hint="eastAsia"/>
                <w:color w:val="000000" w:themeColor="text1"/>
                <w:sz w:val="20"/>
                <w:szCs w:val="18"/>
              </w:rPr>
              <w:t xml:space="preserve">　</w:t>
            </w:r>
            <w:sdt>
              <w:sdtPr>
                <w:rPr>
                  <w:rFonts w:ascii="UD デジタル 教科書体 N-R" w:eastAsia="UD デジタル 教科書体 N-R" w:hAnsi="ＭＳ ゴシック" w:hint="eastAsia"/>
                  <w:sz w:val="20"/>
                </w:rPr>
                <w:id w:val="1034166392"/>
                <w14:checkbox>
                  <w14:checked w14:val="0"/>
                  <w14:checkedState w14:val="00FE" w14:font="Wingdings"/>
                  <w14:uncheckedState w14:val="2610" w14:font="ＭＳ ゴシック"/>
                </w14:checkbox>
              </w:sdtPr>
              <w:sdtEndPr/>
              <w:sdtContent>
                <w:r w:rsidR="00052A1B">
                  <w:rPr>
                    <w:rFonts w:ascii="ＭＳ ゴシック" w:eastAsia="ＭＳ ゴシック" w:hAnsi="ＭＳ ゴシック" w:hint="eastAsia"/>
                    <w:sz w:val="20"/>
                  </w:rPr>
                  <w:t>☐</w:t>
                </w:r>
              </w:sdtContent>
            </w:sdt>
            <w:r w:rsidR="00052A1B" w:rsidRPr="00BE6286">
              <w:rPr>
                <w:rFonts w:ascii="UD デジタル 教科書体 N-R" w:eastAsia="UD デジタル 教科書体 N-R" w:hAnsi="BIZ UDゴシック" w:hint="eastAsia"/>
                <w:color w:val="000000" w:themeColor="text1"/>
                <w:sz w:val="20"/>
                <w:szCs w:val="18"/>
              </w:rPr>
              <w:t>できない）</w:t>
            </w:r>
          </w:p>
          <w:p w14:paraId="04F56434"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自宅でDVDを見ながら短い時間で切る。</w:t>
            </w:r>
          </w:p>
          <w:p w14:paraId="2DCAE8B2" w14:textId="1CF8048B" w:rsidR="0082439F" w:rsidRPr="00930F90" w:rsidRDefault="0082439F" w:rsidP="00FC7C0A">
            <w:pPr>
              <w:snapToGrid w:val="0"/>
              <w:rPr>
                <w:rFonts w:ascii="UD デジタル 教科書体 N-R" w:eastAsia="UD デジタル 教科書体 N-R" w:hAnsi="BIZ UDゴシック"/>
                <w:color w:val="000000" w:themeColor="text1"/>
                <w:sz w:val="20"/>
                <w:szCs w:val="18"/>
              </w:rPr>
            </w:pPr>
          </w:p>
          <w:p w14:paraId="5C4DB6F9" w14:textId="77777777" w:rsidR="0082439F" w:rsidRPr="00BE6286" w:rsidRDefault="0082439F" w:rsidP="00FC7C0A">
            <w:pPr>
              <w:snapToGrid w:val="0"/>
              <w:rPr>
                <w:rFonts w:ascii="UD デジタル 教科書体 N-R" w:eastAsia="UD デジタル 教科書体 N-R" w:hAnsi="BIZ UDゴシック"/>
                <w:color w:val="000000" w:themeColor="text1"/>
                <w:sz w:val="20"/>
                <w:szCs w:val="18"/>
              </w:rPr>
            </w:pPr>
          </w:p>
          <w:p w14:paraId="2C716525" w14:textId="77777777" w:rsidR="0082439F" w:rsidRPr="00BE6286" w:rsidRDefault="0082439F" w:rsidP="00FC7C0A">
            <w:pPr>
              <w:snapToGrid w:val="0"/>
              <w:rPr>
                <w:rFonts w:ascii="UD デジタル 教科書体 N-R" w:eastAsia="UD デジタル 教科書体 N-R" w:hAnsi="BIZ UDゴシック"/>
                <w:color w:val="000000" w:themeColor="text1"/>
                <w:sz w:val="20"/>
                <w:szCs w:val="18"/>
              </w:rPr>
            </w:pPr>
          </w:p>
          <w:p w14:paraId="15420B7E" w14:textId="77777777" w:rsidR="0082439F" w:rsidRPr="00BE6286" w:rsidRDefault="0082439F" w:rsidP="00FC7C0A">
            <w:pPr>
              <w:snapToGrid w:val="0"/>
              <w:rPr>
                <w:rFonts w:ascii="UD デジタル 教科書体 N-R" w:eastAsia="UD デジタル 教科書体 N-R" w:hAnsi="BIZ UDゴシック"/>
                <w:color w:val="000000" w:themeColor="text1"/>
                <w:sz w:val="20"/>
                <w:szCs w:val="18"/>
              </w:rPr>
            </w:pPr>
          </w:p>
        </w:tc>
      </w:tr>
      <w:tr w:rsidR="003877BB" w:rsidRPr="00BE6286" w14:paraId="5412F172" w14:textId="77777777" w:rsidTr="002159AF">
        <w:trPr>
          <w:trHeight w:hRule="exact" w:val="1656"/>
        </w:trPr>
        <w:tc>
          <w:tcPr>
            <w:tcW w:w="568" w:type="dxa"/>
            <w:vMerge/>
            <w:vAlign w:val="center"/>
          </w:tcPr>
          <w:p w14:paraId="5147A326" w14:textId="3D080C8E" w:rsidR="003877BB" w:rsidRPr="00BE6286" w:rsidRDefault="003877BB" w:rsidP="005F0C2E">
            <w:pPr>
              <w:jc w:val="center"/>
              <w:rPr>
                <w:rFonts w:ascii="UD デジタル 教科書体 N-R" w:eastAsia="UD デジタル 教科書体 N-R" w:hAnsi="BIZ UDゴシック"/>
                <w:sz w:val="20"/>
                <w:szCs w:val="18"/>
              </w:rPr>
            </w:pPr>
          </w:p>
        </w:tc>
        <w:tc>
          <w:tcPr>
            <w:tcW w:w="2155" w:type="dxa"/>
            <w:gridSpan w:val="2"/>
            <w:vAlign w:val="center"/>
          </w:tcPr>
          <w:p w14:paraId="52197035" w14:textId="70C66851" w:rsidR="003877BB" w:rsidRPr="00BE6286" w:rsidRDefault="003877BB" w:rsidP="00FC7C0A">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家事の</w:t>
            </w:r>
          </w:p>
          <w:p w14:paraId="04C65259" w14:textId="56E2B3D2" w:rsidR="003877BB" w:rsidRPr="00BE6286" w:rsidRDefault="003877BB" w:rsidP="00FC7C0A">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手伝い</w:t>
            </w:r>
          </w:p>
        </w:tc>
        <w:tc>
          <w:tcPr>
            <w:tcW w:w="7229" w:type="dxa"/>
            <w:vAlign w:val="center"/>
          </w:tcPr>
          <w:p w14:paraId="7D93D044"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・洗濯物をピンチから外す</w:t>
            </w:r>
          </w:p>
          <w:p w14:paraId="2AA9B020"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・タオルを畳む</w:t>
            </w:r>
          </w:p>
          <w:p w14:paraId="4AD672FF"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・玉ねぎの皮むき</w:t>
            </w:r>
          </w:p>
          <w:p w14:paraId="20068365"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・しめじをちぎる　などできそうなことはチャレンジさせている。</w:t>
            </w:r>
          </w:p>
          <w:p w14:paraId="522E44D1" w14:textId="3BCA5AF1" w:rsidR="00947EEC" w:rsidRPr="00106BDA" w:rsidRDefault="00947EEC" w:rsidP="00FC7C0A">
            <w:pPr>
              <w:snapToGrid w:val="0"/>
              <w:rPr>
                <w:rFonts w:ascii="UD デジタル 教科書体 N-R" w:eastAsia="UD デジタル 教科書体 N-R" w:hAnsi="BIZ UDゴシック"/>
                <w:color w:val="FF0000"/>
                <w:sz w:val="20"/>
                <w:szCs w:val="18"/>
              </w:rPr>
            </w:pPr>
          </w:p>
        </w:tc>
      </w:tr>
      <w:tr w:rsidR="003877BB" w:rsidRPr="00BE6286" w14:paraId="1F85489C" w14:textId="77777777" w:rsidTr="002159AF">
        <w:trPr>
          <w:trHeight w:hRule="exact" w:val="1552"/>
        </w:trPr>
        <w:tc>
          <w:tcPr>
            <w:tcW w:w="568" w:type="dxa"/>
            <w:vMerge/>
            <w:vAlign w:val="center"/>
          </w:tcPr>
          <w:p w14:paraId="75C5955A" w14:textId="77777777" w:rsidR="003877BB" w:rsidRPr="00BE6286" w:rsidRDefault="003877BB" w:rsidP="00FC7C0A">
            <w:pPr>
              <w:jc w:val="center"/>
              <w:rPr>
                <w:rFonts w:ascii="UD デジタル 教科書体 N-R" w:eastAsia="UD デジタル 教科書体 N-R" w:hAnsi="BIZ UDゴシック"/>
                <w:sz w:val="20"/>
                <w:szCs w:val="18"/>
              </w:rPr>
            </w:pPr>
          </w:p>
        </w:tc>
        <w:tc>
          <w:tcPr>
            <w:tcW w:w="2155" w:type="dxa"/>
            <w:gridSpan w:val="2"/>
            <w:vAlign w:val="center"/>
          </w:tcPr>
          <w:p w14:paraId="6242AA5B" w14:textId="20CA0995" w:rsidR="003877BB" w:rsidRPr="00BE6286" w:rsidRDefault="003877BB" w:rsidP="00FC7C0A">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片づけ</w:t>
            </w:r>
          </w:p>
        </w:tc>
        <w:tc>
          <w:tcPr>
            <w:tcW w:w="7229" w:type="dxa"/>
            <w:vAlign w:val="center"/>
          </w:tcPr>
          <w:p w14:paraId="71E97F35"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・大人と一緒に片づける。</w:t>
            </w:r>
          </w:p>
          <w:p w14:paraId="25C209D1"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・声掛けと促しが必要なことが多いが、片づける場所が分かればひとりでやるときもある。</w:t>
            </w:r>
          </w:p>
          <w:p w14:paraId="1FFF709E" w14:textId="77777777" w:rsidR="00930F90" w:rsidRPr="00106BDA" w:rsidRDefault="00930F90" w:rsidP="00930F90">
            <w:pPr>
              <w:snapToGrid w:val="0"/>
              <w:rPr>
                <w:rFonts w:ascii="UD デジタル 教科書体 N-R" w:eastAsia="UD デジタル 教科書体 N-R" w:hAnsi="ＭＳ ゴシック"/>
                <w:color w:val="FF0000"/>
                <w:sz w:val="20"/>
                <w:szCs w:val="18"/>
              </w:rPr>
            </w:pPr>
            <w:r w:rsidRPr="00106BDA">
              <w:rPr>
                <w:rFonts w:ascii="UD デジタル 教科書体 N-R" w:eastAsia="UD デジタル 教科書体 N-R" w:hAnsi="ＭＳ ゴシック" w:hint="eastAsia"/>
                <w:i/>
                <w:color w:val="FF0000"/>
                <w:sz w:val="18"/>
                <w:szCs w:val="18"/>
              </w:rPr>
              <w:t>・片づけの後にやることを伝えると、やる気がでることもある。</w:t>
            </w:r>
          </w:p>
          <w:p w14:paraId="6C5F4FCC" w14:textId="77777777" w:rsidR="003877BB" w:rsidRPr="00106BDA" w:rsidRDefault="003877BB" w:rsidP="00FC7C0A">
            <w:pPr>
              <w:snapToGrid w:val="0"/>
              <w:rPr>
                <w:rFonts w:ascii="UD デジタル 教科書体 N-R" w:eastAsia="UD デジタル 教科書体 N-R" w:hAnsi="BIZ UDゴシック"/>
                <w:color w:val="FF0000"/>
                <w:sz w:val="20"/>
                <w:szCs w:val="18"/>
              </w:rPr>
            </w:pPr>
          </w:p>
        </w:tc>
      </w:tr>
      <w:tr w:rsidR="00930F90" w:rsidRPr="00BE6286" w14:paraId="4F383752" w14:textId="77777777" w:rsidTr="00B809CA">
        <w:trPr>
          <w:trHeight w:hRule="exact" w:val="993"/>
        </w:trPr>
        <w:tc>
          <w:tcPr>
            <w:tcW w:w="568" w:type="dxa"/>
            <w:vMerge/>
            <w:vAlign w:val="center"/>
          </w:tcPr>
          <w:p w14:paraId="573F5A1E" w14:textId="77777777" w:rsidR="00930F90" w:rsidRPr="00BE6286" w:rsidRDefault="00930F90" w:rsidP="00930F90">
            <w:pPr>
              <w:jc w:val="center"/>
              <w:rPr>
                <w:rFonts w:ascii="UD デジタル 教科書体 N-R" w:eastAsia="UD デジタル 教科書体 N-R" w:hAnsi="BIZ UDゴシック"/>
                <w:sz w:val="20"/>
                <w:szCs w:val="18"/>
              </w:rPr>
            </w:pPr>
          </w:p>
        </w:tc>
        <w:tc>
          <w:tcPr>
            <w:tcW w:w="879" w:type="dxa"/>
            <w:vMerge w:val="restart"/>
            <w:vAlign w:val="center"/>
          </w:tcPr>
          <w:p w14:paraId="34711BBF" w14:textId="4F1E1C1F" w:rsidR="00930F90" w:rsidRPr="00BE6286" w:rsidRDefault="00930F90" w:rsidP="00930F90">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買い物</w:t>
            </w:r>
          </w:p>
        </w:tc>
        <w:tc>
          <w:tcPr>
            <w:tcW w:w="1276" w:type="dxa"/>
            <w:vAlign w:val="center"/>
          </w:tcPr>
          <w:p w14:paraId="3341974F" w14:textId="77777777" w:rsidR="00930F90" w:rsidRPr="00BE6286" w:rsidRDefault="00930F90" w:rsidP="00930F90">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買い物に</w:t>
            </w:r>
          </w:p>
          <w:p w14:paraId="724248F9" w14:textId="2AA26676" w:rsidR="00930F90" w:rsidRPr="00BE6286" w:rsidRDefault="00930F90" w:rsidP="00930F90">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行く</w:t>
            </w:r>
          </w:p>
        </w:tc>
        <w:tc>
          <w:tcPr>
            <w:tcW w:w="7229" w:type="dxa"/>
            <w:vAlign w:val="center"/>
          </w:tcPr>
          <w:p w14:paraId="4772F432"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・大人と一緒に行く。</w:t>
            </w:r>
          </w:p>
          <w:p w14:paraId="200EF4E3"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・店によっては本人の好きな場所があり、勝手に行ってしまうことがある。</w:t>
            </w:r>
          </w:p>
          <w:p w14:paraId="78D57051" w14:textId="77777777" w:rsidR="00930F90" w:rsidRPr="00106BDA" w:rsidRDefault="00930F90" w:rsidP="00930F90">
            <w:pPr>
              <w:snapToGrid w:val="0"/>
              <w:rPr>
                <w:rFonts w:ascii="UD デジタル 教科書体 N-R" w:eastAsia="UD デジタル 教科書体 N-R" w:hAnsi="ＭＳ ゴシック"/>
                <w:color w:val="FF0000"/>
                <w:sz w:val="20"/>
                <w:szCs w:val="18"/>
              </w:rPr>
            </w:pPr>
            <w:r w:rsidRPr="00106BDA">
              <w:rPr>
                <w:rFonts w:ascii="UD デジタル 教科書体 N-R" w:eastAsia="UD デジタル 教科書体 N-R" w:hAnsi="ＭＳ ゴシック" w:hint="eastAsia"/>
                <w:i/>
                <w:color w:val="FF0000"/>
                <w:sz w:val="18"/>
                <w:szCs w:val="18"/>
              </w:rPr>
              <w:t>・事前に約束をしたり、手をつなぐと一緒に歩ける。</w:t>
            </w:r>
          </w:p>
          <w:p w14:paraId="73F66972" w14:textId="10539910" w:rsidR="00930F90" w:rsidRPr="00BE6286" w:rsidRDefault="00930F90" w:rsidP="00930F90">
            <w:pPr>
              <w:snapToGrid w:val="0"/>
              <w:rPr>
                <w:rFonts w:ascii="UD デジタル 教科書体 N-R" w:eastAsia="UD デジタル 教科書体 N-R" w:hAnsi="BIZ UDゴシック"/>
                <w:sz w:val="20"/>
                <w:szCs w:val="18"/>
              </w:rPr>
            </w:pPr>
          </w:p>
        </w:tc>
      </w:tr>
      <w:tr w:rsidR="00930F90" w:rsidRPr="00BE6286" w14:paraId="09E798C4" w14:textId="77777777" w:rsidTr="0095552F">
        <w:trPr>
          <w:trHeight w:hRule="exact" w:val="1284"/>
        </w:trPr>
        <w:tc>
          <w:tcPr>
            <w:tcW w:w="568" w:type="dxa"/>
            <w:vMerge/>
            <w:vAlign w:val="center"/>
          </w:tcPr>
          <w:p w14:paraId="3AAF16D6" w14:textId="77777777" w:rsidR="00930F90" w:rsidRPr="00BE6286" w:rsidRDefault="00930F90" w:rsidP="00930F90">
            <w:pPr>
              <w:jc w:val="center"/>
              <w:rPr>
                <w:rFonts w:ascii="UD デジタル 教科書体 N-R" w:eastAsia="UD デジタル 教科書体 N-R" w:hAnsi="BIZ UDゴシック"/>
                <w:sz w:val="20"/>
                <w:szCs w:val="18"/>
              </w:rPr>
            </w:pPr>
          </w:p>
        </w:tc>
        <w:tc>
          <w:tcPr>
            <w:tcW w:w="879" w:type="dxa"/>
            <w:vMerge/>
            <w:vAlign w:val="center"/>
          </w:tcPr>
          <w:p w14:paraId="6A0BE59C" w14:textId="77777777" w:rsidR="00930F90" w:rsidRPr="00BE6286" w:rsidRDefault="00930F90" w:rsidP="00930F90">
            <w:pPr>
              <w:jc w:val="center"/>
              <w:rPr>
                <w:rFonts w:ascii="UD デジタル 教科書体 N-R" w:eastAsia="UD デジタル 教科書体 N-R" w:hAnsi="BIZ UDゴシック"/>
                <w:sz w:val="20"/>
                <w:szCs w:val="18"/>
              </w:rPr>
            </w:pPr>
          </w:p>
        </w:tc>
        <w:tc>
          <w:tcPr>
            <w:tcW w:w="1276" w:type="dxa"/>
            <w:vAlign w:val="center"/>
          </w:tcPr>
          <w:p w14:paraId="657471A7" w14:textId="48B4BA59" w:rsidR="00930F90" w:rsidRPr="00BE6286" w:rsidRDefault="00930F90" w:rsidP="00930F90">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欲しいものを選ぶ</w:t>
            </w:r>
          </w:p>
        </w:tc>
        <w:tc>
          <w:tcPr>
            <w:tcW w:w="7229" w:type="dxa"/>
            <w:vAlign w:val="center"/>
          </w:tcPr>
          <w:p w14:paraId="1493FD9A"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・基本的には自分で選ぶ。</w:t>
            </w:r>
          </w:p>
          <w:p w14:paraId="0C74C627"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・沢山のものがある中から選ぶのは時間がかかる。</w:t>
            </w:r>
          </w:p>
          <w:p w14:paraId="76E28B66" w14:textId="77777777" w:rsidR="00930F90" w:rsidRPr="00106BDA" w:rsidRDefault="00930F90" w:rsidP="00930F90">
            <w:pPr>
              <w:snapToGrid w:val="0"/>
              <w:rPr>
                <w:rFonts w:ascii="UD デジタル 教科書体 N-R" w:eastAsia="UD デジタル 教科書体 N-R" w:hAnsi="ＭＳ ゴシック"/>
                <w:color w:val="FF0000"/>
                <w:sz w:val="20"/>
                <w:szCs w:val="18"/>
              </w:rPr>
            </w:pPr>
            <w:r w:rsidRPr="00106BDA">
              <w:rPr>
                <w:rFonts w:ascii="UD デジタル 教科書体 N-R" w:eastAsia="UD デジタル 教科書体 N-R" w:hAnsi="ＭＳ ゴシック" w:hint="eastAsia"/>
                <w:i/>
                <w:color w:val="FF0000"/>
                <w:sz w:val="18"/>
                <w:szCs w:val="18"/>
              </w:rPr>
              <w:t>・決められない場合は、選択肢（２択・３択）の中から選んでもらうこともある。</w:t>
            </w:r>
          </w:p>
          <w:p w14:paraId="3F3907A8" w14:textId="56F7C84B" w:rsidR="00930F90" w:rsidRPr="00BE6286" w:rsidRDefault="00930F90" w:rsidP="00930F90">
            <w:pPr>
              <w:snapToGrid w:val="0"/>
              <w:rPr>
                <w:rFonts w:ascii="UD デジタル 教科書体 N-R" w:eastAsia="UD デジタル 教科書体 N-R" w:hAnsi="BIZ UDゴシック"/>
                <w:sz w:val="20"/>
                <w:szCs w:val="18"/>
              </w:rPr>
            </w:pPr>
          </w:p>
        </w:tc>
      </w:tr>
      <w:tr w:rsidR="00930F90" w:rsidRPr="00BE6286" w14:paraId="612FCFD8" w14:textId="77777777" w:rsidTr="0095552F">
        <w:trPr>
          <w:trHeight w:hRule="exact" w:val="1402"/>
        </w:trPr>
        <w:tc>
          <w:tcPr>
            <w:tcW w:w="568" w:type="dxa"/>
            <w:vMerge/>
            <w:vAlign w:val="center"/>
          </w:tcPr>
          <w:p w14:paraId="14DC5DCA" w14:textId="77777777" w:rsidR="00930F90" w:rsidRPr="00BE6286" w:rsidRDefault="00930F90" w:rsidP="00930F90">
            <w:pPr>
              <w:jc w:val="center"/>
              <w:rPr>
                <w:rFonts w:ascii="UD デジタル 教科書体 N-R" w:eastAsia="UD デジタル 教科書体 N-R" w:hAnsi="BIZ UDゴシック"/>
                <w:sz w:val="20"/>
                <w:szCs w:val="18"/>
              </w:rPr>
            </w:pPr>
          </w:p>
        </w:tc>
        <w:tc>
          <w:tcPr>
            <w:tcW w:w="879" w:type="dxa"/>
            <w:vMerge/>
            <w:vAlign w:val="center"/>
          </w:tcPr>
          <w:p w14:paraId="6506C5E7" w14:textId="77777777" w:rsidR="00930F90" w:rsidRPr="00BE6286" w:rsidRDefault="00930F90" w:rsidP="00930F90">
            <w:pPr>
              <w:jc w:val="center"/>
              <w:rPr>
                <w:rFonts w:ascii="UD デジタル 教科書体 N-R" w:eastAsia="UD デジタル 教科書体 N-R" w:hAnsi="BIZ UDゴシック"/>
                <w:sz w:val="20"/>
                <w:szCs w:val="18"/>
              </w:rPr>
            </w:pPr>
          </w:p>
        </w:tc>
        <w:tc>
          <w:tcPr>
            <w:tcW w:w="1276" w:type="dxa"/>
            <w:vAlign w:val="center"/>
          </w:tcPr>
          <w:p w14:paraId="6CD5D11C" w14:textId="77777777" w:rsidR="00930F90" w:rsidRPr="00BE6286" w:rsidRDefault="00930F90" w:rsidP="00930F90">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お金の</w:t>
            </w:r>
          </w:p>
          <w:p w14:paraId="4FE31F9C" w14:textId="76566E63" w:rsidR="00930F90" w:rsidRPr="00BE6286" w:rsidRDefault="00930F90" w:rsidP="00930F90">
            <w:pPr>
              <w:jc w:val="center"/>
              <w:rPr>
                <w:rFonts w:ascii="UD デジタル 教科書体 N-R" w:eastAsia="UD デジタル 教科書体 N-R" w:hAnsi="BIZ UDゴシック"/>
                <w:sz w:val="20"/>
                <w:szCs w:val="18"/>
              </w:rPr>
            </w:pPr>
            <w:r w:rsidRPr="00BE6286">
              <w:rPr>
                <w:rFonts w:ascii="UD デジタル 教科書体 N-R" w:eastAsia="UD デジタル 教科書体 N-R" w:hAnsi="BIZ UDゴシック" w:hint="eastAsia"/>
                <w:sz w:val="20"/>
                <w:szCs w:val="18"/>
              </w:rPr>
              <w:t>支払い</w:t>
            </w:r>
          </w:p>
        </w:tc>
        <w:tc>
          <w:tcPr>
            <w:tcW w:w="7229" w:type="dxa"/>
            <w:vAlign w:val="center"/>
          </w:tcPr>
          <w:p w14:paraId="6F0187D7" w14:textId="77777777" w:rsidR="00930F90" w:rsidRPr="00106BDA" w:rsidRDefault="00930F90" w:rsidP="00930F90">
            <w:pPr>
              <w:snapToGrid w:val="0"/>
              <w:rPr>
                <w:rFonts w:ascii="UD デジタル 教科書体 N-R" w:eastAsia="UD デジタル 教科書体 N-R" w:hAnsi="ＭＳ ゴシック"/>
                <w:i/>
                <w:color w:val="FF0000"/>
                <w:sz w:val="18"/>
                <w:szCs w:val="18"/>
              </w:rPr>
            </w:pPr>
            <w:r w:rsidRPr="00106BDA">
              <w:rPr>
                <w:rFonts w:ascii="UD デジタル 教科書体 N-R" w:eastAsia="UD デジタル 教科書体 N-R" w:hAnsi="ＭＳ ゴシック" w:hint="eastAsia"/>
                <w:i/>
                <w:color w:val="FF0000"/>
                <w:sz w:val="18"/>
                <w:szCs w:val="18"/>
              </w:rPr>
              <w:t>・自分でやったことはない。</w:t>
            </w:r>
          </w:p>
          <w:p w14:paraId="28C53E97" w14:textId="77777777" w:rsidR="00930F90" w:rsidRPr="00106BDA" w:rsidRDefault="00930F90" w:rsidP="00930F90">
            <w:pPr>
              <w:snapToGrid w:val="0"/>
              <w:rPr>
                <w:rFonts w:ascii="UD デジタル 教科書体 N-R" w:eastAsia="UD デジタル 教科書体 N-R" w:hAnsi="ＭＳ ゴシック"/>
                <w:color w:val="FF0000"/>
                <w:sz w:val="20"/>
                <w:szCs w:val="18"/>
              </w:rPr>
            </w:pPr>
            <w:r w:rsidRPr="00106BDA">
              <w:rPr>
                <w:rFonts w:ascii="UD デジタル 教科書体 N-R" w:eastAsia="UD デジタル 教科書体 N-R" w:hAnsi="ＭＳ ゴシック" w:hint="eastAsia"/>
                <w:i/>
                <w:color w:val="FF0000"/>
                <w:sz w:val="18"/>
                <w:szCs w:val="18"/>
              </w:rPr>
              <w:t>・大人がやっている。</w:t>
            </w:r>
          </w:p>
          <w:p w14:paraId="574084B4" w14:textId="31E312B0" w:rsidR="00930F90" w:rsidRPr="00BE6286" w:rsidRDefault="00930F90" w:rsidP="00930F90">
            <w:pPr>
              <w:snapToGrid w:val="0"/>
              <w:rPr>
                <w:rFonts w:ascii="UD デジタル 教科書体 N-R" w:eastAsia="UD デジタル 教科書体 N-R" w:hAnsi="BIZ UDゴシック"/>
                <w:sz w:val="20"/>
                <w:szCs w:val="18"/>
              </w:rPr>
            </w:pPr>
          </w:p>
        </w:tc>
      </w:tr>
    </w:tbl>
    <w:tbl>
      <w:tblPr>
        <w:tblStyle w:val="a3"/>
        <w:tblpPr w:leftFromText="142" w:rightFromText="142" w:vertAnchor="text" w:horzAnchor="margin" w:tblpY="57"/>
        <w:tblW w:w="9918" w:type="dxa"/>
        <w:tblLayout w:type="fixed"/>
        <w:tblLook w:val="04A0" w:firstRow="1" w:lastRow="0" w:firstColumn="1" w:lastColumn="0" w:noHBand="0" w:noVBand="1"/>
      </w:tblPr>
      <w:tblGrid>
        <w:gridCol w:w="562"/>
        <w:gridCol w:w="851"/>
        <w:gridCol w:w="1276"/>
        <w:gridCol w:w="7229"/>
      </w:tblGrid>
      <w:tr w:rsidR="00C763E1" w:rsidRPr="00BE6286" w14:paraId="7AA2887A" w14:textId="77777777" w:rsidTr="002159AF">
        <w:trPr>
          <w:trHeight w:hRule="exact" w:val="1144"/>
        </w:trPr>
        <w:tc>
          <w:tcPr>
            <w:tcW w:w="2689" w:type="dxa"/>
            <w:gridSpan w:val="3"/>
            <w:vAlign w:val="center"/>
          </w:tcPr>
          <w:p w14:paraId="6C35B792" w14:textId="1BCE4D1A" w:rsidR="00C763E1" w:rsidRPr="00BE6286" w:rsidRDefault="004D028C" w:rsidP="00790FA0">
            <w:pPr>
              <w:snapToGrid w:val="0"/>
              <w:jc w:val="center"/>
              <w:rPr>
                <w:rFonts w:ascii="UD デジタル 教科書体 N-R" w:eastAsia="UD デジタル 教科書体 N-R" w:hAnsi="ＭＳ ゴシック"/>
                <w:sz w:val="16"/>
                <w:szCs w:val="16"/>
              </w:rPr>
            </w:pPr>
            <w:r w:rsidRPr="00BE6286">
              <w:rPr>
                <w:rFonts w:ascii="UD デジタル 教科書体 N-R" w:eastAsia="UD デジタル 教科書体 N-R" w:hAnsi="BIZ UDゴシック" w:cstheme="minorBidi" w:hint="eastAsia"/>
                <w:noProof/>
                <w:sz w:val="40"/>
                <w:szCs w:val="40"/>
              </w:rPr>
              <mc:AlternateContent>
                <mc:Choice Requires="wps">
                  <w:drawing>
                    <wp:anchor distT="0" distB="0" distL="114300" distR="114300" simplePos="0" relativeHeight="251776000" behindDoc="0" locked="0" layoutInCell="1" allowOverlap="1" wp14:anchorId="03F25D5F" wp14:editId="38539CC6">
                      <wp:simplePos x="0" y="0"/>
                      <wp:positionH relativeFrom="margin">
                        <wp:posOffset>-71755</wp:posOffset>
                      </wp:positionH>
                      <wp:positionV relativeFrom="paragraph">
                        <wp:posOffset>-525780</wp:posOffset>
                      </wp:positionV>
                      <wp:extent cx="2045970" cy="251460"/>
                      <wp:effectExtent l="0" t="0" r="11430" b="1524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251460"/>
                              </a:xfrm>
                              <a:prstGeom prst="rect">
                                <a:avLst/>
                              </a:prstGeom>
                              <a:solidFill>
                                <a:srgbClr val="FFFFFF"/>
                              </a:solidFill>
                              <a:ln w="9525">
                                <a:solidFill>
                                  <a:srgbClr val="000000"/>
                                </a:solidFill>
                                <a:miter lim="800000"/>
                                <a:headEnd/>
                                <a:tailEnd/>
                              </a:ln>
                            </wps:spPr>
                            <wps:txbx>
                              <w:txbxContent>
                                <w:p w14:paraId="6E3433C6" w14:textId="352849C0" w:rsidR="00B70741" w:rsidRPr="00BE6286" w:rsidRDefault="00B70741" w:rsidP="004D028C">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２-６　日常生活の記録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5D5F" id="正方形/長方形 15" o:spid="_x0000_s1048" style="position:absolute;left:0;text-align:left;margin-left:-5.65pt;margin-top:-41.4pt;width:161.1pt;height:19.8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">
                      <v:textbox inset="5.85pt,.7pt,5.85pt,.7pt">
                        <w:txbxContent>
                          <w:p w14:paraId="6E3433C6" w14:textId="352849C0" w:rsidR="00B70741" w:rsidRPr="00BE6286" w:rsidRDefault="00B70741" w:rsidP="004D028C">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２-６　日常生活の記録</w:t>
                            </w:r>
                          </w:p>
                        </w:txbxContent>
                      </v:textbox>
                      <w10:wrap anchorx="margin"/>
                    </v:rect>
                  </w:pict>
                </mc:Fallback>
              </mc:AlternateContent>
            </w:r>
            <w:r w:rsidR="00C763E1" w:rsidRPr="00BE6286">
              <w:rPr>
                <w:rFonts w:ascii="UD デジタル 教科書体 N-R" w:eastAsia="UD デジタル 教科書体 N-R" w:hAnsi="ＭＳ ゴシック" w:hint="eastAsia"/>
                <w:sz w:val="20"/>
              </w:rPr>
              <w:t>項</w:t>
            </w:r>
            <w:r w:rsidR="0095552F" w:rsidRPr="00BE6286">
              <w:rPr>
                <w:rFonts w:ascii="UD デジタル 教科書体 N-R" w:eastAsia="UD デジタル 教科書体 N-R" w:hAnsi="ＭＳ ゴシック" w:hint="eastAsia"/>
                <w:sz w:val="20"/>
              </w:rPr>
              <w:t xml:space="preserve">　　</w:t>
            </w:r>
            <w:r w:rsidR="00C763E1" w:rsidRPr="00BE6286">
              <w:rPr>
                <w:rFonts w:ascii="UD デジタル 教科書体 N-R" w:eastAsia="UD デジタル 教科書体 N-R" w:hAnsi="ＭＳ ゴシック" w:hint="eastAsia"/>
                <w:sz w:val="20"/>
              </w:rPr>
              <w:t>目</w:t>
            </w:r>
          </w:p>
        </w:tc>
        <w:tc>
          <w:tcPr>
            <w:tcW w:w="7229" w:type="dxa"/>
          </w:tcPr>
          <w:p w14:paraId="216DC66D" w14:textId="62ADC657" w:rsidR="00C763E1" w:rsidRPr="00BE6286" w:rsidRDefault="00C763E1" w:rsidP="00790FA0">
            <w:pPr>
              <w:snapToGrid w:val="0"/>
              <w:jc w:val="center"/>
              <w:rPr>
                <w:rFonts w:ascii="UD デジタル 教科書体 N-R" w:eastAsia="UD デジタル 教科書体 N-R" w:hAnsi="ＭＳ ゴシック"/>
                <w:sz w:val="16"/>
              </w:rPr>
            </w:pPr>
            <w:r w:rsidRPr="00BE6286">
              <w:rPr>
                <w:rFonts w:ascii="UD デジタル 教科書体 N-R" w:eastAsia="UD デジタル 教科書体 N-R" w:hAnsi="ＭＳ ゴシック" w:hint="eastAsia"/>
                <w:sz w:val="20"/>
              </w:rPr>
              <w:t>自由記述欄</w:t>
            </w:r>
          </w:p>
          <w:p w14:paraId="0B61F7FA" w14:textId="2617C8D5" w:rsidR="00C763E1" w:rsidRPr="00BE6286" w:rsidRDefault="00C763E1" w:rsidP="00790FA0">
            <w:pPr>
              <w:snapToGrid w:val="0"/>
              <w:jc w:val="center"/>
              <w:rPr>
                <w:rFonts w:ascii="UD デジタル 教科書体 N-R" w:eastAsia="UD デジタル 教科書体 N-R" w:hAnsi="ＭＳ ゴシック"/>
                <w:sz w:val="18"/>
              </w:rPr>
            </w:pPr>
            <w:r w:rsidRPr="00BE6286">
              <w:rPr>
                <w:rFonts w:ascii="UD デジタル 教科書体 N-R" w:eastAsia="UD デジタル 教科書体 N-R" w:hAnsi="ＭＳ ゴシック" w:hint="eastAsia"/>
                <w:sz w:val="18"/>
              </w:rPr>
              <w:t>（いつ頃できるようになったか？今、どのように行ってい</w:t>
            </w:r>
            <w:r w:rsidR="00B14B26" w:rsidRPr="00BE6286">
              <w:rPr>
                <w:rFonts w:ascii="UD デジタル 教科書体 N-R" w:eastAsia="UD デジタル 教科書体 N-R" w:hAnsi="ＭＳ ゴシック" w:hint="eastAsia"/>
                <w:sz w:val="18"/>
              </w:rPr>
              <w:t>る</w:t>
            </w:r>
            <w:r w:rsidRPr="00BE6286">
              <w:rPr>
                <w:rFonts w:ascii="UD デジタル 教科書体 N-R" w:eastAsia="UD デジタル 教科書体 N-R" w:hAnsi="ＭＳ ゴシック" w:hint="eastAsia"/>
                <w:sz w:val="18"/>
              </w:rPr>
              <w:t>か？</w:t>
            </w:r>
          </w:p>
          <w:p w14:paraId="0E7467CE" w14:textId="77777777" w:rsidR="00C763E1" w:rsidRDefault="00C763E1" w:rsidP="00790FA0">
            <w:pPr>
              <w:snapToGrid w:val="0"/>
              <w:ind w:firstLineChars="100" w:firstLine="180"/>
              <w:jc w:val="center"/>
              <w:rPr>
                <w:rFonts w:ascii="UD デジタル 教科書体 N-R" w:eastAsia="UD デジタル 教科書体 N-R" w:hAnsi="ＭＳ ゴシック"/>
                <w:sz w:val="18"/>
              </w:rPr>
            </w:pPr>
            <w:r w:rsidRPr="00BE6286">
              <w:rPr>
                <w:rFonts w:ascii="UD デジタル 教科書体 N-R" w:eastAsia="UD デジタル 教科書体 N-R" w:hAnsi="ＭＳ ゴシック" w:hint="eastAsia"/>
                <w:sz w:val="18"/>
              </w:rPr>
              <w:t>おうちや学校などで、どんな支援・工夫があればできるか？等）</w:t>
            </w:r>
          </w:p>
          <w:p w14:paraId="4872E406" w14:textId="6026A80A" w:rsidR="002159AF" w:rsidRPr="00BE6286" w:rsidRDefault="002159AF" w:rsidP="00790FA0">
            <w:pPr>
              <w:snapToGrid w:val="0"/>
              <w:ind w:firstLineChars="100" w:firstLine="180"/>
              <w:jc w:val="center"/>
              <w:rPr>
                <w:rFonts w:ascii="UD デジタル 教科書体 N-R" w:eastAsia="UD デジタル 教科書体 N-R" w:hAnsi="ＭＳ ゴシック"/>
                <w:sz w:val="16"/>
              </w:rPr>
            </w:pPr>
            <w:r w:rsidRPr="002159AF">
              <w:rPr>
                <w:rFonts w:ascii="UD デジタル 教科書体 N-R" w:eastAsia="UD デジタル 教科書体 N-R" w:hAnsi="ＭＳ ゴシック" w:hint="eastAsia"/>
                <w:sz w:val="18"/>
              </w:rPr>
              <w:t>あてはまるものに</w:t>
            </w:r>
            <w:r w:rsidRPr="002159AF">
              <w:rPr>
                <w:rFonts w:ascii="UD デジタル 教科書体 N-R" w:eastAsia="UD デジタル 教科書体 N-R" w:hAnsi="ＭＳ ゴシック"/>
                <w:sz w:val="18"/>
              </w:rPr>
              <w:t>☑</w:t>
            </w:r>
            <w:r w:rsidRPr="002159AF">
              <w:rPr>
                <w:rFonts w:ascii="UD デジタル 教科書体 N-R" w:eastAsia="UD デジタル 教科書体 N-R" w:hAnsi="ＭＳ ゴシック" w:hint="eastAsia"/>
                <w:sz w:val="18"/>
              </w:rPr>
              <w:t>してください</w:t>
            </w:r>
          </w:p>
        </w:tc>
      </w:tr>
      <w:tr w:rsidR="005F0C2E" w:rsidRPr="00BE6286" w14:paraId="7AAAA87F" w14:textId="77777777" w:rsidTr="00790FA0">
        <w:trPr>
          <w:trHeight w:hRule="exact" w:val="1077"/>
        </w:trPr>
        <w:tc>
          <w:tcPr>
            <w:tcW w:w="562" w:type="dxa"/>
            <w:vMerge w:val="restart"/>
            <w:vAlign w:val="center"/>
          </w:tcPr>
          <w:p w14:paraId="39EC5575" w14:textId="77777777" w:rsidR="005F0C2E" w:rsidRPr="00BE6286" w:rsidRDefault="005F0C2E" w:rsidP="00790FA0">
            <w:pPr>
              <w:jc w:val="center"/>
              <w:rPr>
                <w:rFonts w:ascii="UD デジタル 教科書体 N-R" w:eastAsia="UD デジタル 教科書体 N-R" w:hAnsi="ＭＳ ゴシック"/>
              </w:rPr>
            </w:pPr>
            <w:r w:rsidRPr="00BE6286">
              <w:rPr>
                <w:rFonts w:ascii="UD デジタル 教科書体 N-R" w:eastAsia="UD デジタル 教科書体 N-R" w:hAnsi="ＭＳ ゴシック" w:hint="eastAsia"/>
              </w:rPr>
              <w:t>概念理解</w:t>
            </w:r>
          </w:p>
          <w:p w14:paraId="485AA967" w14:textId="41822C5A" w:rsidR="005F0C2E" w:rsidRPr="00BE6286" w:rsidRDefault="005F0C2E" w:rsidP="00790FA0">
            <w:pPr>
              <w:jc w:val="center"/>
              <w:rPr>
                <w:rFonts w:ascii="UD デジタル 教科書体 N-R" w:eastAsia="UD デジタル 教科書体 N-R" w:hAnsi="ＭＳ ゴシック"/>
              </w:rPr>
            </w:pPr>
          </w:p>
        </w:tc>
        <w:tc>
          <w:tcPr>
            <w:tcW w:w="851" w:type="dxa"/>
            <w:vMerge w:val="restart"/>
            <w:vAlign w:val="center"/>
          </w:tcPr>
          <w:p w14:paraId="5921C2A3" w14:textId="77777777" w:rsidR="005F0C2E" w:rsidRPr="00BE6286" w:rsidRDefault="005F0C2E" w:rsidP="00790FA0">
            <w:pPr>
              <w:rPr>
                <w:rFonts w:ascii="UD デジタル 教科書体 N-R" w:eastAsia="UD デジタル 教科書体 N-R" w:hAnsi="ＭＳ ゴシック"/>
                <w:sz w:val="20"/>
              </w:rPr>
            </w:pPr>
          </w:p>
          <w:p w14:paraId="7F34C878" w14:textId="43B61E98" w:rsidR="005F0C2E" w:rsidRPr="00BE6286" w:rsidRDefault="005F0C2E" w:rsidP="00790FA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文字</w:t>
            </w:r>
          </w:p>
        </w:tc>
        <w:tc>
          <w:tcPr>
            <w:tcW w:w="1276" w:type="dxa"/>
            <w:vAlign w:val="center"/>
          </w:tcPr>
          <w:p w14:paraId="26FB9AF5" w14:textId="7DC42EB4" w:rsidR="005F0C2E" w:rsidRPr="00BE6286" w:rsidRDefault="005F0C2E" w:rsidP="00790FA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自分の名前を書く</w:t>
            </w:r>
          </w:p>
        </w:tc>
        <w:tc>
          <w:tcPr>
            <w:tcW w:w="7229" w:type="dxa"/>
            <w:vAlign w:val="center"/>
          </w:tcPr>
          <w:p w14:paraId="1CF2875F"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・平仮名で書いてある自分の名前は分かる。（形で覚えている？）</w:t>
            </w:r>
          </w:p>
          <w:p w14:paraId="1F400AF3"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・名前は書けない。</w:t>
            </w:r>
          </w:p>
          <w:p w14:paraId="27FB9C5F" w14:textId="27AC65E8" w:rsidR="005F0C2E" w:rsidRPr="00BE6286" w:rsidRDefault="005F0C2E" w:rsidP="00790FA0">
            <w:pPr>
              <w:snapToGrid w:val="0"/>
              <w:rPr>
                <w:rFonts w:ascii="UD デジタル 教科書体 N-R" w:eastAsia="UD デジタル 教科書体 N-R" w:hAnsi="ＭＳ ゴシック"/>
                <w:sz w:val="16"/>
                <w:szCs w:val="16"/>
              </w:rPr>
            </w:pPr>
          </w:p>
        </w:tc>
      </w:tr>
      <w:tr w:rsidR="00930F90" w:rsidRPr="00BE6286" w14:paraId="136BDE62" w14:textId="77777777" w:rsidTr="00790FA0">
        <w:trPr>
          <w:trHeight w:hRule="exact" w:val="1077"/>
        </w:trPr>
        <w:tc>
          <w:tcPr>
            <w:tcW w:w="562" w:type="dxa"/>
            <w:vMerge/>
            <w:vAlign w:val="center"/>
          </w:tcPr>
          <w:p w14:paraId="000F14FD" w14:textId="77777777" w:rsidR="00930F90" w:rsidRPr="00BE6286" w:rsidRDefault="00930F90" w:rsidP="00930F90">
            <w:pPr>
              <w:jc w:val="center"/>
              <w:rPr>
                <w:rFonts w:ascii="UD デジタル 教科書体 N-R" w:eastAsia="UD デジタル 教科書体 N-R" w:hAnsi="ＭＳ ゴシック"/>
              </w:rPr>
            </w:pPr>
          </w:p>
        </w:tc>
        <w:tc>
          <w:tcPr>
            <w:tcW w:w="851" w:type="dxa"/>
            <w:vMerge/>
            <w:vAlign w:val="center"/>
          </w:tcPr>
          <w:p w14:paraId="5DA4E355" w14:textId="77777777" w:rsidR="00930F90" w:rsidRPr="00BE6286" w:rsidRDefault="00930F90" w:rsidP="00930F90">
            <w:pPr>
              <w:jc w:val="center"/>
              <w:rPr>
                <w:rFonts w:ascii="UD デジタル 教科書体 N-R" w:eastAsia="UD デジタル 教科書体 N-R" w:hAnsi="ＭＳ ゴシック"/>
                <w:sz w:val="20"/>
              </w:rPr>
            </w:pPr>
          </w:p>
        </w:tc>
        <w:tc>
          <w:tcPr>
            <w:tcW w:w="1276" w:type="dxa"/>
            <w:vAlign w:val="center"/>
          </w:tcPr>
          <w:p w14:paraId="19B22147" w14:textId="792FDCFF"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簡単な読み書き</w:t>
            </w:r>
          </w:p>
        </w:tc>
        <w:tc>
          <w:tcPr>
            <w:tcW w:w="7229" w:type="dxa"/>
            <w:vAlign w:val="center"/>
          </w:tcPr>
          <w:p w14:paraId="67930D3D"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・文字に興味があり、読むことはできる。</w:t>
            </w:r>
          </w:p>
          <w:p w14:paraId="0F6FC41D"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・平仮名で書いてある絵本をひとりで読んでいるときがある。</w:t>
            </w:r>
          </w:p>
          <w:p w14:paraId="4DC3560A"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・「が」の点々や「ぱ」の丸、小さい「っ」や「ゃゅょ」は読めない。</w:t>
            </w:r>
          </w:p>
          <w:p w14:paraId="59C89EBD"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・「し」「く」「い」など簡単な平仮名が書けるようになってきた。</w:t>
            </w:r>
          </w:p>
          <w:p w14:paraId="007EA217" w14:textId="77777777" w:rsidR="00930F90" w:rsidRPr="008C7056" w:rsidRDefault="00930F90" w:rsidP="00930F90">
            <w:pPr>
              <w:snapToGrid w:val="0"/>
              <w:rPr>
                <w:rFonts w:ascii="UD デジタル 教科書体 N-R" w:eastAsia="UD デジタル 教科書体 N-R" w:hAnsi="ＭＳ ゴシック"/>
                <w:i/>
                <w:sz w:val="18"/>
                <w:szCs w:val="16"/>
              </w:rPr>
            </w:pPr>
          </w:p>
          <w:p w14:paraId="151CEF46" w14:textId="77777777" w:rsidR="00930F90" w:rsidRPr="008C7056" w:rsidRDefault="00930F90" w:rsidP="00930F90">
            <w:pPr>
              <w:snapToGrid w:val="0"/>
              <w:rPr>
                <w:rFonts w:ascii="UD デジタル 教科書体 N-R" w:eastAsia="UD デジタル 教科書体 N-R" w:hAnsi="ＭＳ ゴシック"/>
                <w:i/>
                <w:sz w:val="18"/>
                <w:szCs w:val="16"/>
              </w:rPr>
            </w:pPr>
          </w:p>
          <w:p w14:paraId="12141CA3" w14:textId="77777777" w:rsidR="00930F90" w:rsidRPr="008C7056" w:rsidRDefault="00930F90" w:rsidP="00930F90">
            <w:pPr>
              <w:snapToGrid w:val="0"/>
              <w:rPr>
                <w:rFonts w:ascii="UD デジタル 教科書体 N-R" w:eastAsia="UD デジタル 教科書体 N-R" w:hAnsi="ＭＳ ゴシック"/>
                <w:i/>
                <w:sz w:val="18"/>
                <w:szCs w:val="16"/>
              </w:rPr>
            </w:pPr>
          </w:p>
          <w:p w14:paraId="4382FE8A" w14:textId="77777777" w:rsidR="00930F90" w:rsidRPr="00BE6286" w:rsidRDefault="00930F90" w:rsidP="00930F90">
            <w:pPr>
              <w:snapToGrid w:val="0"/>
              <w:rPr>
                <w:rFonts w:ascii="UD デジタル 教科書体 N-R" w:eastAsia="UD デジタル 教科書体 N-R" w:hAnsi="ＭＳ ゴシック"/>
                <w:sz w:val="18"/>
                <w:szCs w:val="16"/>
              </w:rPr>
            </w:pPr>
          </w:p>
        </w:tc>
      </w:tr>
      <w:tr w:rsidR="00930F90" w:rsidRPr="00BE6286" w14:paraId="40624137" w14:textId="77777777" w:rsidTr="00790FA0">
        <w:trPr>
          <w:trHeight w:hRule="exact" w:val="1077"/>
        </w:trPr>
        <w:tc>
          <w:tcPr>
            <w:tcW w:w="562" w:type="dxa"/>
            <w:vMerge/>
            <w:vAlign w:val="center"/>
          </w:tcPr>
          <w:p w14:paraId="6D64D43E" w14:textId="77777777" w:rsidR="00930F90" w:rsidRPr="00BE6286" w:rsidRDefault="00930F90" w:rsidP="00930F90">
            <w:pPr>
              <w:jc w:val="center"/>
              <w:rPr>
                <w:rFonts w:ascii="UD デジタル 教科書体 N-R" w:eastAsia="UD デジタル 教科書体 N-R" w:hAnsi="ＭＳ ゴシック"/>
              </w:rPr>
            </w:pPr>
          </w:p>
        </w:tc>
        <w:tc>
          <w:tcPr>
            <w:tcW w:w="851" w:type="dxa"/>
            <w:vMerge w:val="restart"/>
            <w:vAlign w:val="center"/>
          </w:tcPr>
          <w:p w14:paraId="0C24EDDD" w14:textId="77777777"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時間</w:t>
            </w:r>
          </w:p>
          <w:p w14:paraId="502F2E48" w14:textId="503E969D" w:rsidR="00930F90" w:rsidRPr="00BE6286" w:rsidRDefault="00930F90" w:rsidP="00930F90">
            <w:pPr>
              <w:jc w:val="center"/>
              <w:rPr>
                <w:rFonts w:ascii="UD デジタル 教科書体 N-R" w:eastAsia="UD デジタル 教科書体 N-R" w:hAnsi="ＭＳ ゴシック"/>
                <w:sz w:val="20"/>
              </w:rPr>
            </w:pPr>
          </w:p>
        </w:tc>
        <w:tc>
          <w:tcPr>
            <w:tcW w:w="1276" w:type="dxa"/>
            <w:vAlign w:val="center"/>
          </w:tcPr>
          <w:p w14:paraId="3D0F5F64" w14:textId="1E6B75C3" w:rsidR="00930F90" w:rsidRPr="00BE6286" w:rsidRDefault="00930F90" w:rsidP="00930F90">
            <w:pP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日課の理解</w:t>
            </w:r>
          </w:p>
        </w:tc>
        <w:tc>
          <w:tcPr>
            <w:tcW w:w="7229" w:type="dxa"/>
            <w:vAlign w:val="center"/>
          </w:tcPr>
          <w:p w14:paraId="6988DDAD"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・写真や絵を使って、一日のスケジュールを示している。</w:t>
            </w:r>
          </w:p>
          <w:p w14:paraId="42AD30A8"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・繰り返し経験していることは、スムーズに動ける。変更があるときは事前に伝えると安心できるよう。</w:t>
            </w:r>
          </w:p>
          <w:p w14:paraId="11CB5400" w14:textId="231C0A6A" w:rsidR="00930F90" w:rsidRPr="00BE6286" w:rsidRDefault="00930F90" w:rsidP="00930F90">
            <w:pPr>
              <w:snapToGrid w:val="0"/>
              <w:rPr>
                <w:rFonts w:ascii="UD デジタル 教科書体 N-R" w:eastAsia="UD デジタル 教科書体 N-R" w:hAnsi="ＭＳ ゴシック"/>
                <w:sz w:val="16"/>
                <w:szCs w:val="16"/>
              </w:rPr>
            </w:pPr>
          </w:p>
        </w:tc>
      </w:tr>
      <w:tr w:rsidR="00930F90" w:rsidRPr="00BE6286" w14:paraId="058B1132" w14:textId="77777777" w:rsidTr="002159AF">
        <w:trPr>
          <w:trHeight w:hRule="exact" w:val="879"/>
        </w:trPr>
        <w:tc>
          <w:tcPr>
            <w:tcW w:w="562" w:type="dxa"/>
            <w:vMerge/>
            <w:vAlign w:val="center"/>
          </w:tcPr>
          <w:p w14:paraId="1C98FD54" w14:textId="77777777" w:rsidR="00930F90" w:rsidRPr="00BE6286" w:rsidRDefault="00930F90" w:rsidP="00930F90">
            <w:pPr>
              <w:jc w:val="center"/>
              <w:rPr>
                <w:rFonts w:ascii="UD デジタル 教科書体 N-R" w:eastAsia="UD デジタル 教科書体 N-R" w:hAnsi="ＭＳ ゴシック"/>
              </w:rPr>
            </w:pPr>
          </w:p>
        </w:tc>
        <w:tc>
          <w:tcPr>
            <w:tcW w:w="851" w:type="dxa"/>
            <w:vMerge/>
            <w:vAlign w:val="center"/>
          </w:tcPr>
          <w:p w14:paraId="343B317E" w14:textId="77777777" w:rsidR="00930F90" w:rsidRPr="00BE6286" w:rsidRDefault="00930F90" w:rsidP="00930F90">
            <w:pPr>
              <w:jc w:val="center"/>
              <w:rPr>
                <w:rFonts w:ascii="UD デジタル 教科書体 N-R" w:eastAsia="UD デジタル 教科書体 N-R" w:hAnsi="ＭＳ ゴシック"/>
                <w:sz w:val="20"/>
              </w:rPr>
            </w:pPr>
          </w:p>
        </w:tc>
        <w:tc>
          <w:tcPr>
            <w:tcW w:w="1276" w:type="dxa"/>
            <w:vAlign w:val="center"/>
          </w:tcPr>
          <w:p w14:paraId="5DE68E88" w14:textId="5CA03170"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時計の理解</w:t>
            </w:r>
          </w:p>
        </w:tc>
        <w:tc>
          <w:tcPr>
            <w:tcW w:w="7229" w:type="dxa"/>
            <w:vAlign w:val="center"/>
          </w:tcPr>
          <w:p w14:paraId="3109E342"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数字が好きで時計のほうをよく見ているが、時間の概念は理解できない。</w:t>
            </w:r>
          </w:p>
          <w:p w14:paraId="636017BE" w14:textId="77777777" w:rsidR="00930F90" w:rsidRPr="00106BDA" w:rsidRDefault="00930F90" w:rsidP="00930F90">
            <w:pPr>
              <w:snapToGrid w:val="0"/>
              <w:rPr>
                <w:rFonts w:ascii="UD デジタル 教科書体 N-R" w:eastAsia="UD デジタル 教科書体 N-R" w:hAnsi="ＭＳ ゴシック"/>
                <w:color w:val="FF0000"/>
                <w:sz w:val="16"/>
                <w:szCs w:val="16"/>
              </w:rPr>
            </w:pPr>
          </w:p>
          <w:p w14:paraId="4F583236" w14:textId="77777777" w:rsidR="00930F90" w:rsidRPr="00106BDA" w:rsidRDefault="00930F90" w:rsidP="00930F90">
            <w:pPr>
              <w:snapToGrid w:val="0"/>
              <w:rPr>
                <w:rFonts w:ascii="UD デジタル 教科書体 N-R" w:eastAsia="UD デジタル 教科書体 N-R" w:hAnsi="ＭＳ ゴシック"/>
                <w:color w:val="FF0000"/>
                <w:sz w:val="16"/>
                <w:szCs w:val="16"/>
              </w:rPr>
            </w:pPr>
          </w:p>
        </w:tc>
      </w:tr>
      <w:tr w:rsidR="00930F90" w:rsidRPr="00BE6286" w14:paraId="6F7D4265" w14:textId="77777777" w:rsidTr="002159AF">
        <w:trPr>
          <w:trHeight w:hRule="exact" w:val="1133"/>
        </w:trPr>
        <w:tc>
          <w:tcPr>
            <w:tcW w:w="562" w:type="dxa"/>
            <w:vMerge/>
            <w:vAlign w:val="center"/>
          </w:tcPr>
          <w:p w14:paraId="431F5AE5" w14:textId="77777777" w:rsidR="00930F90" w:rsidRPr="00BE6286" w:rsidRDefault="00930F90" w:rsidP="00930F90">
            <w:pPr>
              <w:jc w:val="center"/>
              <w:rPr>
                <w:rFonts w:ascii="UD デジタル 教科書体 N-R" w:eastAsia="UD デジタル 教科書体 N-R" w:hAnsi="ＭＳ ゴシック"/>
              </w:rPr>
            </w:pPr>
          </w:p>
        </w:tc>
        <w:tc>
          <w:tcPr>
            <w:tcW w:w="851" w:type="dxa"/>
            <w:vMerge/>
            <w:vAlign w:val="center"/>
          </w:tcPr>
          <w:p w14:paraId="24EED1B8" w14:textId="77777777" w:rsidR="00930F90" w:rsidRPr="00BE6286" w:rsidRDefault="00930F90" w:rsidP="00930F90">
            <w:pPr>
              <w:jc w:val="center"/>
              <w:rPr>
                <w:rFonts w:ascii="UD デジタル 教科書体 N-R" w:eastAsia="UD デジタル 教科書体 N-R" w:hAnsi="ＭＳ ゴシック"/>
                <w:sz w:val="20"/>
              </w:rPr>
            </w:pPr>
          </w:p>
        </w:tc>
        <w:tc>
          <w:tcPr>
            <w:tcW w:w="1276" w:type="dxa"/>
            <w:vAlign w:val="center"/>
          </w:tcPr>
          <w:p w14:paraId="78F0411A" w14:textId="7D37A382"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見通しを持った行動</w:t>
            </w:r>
          </w:p>
        </w:tc>
        <w:tc>
          <w:tcPr>
            <w:tcW w:w="7229" w:type="dxa"/>
            <w:vAlign w:val="center"/>
          </w:tcPr>
          <w:p w14:paraId="44EAFD15"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・療育で使っていたタイムタイマーで切り替えができるようになった。</w:t>
            </w:r>
          </w:p>
          <w:p w14:paraId="05FBF908" w14:textId="77777777" w:rsidR="00930F90" w:rsidRPr="00106BDA" w:rsidRDefault="00930F90" w:rsidP="00930F90">
            <w:pPr>
              <w:snapToGrid w:val="0"/>
              <w:rPr>
                <w:rFonts w:ascii="UD デジタル 教科書体 N-R" w:eastAsia="UD デジタル 教科書体 N-R" w:hAnsi="ＭＳ ゴシック"/>
                <w:color w:val="FF0000"/>
                <w:sz w:val="16"/>
                <w:szCs w:val="16"/>
              </w:rPr>
            </w:pPr>
            <w:r w:rsidRPr="00106BDA">
              <w:rPr>
                <w:rFonts w:ascii="UD デジタル 教科書体 N-R" w:eastAsia="UD デジタル 教科書体 N-R" w:hAnsi="ＭＳ ゴシック" w:hint="eastAsia"/>
                <w:i/>
                <w:color w:val="FF0000"/>
                <w:sz w:val="18"/>
                <w:szCs w:val="16"/>
              </w:rPr>
              <w:t>・繰り返し経験していることについては、声掛けだけでも見通しが持てることもあるが、初めてのことやあまり経験していないことについては写真や絵、文字を使って知らせたほうが分かるよう。</w:t>
            </w:r>
          </w:p>
          <w:p w14:paraId="46625745" w14:textId="77777777" w:rsidR="00930F90" w:rsidRPr="00930F90" w:rsidRDefault="00930F90" w:rsidP="00930F90">
            <w:pPr>
              <w:snapToGrid w:val="0"/>
              <w:rPr>
                <w:rFonts w:ascii="UD デジタル 教科書体 N-R" w:eastAsia="UD デジタル 教科書体 N-R" w:hAnsi="ＭＳ ゴシック"/>
                <w:sz w:val="16"/>
                <w:szCs w:val="16"/>
              </w:rPr>
            </w:pPr>
          </w:p>
          <w:p w14:paraId="29A35B2A" w14:textId="77777777" w:rsidR="00930F90" w:rsidRDefault="00930F90" w:rsidP="00930F90">
            <w:pPr>
              <w:snapToGrid w:val="0"/>
              <w:rPr>
                <w:rFonts w:ascii="UD デジタル 教科書体 N-R" w:eastAsia="UD デジタル 教科書体 N-R" w:hAnsi="ＭＳ ゴシック"/>
                <w:sz w:val="16"/>
                <w:szCs w:val="16"/>
              </w:rPr>
            </w:pPr>
          </w:p>
          <w:p w14:paraId="74096D65" w14:textId="77777777" w:rsidR="00930F90" w:rsidRDefault="00930F90" w:rsidP="00930F90">
            <w:pPr>
              <w:snapToGrid w:val="0"/>
              <w:rPr>
                <w:rFonts w:ascii="UD デジタル 教科書体 N-R" w:eastAsia="UD デジタル 教科書体 N-R" w:hAnsi="ＭＳ ゴシック"/>
                <w:sz w:val="16"/>
                <w:szCs w:val="16"/>
              </w:rPr>
            </w:pPr>
          </w:p>
          <w:p w14:paraId="058C8F5B" w14:textId="77777777" w:rsidR="00930F90" w:rsidRDefault="00930F90" w:rsidP="00930F90">
            <w:pPr>
              <w:snapToGrid w:val="0"/>
              <w:rPr>
                <w:rFonts w:ascii="UD デジタル 教科書体 N-R" w:eastAsia="UD デジタル 教科書体 N-R" w:hAnsi="ＭＳ ゴシック"/>
                <w:sz w:val="16"/>
                <w:szCs w:val="16"/>
              </w:rPr>
            </w:pPr>
          </w:p>
          <w:p w14:paraId="1846CEEE" w14:textId="28B6BD65" w:rsidR="00930F90" w:rsidRPr="00BE6286" w:rsidRDefault="00930F90" w:rsidP="00930F90">
            <w:pPr>
              <w:snapToGrid w:val="0"/>
              <w:rPr>
                <w:rFonts w:ascii="UD デジタル 教科書体 N-R" w:eastAsia="UD デジタル 教科書体 N-R" w:hAnsi="ＭＳ ゴシック"/>
                <w:sz w:val="16"/>
                <w:szCs w:val="16"/>
              </w:rPr>
            </w:pPr>
          </w:p>
        </w:tc>
      </w:tr>
      <w:tr w:rsidR="00930F90" w:rsidRPr="00BE6286" w14:paraId="7BDD6841" w14:textId="77777777" w:rsidTr="00790FA0">
        <w:trPr>
          <w:trHeight w:hRule="exact" w:val="851"/>
        </w:trPr>
        <w:tc>
          <w:tcPr>
            <w:tcW w:w="562" w:type="dxa"/>
            <w:vMerge/>
            <w:vAlign w:val="center"/>
          </w:tcPr>
          <w:p w14:paraId="336916E7" w14:textId="77777777" w:rsidR="00930F90" w:rsidRPr="00BE6286" w:rsidRDefault="00930F90" w:rsidP="00930F90">
            <w:pPr>
              <w:jc w:val="center"/>
              <w:rPr>
                <w:rFonts w:ascii="UD デジタル 教科書体 N-R" w:eastAsia="UD デジタル 教科書体 N-R" w:hAnsi="ＭＳ ゴシック"/>
              </w:rPr>
            </w:pPr>
          </w:p>
        </w:tc>
        <w:tc>
          <w:tcPr>
            <w:tcW w:w="851" w:type="dxa"/>
            <w:vMerge w:val="restart"/>
            <w:vAlign w:val="center"/>
          </w:tcPr>
          <w:p w14:paraId="61A05948" w14:textId="59F32CA5"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数</w:t>
            </w:r>
          </w:p>
        </w:tc>
        <w:tc>
          <w:tcPr>
            <w:tcW w:w="1276" w:type="dxa"/>
            <w:vAlign w:val="center"/>
          </w:tcPr>
          <w:p w14:paraId="5F8E164A" w14:textId="2931378A"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概念</w:t>
            </w:r>
          </w:p>
        </w:tc>
        <w:tc>
          <w:tcPr>
            <w:tcW w:w="7229" w:type="dxa"/>
            <w:vAlign w:val="center"/>
          </w:tcPr>
          <w:p w14:paraId="3A62F4CF"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10までのかずを数えることはできるが、かずの概念は３まで。</w:t>
            </w:r>
          </w:p>
          <w:p w14:paraId="015684C4"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p>
          <w:p w14:paraId="6F300554"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p>
          <w:p w14:paraId="682C058A" w14:textId="77777777" w:rsidR="00930F90" w:rsidRPr="00106BDA" w:rsidRDefault="00930F90" w:rsidP="00930F90">
            <w:pPr>
              <w:snapToGrid w:val="0"/>
              <w:rPr>
                <w:rFonts w:ascii="UD デジタル 教科書体 N-R" w:eastAsia="UD デジタル 教科書体 N-R" w:hAnsi="ＭＳ ゴシック"/>
                <w:color w:val="FF0000"/>
                <w:sz w:val="18"/>
                <w:szCs w:val="16"/>
              </w:rPr>
            </w:pPr>
          </w:p>
        </w:tc>
      </w:tr>
      <w:tr w:rsidR="00930F90" w:rsidRPr="00BE6286" w14:paraId="516D89BD" w14:textId="77777777" w:rsidTr="00790FA0">
        <w:trPr>
          <w:trHeight w:hRule="exact" w:val="851"/>
        </w:trPr>
        <w:tc>
          <w:tcPr>
            <w:tcW w:w="562" w:type="dxa"/>
            <w:vMerge/>
            <w:vAlign w:val="center"/>
          </w:tcPr>
          <w:p w14:paraId="77F57FBE" w14:textId="77777777" w:rsidR="00930F90" w:rsidRPr="00BE6286" w:rsidRDefault="00930F90" w:rsidP="00930F90">
            <w:pPr>
              <w:jc w:val="center"/>
              <w:rPr>
                <w:rFonts w:ascii="UD デジタル 教科書体 N-R" w:eastAsia="UD デジタル 教科書体 N-R" w:hAnsi="ＭＳ ゴシック"/>
              </w:rPr>
            </w:pPr>
          </w:p>
        </w:tc>
        <w:tc>
          <w:tcPr>
            <w:tcW w:w="851" w:type="dxa"/>
            <w:vMerge/>
            <w:vAlign w:val="center"/>
          </w:tcPr>
          <w:p w14:paraId="20329F3A" w14:textId="77777777" w:rsidR="00930F90" w:rsidRPr="00BE6286" w:rsidRDefault="00930F90" w:rsidP="00930F90">
            <w:pPr>
              <w:jc w:val="center"/>
              <w:rPr>
                <w:rFonts w:ascii="UD デジタル 教科書体 N-R" w:eastAsia="UD デジタル 教科書体 N-R" w:hAnsi="ＭＳ ゴシック"/>
              </w:rPr>
            </w:pPr>
          </w:p>
        </w:tc>
        <w:tc>
          <w:tcPr>
            <w:tcW w:w="1276" w:type="dxa"/>
            <w:vAlign w:val="center"/>
          </w:tcPr>
          <w:p w14:paraId="511329A5" w14:textId="0C650D5E"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簡単な計算ができる</w:t>
            </w:r>
          </w:p>
        </w:tc>
        <w:tc>
          <w:tcPr>
            <w:tcW w:w="7229" w:type="dxa"/>
            <w:vAlign w:val="center"/>
          </w:tcPr>
          <w:p w14:paraId="3856DB00"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計算はできない</w:t>
            </w:r>
          </w:p>
          <w:p w14:paraId="38D4A93E" w14:textId="77777777" w:rsidR="00930F90" w:rsidRPr="00BE6286" w:rsidRDefault="00930F90" w:rsidP="00930F90">
            <w:pPr>
              <w:snapToGrid w:val="0"/>
              <w:rPr>
                <w:rFonts w:ascii="UD デジタル 教科書体 N-R" w:eastAsia="UD デジタル 教科書体 N-R" w:hAnsi="ＭＳ ゴシック"/>
                <w:sz w:val="16"/>
                <w:szCs w:val="16"/>
              </w:rPr>
            </w:pPr>
          </w:p>
        </w:tc>
      </w:tr>
      <w:tr w:rsidR="00930F90" w:rsidRPr="00BE6286" w14:paraId="3542BBEA" w14:textId="77777777" w:rsidTr="005A0F2C">
        <w:trPr>
          <w:trHeight w:hRule="exact" w:val="667"/>
        </w:trPr>
        <w:tc>
          <w:tcPr>
            <w:tcW w:w="562" w:type="dxa"/>
            <w:vMerge w:val="restart"/>
            <w:textDirection w:val="tbRlV"/>
            <w:vAlign w:val="center"/>
          </w:tcPr>
          <w:p w14:paraId="6400E6D6" w14:textId="59354A92"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移　　動</w:t>
            </w:r>
          </w:p>
          <w:p w14:paraId="7249E5CF" w14:textId="2335DA35" w:rsidR="00930F90" w:rsidRPr="00BE6286" w:rsidRDefault="00930F90" w:rsidP="00930F90">
            <w:pPr>
              <w:jc w:val="center"/>
              <w:rPr>
                <w:rFonts w:ascii="UD デジタル 教科書体 N-R" w:eastAsia="UD デジタル 教科書体 N-R" w:hAnsi="ＭＳ ゴシック"/>
                <w:sz w:val="24"/>
              </w:rPr>
            </w:pPr>
          </w:p>
        </w:tc>
        <w:tc>
          <w:tcPr>
            <w:tcW w:w="851" w:type="dxa"/>
            <w:vMerge w:val="restart"/>
            <w:vAlign w:val="center"/>
          </w:tcPr>
          <w:p w14:paraId="18022159" w14:textId="5EBB19C4"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外出</w:t>
            </w:r>
          </w:p>
        </w:tc>
        <w:tc>
          <w:tcPr>
            <w:tcW w:w="1276" w:type="dxa"/>
            <w:vAlign w:val="center"/>
          </w:tcPr>
          <w:p w14:paraId="24C62395" w14:textId="1FA5ED22" w:rsidR="00930F90" w:rsidRPr="00BE6286" w:rsidRDefault="00930F90" w:rsidP="00930F90">
            <w:pP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移動方法</w:t>
            </w:r>
          </w:p>
        </w:tc>
        <w:tc>
          <w:tcPr>
            <w:tcW w:w="7229" w:type="dxa"/>
          </w:tcPr>
          <w:p w14:paraId="5EA65A97"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・歩いて移動することができる。</w:t>
            </w:r>
          </w:p>
          <w:p w14:paraId="4881C3D6" w14:textId="2EEE29B3" w:rsidR="00930F90" w:rsidRPr="00BE6286" w:rsidRDefault="00930F90" w:rsidP="00930F90">
            <w:pPr>
              <w:snapToGrid w:val="0"/>
              <w:rPr>
                <w:rFonts w:ascii="UD デジタル 教科書体 N-R" w:eastAsia="UD デジタル 教科書体 N-R" w:hAnsi="ＭＳ ゴシック"/>
                <w:color w:val="FF0000"/>
                <w:sz w:val="18"/>
                <w:szCs w:val="16"/>
              </w:rPr>
            </w:pPr>
            <w:r w:rsidRPr="00106BDA">
              <w:rPr>
                <w:rFonts w:ascii="UD デジタル 教科書体 N-R" w:eastAsia="UD デジタル 教科書体 N-R" w:hAnsi="ＭＳ ゴシック" w:hint="eastAsia"/>
                <w:i/>
                <w:color w:val="FF0000"/>
                <w:sz w:val="18"/>
                <w:szCs w:val="16"/>
              </w:rPr>
              <w:t>・疲れやすいため、公園や大きなスーパーに行くときにはバギーを使っている。</w:t>
            </w:r>
          </w:p>
        </w:tc>
      </w:tr>
      <w:tr w:rsidR="00930F90" w:rsidRPr="00BE6286" w14:paraId="14B2A31D" w14:textId="77777777" w:rsidTr="00931611">
        <w:trPr>
          <w:trHeight w:hRule="exact" w:val="895"/>
        </w:trPr>
        <w:tc>
          <w:tcPr>
            <w:tcW w:w="562" w:type="dxa"/>
            <w:vMerge/>
            <w:textDirection w:val="tbRlV"/>
            <w:vAlign w:val="center"/>
          </w:tcPr>
          <w:p w14:paraId="320D20E9" w14:textId="77777777" w:rsidR="00930F90" w:rsidRPr="00BE6286" w:rsidRDefault="00930F90" w:rsidP="00930F90">
            <w:pPr>
              <w:jc w:val="center"/>
              <w:rPr>
                <w:rFonts w:ascii="UD デジタル 教科書体 N-R" w:eastAsia="UD デジタル 教科書体 N-R" w:hAnsi="ＭＳ ゴシック"/>
                <w:sz w:val="20"/>
              </w:rPr>
            </w:pPr>
          </w:p>
        </w:tc>
        <w:tc>
          <w:tcPr>
            <w:tcW w:w="851" w:type="dxa"/>
            <w:vMerge/>
            <w:vAlign w:val="center"/>
          </w:tcPr>
          <w:p w14:paraId="3CB44D2E" w14:textId="77777777" w:rsidR="00930F90" w:rsidRPr="00BE6286" w:rsidRDefault="00930F90" w:rsidP="00930F90">
            <w:pPr>
              <w:jc w:val="center"/>
              <w:rPr>
                <w:rFonts w:ascii="UD デジタル 教科書体 N-R" w:eastAsia="UD デジタル 教科書体 N-R" w:hAnsi="ＭＳ ゴシック"/>
                <w:sz w:val="20"/>
              </w:rPr>
            </w:pPr>
          </w:p>
        </w:tc>
        <w:tc>
          <w:tcPr>
            <w:tcW w:w="1276" w:type="dxa"/>
            <w:vAlign w:val="center"/>
          </w:tcPr>
          <w:p w14:paraId="6C01C2F0" w14:textId="2DBF5C85"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慣れた場所</w:t>
            </w:r>
          </w:p>
        </w:tc>
        <w:tc>
          <w:tcPr>
            <w:tcW w:w="7229" w:type="dxa"/>
          </w:tcPr>
          <w:p w14:paraId="3832A35F"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・手をつながないと好きなところへ行ってしまったり、飛び出してしまうことがある。常に手をつないでいる。</w:t>
            </w:r>
          </w:p>
          <w:p w14:paraId="1AA05A3D" w14:textId="77777777" w:rsidR="00930F90" w:rsidRPr="00BE6286" w:rsidRDefault="00930F90" w:rsidP="00930F90">
            <w:pPr>
              <w:snapToGrid w:val="0"/>
              <w:rPr>
                <w:rFonts w:ascii="UD デジタル 教科書体 N-R" w:eastAsia="UD デジタル 教科書体 N-R" w:hAnsi="ＭＳ ゴシック"/>
                <w:sz w:val="18"/>
                <w:szCs w:val="16"/>
              </w:rPr>
            </w:pPr>
          </w:p>
        </w:tc>
      </w:tr>
      <w:tr w:rsidR="00930F90" w:rsidRPr="00BE6286" w14:paraId="482162A7" w14:textId="77777777" w:rsidTr="00B809CA">
        <w:trPr>
          <w:trHeight w:hRule="exact" w:val="1139"/>
        </w:trPr>
        <w:tc>
          <w:tcPr>
            <w:tcW w:w="562" w:type="dxa"/>
            <w:vMerge/>
            <w:vAlign w:val="center"/>
          </w:tcPr>
          <w:p w14:paraId="5C2FCB4F" w14:textId="77777777" w:rsidR="00930F90" w:rsidRPr="00BE6286" w:rsidRDefault="00930F90" w:rsidP="00930F90">
            <w:pPr>
              <w:jc w:val="center"/>
              <w:rPr>
                <w:rFonts w:ascii="UD デジタル 教科書体 N-R" w:eastAsia="UD デジタル 教科書体 N-R" w:hAnsi="ＭＳ ゴシック"/>
              </w:rPr>
            </w:pPr>
          </w:p>
        </w:tc>
        <w:tc>
          <w:tcPr>
            <w:tcW w:w="851" w:type="dxa"/>
            <w:vMerge/>
            <w:vAlign w:val="center"/>
          </w:tcPr>
          <w:p w14:paraId="30978498" w14:textId="77777777" w:rsidR="00930F90" w:rsidRPr="00BE6286" w:rsidRDefault="00930F90" w:rsidP="00930F90">
            <w:pPr>
              <w:jc w:val="center"/>
              <w:rPr>
                <w:rFonts w:ascii="UD デジタル 教科書体 N-R" w:eastAsia="UD デジタル 教科書体 N-R" w:hAnsi="ＭＳ ゴシック"/>
                <w:sz w:val="20"/>
              </w:rPr>
            </w:pPr>
          </w:p>
        </w:tc>
        <w:tc>
          <w:tcPr>
            <w:tcW w:w="1276" w:type="dxa"/>
            <w:vAlign w:val="center"/>
          </w:tcPr>
          <w:p w14:paraId="0CB393D8" w14:textId="77777777"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初めての</w:t>
            </w:r>
          </w:p>
          <w:p w14:paraId="3FC68E77" w14:textId="56FB95ED"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場所</w:t>
            </w:r>
          </w:p>
        </w:tc>
        <w:tc>
          <w:tcPr>
            <w:tcW w:w="7229" w:type="dxa"/>
          </w:tcPr>
          <w:p w14:paraId="5F33250E" w14:textId="2D2B1B2C" w:rsidR="00930F90" w:rsidRPr="00BE6286" w:rsidRDefault="00930F90" w:rsidP="00930F90">
            <w:pPr>
              <w:snapToGrid w:val="0"/>
              <w:rPr>
                <w:rFonts w:ascii="UD デジタル 教科書体 N-R" w:eastAsia="UD デジタル 教科書体 N-R" w:hAnsi="ＭＳ ゴシック"/>
                <w:color w:val="000000" w:themeColor="text1"/>
                <w:sz w:val="20"/>
                <w:szCs w:val="16"/>
              </w:rPr>
            </w:pPr>
            <w:r w:rsidRPr="00106BDA">
              <w:rPr>
                <w:rFonts w:ascii="UD デジタル 教科書体 N-R" w:eastAsia="UD デジタル 教科書体 N-R" w:hAnsi="ＭＳ ゴシック" w:hint="eastAsia"/>
                <w:i/>
                <w:color w:val="FF0000"/>
                <w:sz w:val="18"/>
                <w:szCs w:val="16"/>
              </w:rPr>
              <w:t>・初めての場所は入れないことが多い。事前に本人に写真などを見せて伝えるようにしている。</w:t>
            </w:r>
          </w:p>
        </w:tc>
      </w:tr>
      <w:tr w:rsidR="00930F90" w:rsidRPr="00BE6286" w14:paraId="603DE980" w14:textId="77777777" w:rsidTr="00790FA0">
        <w:trPr>
          <w:trHeight w:hRule="exact" w:val="1134"/>
        </w:trPr>
        <w:tc>
          <w:tcPr>
            <w:tcW w:w="562" w:type="dxa"/>
            <w:vMerge/>
            <w:vAlign w:val="center"/>
          </w:tcPr>
          <w:p w14:paraId="43D26EF8" w14:textId="77777777" w:rsidR="00930F90" w:rsidRPr="00BE6286" w:rsidRDefault="00930F90" w:rsidP="00930F90">
            <w:pPr>
              <w:jc w:val="center"/>
              <w:rPr>
                <w:rFonts w:ascii="UD デジタル 教科書体 N-R" w:eastAsia="UD デジタル 教科書体 N-R" w:hAnsi="ＭＳ ゴシック"/>
              </w:rPr>
            </w:pPr>
          </w:p>
        </w:tc>
        <w:tc>
          <w:tcPr>
            <w:tcW w:w="851" w:type="dxa"/>
            <w:vMerge/>
            <w:vAlign w:val="center"/>
          </w:tcPr>
          <w:p w14:paraId="7AF7F2D0" w14:textId="77777777" w:rsidR="00930F90" w:rsidRPr="00BE6286" w:rsidRDefault="00930F90" w:rsidP="00930F90">
            <w:pPr>
              <w:jc w:val="center"/>
              <w:rPr>
                <w:rFonts w:ascii="UD デジタル 教科書体 N-R" w:eastAsia="UD デジタル 教科書体 N-R" w:hAnsi="ＭＳ ゴシック"/>
                <w:sz w:val="20"/>
              </w:rPr>
            </w:pPr>
          </w:p>
        </w:tc>
        <w:tc>
          <w:tcPr>
            <w:tcW w:w="1276" w:type="dxa"/>
            <w:vAlign w:val="center"/>
          </w:tcPr>
          <w:p w14:paraId="152B03C9" w14:textId="77777777"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公共交通機関の利用</w:t>
            </w:r>
          </w:p>
        </w:tc>
        <w:tc>
          <w:tcPr>
            <w:tcW w:w="7229" w:type="dxa"/>
            <w:vAlign w:val="center"/>
          </w:tcPr>
          <w:p w14:paraId="47DF654C" w14:textId="3F939550" w:rsidR="00930F90" w:rsidRPr="00BE6286" w:rsidRDefault="00930F90" w:rsidP="00930F90">
            <w:pPr>
              <w:snapToGrid w:val="0"/>
              <w:rPr>
                <w:rFonts w:ascii="UD デジタル 教科書体 N-R" w:eastAsia="UD デジタル 教科書体 N-R" w:hAnsi="ＭＳ ゴシック"/>
                <w:color w:val="000000" w:themeColor="text1"/>
                <w:sz w:val="18"/>
                <w:szCs w:val="16"/>
              </w:rPr>
            </w:pPr>
            <w:r w:rsidRPr="00106BDA">
              <w:rPr>
                <w:rFonts w:ascii="UD デジタル 教科書体 N-R" w:eastAsia="UD デジタル 教科書体 N-R" w:hAnsi="ＭＳ ゴシック" w:hint="eastAsia"/>
                <w:i/>
                <w:color w:val="FF0000"/>
                <w:sz w:val="18"/>
                <w:szCs w:val="16"/>
              </w:rPr>
              <w:t>・興奮して大きな声をだすことがあるため、本人が落ち着けるものを持たせて利用している</w:t>
            </w:r>
          </w:p>
        </w:tc>
      </w:tr>
      <w:tr w:rsidR="00930F90" w:rsidRPr="00BE6286" w14:paraId="4B9F4640" w14:textId="77777777" w:rsidTr="00B809CA">
        <w:trPr>
          <w:trHeight w:hRule="exact" w:val="1287"/>
        </w:trPr>
        <w:tc>
          <w:tcPr>
            <w:tcW w:w="562" w:type="dxa"/>
            <w:vMerge/>
            <w:vAlign w:val="center"/>
          </w:tcPr>
          <w:p w14:paraId="4233CBFC" w14:textId="77777777" w:rsidR="00930F90" w:rsidRPr="00BE6286" w:rsidRDefault="00930F90" w:rsidP="00930F90">
            <w:pPr>
              <w:jc w:val="center"/>
              <w:rPr>
                <w:rFonts w:ascii="UD デジタル 教科書体 N-R" w:eastAsia="UD デジタル 教科書体 N-R" w:hAnsi="ＭＳ ゴシック"/>
              </w:rPr>
            </w:pPr>
          </w:p>
        </w:tc>
        <w:tc>
          <w:tcPr>
            <w:tcW w:w="851" w:type="dxa"/>
            <w:vMerge w:val="restart"/>
            <w:vAlign w:val="center"/>
          </w:tcPr>
          <w:p w14:paraId="58255F62" w14:textId="0FDA70F9"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危険</w:t>
            </w:r>
          </w:p>
          <w:p w14:paraId="2CC90E77" w14:textId="5C3C2A16"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認識</w:t>
            </w:r>
          </w:p>
          <w:p w14:paraId="383CB93B" w14:textId="77777777"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w:t>
            </w:r>
          </w:p>
          <w:p w14:paraId="0C9AE9A6" w14:textId="77777777"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安全</w:t>
            </w:r>
          </w:p>
          <w:p w14:paraId="2E023749" w14:textId="77777777"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理解</w:t>
            </w:r>
          </w:p>
        </w:tc>
        <w:tc>
          <w:tcPr>
            <w:tcW w:w="1276" w:type="dxa"/>
            <w:vAlign w:val="center"/>
          </w:tcPr>
          <w:p w14:paraId="260FA4EB" w14:textId="77777777"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歩道・車道の理解</w:t>
            </w:r>
          </w:p>
        </w:tc>
        <w:tc>
          <w:tcPr>
            <w:tcW w:w="7229" w:type="dxa"/>
            <w:vAlign w:val="center"/>
          </w:tcPr>
          <w:p w14:paraId="648320AD"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・危険認識ができないので、道路を歩く際は手をつないでいる。</w:t>
            </w:r>
          </w:p>
          <w:p w14:paraId="15896BB6"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p>
          <w:p w14:paraId="53F5D6F2" w14:textId="77777777" w:rsidR="00930F90" w:rsidRPr="008C7056" w:rsidRDefault="00930F90" w:rsidP="00930F90">
            <w:pPr>
              <w:snapToGrid w:val="0"/>
              <w:rPr>
                <w:rFonts w:ascii="UD デジタル 教科書体 N-R" w:eastAsia="UD デジタル 教科書体 N-R" w:hAnsi="ＭＳ ゴシック"/>
                <w:i/>
                <w:sz w:val="18"/>
                <w:szCs w:val="16"/>
              </w:rPr>
            </w:pPr>
          </w:p>
          <w:p w14:paraId="5E6B0B59" w14:textId="2A2E4087" w:rsidR="00930F90" w:rsidRPr="00BE6286" w:rsidRDefault="00930F90" w:rsidP="00930F90">
            <w:pPr>
              <w:snapToGrid w:val="0"/>
              <w:rPr>
                <w:rFonts w:ascii="UD デジタル 教科書体 N-R" w:eastAsia="UD デジタル 教科書体 N-R" w:hAnsi="ＭＳ ゴシック"/>
                <w:sz w:val="18"/>
                <w:szCs w:val="16"/>
              </w:rPr>
            </w:pPr>
          </w:p>
        </w:tc>
      </w:tr>
      <w:tr w:rsidR="00930F90" w:rsidRPr="00BE6286" w14:paraId="27DD2C84" w14:textId="77777777" w:rsidTr="00790FA0">
        <w:trPr>
          <w:trHeight w:hRule="exact" w:val="1414"/>
        </w:trPr>
        <w:tc>
          <w:tcPr>
            <w:tcW w:w="562" w:type="dxa"/>
            <w:vMerge/>
            <w:vAlign w:val="center"/>
          </w:tcPr>
          <w:p w14:paraId="3856D4D3" w14:textId="77777777" w:rsidR="00930F90" w:rsidRPr="00BE6286" w:rsidRDefault="00930F90" w:rsidP="00930F90">
            <w:pPr>
              <w:jc w:val="center"/>
              <w:rPr>
                <w:rFonts w:ascii="UD デジタル 教科書体 N-R" w:eastAsia="UD デジタル 教科書体 N-R" w:hAnsi="ＭＳ ゴシック"/>
              </w:rPr>
            </w:pPr>
          </w:p>
        </w:tc>
        <w:tc>
          <w:tcPr>
            <w:tcW w:w="851" w:type="dxa"/>
            <w:vMerge/>
            <w:vAlign w:val="center"/>
          </w:tcPr>
          <w:p w14:paraId="762F78BE" w14:textId="77777777" w:rsidR="00930F90" w:rsidRPr="00BE6286" w:rsidRDefault="00930F90" w:rsidP="00930F90">
            <w:pPr>
              <w:jc w:val="center"/>
              <w:rPr>
                <w:rFonts w:ascii="UD デジタル 教科書体 N-R" w:eastAsia="UD デジタル 教科書体 N-R" w:hAnsi="ＭＳ ゴシック"/>
              </w:rPr>
            </w:pPr>
          </w:p>
        </w:tc>
        <w:tc>
          <w:tcPr>
            <w:tcW w:w="1276" w:type="dxa"/>
            <w:vAlign w:val="center"/>
          </w:tcPr>
          <w:p w14:paraId="163805EA" w14:textId="77777777" w:rsidR="00930F90" w:rsidRPr="00BE6286" w:rsidRDefault="00930F90" w:rsidP="00930F90">
            <w:pPr>
              <w:jc w:val="cente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信号や標識の理解</w:t>
            </w:r>
          </w:p>
        </w:tc>
        <w:tc>
          <w:tcPr>
            <w:tcW w:w="7229" w:type="dxa"/>
            <w:vAlign w:val="center"/>
          </w:tcPr>
          <w:p w14:paraId="5A1EBA9F" w14:textId="77777777" w:rsidR="00930F90" w:rsidRPr="00106BDA" w:rsidRDefault="00930F90" w:rsidP="00930F90">
            <w:pPr>
              <w:snapToGrid w:val="0"/>
              <w:rPr>
                <w:rFonts w:ascii="UD デジタル 教科書体 N-R" w:eastAsia="UD デジタル 教科書体 N-R" w:hAnsi="ＭＳ ゴシック"/>
                <w:i/>
                <w:color w:val="FF0000"/>
                <w:sz w:val="18"/>
                <w:szCs w:val="16"/>
              </w:rPr>
            </w:pPr>
            <w:r w:rsidRPr="00106BDA">
              <w:rPr>
                <w:rFonts w:ascii="UD デジタル 教科書体 N-R" w:eastAsia="UD デジタル 教科書体 N-R" w:hAnsi="ＭＳ ゴシック" w:hint="eastAsia"/>
                <w:i/>
                <w:color w:val="FF0000"/>
                <w:sz w:val="18"/>
                <w:szCs w:val="16"/>
              </w:rPr>
              <w:t>・信号への興味はあり理解もしているが、横断歩道をわたるときには必ず手をつないでいる。</w:t>
            </w:r>
          </w:p>
          <w:p w14:paraId="7D93A9F7" w14:textId="77777777" w:rsidR="00930F90" w:rsidRDefault="00930F90" w:rsidP="00930F90">
            <w:pPr>
              <w:snapToGrid w:val="0"/>
              <w:rPr>
                <w:rFonts w:ascii="UD デジタル 教科書体 N-R" w:eastAsia="UD デジタル 教科書体 N-R" w:hAnsi="ＭＳ ゴシック"/>
                <w:sz w:val="18"/>
                <w:szCs w:val="16"/>
              </w:rPr>
            </w:pPr>
          </w:p>
          <w:p w14:paraId="190FF234" w14:textId="77777777" w:rsidR="00106BDA" w:rsidRDefault="00106BDA" w:rsidP="00930F90">
            <w:pPr>
              <w:snapToGrid w:val="0"/>
              <w:rPr>
                <w:rFonts w:ascii="UD デジタル 教科書体 N-R" w:eastAsia="UD デジタル 教科書体 N-R" w:hAnsi="ＭＳ ゴシック"/>
                <w:sz w:val="18"/>
                <w:szCs w:val="16"/>
              </w:rPr>
            </w:pPr>
          </w:p>
          <w:p w14:paraId="7DC91FFD" w14:textId="24EC51EF" w:rsidR="00106BDA" w:rsidRPr="00930F90" w:rsidRDefault="00106BDA" w:rsidP="00930F90">
            <w:pPr>
              <w:snapToGrid w:val="0"/>
              <w:rPr>
                <w:rFonts w:ascii="UD デジタル 教科書体 N-R" w:eastAsia="UD デジタル 教科書体 N-R" w:hAnsi="ＭＳ ゴシック"/>
                <w:sz w:val="18"/>
                <w:szCs w:val="16"/>
              </w:rPr>
            </w:pPr>
          </w:p>
        </w:tc>
      </w:tr>
    </w:tbl>
    <w:tbl>
      <w:tblPr>
        <w:tblStyle w:val="a3"/>
        <w:tblW w:w="0" w:type="auto"/>
        <w:tblInd w:w="-5" w:type="dxa"/>
        <w:tblLook w:val="04A0" w:firstRow="1" w:lastRow="0" w:firstColumn="1" w:lastColumn="0" w:noHBand="0" w:noVBand="1"/>
      </w:tblPr>
      <w:tblGrid>
        <w:gridCol w:w="942"/>
        <w:gridCol w:w="9026"/>
      </w:tblGrid>
      <w:tr w:rsidR="003001FA" w:rsidRPr="00BE6286" w14:paraId="75982FF7" w14:textId="77777777" w:rsidTr="002F58FE">
        <w:trPr>
          <w:cantSplit/>
          <w:trHeight w:val="14450"/>
        </w:trPr>
        <w:tc>
          <w:tcPr>
            <w:tcW w:w="942" w:type="dxa"/>
            <w:textDirection w:val="tbRlV"/>
          </w:tcPr>
          <w:p w14:paraId="6C0BA2C0" w14:textId="29EB9699" w:rsidR="003001FA" w:rsidRPr="00BE6286" w:rsidRDefault="003001FA" w:rsidP="0095552F">
            <w:pPr>
              <w:ind w:left="113" w:right="113"/>
              <w:jc w:val="center"/>
              <w:rPr>
                <w:rFonts w:ascii="UD デジタル 教科書体 N-R" w:eastAsia="UD デジタル 教科書体 N-R" w:hAnsi="ＭＳ ゴシック"/>
                <w:sz w:val="24"/>
              </w:rPr>
            </w:pPr>
            <w:r w:rsidRPr="00BE6286">
              <w:rPr>
                <w:rFonts w:ascii="UD デジタル 教科書体 N-R" w:eastAsia="UD デジタル 教科書体 N-R" w:hAnsi="ＭＳ ゴシック" w:hint="eastAsia"/>
                <w:sz w:val="24"/>
              </w:rPr>
              <w:t>特</w:t>
            </w:r>
            <w:r w:rsidR="0095552F" w:rsidRPr="00BE6286">
              <w:rPr>
                <w:rFonts w:ascii="UD デジタル 教科書体 N-R" w:eastAsia="UD デジタル 教科書体 N-R" w:hAnsi="ＭＳ ゴシック" w:hint="eastAsia"/>
                <w:sz w:val="24"/>
              </w:rPr>
              <w:t xml:space="preserve">　</w:t>
            </w:r>
            <w:r w:rsidRPr="00BE6286">
              <w:rPr>
                <w:rFonts w:ascii="UD デジタル 教科書体 N-R" w:eastAsia="UD デジタル 教科書体 N-R" w:hAnsi="ＭＳ ゴシック" w:hint="eastAsia"/>
                <w:sz w:val="24"/>
              </w:rPr>
              <w:t>記</w:t>
            </w:r>
            <w:r w:rsidR="0095552F" w:rsidRPr="00BE6286">
              <w:rPr>
                <w:rFonts w:ascii="UD デジタル 教科書体 N-R" w:eastAsia="UD デジタル 教科書体 N-R" w:hAnsi="ＭＳ ゴシック" w:hint="eastAsia"/>
                <w:sz w:val="24"/>
              </w:rPr>
              <w:t xml:space="preserve">　</w:t>
            </w:r>
            <w:r w:rsidRPr="00BE6286">
              <w:rPr>
                <w:rFonts w:ascii="UD デジタル 教科書体 N-R" w:eastAsia="UD デジタル 教科書体 N-R" w:hAnsi="ＭＳ ゴシック" w:hint="eastAsia"/>
                <w:sz w:val="24"/>
              </w:rPr>
              <w:t>事</w:t>
            </w:r>
            <w:r w:rsidR="0095552F" w:rsidRPr="00BE6286">
              <w:rPr>
                <w:rFonts w:ascii="UD デジタル 教科書体 N-R" w:eastAsia="UD デジタル 教科書体 N-R" w:hAnsi="ＭＳ ゴシック" w:hint="eastAsia"/>
                <w:sz w:val="24"/>
              </w:rPr>
              <w:t xml:space="preserve">　</w:t>
            </w:r>
            <w:r w:rsidRPr="00BE6286">
              <w:rPr>
                <w:rFonts w:ascii="UD デジタル 教科書体 N-R" w:eastAsia="UD デジタル 教科書体 N-R" w:hAnsi="ＭＳ ゴシック" w:hint="eastAsia"/>
                <w:sz w:val="24"/>
              </w:rPr>
              <w:t>項</w:t>
            </w:r>
          </w:p>
          <w:p w14:paraId="340995B3" w14:textId="74C31D6F" w:rsidR="003001FA" w:rsidRPr="00BE6286" w:rsidRDefault="003001FA" w:rsidP="0095552F">
            <w:pPr>
              <w:ind w:left="113" w:right="113"/>
              <w:rPr>
                <w:rFonts w:ascii="UD デジタル 教科書体 N-R" w:eastAsia="UD デジタル 教科書体 N-R" w:hAnsi="ＭＳ ゴシック"/>
                <w:sz w:val="24"/>
              </w:rPr>
            </w:pPr>
          </w:p>
        </w:tc>
        <w:tc>
          <w:tcPr>
            <w:tcW w:w="9026" w:type="dxa"/>
          </w:tcPr>
          <w:p w14:paraId="493D82F7" w14:textId="0390E3E4" w:rsidR="00AD3E11" w:rsidRPr="00BE6286" w:rsidRDefault="003001FA" w:rsidP="00393974">
            <w:pP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（例</w:t>
            </w:r>
            <w:r w:rsidR="00E468A6" w:rsidRPr="00BE6286">
              <w:rPr>
                <w:rFonts w:ascii="UD デジタル 教科書体 N-R" w:eastAsia="UD デジタル 教科書体 N-R" w:hAnsi="ＭＳ ゴシック" w:hint="eastAsia"/>
                <w:sz w:val="20"/>
              </w:rPr>
              <w:t>；こだわり・接し方・</w:t>
            </w:r>
            <w:r w:rsidRPr="00BE6286">
              <w:rPr>
                <w:rFonts w:ascii="UD デジタル 教科書体 N-R" w:eastAsia="UD デジタル 教科書体 N-R" w:hAnsi="ＭＳ ゴシック" w:hint="eastAsia"/>
                <w:sz w:val="20"/>
              </w:rPr>
              <w:t>栄養・可動域・歩行</w:t>
            </w:r>
            <w:r w:rsidR="003877BB" w:rsidRPr="00BE6286">
              <w:rPr>
                <w:rFonts w:ascii="UD デジタル 教科書体 N-R" w:eastAsia="UD デジタル 教科書体 N-R" w:hAnsi="ＭＳ ゴシック" w:hint="eastAsia"/>
                <w:sz w:val="20"/>
              </w:rPr>
              <w:t>・本人の得意なこと・苦手なことに関すること</w:t>
            </w:r>
            <w:r w:rsidR="00AD3E11" w:rsidRPr="00BE6286">
              <w:rPr>
                <w:rFonts w:ascii="UD デジタル 教科書体 N-R" w:eastAsia="UD デジタル 教科書体 N-R" w:hAnsi="ＭＳ ゴシック" w:hint="eastAsia"/>
                <w:sz w:val="20"/>
              </w:rPr>
              <w:t>、</w:t>
            </w:r>
          </w:p>
          <w:p w14:paraId="655DE003" w14:textId="205F70D9" w:rsidR="003001FA" w:rsidRPr="00BE6286" w:rsidRDefault="00AD3E11" w:rsidP="00393974">
            <w:pPr>
              <w:rPr>
                <w:rFonts w:ascii="UD デジタル 教科書体 N-R" w:eastAsia="UD デジタル 教科書体 N-R" w:hAnsi="ＭＳ ゴシック"/>
                <w:sz w:val="20"/>
              </w:rPr>
            </w:pPr>
            <w:r w:rsidRPr="00BE6286">
              <w:rPr>
                <w:rFonts w:ascii="UD デジタル 教科書体 N-R" w:eastAsia="UD デジタル 教科書体 N-R" w:hAnsi="ＭＳ ゴシック" w:hint="eastAsia"/>
                <w:sz w:val="20"/>
              </w:rPr>
              <w:t>そのほか普段の生活で気になること</w:t>
            </w:r>
            <w:r w:rsidR="003001FA" w:rsidRPr="00BE6286">
              <w:rPr>
                <w:rFonts w:ascii="UD デジタル 教科書体 N-R" w:eastAsia="UD デジタル 教科書体 N-R" w:hAnsi="ＭＳ ゴシック" w:hint="eastAsia"/>
                <w:sz w:val="20"/>
              </w:rPr>
              <w:t>など</w:t>
            </w:r>
            <w:r w:rsidRPr="00BE6286">
              <w:rPr>
                <w:rFonts w:ascii="UD デジタル 教科書体 N-R" w:eastAsia="UD デジタル 教科書体 N-R" w:hAnsi="ＭＳ ゴシック" w:hint="eastAsia"/>
                <w:sz w:val="20"/>
              </w:rPr>
              <w:t>、自由に記載をしてください</w:t>
            </w:r>
            <w:r w:rsidR="00E468A6" w:rsidRPr="00BE6286">
              <w:rPr>
                <w:rFonts w:ascii="UD デジタル 教科書体 N-R" w:eastAsia="UD デジタル 教科書体 N-R" w:hAnsi="ＭＳ ゴシック" w:hint="eastAsia"/>
                <w:sz w:val="20"/>
              </w:rPr>
              <w:t>）</w:t>
            </w:r>
          </w:p>
          <w:p w14:paraId="0CE7C30C" w14:textId="77777777" w:rsidR="00930F90" w:rsidRPr="008C7056" w:rsidRDefault="00930F90" w:rsidP="00930F90">
            <w:pPr>
              <w:rPr>
                <w:rFonts w:ascii="UD デジタル 教科書体 N-R" w:eastAsia="UD デジタル 教科書体 N-R" w:hAnsi="ＭＳ ゴシック"/>
                <w:sz w:val="24"/>
              </w:rPr>
            </w:pPr>
          </w:p>
          <w:p w14:paraId="32326C57" w14:textId="77777777" w:rsidR="00930F90" w:rsidRPr="00106BDA" w:rsidRDefault="00930F90" w:rsidP="00930F90">
            <w:pPr>
              <w:rPr>
                <w:rFonts w:ascii="UD デジタル 教科書体 N-R" w:eastAsia="UD デジタル 教科書体 N-R" w:hAnsi="ＭＳ ゴシック"/>
                <w:i/>
                <w:color w:val="FF0000"/>
                <w:sz w:val="18"/>
              </w:rPr>
            </w:pPr>
            <w:r w:rsidRPr="00106BDA">
              <w:rPr>
                <w:rFonts w:ascii="UD デジタル 教科書体 N-R" w:eastAsia="UD デジタル 教科書体 N-R" w:hAnsi="ＭＳ ゴシック" w:hint="eastAsia"/>
                <w:i/>
                <w:color w:val="FF0000"/>
                <w:sz w:val="18"/>
              </w:rPr>
              <w:t>●お気に入りの毛布があり、肌身離さず持っている。出かけるときは、家や車に置いていけることも増えてきたが、不安や緊張が強いと、なかなか離せないこともある。</w:t>
            </w:r>
          </w:p>
          <w:p w14:paraId="53731C4C" w14:textId="77777777" w:rsidR="00930F90" w:rsidRPr="00106BDA" w:rsidRDefault="00930F90" w:rsidP="00930F90">
            <w:pPr>
              <w:rPr>
                <w:rFonts w:ascii="UD デジタル 教科書体 N-R" w:eastAsia="UD デジタル 教科書体 N-R" w:hAnsi="ＭＳ ゴシック"/>
                <w:i/>
                <w:color w:val="FF0000"/>
                <w:sz w:val="24"/>
              </w:rPr>
            </w:pPr>
          </w:p>
          <w:p w14:paraId="02116F86" w14:textId="77777777" w:rsidR="00930F90" w:rsidRPr="00106BDA" w:rsidRDefault="00930F90" w:rsidP="00930F90">
            <w:pPr>
              <w:rPr>
                <w:rFonts w:ascii="UD デジタル 教科書体 N-R" w:eastAsia="UD デジタル 教科書体 N-R" w:hAnsi="ＭＳ ゴシック"/>
                <w:i/>
                <w:color w:val="FF0000"/>
                <w:sz w:val="24"/>
              </w:rPr>
            </w:pPr>
            <w:r w:rsidRPr="00106BDA">
              <w:rPr>
                <w:rFonts w:ascii="UD デジタル 教科書体 N-R" w:eastAsia="UD デジタル 教科書体 N-R" w:hAnsi="ＭＳ ゴシック" w:hint="eastAsia"/>
                <w:i/>
                <w:color w:val="FF0000"/>
                <w:sz w:val="18"/>
              </w:rPr>
              <w:t>●人込みなどのがやがやしているところが苦手。大型スーパーなどを嫌がることもあるので、空いている時間に行くようにしている。</w:t>
            </w:r>
          </w:p>
          <w:p w14:paraId="71F007F9" w14:textId="77777777" w:rsidR="00930F90" w:rsidRPr="00106BDA" w:rsidRDefault="00930F90" w:rsidP="00930F90">
            <w:pPr>
              <w:rPr>
                <w:rFonts w:ascii="UD デジタル 教科書体 N-R" w:eastAsia="UD デジタル 教科書体 N-R" w:hAnsi="ＭＳ ゴシック"/>
                <w:i/>
                <w:color w:val="FF0000"/>
                <w:sz w:val="24"/>
              </w:rPr>
            </w:pPr>
          </w:p>
          <w:p w14:paraId="206EC051" w14:textId="77777777" w:rsidR="00930F90" w:rsidRPr="00106BDA" w:rsidRDefault="00930F90" w:rsidP="00930F90">
            <w:pPr>
              <w:rPr>
                <w:rFonts w:ascii="UD デジタル 教科書体 N-R" w:eastAsia="UD デジタル 教科書体 N-R" w:hAnsi="ＭＳ ゴシック"/>
                <w:i/>
                <w:color w:val="FF0000"/>
                <w:sz w:val="24"/>
              </w:rPr>
            </w:pPr>
            <w:r w:rsidRPr="00106BDA">
              <w:rPr>
                <w:rFonts w:ascii="UD デジタル 教科書体 N-R" w:eastAsia="UD デジタル 教科書体 N-R" w:hAnsi="ＭＳ ゴシック" w:hint="eastAsia"/>
                <w:i/>
                <w:color w:val="FF0000"/>
                <w:sz w:val="18"/>
              </w:rPr>
              <w:t>●初めて見たり聞いたりするものには、不安になることがあるが、一度見れば、次行うときにはスムーズにできることが多い。</w:t>
            </w:r>
          </w:p>
          <w:p w14:paraId="53D49A59" w14:textId="77777777" w:rsidR="00930F90" w:rsidRPr="008C7056" w:rsidRDefault="00930F90" w:rsidP="00930F90">
            <w:pPr>
              <w:rPr>
                <w:rFonts w:ascii="UD デジタル 教科書体 N-R" w:eastAsia="UD デジタル 教科書体 N-R" w:hAnsi="ＭＳ ゴシック"/>
                <w:sz w:val="24"/>
              </w:rPr>
            </w:pPr>
          </w:p>
          <w:p w14:paraId="26033E07" w14:textId="656F4C03" w:rsidR="0095552F" w:rsidRPr="00930F90" w:rsidRDefault="0095552F" w:rsidP="00393974">
            <w:pPr>
              <w:rPr>
                <w:rFonts w:ascii="UD デジタル 教科書体 N-R" w:eastAsia="UD デジタル 教科書体 N-R" w:hAnsi="ＭＳ ゴシック"/>
                <w:sz w:val="24"/>
              </w:rPr>
            </w:pPr>
          </w:p>
          <w:p w14:paraId="79C3F524" w14:textId="7DD07B16" w:rsidR="0095552F" w:rsidRPr="00BE6286" w:rsidRDefault="0095552F" w:rsidP="00393974">
            <w:pPr>
              <w:rPr>
                <w:rFonts w:ascii="UD デジタル 教科書体 N-R" w:eastAsia="UD デジタル 教科書体 N-R" w:hAnsi="ＭＳ ゴシック"/>
                <w:sz w:val="24"/>
              </w:rPr>
            </w:pPr>
          </w:p>
          <w:p w14:paraId="3A0591FF" w14:textId="61BB37F3" w:rsidR="0095552F" w:rsidRPr="00BE6286" w:rsidRDefault="0095552F" w:rsidP="00393974">
            <w:pPr>
              <w:rPr>
                <w:rFonts w:ascii="UD デジタル 教科書体 N-R" w:eastAsia="UD デジタル 教科書体 N-R" w:hAnsi="ＭＳ ゴシック"/>
                <w:sz w:val="24"/>
              </w:rPr>
            </w:pPr>
          </w:p>
          <w:p w14:paraId="676FA5E8" w14:textId="553B460D" w:rsidR="0095552F" w:rsidRPr="00BE6286" w:rsidRDefault="0095552F" w:rsidP="00393974">
            <w:pPr>
              <w:rPr>
                <w:rFonts w:ascii="UD デジタル 教科書体 N-R" w:eastAsia="UD デジタル 教科書体 N-R" w:hAnsi="ＭＳ ゴシック"/>
                <w:sz w:val="24"/>
              </w:rPr>
            </w:pPr>
          </w:p>
          <w:p w14:paraId="303A41E6" w14:textId="45FED7FD" w:rsidR="0095552F" w:rsidRPr="00BE6286" w:rsidRDefault="0095552F" w:rsidP="00393974">
            <w:pPr>
              <w:rPr>
                <w:rFonts w:ascii="UD デジタル 教科書体 N-R" w:eastAsia="UD デジタル 教科書体 N-R" w:hAnsi="ＭＳ ゴシック"/>
                <w:sz w:val="24"/>
              </w:rPr>
            </w:pPr>
          </w:p>
          <w:p w14:paraId="5CB0F108" w14:textId="0B1B9DDF" w:rsidR="0095552F" w:rsidRPr="00BE6286" w:rsidRDefault="0095552F" w:rsidP="00393974">
            <w:pPr>
              <w:rPr>
                <w:rFonts w:ascii="UD デジタル 教科書体 N-R" w:eastAsia="UD デジタル 教科書体 N-R" w:hAnsi="ＭＳ ゴシック"/>
                <w:sz w:val="24"/>
              </w:rPr>
            </w:pPr>
          </w:p>
          <w:p w14:paraId="3D841EF2" w14:textId="10A406D4" w:rsidR="0095552F" w:rsidRPr="00BE6286" w:rsidRDefault="0095552F" w:rsidP="00393974">
            <w:pPr>
              <w:rPr>
                <w:rFonts w:ascii="UD デジタル 教科書体 N-R" w:eastAsia="UD デジタル 教科書体 N-R" w:hAnsi="ＭＳ ゴシック"/>
                <w:sz w:val="24"/>
              </w:rPr>
            </w:pPr>
          </w:p>
          <w:p w14:paraId="6EC0CD7D" w14:textId="447A25B2" w:rsidR="003001FA" w:rsidRPr="00BE6286" w:rsidRDefault="003001FA" w:rsidP="00393974">
            <w:pPr>
              <w:rPr>
                <w:rFonts w:ascii="UD デジタル 教科書体 N-R" w:eastAsia="UD デジタル 教科書体 N-R" w:hAnsi="ＭＳ ゴシック"/>
                <w:sz w:val="24"/>
              </w:rPr>
            </w:pPr>
          </w:p>
        </w:tc>
      </w:tr>
    </w:tbl>
    <w:p w14:paraId="5F2BCCB9" w14:textId="5DFB36BD" w:rsidR="00F12D89" w:rsidRPr="00DA0599" w:rsidRDefault="002F58FE" w:rsidP="00931611">
      <w:pPr>
        <w:rPr>
          <w:rFonts w:ascii="BIZ UDゴシック" w:eastAsia="BIZ UDゴシック" w:hAnsi="BIZ UDゴシック"/>
          <w:sz w:val="18"/>
          <w:szCs w:val="18"/>
        </w:rPr>
      </w:pPr>
      <w:r w:rsidRPr="004D028C">
        <w:rPr>
          <w:rFonts w:ascii="UD デジタル 教科書体 N-R" w:eastAsia="UD デジタル 教科書体 N-R" w:hAnsi="BIZ UDゴシック" w:cstheme="minorBidi" w:hint="eastAsia"/>
          <w:noProof/>
          <w:sz w:val="40"/>
          <w:szCs w:val="40"/>
        </w:rPr>
        <mc:AlternateContent>
          <mc:Choice Requires="wps">
            <w:drawing>
              <wp:anchor distT="0" distB="0" distL="114300" distR="114300" simplePos="0" relativeHeight="251778048" behindDoc="0" locked="0" layoutInCell="1" allowOverlap="1" wp14:anchorId="37B52F0B" wp14:editId="17D6AB38">
                <wp:simplePos x="0" y="0"/>
                <wp:positionH relativeFrom="margin">
                  <wp:align>left</wp:align>
                </wp:positionH>
                <wp:positionV relativeFrom="paragraph">
                  <wp:posOffset>-9435278</wp:posOffset>
                </wp:positionV>
                <wp:extent cx="2046083" cy="252000"/>
                <wp:effectExtent l="0" t="0" r="11430" b="1524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083" cy="252000"/>
                        </a:xfrm>
                        <a:prstGeom prst="rect">
                          <a:avLst/>
                        </a:prstGeom>
                        <a:solidFill>
                          <a:srgbClr val="FFFFFF"/>
                        </a:solidFill>
                        <a:ln w="9525">
                          <a:solidFill>
                            <a:srgbClr val="000000"/>
                          </a:solidFill>
                          <a:miter lim="800000"/>
                          <a:headEnd/>
                          <a:tailEnd/>
                        </a:ln>
                      </wps:spPr>
                      <wps:txbx>
                        <w:txbxContent>
                          <w:p w14:paraId="68435875" w14:textId="36E1F1DC" w:rsidR="00B70741" w:rsidRPr="00BE6286" w:rsidRDefault="00B70741" w:rsidP="004D028C">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２-７　日常生活の記録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52F0B" id="正方形/長方形 18" o:spid="_x0000_s1049" style="position:absolute;left:0;text-align:left;margin-left:0;margin-top:-742.95pt;width:161.1pt;height:19.85p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">
                <v:textbox inset="5.85pt,.7pt,5.85pt,.7pt">
                  <w:txbxContent>
                    <w:p w14:paraId="68435875" w14:textId="36E1F1DC" w:rsidR="00B70741" w:rsidRPr="00BE6286" w:rsidRDefault="00B70741" w:rsidP="004D028C">
                      <w:pPr>
                        <w:snapToGrid w:val="0"/>
                        <w:jc w:val="left"/>
                        <w:rPr>
                          <w:rFonts w:ascii="UD デジタル 教科書体 N-R" w:eastAsia="UD デジタル 教科書体 N-R" w:hAnsi="BIZ UDゴシック"/>
                          <w:b/>
                          <w:sz w:val="28"/>
                        </w:rPr>
                      </w:pPr>
                      <w:r>
                        <w:rPr>
                          <w:rFonts w:ascii="UD デジタル 教科書体 N-R" w:eastAsia="UD デジタル 教科書体 N-R" w:hAnsi="BIZ UDゴシック" w:hint="eastAsia"/>
                          <w:b/>
                          <w:sz w:val="28"/>
                        </w:rPr>
                        <w:t>２-７　日常生活の記録</w:t>
                      </w:r>
                    </w:p>
                  </w:txbxContent>
                </v:textbox>
                <w10:wrap anchorx="margin"/>
              </v:rect>
            </w:pict>
          </mc:Fallback>
        </mc:AlternateContent>
      </w:r>
    </w:p>
    <w:sectPr w:rsidR="00F12D89" w:rsidRPr="00DA0599" w:rsidSect="007709E9">
      <w:headerReference w:type="default" r:id="rId8"/>
      <w:footerReference w:type="default" r:id="rId9"/>
      <w:type w:val="continuous"/>
      <w:pgSz w:w="11906" w:h="16838" w:code="9"/>
      <w:pgMar w:top="964" w:right="964" w:bottom="964" w:left="96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1E057" w14:textId="77777777" w:rsidR="00B70741" w:rsidRDefault="00B70741">
      <w:r>
        <w:separator/>
      </w:r>
    </w:p>
  </w:endnote>
  <w:endnote w:type="continuationSeparator" w:id="0">
    <w:p w14:paraId="37025B1D" w14:textId="77777777" w:rsidR="00B70741" w:rsidRDefault="00B7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altName w:val="游ゴシック"/>
    <w:charset w:val="80"/>
    <w:family w:val="roman"/>
    <w:pitch w:val="fixed"/>
    <w:sig w:usb0="800002A3" w:usb1="2AC7ECFA" w:usb2="00000010" w:usb3="00000000" w:csb0="00020000" w:csb1="00000000"/>
  </w:font>
  <w:font w:name="BIZ UDゴシック">
    <w:altName w:val="Microsoft JhengHei Light"/>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D17D" w14:textId="77777777" w:rsidR="00B70741" w:rsidRDefault="00B70741" w:rsidP="00FC7C0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EAAB" w14:textId="77777777" w:rsidR="00B70741" w:rsidRDefault="00B70741">
      <w:r>
        <w:separator/>
      </w:r>
    </w:p>
  </w:footnote>
  <w:footnote w:type="continuationSeparator" w:id="0">
    <w:p w14:paraId="6B08A196" w14:textId="77777777" w:rsidR="00B70741" w:rsidRDefault="00B7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8E95" w14:textId="054B39DC" w:rsidR="00B70741" w:rsidRPr="00B4156C" w:rsidRDefault="00B70741" w:rsidP="001401DB">
    <w:pPr>
      <w:pStyle w:val="a6"/>
      <w:tabs>
        <w:tab w:val="clear" w:pos="8504"/>
        <w:tab w:val="right" w:pos="9923"/>
      </w:tabs>
      <w:ind w:right="-87"/>
      <w:jc w:val="left"/>
      <w:rPr>
        <w:rFonts w:ascii="UD デジタル 教科書体 N-R" w:eastAsia="UD デジタル 教科書体 N-R"/>
        <w:sz w:val="22"/>
      </w:rPr>
    </w:pPr>
    <w:r w:rsidRPr="00B4156C">
      <w:rPr>
        <w:rFonts w:ascii="UD デジタル 教科書体 N-R" w:eastAsia="UD デジタル 教科書体 N-R" w:hint="eastAsia"/>
        <w:sz w:val="22"/>
      </w:rPr>
      <w:t>サポートのペー</w:t>
    </w:r>
    <w:r>
      <w:rPr>
        <w:rFonts w:ascii="UD デジタル 教科書体 N-R" w:eastAsia="UD デジタル 教科書体 N-R" w:hint="eastAsia"/>
        <w:sz w:val="22"/>
      </w:rPr>
      <w:t xml:space="preserve">ジ　　　　　　　　　　　　　　　　</w:t>
    </w:r>
    <w:r w:rsidRPr="00B4156C">
      <w:rPr>
        <w:rFonts w:ascii="UD デジタル 教科書体 N-R" w:eastAsia="UD デジタル 教科書体 N-R" w:hint="eastAsia"/>
        <w:sz w:val="22"/>
      </w:rPr>
      <w:t>記入日:　　年　　月　　日（　　歳　　ヵ月）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E2AD6"/>
    <w:multiLevelType w:val="hybridMultilevel"/>
    <w:tmpl w:val="C5504B30"/>
    <w:lvl w:ilvl="0" w:tplc="FD9E4F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D6"/>
    <w:rsid w:val="00004659"/>
    <w:rsid w:val="00007EDF"/>
    <w:rsid w:val="00052A1B"/>
    <w:rsid w:val="00074A9D"/>
    <w:rsid w:val="00076AB3"/>
    <w:rsid w:val="00080979"/>
    <w:rsid w:val="000937B5"/>
    <w:rsid w:val="00096DFF"/>
    <w:rsid w:val="000A5E2B"/>
    <w:rsid w:val="000D4AF1"/>
    <w:rsid w:val="000D7C36"/>
    <w:rsid w:val="00106BDA"/>
    <w:rsid w:val="00112E92"/>
    <w:rsid w:val="0014009B"/>
    <w:rsid w:val="001401DB"/>
    <w:rsid w:val="00166BBD"/>
    <w:rsid w:val="001760AB"/>
    <w:rsid w:val="00182B51"/>
    <w:rsid w:val="00192B46"/>
    <w:rsid w:val="00194676"/>
    <w:rsid w:val="001C56A1"/>
    <w:rsid w:val="002016EA"/>
    <w:rsid w:val="002064F8"/>
    <w:rsid w:val="00207D6F"/>
    <w:rsid w:val="002159AF"/>
    <w:rsid w:val="0022707C"/>
    <w:rsid w:val="00240C42"/>
    <w:rsid w:val="00253186"/>
    <w:rsid w:val="0028500B"/>
    <w:rsid w:val="0029528A"/>
    <w:rsid w:val="002A21F0"/>
    <w:rsid w:val="002A6A57"/>
    <w:rsid w:val="002D34E2"/>
    <w:rsid w:val="002E067C"/>
    <w:rsid w:val="002F58FE"/>
    <w:rsid w:val="003001FA"/>
    <w:rsid w:val="00312AA0"/>
    <w:rsid w:val="003134AF"/>
    <w:rsid w:val="00332BC6"/>
    <w:rsid w:val="003378FC"/>
    <w:rsid w:val="003445ED"/>
    <w:rsid w:val="003742A6"/>
    <w:rsid w:val="00377ED7"/>
    <w:rsid w:val="003800CA"/>
    <w:rsid w:val="003863E4"/>
    <w:rsid w:val="003877BB"/>
    <w:rsid w:val="00393974"/>
    <w:rsid w:val="00396571"/>
    <w:rsid w:val="003B0EC0"/>
    <w:rsid w:val="003B3FA4"/>
    <w:rsid w:val="003C0A4E"/>
    <w:rsid w:val="003F01A4"/>
    <w:rsid w:val="00401455"/>
    <w:rsid w:val="0040191B"/>
    <w:rsid w:val="00405F58"/>
    <w:rsid w:val="0042653F"/>
    <w:rsid w:val="0043090D"/>
    <w:rsid w:val="004366EA"/>
    <w:rsid w:val="00440DF8"/>
    <w:rsid w:val="004C14DA"/>
    <w:rsid w:val="004D028C"/>
    <w:rsid w:val="004D2874"/>
    <w:rsid w:val="004E1C01"/>
    <w:rsid w:val="00507470"/>
    <w:rsid w:val="005121D8"/>
    <w:rsid w:val="005157AA"/>
    <w:rsid w:val="00521219"/>
    <w:rsid w:val="00521C55"/>
    <w:rsid w:val="00536472"/>
    <w:rsid w:val="00544D5F"/>
    <w:rsid w:val="00550557"/>
    <w:rsid w:val="00553F9E"/>
    <w:rsid w:val="00554AD4"/>
    <w:rsid w:val="005A0693"/>
    <w:rsid w:val="005A0F2C"/>
    <w:rsid w:val="005A1838"/>
    <w:rsid w:val="005C0830"/>
    <w:rsid w:val="005D4471"/>
    <w:rsid w:val="005D797C"/>
    <w:rsid w:val="005F0C2E"/>
    <w:rsid w:val="00601357"/>
    <w:rsid w:val="0061000E"/>
    <w:rsid w:val="0062347C"/>
    <w:rsid w:val="006408CF"/>
    <w:rsid w:val="00656B2B"/>
    <w:rsid w:val="006579FC"/>
    <w:rsid w:val="0067525D"/>
    <w:rsid w:val="0068744C"/>
    <w:rsid w:val="006B2D70"/>
    <w:rsid w:val="006C4479"/>
    <w:rsid w:val="006D265C"/>
    <w:rsid w:val="006E5243"/>
    <w:rsid w:val="006E65F5"/>
    <w:rsid w:val="006E6FF9"/>
    <w:rsid w:val="00713201"/>
    <w:rsid w:val="0071557C"/>
    <w:rsid w:val="00720CD6"/>
    <w:rsid w:val="007354D0"/>
    <w:rsid w:val="00735502"/>
    <w:rsid w:val="0073611B"/>
    <w:rsid w:val="0075209C"/>
    <w:rsid w:val="00756F75"/>
    <w:rsid w:val="007709E9"/>
    <w:rsid w:val="00787229"/>
    <w:rsid w:val="00790FA0"/>
    <w:rsid w:val="007A6E16"/>
    <w:rsid w:val="007B6F00"/>
    <w:rsid w:val="007E1B93"/>
    <w:rsid w:val="008002F1"/>
    <w:rsid w:val="008066BC"/>
    <w:rsid w:val="0082439F"/>
    <w:rsid w:val="008302D8"/>
    <w:rsid w:val="00841F0F"/>
    <w:rsid w:val="00862EEF"/>
    <w:rsid w:val="00863C81"/>
    <w:rsid w:val="00883788"/>
    <w:rsid w:val="0089324F"/>
    <w:rsid w:val="008941A6"/>
    <w:rsid w:val="008A07B4"/>
    <w:rsid w:val="008A651A"/>
    <w:rsid w:val="008B0618"/>
    <w:rsid w:val="008C7A65"/>
    <w:rsid w:val="008D1EC2"/>
    <w:rsid w:val="008E7E43"/>
    <w:rsid w:val="00930F90"/>
    <w:rsid w:val="00931611"/>
    <w:rsid w:val="00947EEC"/>
    <w:rsid w:val="0095552F"/>
    <w:rsid w:val="0097676D"/>
    <w:rsid w:val="00990FB5"/>
    <w:rsid w:val="009A0C03"/>
    <w:rsid w:val="009A51F4"/>
    <w:rsid w:val="009C0B8B"/>
    <w:rsid w:val="009C7ACD"/>
    <w:rsid w:val="009D5915"/>
    <w:rsid w:val="00A00651"/>
    <w:rsid w:val="00A00EF7"/>
    <w:rsid w:val="00A13144"/>
    <w:rsid w:val="00A15A06"/>
    <w:rsid w:val="00A33455"/>
    <w:rsid w:val="00A46D0A"/>
    <w:rsid w:val="00A63779"/>
    <w:rsid w:val="00A73E71"/>
    <w:rsid w:val="00AB453C"/>
    <w:rsid w:val="00AC6A63"/>
    <w:rsid w:val="00AC6F0F"/>
    <w:rsid w:val="00AD3E11"/>
    <w:rsid w:val="00AF78E6"/>
    <w:rsid w:val="00B14B26"/>
    <w:rsid w:val="00B213DB"/>
    <w:rsid w:val="00B4156C"/>
    <w:rsid w:val="00B426D1"/>
    <w:rsid w:val="00B52B3E"/>
    <w:rsid w:val="00B70741"/>
    <w:rsid w:val="00B809CA"/>
    <w:rsid w:val="00B96CEA"/>
    <w:rsid w:val="00BA010B"/>
    <w:rsid w:val="00BB0FC9"/>
    <w:rsid w:val="00BC07D6"/>
    <w:rsid w:val="00BD5748"/>
    <w:rsid w:val="00BD6022"/>
    <w:rsid w:val="00BE6286"/>
    <w:rsid w:val="00BF60A5"/>
    <w:rsid w:val="00C4345A"/>
    <w:rsid w:val="00C51052"/>
    <w:rsid w:val="00C73A2C"/>
    <w:rsid w:val="00C763E1"/>
    <w:rsid w:val="00C764C1"/>
    <w:rsid w:val="00C767E0"/>
    <w:rsid w:val="00C87FF5"/>
    <w:rsid w:val="00CA1EB9"/>
    <w:rsid w:val="00CB3E4C"/>
    <w:rsid w:val="00CC0E88"/>
    <w:rsid w:val="00CC58E3"/>
    <w:rsid w:val="00D37DFC"/>
    <w:rsid w:val="00D45A50"/>
    <w:rsid w:val="00D52BF9"/>
    <w:rsid w:val="00D60E0D"/>
    <w:rsid w:val="00D93502"/>
    <w:rsid w:val="00D97A53"/>
    <w:rsid w:val="00DA0599"/>
    <w:rsid w:val="00DB5787"/>
    <w:rsid w:val="00DC7823"/>
    <w:rsid w:val="00DD5702"/>
    <w:rsid w:val="00E14CB2"/>
    <w:rsid w:val="00E43F87"/>
    <w:rsid w:val="00E468A6"/>
    <w:rsid w:val="00E46E8A"/>
    <w:rsid w:val="00E626D8"/>
    <w:rsid w:val="00E64603"/>
    <w:rsid w:val="00E6573B"/>
    <w:rsid w:val="00E71444"/>
    <w:rsid w:val="00E7786B"/>
    <w:rsid w:val="00EA5045"/>
    <w:rsid w:val="00EE0645"/>
    <w:rsid w:val="00EF1261"/>
    <w:rsid w:val="00EF16B0"/>
    <w:rsid w:val="00EF1CBB"/>
    <w:rsid w:val="00F0196F"/>
    <w:rsid w:val="00F077C1"/>
    <w:rsid w:val="00F12D89"/>
    <w:rsid w:val="00F232BB"/>
    <w:rsid w:val="00F32B34"/>
    <w:rsid w:val="00F51A4F"/>
    <w:rsid w:val="00F567B9"/>
    <w:rsid w:val="00FA767D"/>
    <w:rsid w:val="00FB1171"/>
    <w:rsid w:val="00FB6E68"/>
    <w:rsid w:val="00FC7C0A"/>
    <w:rsid w:val="00FD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74E9C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7D6"/>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7D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C07D6"/>
    <w:pPr>
      <w:tabs>
        <w:tab w:val="center" w:pos="4252"/>
        <w:tab w:val="right" w:pos="8504"/>
      </w:tabs>
      <w:snapToGrid w:val="0"/>
    </w:pPr>
  </w:style>
  <w:style w:type="character" w:customStyle="1" w:styleId="a5">
    <w:name w:val="フッター (文字)"/>
    <w:basedOn w:val="a0"/>
    <w:link w:val="a4"/>
    <w:uiPriority w:val="99"/>
    <w:rsid w:val="00BC07D6"/>
    <w:rPr>
      <w:rFonts w:ascii="Century" w:hAnsi="Century" w:cs="Times New Roman"/>
      <w:sz w:val="21"/>
    </w:rPr>
  </w:style>
  <w:style w:type="paragraph" w:styleId="a6">
    <w:name w:val="header"/>
    <w:basedOn w:val="a"/>
    <w:link w:val="a7"/>
    <w:uiPriority w:val="99"/>
    <w:unhideWhenUsed/>
    <w:rsid w:val="006579FC"/>
    <w:pPr>
      <w:tabs>
        <w:tab w:val="center" w:pos="4252"/>
        <w:tab w:val="right" w:pos="8504"/>
      </w:tabs>
      <w:snapToGrid w:val="0"/>
    </w:pPr>
  </w:style>
  <w:style w:type="character" w:customStyle="1" w:styleId="a7">
    <w:name w:val="ヘッダー (文字)"/>
    <w:basedOn w:val="a0"/>
    <w:link w:val="a6"/>
    <w:uiPriority w:val="99"/>
    <w:rsid w:val="006579FC"/>
    <w:rPr>
      <w:rFonts w:ascii="Century" w:hAnsi="Century" w:cs="Times New Roman"/>
      <w:sz w:val="21"/>
    </w:rPr>
  </w:style>
  <w:style w:type="character" w:styleId="a8">
    <w:name w:val="annotation reference"/>
    <w:basedOn w:val="a0"/>
    <w:uiPriority w:val="99"/>
    <w:semiHidden/>
    <w:unhideWhenUsed/>
    <w:rsid w:val="00332BC6"/>
    <w:rPr>
      <w:sz w:val="18"/>
      <w:szCs w:val="18"/>
    </w:rPr>
  </w:style>
  <w:style w:type="paragraph" w:styleId="a9">
    <w:name w:val="annotation text"/>
    <w:basedOn w:val="a"/>
    <w:link w:val="aa"/>
    <w:uiPriority w:val="99"/>
    <w:semiHidden/>
    <w:unhideWhenUsed/>
    <w:rsid w:val="00332BC6"/>
    <w:pPr>
      <w:jc w:val="left"/>
    </w:pPr>
  </w:style>
  <w:style w:type="character" w:customStyle="1" w:styleId="aa">
    <w:name w:val="コメント文字列 (文字)"/>
    <w:basedOn w:val="a0"/>
    <w:link w:val="a9"/>
    <w:uiPriority w:val="99"/>
    <w:semiHidden/>
    <w:rsid w:val="00332BC6"/>
    <w:rPr>
      <w:rFonts w:ascii="Century" w:hAnsi="Century" w:cs="Times New Roman"/>
      <w:sz w:val="21"/>
    </w:rPr>
  </w:style>
  <w:style w:type="paragraph" w:styleId="ab">
    <w:name w:val="annotation subject"/>
    <w:basedOn w:val="a9"/>
    <w:next w:val="a9"/>
    <w:link w:val="ac"/>
    <w:uiPriority w:val="99"/>
    <w:semiHidden/>
    <w:unhideWhenUsed/>
    <w:rsid w:val="00332BC6"/>
    <w:rPr>
      <w:b/>
      <w:bCs/>
    </w:rPr>
  </w:style>
  <w:style w:type="character" w:customStyle="1" w:styleId="ac">
    <w:name w:val="コメント内容 (文字)"/>
    <w:basedOn w:val="aa"/>
    <w:link w:val="ab"/>
    <w:uiPriority w:val="99"/>
    <w:semiHidden/>
    <w:rsid w:val="00332BC6"/>
    <w:rPr>
      <w:rFonts w:ascii="Century" w:hAnsi="Century" w:cs="Times New Roman"/>
      <w:b/>
      <w:bCs/>
      <w:sz w:val="21"/>
    </w:rPr>
  </w:style>
  <w:style w:type="paragraph" w:styleId="ad">
    <w:name w:val="Balloon Text"/>
    <w:basedOn w:val="a"/>
    <w:link w:val="ae"/>
    <w:uiPriority w:val="99"/>
    <w:semiHidden/>
    <w:unhideWhenUsed/>
    <w:rsid w:val="00332B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2BC6"/>
    <w:rPr>
      <w:rFonts w:asciiTheme="majorHAnsi" w:eastAsiaTheme="majorEastAsia" w:hAnsiTheme="majorHAnsi" w:cstheme="majorBidi"/>
      <w:sz w:val="18"/>
      <w:szCs w:val="18"/>
    </w:rPr>
  </w:style>
  <w:style w:type="paragraph" w:styleId="af">
    <w:name w:val="List Paragraph"/>
    <w:basedOn w:val="a"/>
    <w:uiPriority w:val="34"/>
    <w:qFormat/>
    <w:rsid w:val="00CC5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6951-280E-45E0-9063-E24DC2EB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7E1ABD83.dotm</Template>
  <TotalTime>0</TotalTime>
  <Pages>9</Pages>
  <Words>1099</Words>
  <Characters>6268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2023-05-22T01:12:00Z</dcterms:created>
  <dcterms:modified xsi:type="dcterms:W3CDTF">2023-05-22T01:12:00Z</dcterms:modified>
</cp:coreProperties>
</file>