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76E1" w14:textId="2993C70D" w:rsidR="00536472" w:rsidRDefault="009D5915" w:rsidP="00536472">
      <w:pPr>
        <w:snapToGrid w:val="0"/>
        <w:jc w:val="left"/>
        <w:rPr>
          <w:rFonts w:ascii="UD デジタル 教科書体 N-R" w:eastAsia="UD デジタル 教科書体 N-R" w:hAnsi="ＭＳ ゴシック" w:cstheme="minorBidi"/>
          <w:sz w:val="24"/>
        </w:rPr>
      </w:pPr>
      <w:bookmarkStart w:id="0" w:name="_GoBack"/>
      <w:bookmarkEnd w:id="0"/>
      <w:r w:rsidRPr="00536472">
        <w:rPr>
          <w:rFonts w:ascii="UD デジタル 教科書体 N-R" w:eastAsia="UD デジタル 教科書体 N-R" w:hAnsi="ＭＳ ゴシック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12A00D" wp14:editId="7D40BAD3">
                <wp:simplePos x="0" y="0"/>
                <wp:positionH relativeFrom="margin">
                  <wp:align>left</wp:align>
                </wp:positionH>
                <wp:positionV relativeFrom="paragraph">
                  <wp:posOffset>-188243</wp:posOffset>
                </wp:positionV>
                <wp:extent cx="1430447" cy="252000"/>
                <wp:effectExtent l="0" t="0" r="17780" b="1524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447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0CF4" w14:textId="3A9E82ED" w:rsidR="006B2D70" w:rsidRPr="00AC0962" w:rsidRDefault="006B2D70" w:rsidP="00536472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１　</w:t>
                            </w:r>
                            <w:r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週間予定表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A00D" id="正方形/長方形 36" o:spid="_x0000_s1026" style="position:absolute;margin-left:0;margin-top:-14.8pt;width:112.65pt;height:19.8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">
                <v:textbox inset="5.85pt,.7pt,5.85pt,.7pt">
                  <w:txbxContent>
                    <w:p w14:paraId="47610CF4" w14:textId="3A9E82ED" w:rsidR="006B2D70" w:rsidRPr="00AC0962" w:rsidRDefault="006B2D70" w:rsidP="00536472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１　</w:t>
                      </w:r>
                      <w:r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週間予定表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22C1C8" w14:textId="2146861D" w:rsidR="00536472" w:rsidRPr="00536472" w:rsidRDefault="00536472" w:rsidP="00536472">
      <w:pPr>
        <w:snapToGrid w:val="0"/>
        <w:jc w:val="left"/>
        <w:rPr>
          <w:rFonts w:ascii="UD デジタル 教科書体 N-R" w:eastAsia="UD デジタル 教科書体 N-R" w:hAnsi="ＭＳ ゴシック" w:cstheme="minorBidi"/>
          <w:b/>
          <w:sz w:val="32"/>
          <w:szCs w:val="32"/>
        </w:rPr>
      </w:pPr>
      <w:r w:rsidRPr="00536472">
        <w:rPr>
          <w:rFonts w:ascii="UD デジタル 教科書体 N-R" w:eastAsia="UD デジタル 教科書体 N-R" w:hAnsi="ＭＳ ゴシック" w:cstheme="minorBidi" w:hint="eastAsia"/>
          <w:sz w:val="24"/>
        </w:rPr>
        <w:t>普段の生活の、一日の大まかなスケジュールを書いておきましょう。</w:t>
      </w:r>
    </w:p>
    <w:p w14:paraId="7C70E4B4" w14:textId="50147948" w:rsidR="00536472" w:rsidRPr="00536472" w:rsidRDefault="00536472" w:rsidP="00536472">
      <w:pPr>
        <w:rPr>
          <w:rFonts w:ascii="UD デジタル 教科書体 N-R" w:eastAsia="UD デジタル 教科書体 N-R" w:hAnsi="ＭＳ ゴシック" w:cstheme="minorBidi"/>
          <w:sz w:val="24"/>
        </w:rPr>
      </w:pPr>
      <w:r w:rsidRPr="00536472">
        <w:rPr>
          <w:rFonts w:ascii="UD デジタル 教科書体 N-R" w:eastAsia="UD デジタル 教科書体 N-R" w:hAnsi="ＭＳ ゴシック" w:cstheme="minorBidi" w:hint="eastAsia"/>
          <w:sz w:val="24"/>
        </w:rPr>
        <w:t xml:space="preserve">（日中や夕方の過ごし方、食事や睡眠の時間など）           </w:t>
      </w:r>
      <w:r w:rsidRPr="00536472">
        <w:rPr>
          <w:rFonts w:ascii="UD デジタル 教科書体 N-R" w:eastAsia="UD デジタル 教科書体 N-R" w:hAnsi="ＭＳ ゴシック" w:cstheme="minorBidi" w:hint="eastAsia"/>
          <w:b/>
          <w:sz w:val="24"/>
          <w:u w:val="single"/>
        </w:rPr>
        <w:t xml:space="preserve">氏 名 　 </w:t>
      </w:r>
      <w:r w:rsidR="009D5915">
        <w:rPr>
          <w:rFonts w:ascii="UD デジタル 教科書体 N-R" w:eastAsia="UD デジタル 教科書体 N-R" w:hAnsi="ＭＳ ゴシック" w:cstheme="minorBidi"/>
          <w:b/>
          <w:sz w:val="24"/>
          <w:u w:val="single"/>
        </w:rPr>
        <w:t xml:space="preserve"> </w:t>
      </w:r>
      <w:r w:rsidRPr="00536472">
        <w:rPr>
          <w:rFonts w:ascii="UD デジタル 教科書体 N-R" w:eastAsia="UD デジタル 教科書体 N-R" w:hAnsi="ＭＳ ゴシック" w:cstheme="minorBidi" w:hint="eastAsia"/>
          <w:b/>
          <w:sz w:val="24"/>
          <w:u w:val="single"/>
        </w:rPr>
        <w:t xml:space="preserve">                </w:t>
      </w:r>
    </w:p>
    <w:p w14:paraId="1202BF6F" w14:textId="77777777" w:rsidR="00536472" w:rsidRPr="00536472" w:rsidRDefault="00536472" w:rsidP="00536472">
      <w:pPr>
        <w:snapToGrid w:val="0"/>
        <w:rPr>
          <w:rFonts w:ascii="UD デジタル 教科書体 N-R" w:eastAsia="UD デジタル 教科書体 N-R" w:hAnsi="ＭＳ ゴシック" w:cstheme="minorBidi"/>
          <w:sz w:val="12"/>
          <w:szCs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229"/>
        <w:gridCol w:w="1230"/>
        <w:gridCol w:w="1231"/>
        <w:gridCol w:w="1230"/>
        <w:gridCol w:w="1231"/>
        <w:gridCol w:w="1230"/>
        <w:gridCol w:w="1231"/>
      </w:tblGrid>
      <w:tr w:rsidR="00C767E0" w:rsidRPr="00536472" w14:paraId="02F1108C" w14:textId="77777777" w:rsidTr="00536472">
        <w:trPr>
          <w:trHeight w:hRule="exact" w:val="6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A7D" w14:textId="77777777" w:rsidR="00536472" w:rsidRPr="00536472" w:rsidRDefault="00536472" w:rsidP="00536472">
            <w:pPr>
              <w:rPr>
                <w:rFonts w:ascii="UD デジタル 教科書体 N-R" w:eastAsia="UD デジタル 教科書体 N-R" w:hAnsi="ＭＳ ゴシック" w:cstheme="minorBidi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39F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D07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F88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405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AE9A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金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18EB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土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A72" w14:textId="77777777" w:rsidR="00536472" w:rsidRPr="00536472" w:rsidRDefault="00536472" w:rsidP="00536472">
            <w:pPr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</w:rPr>
              <w:t>日</w:t>
            </w:r>
          </w:p>
        </w:tc>
      </w:tr>
      <w:tr w:rsidR="00C767E0" w:rsidRPr="00536472" w14:paraId="52D42571" w14:textId="77777777" w:rsidTr="00C767E0">
        <w:trPr>
          <w:trHeight w:hRule="exact"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D684B" w14:textId="5DD11143" w:rsidR="00536472" w:rsidRPr="00536472" w:rsidRDefault="00C767E0" w:rsidP="00C767E0">
            <w:pPr>
              <w:rPr>
                <w:rFonts w:ascii="UD デジタル 教科書体 N-R" w:eastAsia="UD デジタル 教科書体 N-R" w:hAnsi="ＭＳ ゴシック" w:cstheme="minorBidi"/>
                <w:b/>
                <w:sz w:val="24"/>
                <w:szCs w:val="21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06547B" wp14:editId="224E154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824865</wp:posOffset>
                      </wp:positionV>
                      <wp:extent cx="377190" cy="225425"/>
                      <wp:effectExtent l="0" t="0" r="3810" b="317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035BC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547B" id="正方形/長方形 8" o:spid="_x0000_s1027" style="position:absolute;left:0;text-align:left;margin-left:24.5pt;margin-top:64.95pt;width:29.7pt;height:1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" stroked="f">
                      <v:textbox inset="5.85pt,.7pt,5.85pt,.7pt">
                        <w:txbxContent>
                          <w:p w14:paraId="764035BC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915"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36FD8CD" wp14:editId="77D35C18">
                      <wp:simplePos x="0" y="0"/>
                      <wp:positionH relativeFrom="column">
                        <wp:posOffset>243511</wp:posOffset>
                      </wp:positionH>
                      <wp:positionV relativeFrom="paragraph">
                        <wp:posOffset>1300552</wp:posOffset>
                      </wp:positionV>
                      <wp:extent cx="461010" cy="219075"/>
                      <wp:effectExtent l="635" t="0" r="0" b="63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7D562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D8CD" id="正方形/長方形 7" o:spid="_x0000_s1028" style="position:absolute;left:0;text-align:left;margin-left:19.15pt;margin-top:102.4pt;width:36.3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" stroked="f">
                      <v:textbox inset="5.85pt,.7pt,5.85pt,.7pt">
                        <w:txbxContent>
                          <w:p w14:paraId="5DB7D562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915"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5B04DA" wp14:editId="081B1F20">
                      <wp:simplePos x="0" y="0"/>
                      <wp:positionH relativeFrom="column">
                        <wp:posOffset>297614</wp:posOffset>
                      </wp:positionH>
                      <wp:positionV relativeFrom="paragraph">
                        <wp:posOffset>328295</wp:posOffset>
                      </wp:positionV>
                      <wp:extent cx="409575" cy="266700"/>
                      <wp:effectExtent l="0" t="0" r="952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DA36E2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B04DA" id="正方形/長方形 1" o:spid="_x0000_s1029" style="position:absolute;left:0;text-align:left;margin-left:23.45pt;margin-top:25.85pt;width:32.2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" stroked="f">
                      <v:textbox inset="5.85pt,.7pt,5.85pt,.7pt">
                        <w:txbxContent>
                          <w:p w14:paraId="46DA36E2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915"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AD4E78" wp14:editId="78BEFF3E">
                      <wp:simplePos x="0" y="0"/>
                      <wp:positionH relativeFrom="column">
                        <wp:posOffset>238559</wp:posOffset>
                      </wp:positionH>
                      <wp:positionV relativeFrom="paragraph">
                        <wp:posOffset>1740262</wp:posOffset>
                      </wp:positionV>
                      <wp:extent cx="436880" cy="254643"/>
                      <wp:effectExtent l="0" t="0" r="127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546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A58E2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D4E78" id="正方形/長方形 6" o:spid="_x0000_s1030" style="position:absolute;left:0;text-align:left;margin-left:18.8pt;margin-top:137.05pt;width:34.4pt;height:20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" stroked="f">
                      <v:textbox inset="5.85pt,.7pt,5.85pt,.7pt">
                        <w:txbxContent>
                          <w:p w14:paraId="78BA58E2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472"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  <w:szCs w:val="21"/>
              </w:rPr>
              <w:t>午前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BF6E3B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98B58A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1D4985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3E6339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156728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C74D89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9A53AF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3438E850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D48E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5D197A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4B30F0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454259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B338FA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41A426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E710E8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248217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668937B1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183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DEF811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8388AF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C386C1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B969A7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BAFF23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7EAEF0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AE1E13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5ED7FE6D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A7D2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E104B0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21B7A8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3375F5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E52249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0536CD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B83F4E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0566E7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0847DD90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94D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E82852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03BC20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F8E4BB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0FCBEB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B2E6FA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F7DC0A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6543A2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414DDAC0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864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D2BF92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B0274C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847033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753E1D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80B2B0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F7D868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D9FAA1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1ACA3CB4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C4C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B02D5A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6CADC2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F6BB8E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2A04FE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B2530C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CCDD59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F87761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45012B7F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791E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AF4C31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AEE80A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ACAABB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C2B2B0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F1F972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9F739B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C6E0D4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0F0A356A" w14:textId="77777777" w:rsidTr="006B2D70">
        <w:trPr>
          <w:trHeight w:hRule="exact" w:val="369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312CEC1" w14:textId="568C9746" w:rsidR="00536472" w:rsidRPr="00536472" w:rsidRDefault="009D5915" w:rsidP="00536472">
            <w:pPr>
              <w:rPr>
                <w:rFonts w:ascii="UD デジタル 教科書体 N-R" w:eastAsia="UD デジタル 教科書体 N-R" w:hAnsi="ＭＳ ゴシック" w:cstheme="minorBidi"/>
                <w:b/>
                <w:sz w:val="24"/>
                <w:szCs w:val="21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F5EDC5" wp14:editId="62C40A84">
                      <wp:simplePos x="0" y="0"/>
                      <wp:positionH relativeFrom="column">
                        <wp:posOffset>242442</wp:posOffset>
                      </wp:positionH>
                      <wp:positionV relativeFrom="paragraph">
                        <wp:posOffset>349885</wp:posOffset>
                      </wp:positionV>
                      <wp:extent cx="461010" cy="254635"/>
                      <wp:effectExtent l="635" t="2540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51E52E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EDC5" id="正方形/長方形 10" o:spid="_x0000_s1031" style="position:absolute;left:0;text-align:left;margin-left:19.1pt;margin-top:27.55pt;width:36.3pt;height:2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" stroked="f">
                      <v:textbox inset="5.85pt,.7pt,5.85pt,.7pt">
                        <w:txbxContent>
                          <w:p w14:paraId="5A51E52E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472"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  <w:szCs w:val="21"/>
              </w:rPr>
              <w:t>午後</w:t>
            </w:r>
          </w:p>
          <w:p w14:paraId="1392B368" w14:textId="5943652B" w:rsidR="00536472" w:rsidRPr="00536472" w:rsidRDefault="00C767E0" w:rsidP="00536472">
            <w:pPr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937DF6" wp14:editId="486E612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863600</wp:posOffset>
                      </wp:positionV>
                      <wp:extent cx="461010" cy="247650"/>
                      <wp:effectExtent l="635" t="0" r="0" b="635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DFF168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7DF6" id="正方形/長方形 12" o:spid="_x0000_s1032" style="position:absolute;left:0;text-align:left;margin-left:17.5pt;margin-top:68pt;width:36.3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" stroked="f">
                      <v:textbox inset="5.85pt,.7pt,5.85pt,.7pt">
                        <w:txbxContent>
                          <w:p w14:paraId="19DFF168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98FA27" wp14:editId="6D11342E">
                      <wp:simplePos x="0" y="0"/>
                      <wp:positionH relativeFrom="column">
                        <wp:posOffset>222467</wp:posOffset>
                      </wp:positionH>
                      <wp:positionV relativeFrom="paragraph">
                        <wp:posOffset>374160</wp:posOffset>
                      </wp:positionV>
                      <wp:extent cx="461010" cy="225425"/>
                      <wp:effectExtent l="635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C2F4F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8FA27" id="正方形/長方形 16" o:spid="_x0000_s1033" style="position:absolute;left:0;text-align:left;margin-left:17.5pt;margin-top:29.45pt;width:36.3pt;height:1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" stroked="f">
                      <v:textbox inset="5.85pt,.7pt,5.85pt,.7pt">
                        <w:txbxContent>
                          <w:p w14:paraId="1F1C2F4F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915"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5AAD72" wp14:editId="6C200B1E">
                      <wp:simplePos x="0" y="0"/>
                      <wp:positionH relativeFrom="column">
                        <wp:posOffset>219565</wp:posOffset>
                      </wp:positionH>
                      <wp:positionV relativeFrom="paragraph">
                        <wp:posOffset>1325124</wp:posOffset>
                      </wp:positionV>
                      <wp:extent cx="452755" cy="236999"/>
                      <wp:effectExtent l="0" t="0" r="4445" b="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3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132C6A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AD72" id="正方形/長方形 11" o:spid="_x0000_s1034" style="position:absolute;left:0;text-align:left;margin-left:17.3pt;margin-top:104.35pt;width:35.65pt;height:1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" stroked="f">
                      <v:textbox inset="5.85pt,.7pt,5.85pt,.7pt">
                        <w:txbxContent>
                          <w:p w14:paraId="6D132C6A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DF968D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4379B3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44AF6F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AF1DF2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C0A276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C9613D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483601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0922D683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DBE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6950AB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EC7B18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DF1FBE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759BCF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8B20BF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18104B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D9E334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6CD90766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024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E4061D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6F56AB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00BB58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C3F43E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21D8CB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2AB924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B18AE0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750CCC7F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DD17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05A5E9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5EB607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1E12D2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68EA66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992D12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06F8CA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274C74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28F94451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E13B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216CC1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F9F5C5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FA5C62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5B0871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03B2F8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99C4F4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C991CF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7263A5D7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E925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30024C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7901A8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E554E0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9A059B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79E60C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1F46F7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964FDA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6916D0DB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E0F7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903DA2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3D45A7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49E5FD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ACF9D2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9CE0B5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096A8D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ED8AAA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69ECC3C5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50C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FC1C4D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7AA60C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E505E6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C419B2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BE956C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1B2A13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CE00A0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25AA56C7" w14:textId="77777777" w:rsidTr="006B2D70">
        <w:trPr>
          <w:trHeight w:hRule="exact" w:val="369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687A97" w14:textId="6262246F" w:rsidR="00536472" w:rsidRPr="00536472" w:rsidRDefault="00C767E0" w:rsidP="00536472">
            <w:pPr>
              <w:rPr>
                <w:rFonts w:ascii="UD デジタル 教科書体 N-R" w:eastAsia="UD デジタル 教科書体 N-R" w:hAnsi="ＭＳ ゴシック" w:cstheme="minorBidi"/>
                <w:b/>
                <w:sz w:val="24"/>
                <w:szCs w:val="21"/>
                <w:bdr w:val="single" w:sz="4" w:space="0" w:color="auto"/>
              </w:rPr>
            </w:pPr>
            <w:r w:rsidRPr="00C767E0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  <w:szCs w:val="21"/>
              </w:rPr>
              <w:t>夜間</w:t>
            </w:r>
            <w:r w:rsidR="009D5915"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607E0D" wp14:editId="51C927A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350182</wp:posOffset>
                      </wp:positionV>
                      <wp:extent cx="461010" cy="267970"/>
                      <wp:effectExtent l="635" t="3175" r="0" b="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B03DD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07E0D" id="正方形/長方形 32" o:spid="_x0000_s1035" style="position:absolute;left:0;text-align:left;margin-left:16.65pt;margin-top:27.55pt;width:36.3pt;height:2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" stroked="f">
                      <v:textbox inset="5.85pt,.7pt,5.85pt,.7pt">
                        <w:txbxContent>
                          <w:p w14:paraId="68EB03DD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33CB59" w14:textId="004F7709" w:rsidR="00536472" w:rsidRPr="00536472" w:rsidRDefault="009D5915" w:rsidP="00536472">
            <w:pPr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474B56" wp14:editId="7A918A7D">
                      <wp:simplePos x="0" y="0"/>
                      <wp:positionH relativeFrom="column">
                        <wp:posOffset>236726</wp:posOffset>
                      </wp:positionH>
                      <wp:positionV relativeFrom="paragraph">
                        <wp:posOffset>365197</wp:posOffset>
                      </wp:positionV>
                      <wp:extent cx="455536" cy="311785"/>
                      <wp:effectExtent l="0" t="0" r="1905" b="0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536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2CDEBA" w14:textId="3E852E6D" w:rsidR="006B2D70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24:00</w:t>
                                  </w:r>
                                </w:p>
                                <w:p w14:paraId="7F306845" w14:textId="7DC88896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4B56" id="正方形/長方形 35" o:spid="_x0000_s1036" style="position:absolute;left:0;text-align:left;margin-left:18.65pt;margin-top:28.75pt;width:35.85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" stroked="f">
                      <v:textbox inset="5.85pt,.7pt,5.85pt,.7pt">
                        <w:txbxContent>
                          <w:p w14:paraId="112CDEBA" w14:textId="3E852E6D" w:rsidR="006B2D70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24:00</w:t>
                            </w:r>
                          </w:p>
                          <w:p w14:paraId="7F306845" w14:textId="7DC88896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0CDCAA" w14:textId="1C2F5C55" w:rsidR="00536472" w:rsidRPr="00536472" w:rsidRDefault="00C767E0" w:rsidP="00536472">
            <w:pPr>
              <w:rPr>
                <w:rFonts w:ascii="UD デジタル 教科書体 N-R" w:eastAsia="UD デジタル 教科書体 N-R" w:hAnsi="ＭＳ ゴシック" w:cstheme="minorBidi"/>
                <w:b/>
                <w:sz w:val="24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591904" wp14:editId="5BA62B5B">
                      <wp:simplePos x="0" y="0"/>
                      <wp:positionH relativeFrom="column">
                        <wp:posOffset>271836</wp:posOffset>
                      </wp:positionH>
                      <wp:positionV relativeFrom="paragraph">
                        <wp:posOffset>849011</wp:posOffset>
                      </wp:positionV>
                      <wp:extent cx="409575" cy="226695"/>
                      <wp:effectExtent l="4445" t="3810" r="0" b="0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2238D0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1904" id="正方形/長方形 33" o:spid="_x0000_s1037" style="position:absolute;left:0;text-align:left;margin-left:21.4pt;margin-top:66.85pt;width:32.25pt;height:1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" stroked="f">
                      <v:textbox inset="5.85pt,.7pt,5.85pt,.7pt">
                        <w:txbxContent>
                          <w:p w14:paraId="712238D0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21BEBE" wp14:editId="44660C7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375028</wp:posOffset>
                      </wp:positionV>
                      <wp:extent cx="409575" cy="245745"/>
                      <wp:effectExtent l="4445" t="0" r="0" b="0"/>
                      <wp:wrapNone/>
                      <wp:docPr id="34" name="正方形/長方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0EE5C" w14:textId="77777777" w:rsidR="006B2D70" w:rsidRPr="00AB4211" w:rsidRDefault="006B2D70" w:rsidP="00536472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AB4211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2:00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1BEBE" id="正方形/長方形 34" o:spid="_x0000_s1038" style="position:absolute;left:0;text-align:left;margin-left:20.25pt;margin-top:29.55pt;width:32.25pt;height:1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" stroked="f">
                      <v:textbox inset="5.85pt,.7pt,5.85pt,.7pt">
                        <w:txbxContent>
                          <w:p w14:paraId="6740EE5C" w14:textId="77777777" w:rsidR="006B2D70" w:rsidRPr="00AB4211" w:rsidRDefault="006B2D70" w:rsidP="0053647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B4211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17A3C9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973A76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4EAE56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26E797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33722D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540BD6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FAE882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49C6ABF3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C78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825E7C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139621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174A09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241762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45DAF7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92091F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18D6E2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3E4875BE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F597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8D7784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D2D298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89F310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E28C5A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D33E8B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B73AC2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F9FBDF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5E6A07A1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9C3E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93D528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092F3C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09E2B9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EFB696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E0809B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56A3F4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80B23D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1EAC4E15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38B5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6F4AED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3E4571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29ED867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84C41C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084FC4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8CF59C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5B5132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573D7F3E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34B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7BF86C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9A27DE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9C3BE5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569B96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3FAFEF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F14DD7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E8108DB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4DE1B055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448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621C515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36A860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8A560B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B7C04C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3FCF236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88DDE3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4593B05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1D3F36B0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90D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65F210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A84029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5563E89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4DDE5B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FC315B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7A25052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</w:tcPr>
          <w:p w14:paraId="7943131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C767E0" w:rsidRPr="00536472" w14:paraId="5C6E2FC1" w14:textId="77777777" w:rsidTr="006B2D70">
        <w:trPr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AB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57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A2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735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6F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28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FC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11C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24"/>
                <w:szCs w:val="20"/>
              </w:rPr>
            </w:pPr>
          </w:p>
        </w:tc>
      </w:tr>
      <w:tr w:rsidR="00536472" w:rsidRPr="00536472" w14:paraId="2FB07221" w14:textId="77777777" w:rsidTr="00536472">
        <w:trPr>
          <w:trHeight w:hRule="exact" w:val="31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E33" w14:textId="35484A51" w:rsidR="00536472" w:rsidRPr="00536472" w:rsidRDefault="00536472" w:rsidP="00536472">
            <w:pPr>
              <w:snapToGrid w:val="0"/>
              <w:jc w:val="center"/>
              <w:rPr>
                <w:rFonts w:ascii="UD デジタル 教科書体 N-R" w:eastAsia="UD デジタル 教科書体 N-R" w:hAnsi="ＭＳ ゴシック" w:cstheme="minorBidi"/>
                <w:b/>
                <w:sz w:val="8"/>
                <w:szCs w:val="8"/>
              </w:rPr>
            </w:pPr>
          </w:p>
          <w:p w14:paraId="2BA25718" w14:textId="77777777" w:rsidR="00C767E0" w:rsidRDefault="00536472" w:rsidP="00536472">
            <w:pPr>
              <w:jc w:val="left"/>
              <w:rPr>
                <w:rFonts w:ascii="UD デジタル 教科書体 N-R" w:eastAsia="UD デジタル 教科書体 N-R" w:hAnsi="ＭＳ ゴシック" w:cstheme="minorBidi"/>
                <w:b/>
                <w:sz w:val="24"/>
                <w:szCs w:val="21"/>
              </w:rPr>
            </w:pPr>
            <w:r w:rsidRPr="00536472"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  <w:szCs w:val="21"/>
              </w:rPr>
              <w:t>その他</w:t>
            </w:r>
          </w:p>
          <w:p w14:paraId="299B1143" w14:textId="058E724F" w:rsidR="00C767E0" w:rsidRPr="00536472" w:rsidRDefault="00C767E0" w:rsidP="00536472">
            <w:pPr>
              <w:jc w:val="left"/>
              <w:rPr>
                <w:rFonts w:ascii="UD デジタル 教科書体 N-R" w:eastAsia="UD デジタル 教科書体 N-R" w:hAnsi="ＭＳ ゴシック" w:cstheme="minorBidi"/>
                <w:b/>
                <w:sz w:val="24"/>
                <w:szCs w:val="21"/>
              </w:rPr>
            </w:pPr>
            <w:r>
              <w:rPr>
                <w:rFonts w:ascii="UD デジタル 教科書体 N-R" w:eastAsia="UD デジタル 教科書体 N-R" w:hAnsi="ＭＳ ゴシック" w:cstheme="minorBidi" w:hint="eastAsia"/>
                <w:b/>
                <w:sz w:val="24"/>
                <w:szCs w:val="21"/>
              </w:rPr>
              <w:t>特記事項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CCD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2A7C0690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73147DB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74284A5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48B902E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7CB08E1C" w14:textId="18E030CD" w:rsid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6BBCE5B0" w14:textId="48C47A23" w:rsid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348E6B74" w14:textId="56BD19B4" w:rsid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2F90030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1C48CB9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2FB7772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2C62494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51A271F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5FFB525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4792E198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68E5661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4389C949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17FBBBF4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2F664F9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0308266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6AB703E1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0A1CB83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0AD4E36A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2425188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3E2A9D4E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03E17DE6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7CA79BBF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450EDB42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65FE49F7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  <w:p w14:paraId="67688483" w14:textId="77777777" w:rsidR="00536472" w:rsidRPr="00536472" w:rsidRDefault="00536472" w:rsidP="00536472">
            <w:pPr>
              <w:snapToGrid w:val="0"/>
              <w:rPr>
                <w:rFonts w:ascii="UD デジタル 教科書体 N-R" w:eastAsia="UD デジタル 教科書体 N-R" w:hAnsi="ＭＳ ゴシック" w:cstheme="minorBidi"/>
                <w:sz w:val="18"/>
                <w:szCs w:val="18"/>
              </w:rPr>
            </w:pPr>
          </w:p>
        </w:tc>
      </w:tr>
    </w:tbl>
    <w:p w14:paraId="1FDBC2A2" w14:textId="4B0B39CE" w:rsidR="00536472" w:rsidRDefault="00536472" w:rsidP="00536472">
      <w:pPr>
        <w:widowControl/>
        <w:jc w:val="left"/>
      </w:pPr>
      <w:r w:rsidRPr="00BE6286">
        <w:rPr>
          <w:rFonts w:ascii="UD デジタル 教科書体 N-R" w:eastAsia="UD デジタル 教科書体 N-R" w:hAnsi="BIZ UDゴシック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2FC9F2" wp14:editId="27A4CCBA">
                <wp:simplePos x="0" y="0"/>
                <wp:positionH relativeFrom="margin">
                  <wp:posOffset>17076</wp:posOffset>
                </wp:positionH>
                <wp:positionV relativeFrom="paragraph">
                  <wp:posOffset>-127780</wp:posOffset>
                </wp:positionV>
                <wp:extent cx="2046083" cy="252000"/>
                <wp:effectExtent l="0" t="0" r="11430" b="152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083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CE9A" w14:textId="420082D5" w:rsidR="006B2D70" w:rsidRPr="00BE6286" w:rsidRDefault="006B2D70" w:rsidP="0029528A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２-１　日常生活の記録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C9F2" id="正方形/長方形 13" o:spid="_x0000_s1039" style="position:absolute;margin-left:1.35pt;margin-top:-10.05pt;width:161.1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">
                <v:textbox inset="5.85pt,.7pt,5.85pt,.7pt">
                  <w:txbxContent>
                    <w:p w14:paraId="7214CE9A" w14:textId="420082D5" w:rsidR="006B2D70" w:rsidRPr="00BE6286" w:rsidRDefault="006B2D70" w:rsidP="0029528A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BIZ UDゴシック" w:hint="eastAsia"/>
                          <w:b/>
                          <w:sz w:val="28"/>
                        </w:rPr>
                        <w:t>２-１　日常生活の記録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6"/>
        <w:gridCol w:w="850"/>
        <w:gridCol w:w="29"/>
        <w:gridCol w:w="709"/>
        <w:gridCol w:w="708"/>
        <w:gridCol w:w="7088"/>
      </w:tblGrid>
      <w:tr w:rsidR="002064F8" w:rsidRPr="00BE6286" w14:paraId="1CC5F327" w14:textId="77777777" w:rsidTr="002159AF">
        <w:trPr>
          <w:trHeight w:hRule="exact" w:val="1065"/>
        </w:trPr>
        <w:tc>
          <w:tcPr>
            <w:tcW w:w="2127" w:type="dxa"/>
            <w:gridSpan w:val="5"/>
            <w:vAlign w:val="center"/>
          </w:tcPr>
          <w:p w14:paraId="35DFC8FE" w14:textId="0C523D9F" w:rsidR="004C14DA" w:rsidRDefault="004C14DA" w:rsidP="00004659">
            <w:pPr>
              <w:snapToGrid w:val="0"/>
              <w:jc w:val="center"/>
              <w:rPr>
                <w:rFonts w:ascii="UD デジタル 教科書体 N-R" w:eastAsia="UD デジタル 教科書体 N-R" w:hAnsi="BIZ UDゴシック" w:cstheme="minorBidi"/>
                <w:noProof/>
                <w:sz w:val="40"/>
                <w:szCs w:val="40"/>
              </w:rPr>
            </w:pPr>
          </w:p>
          <w:p w14:paraId="6B4F669B" w14:textId="4232E74A" w:rsidR="00536472" w:rsidRPr="00BE6286" w:rsidRDefault="00536472" w:rsidP="00004659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796" w:type="dxa"/>
            <w:gridSpan w:val="2"/>
          </w:tcPr>
          <w:p w14:paraId="515C9D68" w14:textId="3A39D237" w:rsidR="004C14DA" w:rsidRPr="00BE6286" w:rsidRDefault="004C14DA" w:rsidP="00004659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自由記述欄</w:t>
            </w:r>
          </w:p>
          <w:p w14:paraId="10EF64CF" w14:textId="77777777" w:rsidR="004C14DA" w:rsidRPr="002159AF" w:rsidRDefault="004C14DA" w:rsidP="00004659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kern w:val="2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kern w:val="2"/>
                <w:sz w:val="18"/>
                <w:szCs w:val="18"/>
              </w:rPr>
              <w:t>（いつ頃できるようになったか？今、どのように行っているか？</w:t>
            </w:r>
          </w:p>
          <w:p w14:paraId="10E8EC45" w14:textId="77777777" w:rsidR="004C14DA" w:rsidRPr="002159AF" w:rsidRDefault="004C14DA" w:rsidP="00004659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kern w:val="2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kern w:val="2"/>
                <w:sz w:val="18"/>
                <w:szCs w:val="18"/>
              </w:rPr>
              <w:t>おうちや学校などで、どんな支援・工夫があればできるか？等）</w:t>
            </w:r>
          </w:p>
          <w:p w14:paraId="4AFB10F2" w14:textId="072F5B92" w:rsidR="002159AF" w:rsidRPr="00BE6286" w:rsidRDefault="002159AF" w:rsidP="00004659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kern w:val="2"/>
                <w:sz w:val="18"/>
                <w:szCs w:val="18"/>
              </w:rPr>
              <w:t>あてはまるものに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80927935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UD デジタル 教科書体 N-R" w:eastAsia="UD デジタル 教科書体 N-R" w:hAnsi="ＭＳ ゴシック" w:hint="eastAsia"/>
                    <w:sz w:val="20"/>
                  </w:rPr>
                  <w:sym w:font="Wingdings" w:char="F0FE"/>
                </w:r>
              </w:sdtContent>
            </w:sdt>
            <w:r w:rsidRPr="002159AF">
              <w:rPr>
                <w:rFonts w:ascii="UD デジタル 教科書体 N-R" w:eastAsia="UD デジタル 教科書体 N-R" w:hAnsi="ＭＳ ゴシック" w:hint="eastAsia"/>
                <w:kern w:val="2"/>
                <w:sz w:val="18"/>
                <w:szCs w:val="18"/>
              </w:rPr>
              <w:t>してください</w:t>
            </w:r>
          </w:p>
        </w:tc>
      </w:tr>
      <w:tr w:rsidR="00A73E71" w:rsidRPr="00BE6286" w14:paraId="3714B712" w14:textId="77777777" w:rsidTr="002159AF">
        <w:trPr>
          <w:trHeight w:hRule="exact" w:val="964"/>
        </w:trPr>
        <w:tc>
          <w:tcPr>
            <w:tcW w:w="539" w:type="dxa"/>
            <w:gridSpan w:val="2"/>
            <w:vMerge w:val="restart"/>
            <w:vAlign w:val="center"/>
          </w:tcPr>
          <w:p w14:paraId="710DCD79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C6F781" wp14:editId="1111FBC3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-539115</wp:posOffset>
                      </wp:positionV>
                      <wp:extent cx="413385" cy="155829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155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E5F6A" w14:textId="77777777" w:rsidR="006B2D70" w:rsidRPr="00554AD4" w:rsidRDefault="006B2D70" w:rsidP="004C14DA">
                                  <w:pPr>
                                    <w:rPr>
                                      <w:rFonts w:ascii="UD デジタル 教科書体 N-R" w:eastAsia="UD デジタル 教科書体 N-R" w:hAnsi="ＭＳ ゴシック"/>
                                      <w:sz w:val="20"/>
                                    </w:rPr>
                                  </w:pPr>
                                  <w:r w:rsidRPr="00554AD4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20"/>
                                    </w:rPr>
                                    <w:t>身の回りのこと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6F7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0" type="#_x0000_t202" style="position:absolute;left:0;text-align:left;margin-left:-8.75pt;margin-top:-42.45pt;width:32.55pt;height:1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" filled="f" stroked="f" strokeweight=".5pt">
                      <v:textbox style="layout-flow:vertical-ideographic">
                        <w:txbxContent>
                          <w:p w14:paraId="7E6E5F6A" w14:textId="77777777" w:rsidR="006B2D70" w:rsidRPr="00554AD4" w:rsidRDefault="006B2D70" w:rsidP="004C14DA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0"/>
                              </w:rPr>
                            </w:pPr>
                            <w:r w:rsidRPr="00554AD4">
                              <w:rPr>
                                <w:rFonts w:ascii="UD デジタル 教科書体 N-R" w:eastAsia="UD デジタル 教科書体 N-R" w:hAnsi="ＭＳ ゴシック" w:hint="eastAsia"/>
                                <w:sz w:val="20"/>
                              </w:rPr>
                              <w:t>身の回りのこと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39907E8A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基本的な動作</w:t>
            </w:r>
          </w:p>
        </w:tc>
        <w:tc>
          <w:tcPr>
            <w:tcW w:w="738" w:type="dxa"/>
            <w:gridSpan w:val="2"/>
            <w:vAlign w:val="center"/>
          </w:tcPr>
          <w:p w14:paraId="7753370A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寝返り</w:t>
            </w:r>
          </w:p>
        </w:tc>
        <w:tc>
          <w:tcPr>
            <w:tcW w:w="7796" w:type="dxa"/>
            <w:gridSpan w:val="2"/>
          </w:tcPr>
          <w:p w14:paraId="2810BDBF" w14:textId="3DA2D7EE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772626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あおむけ→うつぶせ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19208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うつぶせ→あおむけ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32246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3EBB6B6B" w14:textId="7887A135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</w:tr>
      <w:tr w:rsidR="00A73E71" w:rsidRPr="00BE6286" w14:paraId="50CFD5DB" w14:textId="77777777" w:rsidTr="002159AF">
        <w:trPr>
          <w:trHeight w:hRule="exact" w:val="964"/>
        </w:trPr>
        <w:tc>
          <w:tcPr>
            <w:tcW w:w="539" w:type="dxa"/>
            <w:gridSpan w:val="2"/>
            <w:vMerge/>
            <w:vAlign w:val="center"/>
          </w:tcPr>
          <w:p w14:paraId="30C00728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DF464C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D98B75C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起き上がり</w:t>
            </w:r>
          </w:p>
        </w:tc>
        <w:tc>
          <w:tcPr>
            <w:tcW w:w="7796" w:type="dxa"/>
            <w:gridSpan w:val="2"/>
          </w:tcPr>
          <w:p w14:paraId="4358114B" w14:textId="66B5FFD2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06268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うつぶせから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0521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あおむけから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64273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66BF37E2" w14:textId="40E61543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</w:tr>
      <w:tr w:rsidR="00A73E71" w:rsidRPr="00BE6286" w14:paraId="50016498" w14:textId="77777777" w:rsidTr="002159AF">
        <w:trPr>
          <w:trHeight w:hRule="exact" w:val="964"/>
        </w:trPr>
        <w:tc>
          <w:tcPr>
            <w:tcW w:w="539" w:type="dxa"/>
            <w:gridSpan w:val="2"/>
            <w:vMerge/>
            <w:vAlign w:val="center"/>
          </w:tcPr>
          <w:p w14:paraId="504C1CF5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2FFBA26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79500CB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座位</w:t>
            </w:r>
          </w:p>
        </w:tc>
        <w:tc>
          <w:tcPr>
            <w:tcW w:w="7796" w:type="dxa"/>
            <w:gridSpan w:val="2"/>
          </w:tcPr>
          <w:p w14:paraId="7E16FB90" w14:textId="6ABD732B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66956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床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585291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椅子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733924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2A4C6668" w14:textId="0D4F93CF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</w:tr>
      <w:tr w:rsidR="00A73E71" w:rsidRPr="00BE6286" w14:paraId="52A4BA74" w14:textId="77777777" w:rsidTr="002159AF">
        <w:trPr>
          <w:trHeight w:hRule="exact" w:val="964"/>
        </w:trPr>
        <w:tc>
          <w:tcPr>
            <w:tcW w:w="539" w:type="dxa"/>
            <w:gridSpan w:val="2"/>
            <w:vMerge/>
            <w:vAlign w:val="center"/>
          </w:tcPr>
          <w:p w14:paraId="607CF9A0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5816A3C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40D543FB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四つ這い</w:t>
            </w:r>
          </w:p>
        </w:tc>
        <w:tc>
          <w:tcPr>
            <w:tcW w:w="7796" w:type="dxa"/>
            <w:gridSpan w:val="2"/>
          </w:tcPr>
          <w:p w14:paraId="509DD943" w14:textId="072D50E9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687352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腹這い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583333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四つ這い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06148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</w:tc>
      </w:tr>
      <w:tr w:rsidR="00A73E71" w:rsidRPr="00BE6286" w14:paraId="31E79E00" w14:textId="77777777" w:rsidTr="002159AF">
        <w:trPr>
          <w:trHeight w:hRule="exact" w:val="964"/>
        </w:trPr>
        <w:tc>
          <w:tcPr>
            <w:tcW w:w="539" w:type="dxa"/>
            <w:gridSpan w:val="2"/>
            <w:vMerge/>
            <w:vAlign w:val="center"/>
          </w:tcPr>
          <w:p w14:paraId="1491C930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DFF022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250C1CF3" w14:textId="1F97E37D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立ち上がり</w:t>
            </w:r>
          </w:p>
        </w:tc>
        <w:tc>
          <w:tcPr>
            <w:tcW w:w="7796" w:type="dxa"/>
            <w:gridSpan w:val="2"/>
          </w:tcPr>
          <w:p w14:paraId="551D53A4" w14:textId="2A28FD4A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8553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椅子から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54885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床から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701783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5CBF4C86" w14:textId="2F52EE45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</w:tr>
      <w:tr w:rsidR="00A73E71" w:rsidRPr="00BE6286" w14:paraId="0727BE5F" w14:textId="77777777" w:rsidTr="00A00EF7">
        <w:trPr>
          <w:trHeight w:hRule="exact" w:val="851"/>
        </w:trPr>
        <w:tc>
          <w:tcPr>
            <w:tcW w:w="539" w:type="dxa"/>
            <w:gridSpan w:val="2"/>
            <w:vMerge/>
            <w:vAlign w:val="center"/>
          </w:tcPr>
          <w:p w14:paraId="202AA744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5F9F37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38" w:type="dxa"/>
            <w:gridSpan w:val="2"/>
            <w:vMerge w:val="restart"/>
            <w:vAlign w:val="center"/>
          </w:tcPr>
          <w:p w14:paraId="326BCDB5" w14:textId="5FE9677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移動</w:t>
            </w:r>
          </w:p>
        </w:tc>
        <w:tc>
          <w:tcPr>
            <w:tcW w:w="7796" w:type="dxa"/>
            <w:gridSpan w:val="2"/>
          </w:tcPr>
          <w:p w14:paraId="23852AC4" w14:textId="0CFC9BA3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屋内の移動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90437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歩く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825734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車いす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850556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46C66251" w14:textId="15FA468F" w:rsidR="00A73E71" w:rsidRPr="00BE6286" w:rsidRDefault="00F67287" w:rsidP="00A73E71">
            <w:pPr>
              <w:snapToGrid w:val="0"/>
              <w:ind w:firstLineChars="600" w:firstLine="120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546214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その他（　　　　　　　　　　　　　　）</w:t>
            </w:r>
          </w:p>
          <w:p w14:paraId="079C02E5" w14:textId="43B6915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　　</w:t>
            </w:r>
          </w:p>
        </w:tc>
      </w:tr>
      <w:tr w:rsidR="00A73E71" w:rsidRPr="00BE6286" w14:paraId="18166AB7" w14:textId="77777777" w:rsidTr="00A00EF7">
        <w:trPr>
          <w:trHeight w:hRule="exact" w:val="1001"/>
        </w:trPr>
        <w:tc>
          <w:tcPr>
            <w:tcW w:w="539" w:type="dxa"/>
            <w:gridSpan w:val="2"/>
            <w:vMerge/>
            <w:vAlign w:val="center"/>
          </w:tcPr>
          <w:p w14:paraId="10F52396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62E160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14:paraId="176CD5FA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796" w:type="dxa"/>
            <w:gridSpan w:val="2"/>
          </w:tcPr>
          <w:p w14:paraId="2A1A668B" w14:textId="1C0D7AC3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屋外の移動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866669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歩く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72210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車いす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644577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51DCB73D" w14:textId="2351607E" w:rsidR="00A73E71" w:rsidRPr="00BE6286" w:rsidRDefault="00F67287" w:rsidP="00A73E71">
            <w:pPr>
              <w:snapToGrid w:val="0"/>
              <w:ind w:firstLineChars="600" w:firstLine="120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747373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その他（　　　　　　　　　　　　　　）</w:t>
            </w:r>
          </w:p>
          <w:p w14:paraId="455990D7" w14:textId="1122F9D9" w:rsidR="00A73E71" w:rsidRPr="00BE6286" w:rsidRDefault="00A73E71" w:rsidP="000D4AF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0ECE01B1" w14:textId="77777777" w:rsidTr="00EA5045">
        <w:trPr>
          <w:trHeight w:hRule="exact" w:val="843"/>
        </w:trPr>
        <w:tc>
          <w:tcPr>
            <w:tcW w:w="539" w:type="dxa"/>
            <w:gridSpan w:val="2"/>
            <w:vMerge/>
            <w:vAlign w:val="center"/>
          </w:tcPr>
          <w:p w14:paraId="1ABEF850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48D893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応用的な動作</w:t>
            </w:r>
          </w:p>
        </w:tc>
        <w:tc>
          <w:tcPr>
            <w:tcW w:w="738" w:type="dxa"/>
            <w:gridSpan w:val="2"/>
            <w:vAlign w:val="center"/>
          </w:tcPr>
          <w:p w14:paraId="24A94C22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階段</w:t>
            </w:r>
          </w:p>
        </w:tc>
        <w:tc>
          <w:tcPr>
            <w:tcW w:w="7796" w:type="dxa"/>
            <w:gridSpan w:val="2"/>
          </w:tcPr>
          <w:p w14:paraId="48D3F714" w14:textId="10C931C9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829178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上り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964804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下り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0223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手すり利用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87510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介助が必要</w:t>
            </w:r>
          </w:p>
          <w:p w14:paraId="0DDA67D5" w14:textId="58CE424C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</w:tr>
      <w:tr w:rsidR="00A73E71" w:rsidRPr="00BE6286" w14:paraId="40E51DDF" w14:textId="77777777" w:rsidTr="00A00EF7">
        <w:trPr>
          <w:trHeight w:val="1564"/>
        </w:trPr>
        <w:tc>
          <w:tcPr>
            <w:tcW w:w="539" w:type="dxa"/>
            <w:gridSpan w:val="2"/>
            <w:vMerge/>
            <w:vAlign w:val="center"/>
          </w:tcPr>
          <w:p w14:paraId="10239655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04AE2BE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13E95EC7" w14:textId="540F9583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いろいろな動き</w:t>
            </w:r>
          </w:p>
        </w:tc>
        <w:tc>
          <w:tcPr>
            <w:tcW w:w="7796" w:type="dxa"/>
            <w:gridSpan w:val="2"/>
          </w:tcPr>
          <w:p w14:paraId="7085E495" w14:textId="2EB06BE0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29542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180度方向転換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78984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片足立ち（　　　　　）秒</w:t>
            </w:r>
          </w:p>
          <w:p w14:paraId="5BA76BF3" w14:textId="1E333CCE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85118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その場でジャンプ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27579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片足ケンケン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846436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スキップ</w:t>
            </w:r>
          </w:p>
        </w:tc>
      </w:tr>
      <w:tr w:rsidR="00A73E71" w:rsidRPr="00BE6286" w14:paraId="7A0FB40F" w14:textId="77777777" w:rsidTr="002159AF">
        <w:trPr>
          <w:trHeight w:hRule="exact" w:val="4309"/>
        </w:trPr>
        <w:tc>
          <w:tcPr>
            <w:tcW w:w="539" w:type="dxa"/>
            <w:gridSpan w:val="2"/>
            <w:vMerge/>
            <w:vAlign w:val="center"/>
          </w:tcPr>
          <w:p w14:paraId="2DA54B5D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BIZ UDゴシック"/>
                <w:kern w:val="2"/>
                <w:sz w:val="20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25818089" w14:textId="194DBDC5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手の動き</w:t>
            </w:r>
          </w:p>
          <w:p w14:paraId="41CE5472" w14:textId="28DBCD09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  <w:tc>
          <w:tcPr>
            <w:tcW w:w="7796" w:type="dxa"/>
            <w:gridSpan w:val="2"/>
          </w:tcPr>
          <w:p w14:paraId="7DB7777A" w14:textId="7F678FBA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852538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握る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714336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親指を使ってつかむ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99735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小さいものを2指でつまむ</w:t>
            </w:r>
          </w:p>
          <w:p w14:paraId="026F7CC8" w14:textId="44BB5FE4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842815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砂や水を道具をつかって器に移す　</w:t>
            </w:r>
          </w:p>
          <w:p w14:paraId="0A12C912" w14:textId="4213F798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64727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 xml:space="preserve">なぐり描きをする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99421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積み木をつむ</w:t>
            </w:r>
          </w:p>
          <w:p w14:paraId="0DB864CD" w14:textId="79FF7683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271699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ハサミで切る（直線・曲線・円・四角形）</w:t>
            </w:r>
          </w:p>
          <w:p w14:paraId="75FFCBDA" w14:textId="67B6B2FD" w:rsidR="00A73E71" w:rsidRPr="00BE6286" w:rsidRDefault="00F67287" w:rsidP="00A73E71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30765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グー</w:t>
            </w:r>
            <w:r w:rsidR="00BF60A5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・</w:t>
            </w:r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チョキ</w:t>
            </w:r>
            <w:r w:rsidR="00BF60A5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・</w:t>
            </w:r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パーを作る（グー・チョキ・パー）</w:t>
            </w:r>
          </w:p>
          <w:p w14:paraId="3A6BC006" w14:textId="77777777" w:rsidR="00A73E71" w:rsidRDefault="00F67287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26105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t>ボールを投げる（両手・片手（右・左））</w:t>
            </w:r>
            <w:r w:rsidR="00A73E71" w:rsidRPr="00BE6286">
              <w:rPr>
                <w:rFonts w:ascii="UD デジタル 教科書体 N-R" w:eastAsia="UD デジタル 教科書体 N-R" w:hAnsi="ＭＳ ゴシック" w:hint="eastAsia"/>
                <w:kern w:val="2"/>
                <w:sz w:val="20"/>
              </w:rPr>
              <w:br/>
            </w:r>
          </w:p>
          <w:p w14:paraId="2159BA5B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1599A3A0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6CCB8F32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603CC530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5736D2C7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7162DA2F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0FAAFFE9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58B05B6F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11198D73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6359E5A1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338166AA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39CD8D53" w14:textId="77777777" w:rsidR="00C52825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  <w:p w14:paraId="0F48E1EB" w14:textId="064C57B6" w:rsidR="00C52825" w:rsidRPr="00BE6286" w:rsidRDefault="00C52825" w:rsidP="009A0C03">
            <w:pPr>
              <w:snapToGrid w:val="0"/>
              <w:rPr>
                <w:rFonts w:ascii="UD デジタル 教科書体 N-R" w:eastAsia="UD デジタル 教科書体 N-R" w:hAnsi="ＭＳ ゴシック"/>
                <w:kern w:val="2"/>
                <w:sz w:val="20"/>
              </w:rPr>
            </w:pPr>
          </w:p>
        </w:tc>
      </w:tr>
      <w:tr w:rsidR="00A73E71" w:rsidRPr="00BE6286" w14:paraId="20ED23DD" w14:textId="77777777" w:rsidTr="00C767E0">
        <w:trPr>
          <w:trHeight w:hRule="exact" w:val="1144"/>
        </w:trPr>
        <w:tc>
          <w:tcPr>
            <w:tcW w:w="2127" w:type="dxa"/>
            <w:gridSpan w:val="5"/>
            <w:vAlign w:val="center"/>
          </w:tcPr>
          <w:p w14:paraId="2976BE73" w14:textId="2EF3E5E6" w:rsidR="00A73E71" w:rsidRPr="00BE6286" w:rsidRDefault="004D028C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BIZ UDゴシック" w:cstheme="minorBidi" w:hint="eastAsia"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CDF348" wp14:editId="7956D0BD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-543560</wp:posOffset>
                      </wp:positionV>
                      <wp:extent cx="2045970" cy="251460"/>
                      <wp:effectExtent l="0" t="0" r="11430" b="1524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9474B" w14:textId="412BFE21" w:rsidR="006B2D70" w:rsidRPr="00BE6286" w:rsidRDefault="006B2D70" w:rsidP="004D028C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BIZ UD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２-２　日常生活の記録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DF348" id="正方形/長方形 3" o:spid="_x0000_s1041" style="position:absolute;left:0;text-align:left;margin-left:-5.05pt;margin-top:-42.8pt;width:161.1pt;height:19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">
                      <v:textbox inset="5.85pt,.7pt,5.85pt,.7pt">
                        <w:txbxContent>
                          <w:p w14:paraId="01B9474B" w14:textId="412BFE21" w:rsidR="006B2D70" w:rsidRPr="00BE6286" w:rsidRDefault="006B2D70" w:rsidP="004D028C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２-２　日常生活の記録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br w:type="page"/>
              <w:t>項　　目</w:t>
            </w:r>
          </w:p>
        </w:tc>
        <w:tc>
          <w:tcPr>
            <w:tcW w:w="7796" w:type="dxa"/>
            <w:gridSpan w:val="2"/>
          </w:tcPr>
          <w:p w14:paraId="0AEA25E2" w14:textId="656053A2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自由記述欄</w:t>
            </w:r>
          </w:p>
          <w:p w14:paraId="53BC0786" w14:textId="34E90225" w:rsidR="00A73E71" w:rsidRPr="002159AF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（いつ頃できるようになったか？今、どのように行っているか？</w:t>
            </w:r>
          </w:p>
          <w:p w14:paraId="1B73AE65" w14:textId="77777777" w:rsidR="00A73E71" w:rsidRPr="002159AF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おうちや学校などで、どんな支援・工夫があればできるか？等）</w:t>
            </w:r>
          </w:p>
          <w:p w14:paraId="6F7970E6" w14:textId="54F18096" w:rsidR="00C767E0" w:rsidRPr="00BE6286" w:rsidRDefault="00C767E0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あてはまるものに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07649970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UD デジタル 教科書体 N-R" w:eastAsia="UD デジタル 教科書体 N-R" w:hAnsi="ＭＳ ゴシック" w:hint="eastAsia"/>
                    <w:sz w:val="20"/>
                  </w:rPr>
                  <w:sym w:font="Wingdings" w:char="F0FE"/>
                </w:r>
              </w:sdtContent>
            </w:sdt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してください</w:t>
            </w:r>
          </w:p>
        </w:tc>
      </w:tr>
      <w:tr w:rsidR="00A73E71" w:rsidRPr="00BE6286" w14:paraId="0DC870B3" w14:textId="77777777" w:rsidTr="004D028C">
        <w:trPr>
          <w:trHeight w:hRule="exact" w:val="1841"/>
        </w:trPr>
        <w:tc>
          <w:tcPr>
            <w:tcW w:w="539" w:type="dxa"/>
            <w:gridSpan w:val="2"/>
            <w:vMerge w:val="restart"/>
            <w:vAlign w:val="center"/>
          </w:tcPr>
          <w:p w14:paraId="448595F3" w14:textId="717D62BA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EF037A5" wp14:editId="508A9F05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116205</wp:posOffset>
                      </wp:positionV>
                      <wp:extent cx="413385" cy="155829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" cy="155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24033A" w14:textId="73ACE002" w:rsidR="006B2D70" w:rsidRPr="00554AD4" w:rsidRDefault="006B2D70">
                                  <w:pPr>
                                    <w:rPr>
                                      <w:rFonts w:ascii="UD デジタル 教科書体 N-R" w:eastAsia="UD デジタル 教科書体 N-R" w:hAnsi="ＭＳ ゴシック"/>
                                      <w:sz w:val="20"/>
                                    </w:rPr>
                                  </w:pPr>
                                  <w:r w:rsidRPr="00554AD4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20"/>
                                    </w:rPr>
                                    <w:t>身の回りのこと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037A5" id="テキスト ボックス 2" o:spid="_x0000_s1042" type="#_x0000_t202" style="position:absolute;left:0;text-align:left;margin-left:-8.7pt;margin-top:9.15pt;width:32.55pt;height:12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" filled="f" stroked="f" strokeweight=".5pt">
                      <v:textbox style="layout-flow:vertical-ideographic">
                        <w:txbxContent>
                          <w:p w14:paraId="6224033A" w14:textId="73ACE002" w:rsidR="006B2D70" w:rsidRPr="00554AD4" w:rsidRDefault="006B2D70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0"/>
                              </w:rPr>
                            </w:pPr>
                            <w:r w:rsidRPr="00554AD4">
                              <w:rPr>
                                <w:rFonts w:ascii="UD デジタル 教科書体 N-R" w:eastAsia="UD デジタル 教科書体 N-R" w:hAnsi="ＭＳ ゴシック" w:hint="eastAsia"/>
                                <w:sz w:val="20"/>
                              </w:rPr>
                              <w:t>身の回りのこと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53D65BC0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食事</w:t>
            </w:r>
          </w:p>
        </w:tc>
        <w:tc>
          <w:tcPr>
            <w:tcW w:w="738" w:type="dxa"/>
            <w:gridSpan w:val="2"/>
            <w:vAlign w:val="center"/>
          </w:tcPr>
          <w:p w14:paraId="618AB1BC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6"/>
              </w:rPr>
              <w:t>食べる</w:t>
            </w:r>
          </w:p>
        </w:tc>
        <w:tc>
          <w:tcPr>
            <w:tcW w:w="7796" w:type="dxa"/>
            <w:gridSpan w:val="2"/>
            <w:vAlign w:val="center"/>
          </w:tcPr>
          <w:p w14:paraId="1789C5E6" w14:textId="6FE87D1C" w:rsidR="00A73E71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自分で食べられますか（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88244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40158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ときどき手伝う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665673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常に手伝いが必要）</w:t>
            </w:r>
          </w:p>
          <w:p w14:paraId="1976EC61" w14:textId="63FC9B23" w:rsidR="00EA5045" w:rsidRPr="00BE6286" w:rsidRDefault="00EA5045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67139EEC" w14:textId="4041C445" w:rsidR="00A73E71" w:rsidRPr="00C767E0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59719CB" w14:textId="653A0461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4F7E408D" w14:textId="77777777" w:rsidR="00A73E71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08ADC76E" w14:textId="149266CB" w:rsidR="004D028C" w:rsidRPr="00BE6286" w:rsidRDefault="004D028C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159BDFDD" w14:textId="77777777" w:rsidTr="00A00EF7">
        <w:trPr>
          <w:trHeight w:hRule="exact" w:val="1554"/>
        </w:trPr>
        <w:tc>
          <w:tcPr>
            <w:tcW w:w="539" w:type="dxa"/>
            <w:gridSpan w:val="2"/>
            <w:vMerge/>
            <w:vAlign w:val="center"/>
          </w:tcPr>
          <w:p w14:paraId="5D983D2C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6F9907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384E656E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飲む</w:t>
            </w:r>
          </w:p>
        </w:tc>
        <w:tc>
          <w:tcPr>
            <w:tcW w:w="7796" w:type="dxa"/>
            <w:gridSpan w:val="2"/>
            <w:vAlign w:val="center"/>
          </w:tcPr>
          <w:p w14:paraId="648677D3" w14:textId="3B271BCE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自分で飲めますか（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766267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飲める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716199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飲めるがこぼす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091078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手伝いが必要）</w:t>
            </w:r>
          </w:p>
          <w:p w14:paraId="5E1BB80D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57C401BC" w14:textId="77777777" w:rsidR="00A73E71" w:rsidRPr="00BE6286" w:rsidRDefault="00A73E71" w:rsidP="000D4AF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5835E0B" w14:textId="77777777" w:rsidR="000D4AF1" w:rsidRPr="00BE6286" w:rsidRDefault="000D4AF1" w:rsidP="000D4AF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5AFD570" w14:textId="77777777" w:rsidR="000D4AF1" w:rsidRPr="00C767E0" w:rsidRDefault="000D4AF1" w:rsidP="000D4AF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2E16F600" w14:textId="77777777" w:rsidTr="00A00EF7">
        <w:trPr>
          <w:trHeight w:hRule="exact" w:val="1007"/>
        </w:trPr>
        <w:tc>
          <w:tcPr>
            <w:tcW w:w="539" w:type="dxa"/>
            <w:gridSpan w:val="2"/>
            <w:vMerge/>
            <w:vAlign w:val="center"/>
          </w:tcPr>
          <w:p w14:paraId="44135188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074488B2" w14:textId="670415CA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内服</w:t>
            </w:r>
          </w:p>
        </w:tc>
        <w:tc>
          <w:tcPr>
            <w:tcW w:w="7796" w:type="dxa"/>
            <w:gridSpan w:val="2"/>
            <w:vAlign w:val="center"/>
          </w:tcPr>
          <w:p w14:paraId="263179F2" w14:textId="08C43D81" w:rsidR="00A73E71" w:rsidRPr="00BE6286" w:rsidRDefault="00A73E71" w:rsidP="00A73E71">
            <w:pPr>
              <w:snapToGrid w:val="0"/>
              <w:jc w:val="left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飲むことができる薬（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754970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錠剤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68948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カプセル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809232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顆粒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789430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シロップ）</w:t>
            </w:r>
          </w:p>
          <w:p w14:paraId="357404C3" w14:textId="779CD22B" w:rsidR="00A73E71" w:rsidRPr="00BE6286" w:rsidRDefault="00A73E71" w:rsidP="00A73E71">
            <w:pPr>
              <w:snapToGrid w:val="0"/>
              <w:jc w:val="left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4FA5FE3B" w14:textId="1122102E" w:rsidR="00A73E71" w:rsidRPr="00BE6286" w:rsidRDefault="00A73E71" w:rsidP="009C7ACD">
            <w:pPr>
              <w:snapToGrid w:val="0"/>
              <w:jc w:val="left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78E48C57" w14:textId="77777777" w:rsidTr="00B809CA">
        <w:trPr>
          <w:trHeight w:hRule="exact" w:val="2259"/>
        </w:trPr>
        <w:tc>
          <w:tcPr>
            <w:tcW w:w="539" w:type="dxa"/>
            <w:gridSpan w:val="2"/>
            <w:vMerge/>
            <w:vAlign w:val="center"/>
          </w:tcPr>
          <w:p w14:paraId="17E7E147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406D48" w14:textId="5DA1C97E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排泄</w:t>
            </w:r>
          </w:p>
          <w:p w14:paraId="35BA18EA" w14:textId="35A95789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3F5AA4B8" w14:textId="0EC9EC11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排尿</w:t>
            </w:r>
          </w:p>
        </w:tc>
        <w:tc>
          <w:tcPr>
            <w:tcW w:w="7796" w:type="dxa"/>
            <w:gridSpan w:val="2"/>
            <w:vAlign w:val="center"/>
          </w:tcPr>
          <w:p w14:paraId="0C470BC2" w14:textId="7F80BBB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トイレでおしっこができますか（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6665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ひとりでできる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73361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練習中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069402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できない）</w:t>
            </w:r>
          </w:p>
          <w:p w14:paraId="32017A01" w14:textId="05CE013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DE5CF3A" w14:textId="53CC254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029338CF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64F71804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766141D8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0C27FDFF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34F5D108" w14:textId="636E6D0F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55D8CAAF" w14:textId="632588E4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672EE588" w14:textId="77777777" w:rsidTr="00A00EF7">
        <w:trPr>
          <w:trHeight w:hRule="exact" w:val="2121"/>
        </w:trPr>
        <w:tc>
          <w:tcPr>
            <w:tcW w:w="539" w:type="dxa"/>
            <w:gridSpan w:val="2"/>
            <w:vMerge/>
            <w:vAlign w:val="center"/>
          </w:tcPr>
          <w:p w14:paraId="72E8CD9A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2491A4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5DF434CA" w14:textId="1D3ECCA2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排便</w:t>
            </w:r>
          </w:p>
        </w:tc>
        <w:tc>
          <w:tcPr>
            <w:tcW w:w="7796" w:type="dxa"/>
            <w:gridSpan w:val="2"/>
            <w:vAlign w:val="center"/>
          </w:tcPr>
          <w:p w14:paraId="3940B61F" w14:textId="3B6B4B8B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トイレでうんちができますか（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446812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ひとりでできる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99212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練習中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22765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できない）</w:t>
            </w:r>
          </w:p>
          <w:p w14:paraId="599CE5C8" w14:textId="6AD43A8F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3556AC88" w14:textId="1F634455" w:rsidR="00A73E71" w:rsidRPr="00C767E0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66C9EBE1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6B6AFDB0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06D280A5" w14:textId="282C420E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77CBF97B" w14:textId="5BED405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54D1D99D" w14:textId="77777777" w:rsidTr="00A00EF7">
        <w:trPr>
          <w:trHeight w:hRule="exact" w:val="2123"/>
        </w:trPr>
        <w:tc>
          <w:tcPr>
            <w:tcW w:w="539" w:type="dxa"/>
            <w:gridSpan w:val="2"/>
            <w:vMerge/>
            <w:vAlign w:val="center"/>
          </w:tcPr>
          <w:p w14:paraId="0D288A5F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510A91" w14:textId="7FF1A2CD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着替え</w:t>
            </w:r>
          </w:p>
        </w:tc>
        <w:tc>
          <w:tcPr>
            <w:tcW w:w="738" w:type="dxa"/>
            <w:gridSpan w:val="2"/>
            <w:vAlign w:val="center"/>
          </w:tcPr>
          <w:p w14:paraId="2B0F5563" w14:textId="77777777" w:rsidR="00A73E71" w:rsidRPr="00BE6286" w:rsidRDefault="00A73E71" w:rsidP="00A73E71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9D43978" w14:textId="0655907B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着脱</w:t>
            </w:r>
          </w:p>
        </w:tc>
        <w:tc>
          <w:tcPr>
            <w:tcW w:w="7796" w:type="dxa"/>
            <w:gridSpan w:val="2"/>
            <w:vAlign w:val="center"/>
          </w:tcPr>
          <w:p w14:paraId="72BA05F0" w14:textId="7F9F41DE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ひとりで着替えができますか（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922010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24510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少しできる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9232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できない）</w:t>
            </w:r>
          </w:p>
          <w:p w14:paraId="270BCB79" w14:textId="7A9B9724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7FC182E6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591E7661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2FE73DA4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037C5B93" w14:textId="3DC7AA90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133EF21F" w14:textId="77777777" w:rsidTr="00A00EF7">
        <w:trPr>
          <w:trHeight w:val="2342"/>
        </w:trPr>
        <w:tc>
          <w:tcPr>
            <w:tcW w:w="539" w:type="dxa"/>
            <w:gridSpan w:val="2"/>
            <w:vMerge/>
            <w:vAlign w:val="center"/>
          </w:tcPr>
          <w:p w14:paraId="11963341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A390893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090ABF94" w14:textId="77777777" w:rsidR="00A73E71" w:rsidRPr="00BE6286" w:rsidRDefault="00A73E71" w:rsidP="00A73E71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6B50C8A" w14:textId="77777777" w:rsidR="009C7ACD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衣服の</w:t>
            </w:r>
          </w:p>
          <w:p w14:paraId="2FA5F8A9" w14:textId="21A01E3F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種類</w:t>
            </w:r>
          </w:p>
        </w:tc>
        <w:tc>
          <w:tcPr>
            <w:tcW w:w="7796" w:type="dxa"/>
            <w:gridSpan w:val="2"/>
            <w:vAlign w:val="center"/>
          </w:tcPr>
          <w:p w14:paraId="568BD4F3" w14:textId="3E85856D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好きな服・素材や苦手な服・素材・袖丈など</w:t>
            </w:r>
          </w:p>
          <w:p w14:paraId="10FA9F81" w14:textId="72E68142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11623D6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431BF6E9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22DC1B4B" w14:textId="77777777" w:rsidR="000D4AF1" w:rsidRPr="00BE6286" w:rsidRDefault="000D4AF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295A9626" w14:textId="26BB477D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37C921C9" w14:textId="77777777" w:rsidTr="00C767E0">
        <w:trPr>
          <w:trHeight w:hRule="exact" w:val="1145"/>
        </w:trPr>
        <w:tc>
          <w:tcPr>
            <w:tcW w:w="2835" w:type="dxa"/>
            <w:gridSpan w:val="6"/>
            <w:vAlign w:val="center"/>
          </w:tcPr>
          <w:p w14:paraId="263639E6" w14:textId="5B121444" w:rsidR="00A73E71" w:rsidRPr="00BE6286" w:rsidRDefault="004D028C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BIZ UDゴシック" w:cstheme="minorBidi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B4A34B" wp14:editId="178B615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-535940</wp:posOffset>
                      </wp:positionV>
                      <wp:extent cx="2045970" cy="251460"/>
                      <wp:effectExtent l="0" t="0" r="11430" b="1524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FBB44" w14:textId="226457C9" w:rsidR="006B2D70" w:rsidRPr="00BE6286" w:rsidRDefault="006B2D70" w:rsidP="004D028C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BIZ UD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２-３　日常生活の記録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A34B" id="正方形/長方形 5" o:spid="_x0000_s1043" style="position:absolute;left:0;text-align:left;margin-left:-5.65pt;margin-top:-42.2pt;width:161.1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">
                      <v:textbox inset="5.85pt,.7pt,5.85pt,.7pt">
                        <w:txbxContent>
                          <w:p w14:paraId="4F3FBB44" w14:textId="226457C9" w:rsidR="006B2D70" w:rsidRPr="00BE6286" w:rsidRDefault="006B2D70" w:rsidP="004D028C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２-３　日常生活の記録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項　　目</w:t>
            </w:r>
          </w:p>
        </w:tc>
        <w:tc>
          <w:tcPr>
            <w:tcW w:w="7088" w:type="dxa"/>
          </w:tcPr>
          <w:p w14:paraId="7B8D0A5B" w14:textId="1DEE8D17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自由記述欄</w:t>
            </w:r>
          </w:p>
          <w:p w14:paraId="019B39A6" w14:textId="77777777" w:rsidR="00A73E71" w:rsidRPr="002159AF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（いつ頃できるようになったか？今、どのように行っているか？</w:t>
            </w:r>
          </w:p>
          <w:p w14:paraId="2429E56A" w14:textId="77777777" w:rsidR="00A73E71" w:rsidRPr="002159AF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おうちや学校などで、どんな支援・工夫があればできるか？等）</w:t>
            </w:r>
          </w:p>
          <w:p w14:paraId="010F01EA" w14:textId="04CC299D" w:rsidR="00C767E0" w:rsidRPr="00BE6286" w:rsidRDefault="00C767E0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あてはまるものに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94055797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UD デジタル 教科書体 N-R" w:eastAsia="UD デジタル 教科書体 N-R" w:hAnsi="ＭＳ ゴシック" w:hint="eastAsia"/>
                    <w:sz w:val="20"/>
                  </w:rPr>
                  <w:sym w:font="Wingdings" w:char="F0FE"/>
                </w:r>
              </w:sdtContent>
            </w:sdt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してください</w:t>
            </w:r>
          </w:p>
        </w:tc>
      </w:tr>
      <w:tr w:rsidR="00A73E71" w:rsidRPr="00BE6286" w14:paraId="6C146C66" w14:textId="77777777" w:rsidTr="00B809CA">
        <w:trPr>
          <w:trHeight w:hRule="exact" w:val="2121"/>
        </w:trPr>
        <w:tc>
          <w:tcPr>
            <w:tcW w:w="533" w:type="dxa"/>
            <w:vMerge w:val="restart"/>
            <w:textDirection w:val="tbRlV"/>
            <w:vAlign w:val="center"/>
          </w:tcPr>
          <w:p w14:paraId="3A2B9BD0" w14:textId="70FE5831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コミュニケーション</w:t>
            </w:r>
          </w:p>
          <w:p w14:paraId="3A21E334" w14:textId="28C21EFD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 w:val="restart"/>
            <w:vAlign w:val="center"/>
          </w:tcPr>
          <w:p w14:paraId="41161643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こども</w:t>
            </w:r>
          </w:p>
          <w:p w14:paraId="0760D00D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からの</w:t>
            </w:r>
          </w:p>
          <w:p w14:paraId="281A2FAE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意思</w:t>
            </w:r>
          </w:p>
          <w:p w14:paraId="0FA3FF74" w14:textId="62215BE1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伝達</w:t>
            </w:r>
          </w:p>
        </w:tc>
        <w:tc>
          <w:tcPr>
            <w:tcW w:w="1417" w:type="dxa"/>
            <w:gridSpan w:val="2"/>
            <w:vAlign w:val="center"/>
          </w:tcPr>
          <w:p w14:paraId="7CDD8701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伝える手段</w:t>
            </w:r>
          </w:p>
          <w:p w14:paraId="49E984F5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（本人から</w:t>
            </w:r>
          </w:p>
          <w:p w14:paraId="218BC56E" w14:textId="3EB1E6A1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他者へ）</w:t>
            </w:r>
          </w:p>
        </w:tc>
        <w:tc>
          <w:tcPr>
            <w:tcW w:w="7088" w:type="dxa"/>
          </w:tcPr>
          <w:p w14:paraId="55646A26" w14:textId="0ED0A6F0" w:rsidR="00A73E71" w:rsidRPr="00BE6286" w:rsidRDefault="00F67287" w:rsidP="006B2D70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9553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ことば（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0512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文 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339849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単語）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583599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声を出す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79959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指さす</w:t>
            </w:r>
          </w:p>
          <w:p w14:paraId="75DF6D1A" w14:textId="3A29D9B7" w:rsidR="00A73E71" w:rsidRPr="00BE6286" w:rsidRDefault="00F67287" w:rsidP="006B2D70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32480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大人の腕をひっぱる  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665776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場所まで連れて行く</w:t>
            </w:r>
          </w:p>
          <w:p w14:paraId="17696420" w14:textId="7FC708E4" w:rsidR="00A73E71" w:rsidRPr="00BE6286" w:rsidRDefault="00F67287" w:rsidP="006B2D70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44912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物を見せる  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8356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カードなどを使う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697004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その他</w:t>
            </w:r>
          </w:p>
          <w:p w14:paraId="478B3C09" w14:textId="3F9215AD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55F9D2AF" w14:textId="0C84BB4C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23E3968F" w14:textId="77777777" w:rsidTr="00A00EF7">
        <w:trPr>
          <w:trHeight w:hRule="exact" w:val="1588"/>
        </w:trPr>
        <w:tc>
          <w:tcPr>
            <w:tcW w:w="533" w:type="dxa"/>
            <w:vMerge/>
            <w:textDirection w:val="tbRlV"/>
            <w:vAlign w:val="center"/>
          </w:tcPr>
          <w:p w14:paraId="668F6350" w14:textId="77777777" w:rsidR="00A73E71" w:rsidRPr="00BE6286" w:rsidRDefault="00A73E71" w:rsidP="00A73E71">
            <w:pPr>
              <w:ind w:left="113" w:right="113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14:paraId="25E1E163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9046F7" w14:textId="67254D69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要求を伝える</w:t>
            </w:r>
          </w:p>
          <w:p w14:paraId="6AFF4DD1" w14:textId="1E9E7602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2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2"/>
              </w:rPr>
              <w:t>（やりたいこと</w:t>
            </w:r>
          </w:p>
          <w:p w14:paraId="5F592DD4" w14:textId="4021FDBF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2"/>
              </w:rPr>
              <w:t>やってほしいこと）</w:t>
            </w:r>
          </w:p>
        </w:tc>
        <w:tc>
          <w:tcPr>
            <w:tcW w:w="7088" w:type="dxa"/>
            <w:vAlign w:val="center"/>
          </w:tcPr>
          <w:p w14:paraId="6FFD61EA" w14:textId="2CCB7A0F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66A2527B" w14:textId="2D767671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7C4317EA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34F9670B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5EF2CE5C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2EC9783F" w14:textId="77777777" w:rsidTr="00A00EF7">
        <w:trPr>
          <w:trHeight w:hRule="exact" w:val="1588"/>
        </w:trPr>
        <w:tc>
          <w:tcPr>
            <w:tcW w:w="533" w:type="dxa"/>
            <w:vMerge/>
            <w:textDirection w:val="tbRlV"/>
            <w:vAlign w:val="center"/>
          </w:tcPr>
          <w:p w14:paraId="6D13BE71" w14:textId="77777777" w:rsidR="00A73E71" w:rsidRPr="00BE6286" w:rsidRDefault="00A73E71" w:rsidP="00A73E71">
            <w:pPr>
              <w:ind w:left="113" w:right="113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14:paraId="297DF4BB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5D34AD" w14:textId="31501EA6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自分の気持ちを伝える</w:t>
            </w:r>
          </w:p>
          <w:p w14:paraId="26BA9C74" w14:textId="77777777" w:rsidR="00A73E71" w:rsidRPr="00BE6286" w:rsidRDefault="00A73E71" w:rsidP="00A73E71">
            <w:pPr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8"/>
              </w:rPr>
              <w:t>（嬉しいこと・嫌なこと）</w:t>
            </w:r>
          </w:p>
        </w:tc>
        <w:tc>
          <w:tcPr>
            <w:tcW w:w="7088" w:type="dxa"/>
            <w:vAlign w:val="center"/>
          </w:tcPr>
          <w:p w14:paraId="68F3BE43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69D6F02C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75C8AE09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5566A8DE" w14:textId="77777777" w:rsidTr="00C767E0">
        <w:trPr>
          <w:trHeight w:hRule="exact" w:val="1505"/>
        </w:trPr>
        <w:tc>
          <w:tcPr>
            <w:tcW w:w="533" w:type="dxa"/>
            <w:vMerge/>
            <w:textDirection w:val="tbRlV"/>
            <w:vAlign w:val="center"/>
          </w:tcPr>
          <w:p w14:paraId="0216CECD" w14:textId="77777777" w:rsidR="00A73E71" w:rsidRPr="00BE6286" w:rsidRDefault="00A73E71" w:rsidP="00A73E71">
            <w:pPr>
              <w:ind w:left="113" w:right="113"/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14:paraId="40082DA5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BC3BA4C" w14:textId="69B4823F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からだの不調を伝える</w:t>
            </w:r>
          </w:p>
          <w:p w14:paraId="4ECEEEB1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（ケガや調子が悪い時）</w:t>
            </w:r>
          </w:p>
        </w:tc>
        <w:tc>
          <w:tcPr>
            <w:tcW w:w="7088" w:type="dxa"/>
            <w:vAlign w:val="center"/>
          </w:tcPr>
          <w:p w14:paraId="506BDF69" w14:textId="6896C17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5E186E54" w14:textId="77777777" w:rsidTr="00B809CA">
        <w:trPr>
          <w:trHeight w:hRule="exact" w:val="2318"/>
        </w:trPr>
        <w:tc>
          <w:tcPr>
            <w:tcW w:w="533" w:type="dxa"/>
            <w:vMerge/>
            <w:vAlign w:val="center"/>
          </w:tcPr>
          <w:p w14:paraId="5E6931CD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 w:val="restart"/>
            <w:vAlign w:val="center"/>
          </w:tcPr>
          <w:p w14:paraId="04A8678F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大人</w:t>
            </w:r>
          </w:p>
          <w:p w14:paraId="4B998382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からの</w:t>
            </w:r>
          </w:p>
          <w:p w14:paraId="5B56F2A8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指示</w:t>
            </w:r>
          </w:p>
          <w:p w14:paraId="31A80E78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理解</w:t>
            </w:r>
          </w:p>
        </w:tc>
        <w:tc>
          <w:tcPr>
            <w:tcW w:w="1417" w:type="dxa"/>
            <w:gridSpan w:val="2"/>
            <w:vAlign w:val="center"/>
          </w:tcPr>
          <w:p w14:paraId="526A8B4B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伝える手段</w:t>
            </w:r>
          </w:p>
          <w:p w14:paraId="58108BAC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（他者から</w:t>
            </w:r>
          </w:p>
          <w:p w14:paraId="173FD99A" w14:textId="73106C1D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本人へ）</w:t>
            </w:r>
          </w:p>
        </w:tc>
        <w:tc>
          <w:tcPr>
            <w:tcW w:w="7088" w:type="dxa"/>
          </w:tcPr>
          <w:p w14:paraId="39CE3B09" w14:textId="04F035B6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人の話を理解できますか（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944105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できる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8494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できない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664944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簡単な指示ならできる）</w:t>
            </w:r>
          </w:p>
          <w:p w14:paraId="31C2FAD0" w14:textId="19B4D30B" w:rsidR="00A73E71" w:rsidRPr="00BE6286" w:rsidRDefault="00F67287" w:rsidP="00A73E71">
            <w:pPr>
              <w:snapToGrid w:val="0"/>
              <w:ind w:firstLineChars="100" w:firstLine="200"/>
              <w:rPr>
                <w:rFonts w:ascii="UD デジタル 教科書体 N-R" w:eastAsia="UD デジタル 教科書体 N-R" w:hAnsi="ＭＳ ゴシック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26946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ことば（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66830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文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77906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単語）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5467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文字で書いて示す　</w:t>
            </w:r>
          </w:p>
          <w:p w14:paraId="0DCB18BB" w14:textId="6849C363" w:rsidR="00A73E71" w:rsidRPr="00BE6286" w:rsidRDefault="00F67287" w:rsidP="00A73E71">
            <w:pPr>
              <w:snapToGrid w:val="0"/>
              <w:ind w:firstLineChars="100" w:firstLine="200"/>
              <w:rPr>
                <w:rFonts w:ascii="UD デジタル 教科書体 N-R" w:eastAsia="UD デジタル 教科書体 N-R" w:hAnsi="ＭＳ ゴシック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672232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指さす □ ｼﾞｪｽﾁｬ-やｻｲﾝ  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396546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場所まで連れて行く</w:t>
            </w:r>
          </w:p>
          <w:p w14:paraId="438078E7" w14:textId="6D94709A" w:rsidR="00A73E71" w:rsidRPr="00BE6286" w:rsidRDefault="00F67287" w:rsidP="00A73E71">
            <w:pPr>
              <w:snapToGrid w:val="0"/>
              <w:ind w:firstLineChars="100" w:firstLine="200"/>
              <w:rPr>
                <w:rFonts w:ascii="UD デジタル 教科書体 N-R" w:eastAsia="UD デジタル 教科書体 N-R" w:hAnsi="ＭＳ ゴシック"/>
                <w:sz w:val="20"/>
              </w:rPr>
            </w:pP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875390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物を見せる  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821116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カードなどを使う  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285652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3E7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その他</w:t>
            </w:r>
          </w:p>
          <w:p w14:paraId="6F91F2F4" w14:textId="5402F04C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1558E8D2" w14:textId="305F6CE1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4B2B7AF2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A73E71" w:rsidRPr="00BE6286" w14:paraId="69B76170" w14:textId="77777777" w:rsidTr="00A00EF7">
        <w:trPr>
          <w:trHeight w:hRule="exact" w:val="2183"/>
        </w:trPr>
        <w:tc>
          <w:tcPr>
            <w:tcW w:w="533" w:type="dxa"/>
            <w:vMerge/>
            <w:vAlign w:val="center"/>
          </w:tcPr>
          <w:p w14:paraId="6A4D733D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14:paraId="384AEC7D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A42F76" w14:textId="1149DF7D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6"/>
              </w:rPr>
              <w:t>してほしいこと/</w:t>
            </w:r>
          </w:p>
          <w:p w14:paraId="23E7EDA6" w14:textId="5A0F672B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6"/>
              </w:rPr>
              <w:t>してはいけないことの伝え方</w:t>
            </w:r>
          </w:p>
          <w:p w14:paraId="43F5B68A" w14:textId="77777777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</w:p>
          <w:p w14:paraId="7C528308" w14:textId="77777777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6"/>
              </w:rPr>
              <w:t>ほめる時・</w:t>
            </w:r>
          </w:p>
          <w:p w14:paraId="1BFA1AE7" w14:textId="77777777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6"/>
              </w:rPr>
              <w:t>叱る時の</w:t>
            </w:r>
          </w:p>
          <w:p w14:paraId="09E3985C" w14:textId="6AE2DB0B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6"/>
              </w:rPr>
              <w:t>伝え方</w:t>
            </w:r>
          </w:p>
          <w:p w14:paraId="7B58AED3" w14:textId="77777777" w:rsidR="00A73E71" w:rsidRPr="00BE6286" w:rsidRDefault="00A73E71" w:rsidP="00A73E71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</w:p>
        </w:tc>
        <w:tc>
          <w:tcPr>
            <w:tcW w:w="7088" w:type="dxa"/>
          </w:tcPr>
          <w:p w14:paraId="79AACD78" w14:textId="1ED46962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大人が工夫していること・支援の方法</w:t>
            </w:r>
          </w:p>
          <w:p w14:paraId="23059DB7" w14:textId="691609D4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38AB3A36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noProof/>
                <w:sz w:val="20"/>
              </w:rPr>
            </w:pPr>
          </w:p>
          <w:p w14:paraId="5ACF9C98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noProof/>
                <w:sz w:val="20"/>
              </w:rPr>
            </w:pPr>
          </w:p>
        </w:tc>
      </w:tr>
      <w:tr w:rsidR="00A73E71" w:rsidRPr="00BE6286" w14:paraId="3C3300D2" w14:textId="77777777" w:rsidTr="00C767E0">
        <w:trPr>
          <w:trHeight w:hRule="exact" w:val="2154"/>
        </w:trPr>
        <w:tc>
          <w:tcPr>
            <w:tcW w:w="533" w:type="dxa"/>
            <w:vMerge/>
            <w:vAlign w:val="center"/>
          </w:tcPr>
          <w:p w14:paraId="3B21E6F2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14:paraId="1EA5A2EA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67AC0B" w14:textId="77777777" w:rsidR="00A73E71" w:rsidRPr="00BE6286" w:rsidRDefault="00A73E71" w:rsidP="00A73E71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注意の向け方</w:t>
            </w:r>
          </w:p>
        </w:tc>
        <w:tc>
          <w:tcPr>
            <w:tcW w:w="7088" w:type="dxa"/>
          </w:tcPr>
          <w:p w14:paraId="45E8DBCC" w14:textId="6CC45788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noProof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noProof/>
                <w:sz w:val="20"/>
              </w:rPr>
              <w:t>大人が工夫していること・支援の方法</w:t>
            </w:r>
          </w:p>
          <w:p w14:paraId="1144EBBE" w14:textId="77777777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noProof/>
                <w:sz w:val="20"/>
              </w:rPr>
            </w:pPr>
          </w:p>
          <w:p w14:paraId="0410C94C" w14:textId="435EFDBC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noProof/>
                <w:sz w:val="20"/>
              </w:rPr>
            </w:pPr>
          </w:p>
          <w:p w14:paraId="57FA664A" w14:textId="1307266E" w:rsidR="00A73E71" w:rsidRPr="00BE6286" w:rsidRDefault="00A73E71" w:rsidP="00A73E71">
            <w:pPr>
              <w:snapToGrid w:val="0"/>
              <w:rPr>
                <w:rFonts w:ascii="UD デジタル 教科書体 N-R" w:eastAsia="UD デジタル 教科書体 N-R" w:hAnsi="ＭＳ ゴシック"/>
                <w:noProof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6"/>
        <w:tblW w:w="9918" w:type="dxa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8363"/>
      </w:tblGrid>
      <w:tr w:rsidR="00554AD4" w:rsidRPr="00BE6286" w14:paraId="33C165C0" w14:textId="77777777" w:rsidTr="00C767E0">
        <w:trPr>
          <w:trHeight w:hRule="exact" w:val="1143"/>
        </w:trPr>
        <w:tc>
          <w:tcPr>
            <w:tcW w:w="1555" w:type="dxa"/>
            <w:gridSpan w:val="2"/>
            <w:vAlign w:val="center"/>
          </w:tcPr>
          <w:p w14:paraId="757628B9" w14:textId="4F9C9E55" w:rsidR="00554AD4" w:rsidRPr="00BE6286" w:rsidRDefault="004D028C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cstheme="minorBidi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AF2EF5" wp14:editId="389453A5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-507365</wp:posOffset>
                      </wp:positionV>
                      <wp:extent cx="2045970" cy="251460"/>
                      <wp:effectExtent l="0" t="0" r="11430" b="1524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2BE91" w14:textId="24B3B630" w:rsidR="006B2D70" w:rsidRPr="00BE6286" w:rsidRDefault="006B2D70" w:rsidP="004D028C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BIZ UD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２-</w:t>
                                  </w: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４　日常生活の記録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2EF5" id="正方形/長方形 9" o:spid="_x0000_s1044" style="position:absolute;left:0;text-align:left;margin-left:-5.7pt;margin-top:-39.95pt;width:161.1pt;height:19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">
                      <v:textbox inset="5.85pt,.7pt,5.85pt,.7pt">
                        <w:txbxContent>
                          <w:p w14:paraId="1E82BE91" w14:textId="24B3B630" w:rsidR="006B2D70" w:rsidRPr="00BE6286" w:rsidRDefault="006B2D70" w:rsidP="004D028C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</w:t>
                            </w: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４　日常生活の記録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54AD4" w:rsidRPr="00BE6286">
              <w:rPr>
                <w:rFonts w:ascii="UD デジタル 教科書体 N-R" w:eastAsia="UD デジタル 教科書体 N-R" w:hAnsi="ＭＳ ゴシック" w:hint="eastAsia"/>
                <w:szCs w:val="18"/>
              </w:rPr>
              <w:t>項　　目</w:t>
            </w:r>
          </w:p>
        </w:tc>
        <w:tc>
          <w:tcPr>
            <w:tcW w:w="8363" w:type="dxa"/>
          </w:tcPr>
          <w:p w14:paraId="51054A06" w14:textId="6F810763" w:rsidR="00554AD4" w:rsidRPr="00BE6286" w:rsidRDefault="00554AD4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自由記述欄</w:t>
            </w:r>
          </w:p>
          <w:p w14:paraId="52F5BC18" w14:textId="61ED7146" w:rsidR="00554AD4" w:rsidRPr="002159AF" w:rsidRDefault="00554AD4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（いつ頃できるようになったか？今、どのように行っているか？</w:t>
            </w:r>
          </w:p>
          <w:p w14:paraId="235856A7" w14:textId="7CB08561" w:rsidR="00554AD4" w:rsidRPr="002159AF" w:rsidRDefault="00554AD4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おうちや学校などで、どんな支援・工夫があればできるか？等）</w:t>
            </w:r>
          </w:p>
          <w:p w14:paraId="383DBE7C" w14:textId="6F8EDB33" w:rsidR="00C767E0" w:rsidRPr="00BE6286" w:rsidRDefault="00C767E0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あてはまるものに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11639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182">
                  <w:rPr>
                    <w:rFonts w:ascii="UD デジタル 教科書体 N-R" w:eastAsia="UD デジタル 教科書体 N-R" w:hAnsi="ＭＳ ゴシック" w:hint="eastAsia"/>
                    <w:sz w:val="20"/>
                  </w:rPr>
                  <w:sym w:font="Wingdings" w:char="F0FE"/>
                </w:r>
              </w:sdtContent>
            </w:sdt>
            <w:r w:rsidRPr="002159AF">
              <w:rPr>
                <w:rFonts w:ascii="UD デジタル 教科書体 N-R" w:eastAsia="UD デジタル 教科書体 N-R" w:hAnsi="ＭＳ ゴシック" w:hint="eastAsia"/>
                <w:sz w:val="18"/>
                <w:szCs w:val="18"/>
              </w:rPr>
              <w:t>してください</w:t>
            </w:r>
          </w:p>
        </w:tc>
      </w:tr>
      <w:tr w:rsidR="00554AD4" w:rsidRPr="00BE6286" w14:paraId="6AE5109A" w14:textId="77777777" w:rsidTr="00554AD4">
        <w:trPr>
          <w:trHeight w:val="3341"/>
        </w:trPr>
        <w:tc>
          <w:tcPr>
            <w:tcW w:w="566" w:type="dxa"/>
            <w:vMerge w:val="restart"/>
            <w:textDirection w:val="tbRlV"/>
            <w:vAlign w:val="center"/>
          </w:tcPr>
          <w:p w14:paraId="1D695443" w14:textId="77777777" w:rsidR="00554AD4" w:rsidRPr="00BE6286" w:rsidRDefault="00554AD4" w:rsidP="00554AD4">
            <w:pPr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生　　　　　活</w:t>
            </w:r>
          </w:p>
        </w:tc>
        <w:tc>
          <w:tcPr>
            <w:tcW w:w="989" w:type="dxa"/>
            <w:vAlign w:val="center"/>
          </w:tcPr>
          <w:p w14:paraId="6CD25C30" w14:textId="77777777" w:rsidR="00554AD4" w:rsidRPr="00BE6286" w:rsidRDefault="00554AD4" w:rsidP="00554AD4">
            <w:pPr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あそび</w:t>
            </w:r>
          </w:p>
        </w:tc>
        <w:tc>
          <w:tcPr>
            <w:tcW w:w="8363" w:type="dxa"/>
            <w:vAlign w:val="center"/>
          </w:tcPr>
          <w:p w14:paraId="5D279313" w14:textId="00EF72E3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好きなあそび</w:t>
            </w:r>
          </w:p>
          <w:p w14:paraId="524220A2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〈屋内〉</w:t>
            </w:r>
          </w:p>
          <w:p w14:paraId="4DEAD3CC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44CC16FF" w14:textId="4821B153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649AFEF7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29342AC4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〈屋外〉</w:t>
            </w:r>
          </w:p>
          <w:p w14:paraId="51595D4B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6C5CFA02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25C5DA52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32553230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苦手なあそび</w:t>
            </w:r>
          </w:p>
          <w:p w14:paraId="09733056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2311FF01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04707FD7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</w:tc>
      </w:tr>
      <w:tr w:rsidR="00554AD4" w:rsidRPr="00BE6286" w14:paraId="68EFF4BF" w14:textId="77777777" w:rsidTr="00B809CA">
        <w:trPr>
          <w:trHeight w:val="3253"/>
        </w:trPr>
        <w:tc>
          <w:tcPr>
            <w:tcW w:w="566" w:type="dxa"/>
            <w:vMerge/>
            <w:vAlign w:val="center"/>
          </w:tcPr>
          <w:p w14:paraId="70BAD84E" w14:textId="77777777" w:rsidR="00554AD4" w:rsidRPr="00BE6286" w:rsidRDefault="00554AD4" w:rsidP="00554AD4">
            <w:pPr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B092BFC" w14:textId="77777777" w:rsidR="00554AD4" w:rsidRPr="00BE6286" w:rsidRDefault="00554AD4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集団での様子</w:t>
            </w:r>
          </w:p>
        </w:tc>
        <w:tc>
          <w:tcPr>
            <w:tcW w:w="8363" w:type="dxa"/>
            <w:vAlign w:val="center"/>
          </w:tcPr>
          <w:p w14:paraId="39E941EE" w14:textId="2806335C" w:rsidR="00554AD4" w:rsidRPr="00BE6286" w:rsidRDefault="00554AD4" w:rsidP="002159AF">
            <w:pPr>
              <w:snapToGrid w:val="0"/>
              <w:ind w:left="1600" w:hangingChars="800" w:hanging="160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遊んでいる様子（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301961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ひとり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592819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友達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570025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兄弟姉妹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420950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先生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75146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年上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82800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同年代</w:t>
            </w:r>
            <w:r w:rsidR="00C767E0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602022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年下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91851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大人）</w:t>
            </w:r>
          </w:p>
          <w:p w14:paraId="44932A11" w14:textId="4F20BC6E" w:rsidR="00554AD4" w:rsidRPr="00BE6286" w:rsidRDefault="00554AD4" w:rsidP="00554AD4">
            <w:pPr>
              <w:snapToGrid w:val="0"/>
              <w:ind w:left="4600" w:hangingChars="2300" w:hanging="460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促されてお片付けができますか（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434820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できる</w:t>
            </w:r>
            <w:r w:rsidR="002159AF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320164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できない）</w:t>
            </w:r>
          </w:p>
          <w:p w14:paraId="5CC1A983" w14:textId="77777777" w:rsidR="00554AD4" w:rsidRPr="00BE6286" w:rsidRDefault="00554AD4" w:rsidP="00554AD4">
            <w:pPr>
              <w:snapToGrid w:val="0"/>
              <w:ind w:left="4600" w:hangingChars="2300" w:hanging="460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0C90F08B" w14:textId="77777777" w:rsidR="00554AD4" w:rsidRPr="00BE6286" w:rsidRDefault="00554AD4" w:rsidP="00554AD4">
            <w:pPr>
              <w:snapToGrid w:val="0"/>
              <w:ind w:left="4600" w:hangingChars="2300" w:hanging="460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2F68B1D4" w14:textId="3BAF3E10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手遊びなどの真似ができますか（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566311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できる</w:t>
            </w:r>
            <w:r w:rsidR="002159AF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r w:rsidR="006B2D70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126687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D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できない）</w:t>
            </w:r>
          </w:p>
          <w:p w14:paraId="5E7AE7BB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</w:p>
          <w:p w14:paraId="2C18E958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52BCAAD6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2AF2B3BA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60C7B823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</w:tc>
      </w:tr>
      <w:tr w:rsidR="00554AD4" w:rsidRPr="00BE6286" w14:paraId="7F14E213" w14:textId="77777777" w:rsidTr="00554AD4">
        <w:trPr>
          <w:trHeight w:hRule="exact" w:val="2113"/>
        </w:trPr>
        <w:tc>
          <w:tcPr>
            <w:tcW w:w="566" w:type="dxa"/>
            <w:vMerge/>
            <w:vAlign w:val="center"/>
          </w:tcPr>
          <w:p w14:paraId="588D4204" w14:textId="77777777" w:rsidR="00554AD4" w:rsidRPr="00BE6286" w:rsidRDefault="00554AD4" w:rsidP="00554AD4">
            <w:pPr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E2A6C3E" w14:textId="77777777" w:rsidR="00554AD4" w:rsidRPr="00BE6286" w:rsidRDefault="00554AD4" w:rsidP="00554AD4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眠りの様子</w:t>
            </w:r>
          </w:p>
        </w:tc>
        <w:tc>
          <w:tcPr>
            <w:tcW w:w="8363" w:type="dxa"/>
            <w:vAlign w:val="center"/>
          </w:tcPr>
          <w:p w14:paraId="7C8769BA" w14:textId="39BAF943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眠り（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0991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深い</w:t>
            </w:r>
            <w:r w:rsidR="002159AF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r w:rsidR="00550557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940838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浅い）</w:t>
            </w:r>
          </w:p>
          <w:p w14:paraId="71EFF14A" w14:textId="0C260B81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寝付きは良いですか（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43760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良い</w:t>
            </w:r>
            <w:r w:rsidR="00550557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880367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悪い）寝付くまでの時間（　　　　　分くらい）</w:t>
            </w:r>
          </w:p>
          <w:p w14:paraId="1D08934E" w14:textId="16AE9EDF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寝起きは良いですか（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345915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良い</w:t>
            </w:r>
            <w:r w:rsidR="00550557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714620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悪い）</w:t>
            </w:r>
          </w:p>
          <w:p w14:paraId="6D07CEB5" w14:textId="68BA7018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昼寝：（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52700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しない</w:t>
            </w:r>
            <w:r w:rsidR="00550557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35529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時々する</w:t>
            </w:r>
            <w:r w:rsidR="00550557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74833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する</w:t>
            </w:r>
            <w:r w:rsidR="002159AF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；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r w:rsidR="002159AF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分程度）</w:t>
            </w:r>
          </w:p>
          <w:p w14:paraId="5F91D882" w14:textId="0B4DEBA5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睡眠に関する服薬（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495948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あり</w:t>
            </w:r>
            <w:r w:rsidR="00550557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367328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05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なし）（薬の内容；　　　　　　　　　　　</w:t>
            </w:r>
            <w:r w:rsidR="002159AF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　　　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 xml:space="preserve">　）</w:t>
            </w:r>
          </w:p>
          <w:p w14:paraId="792BDCA6" w14:textId="35F5DFEB" w:rsidR="00554AD4" w:rsidRPr="002159AF" w:rsidRDefault="002159AF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  <w:r>
              <w:rPr>
                <w:rFonts w:ascii="UD デジタル 教科書体 N-R" w:eastAsia="UD デジタル 教科書体 N-R" w:hAnsi="ＭＳ ゴシック" w:hint="eastAsia"/>
                <w:szCs w:val="18"/>
              </w:rPr>
              <w:t xml:space="preserve">　</w:t>
            </w:r>
          </w:p>
          <w:p w14:paraId="22BCBBF3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3D8325A1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6B476ED9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2E74611C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41BE46C3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3BAD8DA4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0C1FAE83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36769A94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</w:tc>
      </w:tr>
      <w:tr w:rsidR="00554AD4" w:rsidRPr="00BE6286" w14:paraId="336FAB1C" w14:textId="77777777" w:rsidTr="00554AD4">
        <w:trPr>
          <w:trHeight w:val="4188"/>
        </w:trPr>
        <w:tc>
          <w:tcPr>
            <w:tcW w:w="566" w:type="dxa"/>
            <w:vAlign w:val="center"/>
          </w:tcPr>
          <w:p w14:paraId="5F31E996" w14:textId="77777777" w:rsidR="00554AD4" w:rsidRPr="00BE6286" w:rsidRDefault="00554AD4" w:rsidP="00554AD4">
            <w:pPr>
              <w:ind w:left="113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パニック時の対応</w:t>
            </w:r>
          </w:p>
        </w:tc>
        <w:tc>
          <w:tcPr>
            <w:tcW w:w="9352" w:type="dxa"/>
            <w:gridSpan w:val="2"/>
            <w:vAlign w:val="center"/>
          </w:tcPr>
          <w:p w14:paraId="18DB14E8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どのようなときに、どのようにパニックになるか？</w:t>
            </w:r>
          </w:p>
          <w:p w14:paraId="27BDD3F6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  <w:szCs w:val="18"/>
              </w:rPr>
              <w:t>また、関わり方や落ち着くためにしていることを記入してください。</w:t>
            </w:r>
          </w:p>
          <w:p w14:paraId="38794960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 w:val="18"/>
                <w:szCs w:val="18"/>
              </w:rPr>
            </w:pPr>
          </w:p>
          <w:p w14:paraId="2000CCE1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59C0A7E2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4EF56244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36C7AA63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24E07015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5138A07B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5B5E41CF" w14:textId="60B65C3F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4EFDC26A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4A0F8C39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  <w:p w14:paraId="5183415F" w14:textId="77777777" w:rsidR="00554AD4" w:rsidRPr="00BE6286" w:rsidRDefault="00554AD4" w:rsidP="00554AD4">
            <w:pPr>
              <w:snapToGrid w:val="0"/>
              <w:rPr>
                <w:rFonts w:ascii="UD デジタル 教科書体 N-R" w:eastAsia="UD デジタル 教科書体 N-R" w:hAnsi="ＭＳ ゴシック"/>
                <w:szCs w:val="18"/>
              </w:rPr>
            </w:pPr>
          </w:p>
        </w:tc>
      </w:tr>
    </w:tbl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1276"/>
        <w:gridCol w:w="7229"/>
      </w:tblGrid>
      <w:tr w:rsidR="00112E92" w:rsidRPr="00BE6286" w14:paraId="69943237" w14:textId="77777777" w:rsidTr="002159AF">
        <w:trPr>
          <w:trHeight w:hRule="exact" w:val="1145"/>
        </w:trPr>
        <w:tc>
          <w:tcPr>
            <w:tcW w:w="2723" w:type="dxa"/>
            <w:gridSpan w:val="3"/>
            <w:vAlign w:val="center"/>
          </w:tcPr>
          <w:p w14:paraId="241C661E" w14:textId="4D7D4632" w:rsidR="00112E92" w:rsidRPr="00BE6286" w:rsidRDefault="004D028C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cstheme="minorBidi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DCAF6C2" wp14:editId="06B61FF7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-504190</wp:posOffset>
                      </wp:positionV>
                      <wp:extent cx="2045970" cy="251460"/>
                      <wp:effectExtent l="0" t="0" r="11430" b="1524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8659E" w14:textId="72A51BB9" w:rsidR="006B2D70" w:rsidRPr="00BE6286" w:rsidRDefault="006B2D70" w:rsidP="004D028C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BIZ UD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２-</w:t>
                                  </w: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５　日常生活の記録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F6C2" id="正方形/長方形 14" o:spid="_x0000_s1045" style="position:absolute;left:0;text-align:left;margin-left:-6pt;margin-top:-39.7pt;width:161.1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">
                      <v:textbox inset="5.85pt,.7pt,5.85pt,.7pt">
                        <w:txbxContent>
                          <w:p w14:paraId="61A8659E" w14:textId="72A51BB9" w:rsidR="006B2D70" w:rsidRPr="00BE6286" w:rsidRDefault="006B2D70" w:rsidP="004D028C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</w:t>
                            </w: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５　日常生活の記録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45ED">
              <w:br w:type="page"/>
            </w:r>
            <w:r w:rsidR="00112E92"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項</w:t>
            </w:r>
            <w:r w:rsidR="00883788"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 xml:space="preserve">　　</w:t>
            </w:r>
            <w:r w:rsidR="00112E92"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目</w:t>
            </w:r>
          </w:p>
        </w:tc>
        <w:tc>
          <w:tcPr>
            <w:tcW w:w="7229" w:type="dxa"/>
            <w:vAlign w:val="center"/>
          </w:tcPr>
          <w:p w14:paraId="20FF9489" w14:textId="051C85AA" w:rsidR="00112E92" w:rsidRPr="00BE6286" w:rsidRDefault="00112E92" w:rsidP="00112E92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自由記述欄</w:t>
            </w:r>
          </w:p>
          <w:p w14:paraId="07F21042" w14:textId="46F1AEBB" w:rsidR="00112E92" w:rsidRPr="002159AF" w:rsidRDefault="00112E92" w:rsidP="00112E92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BIZ UDゴシック" w:hint="eastAsia"/>
                <w:sz w:val="18"/>
                <w:szCs w:val="18"/>
              </w:rPr>
              <w:t>（いつ頃できるようになったか？今、どのように行っているか？</w:t>
            </w:r>
          </w:p>
          <w:p w14:paraId="60343BBE" w14:textId="77777777" w:rsidR="00112E92" w:rsidRPr="002159AF" w:rsidRDefault="00112E92" w:rsidP="00112E92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18"/>
                <w:szCs w:val="18"/>
              </w:rPr>
            </w:pPr>
            <w:r w:rsidRPr="002159AF">
              <w:rPr>
                <w:rFonts w:ascii="UD デジタル 教科書体 N-R" w:eastAsia="UD デジタル 教科書体 N-R" w:hAnsi="BIZ UDゴシック" w:hint="eastAsia"/>
                <w:sz w:val="18"/>
                <w:szCs w:val="18"/>
              </w:rPr>
              <w:t>おうちや学校などで、どんな支援・工夫があればできるか？等）</w:t>
            </w:r>
          </w:p>
          <w:p w14:paraId="708641B8" w14:textId="0672FDEB" w:rsidR="002159AF" w:rsidRPr="00BE6286" w:rsidRDefault="002159AF" w:rsidP="00112E92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2159AF">
              <w:rPr>
                <w:rFonts w:ascii="UD デジタル 教科書体 N-R" w:eastAsia="UD デジタル 教科書体 N-R" w:hAnsi="BIZ UDゴシック" w:hint="eastAsia"/>
                <w:sz w:val="18"/>
                <w:szCs w:val="18"/>
              </w:rPr>
              <w:t>あてはまるものに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1384499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UD デジタル 教科書体 N-R" w:eastAsia="UD デジタル 教科書体 N-R" w:hAnsi="ＭＳ ゴシック" w:hint="eastAsia"/>
                    <w:sz w:val="20"/>
                  </w:rPr>
                  <w:sym w:font="Wingdings" w:char="F0FE"/>
                </w:r>
              </w:sdtContent>
            </w:sdt>
            <w:r w:rsidRPr="002159AF">
              <w:rPr>
                <w:rFonts w:ascii="UD デジタル 教科書体 N-R" w:eastAsia="UD デジタル 教科書体 N-R" w:hAnsi="BIZ UDゴシック" w:hint="eastAsia"/>
                <w:sz w:val="18"/>
                <w:szCs w:val="18"/>
              </w:rPr>
              <w:t>してください</w:t>
            </w:r>
          </w:p>
        </w:tc>
      </w:tr>
      <w:tr w:rsidR="0082439F" w:rsidRPr="00BE6286" w14:paraId="48D3DB35" w14:textId="77777777" w:rsidTr="00883788">
        <w:trPr>
          <w:trHeight w:hRule="exact" w:val="1705"/>
        </w:trPr>
        <w:tc>
          <w:tcPr>
            <w:tcW w:w="568" w:type="dxa"/>
            <w:vMerge w:val="restart"/>
            <w:textDirection w:val="tbRlV"/>
            <w:vAlign w:val="center"/>
          </w:tcPr>
          <w:p w14:paraId="5B12B35B" w14:textId="4C5732F7" w:rsidR="0082439F" w:rsidRPr="00BE6286" w:rsidRDefault="00883788" w:rsidP="00883788">
            <w:pPr>
              <w:ind w:left="113" w:right="113"/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生　　　　活</w:t>
            </w:r>
          </w:p>
          <w:p w14:paraId="410895B0" w14:textId="3A4DF091" w:rsidR="00883788" w:rsidRPr="00BE6286" w:rsidRDefault="00883788" w:rsidP="00883788">
            <w:pPr>
              <w:ind w:left="113" w:right="113"/>
              <w:jc w:val="left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01634AD2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衛生</w:t>
            </w:r>
          </w:p>
        </w:tc>
        <w:tc>
          <w:tcPr>
            <w:tcW w:w="1276" w:type="dxa"/>
            <w:vAlign w:val="center"/>
          </w:tcPr>
          <w:p w14:paraId="593A1183" w14:textId="677F013D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color w:val="FF0000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手を洗う</w:t>
            </w:r>
          </w:p>
        </w:tc>
        <w:tc>
          <w:tcPr>
            <w:tcW w:w="7229" w:type="dxa"/>
            <w:vAlign w:val="center"/>
          </w:tcPr>
          <w:p w14:paraId="23BEA369" w14:textId="06340914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手洗い石鹸を適切に使用でき</w:t>
            </w:r>
            <w:r w:rsidR="00FC7C0A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ますか（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533959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C7C0A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052A1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561866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C7C0A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638FC9C3" w14:textId="7544D0D0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アルコール消毒を使用でき</w:t>
            </w:r>
            <w:r w:rsidR="00FC7C0A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ますか</w:t>
            </w:r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99939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052A1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511490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1E3C16C8" w14:textId="4C15CCC9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5603A3CD" w14:textId="1F34F3E4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64AFDF91" w14:textId="65D43650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4A20A454" w14:textId="768BDD2B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614CFE82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61CCB2D1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FF0000"/>
                <w:sz w:val="20"/>
                <w:szCs w:val="18"/>
              </w:rPr>
            </w:pPr>
          </w:p>
          <w:p w14:paraId="04F4E3DB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FF0000"/>
                <w:sz w:val="20"/>
                <w:szCs w:val="18"/>
              </w:rPr>
            </w:pPr>
          </w:p>
          <w:p w14:paraId="41D5F990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FF0000"/>
                <w:sz w:val="20"/>
                <w:szCs w:val="18"/>
              </w:rPr>
            </w:pPr>
          </w:p>
        </w:tc>
      </w:tr>
      <w:tr w:rsidR="0082439F" w:rsidRPr="00BE6286" w14:paraId="1B901363" w14:textId="77777777" w:rsidTr="00F0196F">
        <w:trPr>
          <w:trHeight w:hRule="exact" w:val="1560"/>
        </w:trPr>
        <w:tc>
          <w:tcPr>
            <w:tcW w:w="568" w:type="dxa"/>
            <w:vMerge/>
            <w:vAlign w:val="center"/>
          </w:tcPr>
          <w:p w14:paraId="028D6E8D" w14:textId="29043483" w:rsidR="0082439F" w:rsidRPr="00BE6286" w:rsidRDefault="0082439F" w:rsidP="005F0C2E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06D6D917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52EDDE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身体を洗う</w:t>
            </w:r>
          </w:p>
        </w:tc>
        <w:tc>
          <w:tcPr>
            <w:tcW w:w="7229" w:type="dxa"/>
            <w:vAlign w:val="center"/>
          </w:tcPr>
          <w:p w14:paraId="28649545" w14:textId="7C98F8BC" w:rsidR="0097676D" w:rsidRPr="00BE6286" w:rsidRDefault="0097676D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一人で体を洗うことができます</w:t>
            </w:r>
            <w:r w:rsidR="00FC7C0A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か</w:t>
            </w: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7684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2159AF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363987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少しできる</w:t>
            </w:r>
            <w:r w:rsidR="002159AF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002182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7AEF3924" w14:textId="77777777" w:rsidR="003B0EC0" w:rsidRPr="00BE6286" w:rsidRDefault="003B0EC0" w:rsidP="003B0EC0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43517F04" w14:textId="5CEBF948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3259E91D" w14:textId="5515334C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3AF976DD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16B88E37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4134A44E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</w:tc>
      </w:tr>
      <w:tr w:rsidR="0082439F" w:rsidRPr="00BE6286" w14:paraId="198E50B1" w14:textId="77777777" w:rsidTr="00F0196F">
        <w:trPr>
          <w:trHeight w:hRule="exact" w:val="1275"/>
        </w:trPr>
        <w:tc>
          <w:tcPr>
            <w:tcW w:w="568" w:type="dxa"/>
            <w:vMerge/>
            <w:vAlign w:val="center"/>
          </w:tcPr>
          <w:p w14:paraId="014488A6" w14:textId="159936AD" w:rsidR="0082439F" w:rsidRPr="00BE6286" w:rsidRDefault="0082439F" w:rsidP="005F0C2E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3D3AE6F3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ADD49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歯磨き</w:t>
            </w:r>
          </w:p>
        </w:tc>
        <w:tc>
          <w:tcPr>
            <w:tcW w:w="7229" w:type="dxa"/>
            <w:vAlign w:val="center"/>
          </w:tcPr>
          <w:p w14:paraId="3AC50562" w14:textId="77777777" w:rsidR="0082439F" w:rsidRDefault="00AC6F0F" w:rsidP="00052A1B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一人で歯を磨けますか</w:t>
            </w:r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385841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052A1B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134717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少しできる</w:t>
            </w:r>
            <w:r w:rsidR="00052A1B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2087295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5B80B922" w14:textId="77777777" w:rsidR="00052A1B" w:rsidRDefault="00052A1B" w:rsidP="00052A1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  <w:p w14:paraId="018D3B97" w14:textId="77777777" w:rsidR="00052A1B" w:rsidRDefault="00052A1B" w:rsidP="00052A1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  <w:p w14:paraId="33247AF8" w14:textId="2233BF70" w:rsidR="00052A1B" w:rsidRPr="00BE6286" w:rsidRDefault="00052A1B" w:rsidP="00052A1B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</w:tr>
      <w:tr w:rsidR="0082439F" w:rsidRPr="00BE6286" w14:paraId="390F4919" w14:textId="77777777" w:rsidTr="00D52BF9">
        <w:trPr>
          <w:trHeight w:hRule="exact" w:val="1271"/>
        </w:trPr>
        <w:tc>
          <w:tcPr>
            <w:tcW w:w="568" w:type="dxa"/>
            <w:vMerge/>
            <w:vAlign w:val="center"/>
          </w:tcPr>
          <w:p w14:paraId="03BA4C8E" w14:textId="0825256C" w:rsidR="0082439F" w:rsidRPr="00BE6286" w:rsidRDefault="0082439F" w:rsidP="005F0C2E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1D17842F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33F19D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爪切り</w:t>
            </w:r>
          </w:p>
          <w:p w14:paraId="2A36B313" w14:textId="7E90A4F8" w:rsidR="00E468A6" w:rsidRPr="00BE6286" w:rsidRDefault="00E468A6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耳そうじ</w:t>
            </w:r>
          </w:p>
        </w:tc>
        <w:tc>
          <w:tcPr>
            <w:tcW w:w="7229" w:type="dxa"/>
            <w:vAlign w:val="center"/>
          </w:tcPr>
          <w:p w14:paraId="0F80BBFE" w14:textId="0F5B4E07" w:rsidR="0082439F" w:rsidRDefault="00E468A6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爪切りを</w:t>
            </w:r>
            <w:r w:rsidR="0082439F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怖がらずに行え</w:t>
            </w: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ますか</w:t>
            </w:r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845707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052A1B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21515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4E6142F6" w14:textId="77777777" w:rsidR="002159AF" w:rsidRPr="00052A1B" w:rsidRDefault="002159A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0709246E" w14:textId="77777777" w:rsidR="00D52BF9" w:rsidRDefault="00E468A6" w:rsidP="00052A1B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耳そうじを怖がらずにおこなえますか</w:t>
            </w:r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2040089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052A1B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471008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40C0A1E3" w14:textId="6F400B94" w:rsidR="009C4CB8" w:rsidRPr="00BE6286" w:rsidRDefault="009C4CB8" w:rsidP="00052A1B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82439F" w:rsidRPr="00BE6286" w14:paraId="21BFAC74" w14:textId="77777777" w:rsidTr="00F0196F">
        <w:trPr>
          <w:trHeight w:hRule="exact" w:val="1037"/>
        </w:trPr>
        <w:tc>
          <w:tcPr>
            <w:tcW w:w="568" w:type="dxa"/>
            <w:vMerge/>
            <w:vAlign w:val="center"/>
          </w:tcPr>
          <w:p w14:paraId="1A741070" w14:textId="650449B7" w:rsidR="0082439F" w:rsidRPr="00BE6286" w:rsidRDefault="0082439F" w:rsidP="005F0C2E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71A74FAF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A8D2DA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散髪</w:t>
            </w:r>
          </w:p>
        </w:tc>
        <w:tc>
          <w:tcPr>
            <w:tcW w:w="7229" w:type="dxa"/>
            <w:vAlign w:val="center"/>
          </w:tcPr>
          <w:p w14:paraId="301B8076" w14:textId="3B2B489B" w:rsidR="0097676D" w:rsidRPr="00BE6286" w:rsidRDefault="00E46E8A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散髪中、</w:t>
            </w:r>
            <w:r w:rsidR="0097676D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落ち着</w:t>
            </w:r>
            <w:r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いていることができ</w:t>
            </w:r>
            <w:r w:rsidR="0097676D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ますか</w:t>
            </w:r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（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-1686587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できる</w:t>
            </w:r>
            <w:r w:rsidR="00052A1B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664656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少しできる</w:t>
            </w:r>
            <w:r w:rsidR="00052A1B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ＭＳ ゴシック" w:hint="eastAsia"/>
                  <w:sz w:val="20"/>
                </w:rPr>
                <w:id w:val="103416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2A1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2A1B" w:rsidRPr="00BE6286">
              <w:rPr>
                <w:rFonts w:ascii="UD デジタル 教科書体 N-R" w:eastAsia="UD デジタル 教科書体 N-R" w:hAnsi="BIZ UDゴシック" w:hint="eastAsia"/>
                <w:color w:val="000000" w:themeColor="text1"/>
                <w:sz w:val="20"/>
                <w:szCs w:val="18"/>
              </w:rPr>
              <w:t>できない）</w:t>
            </w:r>
          </w:p>
          <w:p w14:paraId="2DCAE8B2" w14:textId="1CF8048B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5C4DB6F9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2C716525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  <w:p w14:paraId="15420B7E" w14:textId="77777777" w:rsidR="0082439F" w:rsidRPr="00BE6286" w:rsidRDefault="0082439F" w:rsidP="00FC7C0A">
            <w:pPr>
              <w:snapToGrid w:val="0"/>
              <w:rPr>
                <w:rFonts w:ascii="UD デジタル 教科書体 N-R" w:eastAsia="UD デジタル 教科書体 N-R" w:hAnsi="BIZ UDゴシック"/>
                <w:color w:val="000000" w:themeColor="text1"/>
                <w:sz w:val="20"/>
                <w:szCs w:val="18"/>
              </w:rPr>
            </w:pPr>
          </w:p>
        </w:tc>
      </w:tr>
      <w:tr w:rsidR="003877BB" w:rsidRPr="00BE6286" w14:paraId="5412F172" w14:textId="77777777" w:rsidTr="002159AF">
        <w:trPr>
          <w:trHeight w:hRule="exact" w:val="1656"/>
        </w:trPr>
        <w:tc>
          <w:tcPr>
            <w:tcW w:w="568" w:type="dxa"/>
            <w:vMerge/>
            <w:vAlign w:val="center"/>
          </w:tcPr>
          <w:p w14:paraId="5147A326" w14:textId="3D080C8E" w:rsidR="003877BB" w:rsidRPr="00BE6286" w:rsidRDefault="003877BB" w:rsidP="005F0C2E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2197035" w14:textId="70C66851" w:rsidR="003877BB" w:rsidRPr="00BE6286" w:rsidRDefault="003877BB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家事の</w:t>
            </w:r>
          </w:p>
          <w:p w14:paraId="04C65259" w14:textId="56E2B3D2" w:rsidR="003877BB" w:rsidRPr="00BE6286" w:rsidRDefault="003877BB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手伝い</w:t>
            </w:r>
          </w:p>
        </w:tc>
        <w:tc>
          <w:tcPr>
            <w:tcW w:w="7229" w:type="dxa"/>
            <w:vAlign w:val="center"/>
          </w:tcPr>
          <w:p w14:paraId="522E44D1" w14:textId="3BCA5AF1" w:rsidR="00947EEC" w:rsidRPr="00BE6286" w:rsidRDefault="00947EEC" w:rsidP="00FC7C0A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</w:tr>
      <w:tr w:rsidR="003877BB" w:rsidRPr="00BE6286" w14:paraId="1F85489C" w14:textId="77777777" w:rsidTr="002159AF">
        <w:trPr>
          <w:trHeight w:hRule="exact" w:val="1552"/>
        </w:trPr>
        <w:tc>
          <w:tcPr>
            <w:tcW w:w="568" w:type="dxa"/>
            <w:vMerge/>
            <w:vAlign w:val="center"/>
          </w:tcPr>
          <w:p w14:paraId="75C5955A" w14:textId="77777777" w:rsidR="003877BB" w:rsidRPr="00BE6286" w:rsidRDefault="003877BB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242AA5B" w14:textId="20CA0995" w:rsidR="003877BB" w:rsidRPr="00BE6286" w:rsidRDefault="003877BB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片づけ</w:t>
            </w:r>
          </w:p>
        </w:tc>
        <w:tc>
          <w:tcPr>
            <w:tcW w:w="7229" w:type="dxa"/>
            <w:vAlign w:val="center"/>
          </w:tcPr>
          <w:p w14:paraId="6C5F4FCC" w14:textId="77777777" w:rsidR="003877BB" w:rsidRPr="00BE6286" w:rsidRDefault="003877BB" w:rsidP="00FC7C0A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</w:tr>
      <w:tr w:rsidR="0082439F" w:rsidRPr="00BE6286" w14:paraId="4F383752" w14:textId="77777777" w:rsidTr="00B809CA">
        <w:trPr>
          <w:trHeight w:hRule="exact" w:val="993"/>
        </w:trPr>
        <w:tc>
          <w:tcPr>
            <w:tcW w:w="568" w:type="dxa"/>
            <w:vMerge/>
            <w:vAlign w:val="center"/>
          </w:tcPr>
          <w:p w14:paraId="573F5A1E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34711BBF" w14:textId="4F1E1C1F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買い物</w:t>
            </w:r>
          </w:p>
        </w:tc>
        <w:tc>
          <w:tcPr>
            <w:tcW w:w="1276" w:type="dxa"/>
            <w:vAlign w:val="center"/>
          </w:tcPr>
          <w:p w14:paraId="3341974F" w14:textId="77777777" w:rsidR="00DC7823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買い物に</w:t>
            </w:r>
          </w:p>
          <w:p w14:paraId="724248F9" w14:textId="2AA26676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行く</w:t>
            </w:r>
          </w:p>
        </w:tc>
        <w:tc>
          <w:tcPr>
            <w:tcW w:w="7229" w:type="dxa"/>
            <w:vAlign w:val="center"/>
          </w:tcPr>
          <w:p w14:paraId="73F66972" w14:textId="10539910" w:rsidR="0095552F" w:rsidRPr="00BE6286" w:rsidRDefault="0095552F" w:rsidP="00FC7C0A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</w:tr>
      <w:tr w:rsidR="0082439F" w:rsidRPr="00BE6286" w14:paraId="09E798C4" w14:textId="77777777" w:rsidTr="0095552F">
        <w:trPr>
          <w:trHeight w:hRule="exact" w:val="1284"/>
        </w:trPr>
        <w:tc>
          <w:tcPr>
            <w:tcW w:w="568" w:type="dxa"/>
            <w:vMerge/>
            <w:vAlign w:val="center"/>
          </w:tcPr>
          <w:p w14:paraId="3AAF16D6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6A0BE59C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7471A7" w14:textId="48B4BA59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欲しいものを選ぶ</w:t>
            </w:r>
          </w:p>
        </w:tc>
        <w:tc>
          <w:tcPr>
            <w:tcW w:w="7229" w:type="dxa"/>
            <w:vAlign w:val="center"/>
          </w:tcPr>
          <w:p w14:paraId="3F3907A8" w14:textId="56F7C84B" w:rsidR="0095552F" w:rsidRPr="00BE6286" w:rsidRDefault="0095552F" w:rsidP="00FC7C0A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</w:tr>
      <w:tr w:rsidR="0082439F" w:rsidRPr="00BE6286" w14:paraId="612FCFD8" w14:textId="77777777" w:rsidTr="0095552F">
        <w:trPr>
          <w:trHeight w:hRule="exact" w:val="1402"/>
        </w:trPr>
        <w:tc>
          <w:tcPr>
            <w:tcW w:w="568" w:type="dxa"/>
            <w:vMerge/>
            <w:vAlign w:val="center"/>
          </w:tcPr>
          <w:p w14:paraId="14DC5DCA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6506C5E7" w14:textId="77777777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D5D11C" w14:textId="77777777" w:rsidR="00DC7823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お金の</w:t>
            </w:r>
          </w:p>
          <w:p w14:paraId="4FE31F9C" w14:textId="76566E63" w:rsidR="0082439F" w:rsidRPr="00BE6286" w:rsidRDefault="0082439F" w:rsidP="00FC7C0A">
            <w:pPr>
              <w:jc w:val="center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  <w:r w:rsidRPr="00BE6286">
              <w:rPr>
                <w:rFonts w:ascii="UD デジタル 教科書体 N-R" w:eastAsia="UD デジタル 教科書体 N-R" w:hAnsi="BIZ UDゴシック" w:hint="eastAsia"/>
                <w:sz w:val="20"/>
                <w:szCs w:val="18"/>
              </w:rPr>
              <w:t>支払い</w:t>
            </w:r>
          </w:p>
        </w:tc>
        <w:tc>
          <w:tcPr>
            <w:tcW w:w="7229" w:type="dxa"/>
            <w:vAlign w:val="center"/>
          </w:tcPr>
          <w:p w14:paraId="574084B4" w14:textId="31E312B0" w:rsidR="0095552F" w:rsidRPr="00BE6286" w:rsidRDefault="0095552F" w:rsidP="00FC7C0A">
            <w:pPr>
              <w:snapToGrid w:val="0"/>
              <w:rPr>
                <w:rFonts w:ascii="UD デジタル 教科書体 N-R" w:eastAsia="UD デジタル 教科書体 N-R" w:hAnsi="BIZ UDゴシック"/>
                <w:sz w:val="2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7229"/>
      </w:tblGrid>
      <w:tr w:rsidR="00C763E1" w:rsidRPr="00BE6286" w14:paraId="7AA2887A" w14:textId="77777777" w:rsidTr="002159AF">
        <w:trPr>
          <w:trHeight w:hRule="exact" w:val="1144"/>
        </w:trPr>
        <w:tc>
          <w:tcPr>
            <w:tcW w:w="2689" w:type="dxa"/>
            <w:gridSpan w:val="3"/>
            <w:vAlign w:val="center"/>
          </w:tcPr>
          <w:p w14:paraId="6C35B792" w14:textId="1BCE4D1A" w:rsidR="00C763E1" w:rsidRPr="00BE6286" w:rsidRDefault="004D028C" w:rsidP="00790FA0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  <w:r w:rsidRPr="00BE6286">
              <w:rPr>
                <w:rFonts w:ascii="UD デジタル 教科書体 N-R" w:eastAsia="UD デジタル 教科書体 N-R" w:hAnsi="BIZ UDゴシック" w:cstheme="minorBidi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3F25D5F" wp14:editId="450DABCF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-529590</wp:posOffset>
                      </wp:positionV>
                      <wp:extent cx="2045970" cy="251460"/>
                      <wp:effectExtent l="0" t="0" r="11430" b="1524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9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433C6" w14:textId="352849C0" w:rsidR="006B2D70" w:rsidRPr="00BE6286" w:rsidRDefault="006B2D70" w:rsidP="004D028C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BIZ UD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２-</w:t>
                                  </w:r>
                                  <w:r>
                                    <w:rPr>
                                      <w:rFonts w:ascii="UD デジタル 教科書体 N-R" w:eastAsia="UD デジタル 教科書体 N-R" w:hAnsi="BIZ UDゴシック" w:hint="eastAsia"/>
                                      <w:b/>
                                      <w:sz w:val="28"/>
                                    </w:rPr>
                                    <w:t>６　日常生活の記録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5D5F" id="正方形/長方形 15" o:spid="_x0000_s1046" style="position:absolute;left:0;text-align:left;margin-left:-5.65pt;margin-top:-41.7pt;width:161.1pt;height:19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">
                      <v:textbox inset="5.85pt,.7pt,5.85pt,.7pt">
                        <w:txbxContent>
                          <w:p w14:paraId="6E3433C6" w14:textId="352849C0" w:rsidR="006B2D70" w:rsidRPr="00BE6286" w:rsidRDefault="006B2D70" w:rsidP="004D028C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</w:t>
                            </w: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６　日常生活の記録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763E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項</w:t>
            </w:r>
            <w:r w:rsidR="0095552F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</w:t>
            </w:r>
            <w:r w:rsidR="00C763E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目</w:t>
            </w:r>
          </w:p>
        </w:tc>
        <w:tc>
          <w:tcPr>
            <w:tcW w:w="7229" w:type="dxa"/>
          </w:tcPr>
          <w:p w14:paraId="216DC66D" w14:textId="62ADC657" w:rsidR="00C763E1" w:rsidRPr="00BE6286" w:rsidRDefault="00C763E1" w:rsidP="00790FA0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自由記述欄</w:t>
            </w:r>
          </w:p>
          <w:p w14:paraId="0B61F7FA" w14:textId="2617C8D5" w:rsidR="00C763E1" w:rsidRPr="00BE6286" w:rsidRDefault="00C763E1" w:rsidP="00790FA0">
            <w:pPr>
              <w:snapToGrid w:val="0"/>
              <w:jc w:val="center"/>
              <w:rPr>
                <w:rFonts w:ascii="UD デジタル 教科書体 N-R" w:eastAsia="UD デジタル 教科書体 N-R" w:hAnsi="ＭＳ ゴシック"/>
                <w:sz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8"/>
              </w:rPr>
              <w:t>（いつ頃できるようになったか？今、どのように行ってい</w:t>
            </w:r>
            <w:r w:rsidR="00B14B26" w:rsidRPr="00BE6286">
              <w:rPr>
                <w:rFonts w:ascii="UD デジタル 教科書体 N-R" w:eastAsia="UD デジタル 教科書体 N-R" w:hAnsi="ＭＳ ゴシック" w:hint="eastAsia"/>
                <w:sz w:val="18"/>
              </w:rPr>
              <w:t>る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18"/>
              </w:rPr>
              <w:t>か？</w:t>
            </w:r>
          </w:p>
          <w:p w14:paraId="0E7467CE" w14:textId="77777777" w:rsidR="00C763E1" w:rsidRDefault="00C763E1" w:rsidP="00790FA0">
            <w:pPr>
              <w:snapToGrid w:val="0"/>
              <w:ind w:firstLineChars="100" w:firstLine="180"/>
              <w:jc w:val="center"/>
              <w:rPr>
                <w:rFonts w:ascii="UD デジタル 教科書体 N-R" w:eastAsia="UD デジタル 教科書体 N-R" w:hAnsi="ＭＳ ゴシック"/>
                <w:sz w:val="18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18"/>
              </w:rPr>
              <w:t>おうちや学校などで、どんな支援・工夫があればできるか？等）</w:t>
            </w:r>
          </w:p>
          <w:p w14:paraId="4872E406" w14:textId="6026A80A" w:rsidR="002159AF" w:rsidRPr="00BE6286" w:rsidRDefault="002159AF" w:rsidP="00790FA0">
            <w:pPr>
              <w:snapToGrid w:val="0"/>
              <w:ind w:firstLineChars="100" w:firstLine="180"/>
              <w:jc w:val="center"/>
              <w:rPr>
                <w:rFonts w:ascii="UD デジタル 教科書体 N-R" w:eastAsia="UD デジタル 教科書体 N-R" w:hAnsi="ＭＳ ゴシック"/>
                <w:sz w:val="16"/>
              </w:rPr>
            </w:pPr>
            <w:r w:rsidRPr="002159AF">
              <w:rPr>
                <w:rFonts w:ascii="UD デジタル 教科書体 N-R" w:eastAsia="UD デジタル 教科書体 N-R" w:hAnsi="ＭＳ ゴシック" w:hint="eastAsia"/>
                <w:sz w:val="18"/>
              </w:rPr>
              <w:t>あてはまるものに</w:t>
            </w:r>
            <w:r w:rsidRPr="002159AF">
              <w:rPr>
                <w:rFonts w:ascii="UD デジタル 教科書体 N-R" w:eastAsia="UD デジタル 教科書体 N-R" w:hAnsi="ＭＳ ゴシック"/>
                <w:sz w:val="18"/>
              </w:rPr>
              <w:t>☑</w:t>
            </w:r>
            <w:r w:rsidRPr="002159AF">
              <w:rPr>
                <w:rFonts w:ascii="UD デジタル 教科書体 N-R" w:eastAsia="UD デジタル 教科書体 N-R" w:hAnsi="ＭＳ ゴシック" w:hint="eastAsia"/>
                <w:sz w:val="18"/>
              </w:rPr>
              <w:t>してください</w:t>
            </w:r>
          </w:p>
        </w:tc>
      </w:tr>
      <w:tr w:rsidR="005F0C2E" w:rsidRPr="00BE6286" w14:paraId="7AAAA87F" w14:textId="77777777" w:rsidTr="00790FA0">
        <w:trPr>
          <w:trHeight w:hRule="exact" w:val="1077"/>
        </w:trPr>
        <w:tc>
          <w:tcPr>
            <w:tcW w:w="562" w:type="dxa"/>
            <w:vMerge w:val="restart"/>
            <w:vAlign w:val="center"/>
          </w:tcPr>
          <w:p w14:paraId="39EC5575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</w:rPr>
              <w:t>概念理解</w:t>
            </w:r>
          </w:p>
          <w:p w14:paraId="485AA967" w14:textId="41822C5A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21C2A3" w14:textId="77777777" w:rsidR="005F0C2E" w:rsidRPr="00BE6286" w:rsidRDefault="005F0C2E" w:rsidP="00790FA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  <w:p w14:paraId="7F34C878" w14:textId="43B61E98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文字</w:t>
            </w:r>
          </w:p>
        </w:tc>
        <w:tc>
          <w:tcPr>
            <w:tcW w:w="1276" w:type="dxa"/>
            <w:vAlign w:val="center"/>
          </w:tcPr>
          <w:p w14:paraId="26FB9AF5" w14:textId="7DC42EB4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自分の名前を書く</w:t>
            </w:r>
          </w:p>
        </w:tc>
        <w:tc>
          <w:tcPr>
            <w:tcW w:w="7229" w:type="dxa"/>
            <w:vAlign w:val="center"/>
          </w:tcPr>
          <w:p w14:paraId="27FB9C5F" w14:textId="27AC65E8" w:rsidR="005F0C2E" w:rsidRPr="00BE6286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</w:tc>
      </w:tr>
      <w:tr w:rsidR="005F0C2E" w:rsidRPr="00BE6286" w14:paraId="136BDE62" w14:textId="77777777" w:rsidTr="00790FA0">
        <w:trPr>
          <w:trHeight w:hRule="exact" w:val="1077"/>
        </w:trPr>
        <w:tc>
          <w:tcPr>
            <w:tcW w:w="562" w:type="dxa"/>
            <w:vMerge/>
            <w:vAlign w:val="center"/>
          </w:tcPr>
          <w:p w14:paraId="000F14FD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5DA4E355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22147" w14:textId="792FDCFF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簡単な読み書き</w:t>
            </w:r>
          </w:p>
        </w:tc>
        <w:tc>
          <w:tcPr>
            <w:tcW w:w="7229" w:type="dxa"/>
            <w:vAlign w:val="center"/>
          </w:tcPr>
          <w:p w14:paraId="4382FE8A" w14:textId="77777777" w:rsidR="005F0C2E" w:rsidRPr="00BE6286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8"/>
                <w:szCs w:val="16"/>
              </w:rPr>
            </w:pPr>
          </w:p>
        </w:tc>
      </w:tr>
      <w:tr w:rsidR="005F0C2E" w:rsidRPr="00BE6286" w14:paraId="40624137" w14:textId="77777777" w:rsidTr="00790FA0">
        <w:trPr>
          <w:trHeight w:hRule="exact" w:val="1077"/>
        </w:trPr>
        <w:tc>
          <w:tcPr>
            <w:tcW w:w="562" w:type="dxa"/>
            <w:vMerge/>
            <w:vAlign w:val="center"/>
          </w:tcPr>
          <w:p w14:paraId="6D64D43E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24EDDD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時間</w:t>
            </w:r>
          </w:p>
          <w:p w14:paraId="502F2E48" w14:textId="503E969D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0F5F64" w14:textId="1E6B75C3" w:rsidR="005F0C2E" w:rsidRPr="00BE6286" w:rsidRDefault="005F0C2E" w:rsidP="00790FA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日課の理解</w:t>
            </w:r>
          </w:p>
        </w:tc>
        <w:tc>
          <w:tcPr>
            <w:tcW w:w="7229" w:type="dxa"/>
            <w:vAlign w:val="center"/>
          </w:tcPr>
          <w:p w14:paraId="11CB5400" w14:textId="231C0A6A" w:rsidR="006E65F5" w:rsidRPr="00BE6286" w:rsidRDefault="006E65F5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</w:tc>
      </w:tr>
      <w:tr w:rsidR="005F0C2E" w:rsidRPr="00BE6286" w14:paraId="058B1132" w14:textId="77777777" w:rsidTr="002159AF">
        <w:trPr>
          <w:trHeight w:hRule="exact" w:val="879"/>
        </w:trPr>
        <w:tc>
          <w:tcPr>
            <w:tcW w:w="562" w:type="dxa"/>
            <w:vMerge/>
            <w:vAlign w:val="center"/>
          </w:tcPr>
          <w:p w14:paraId="1C98FD54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343B317E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E68E88" w14:textId="5CA03170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時計の理解</w:t>
            </w:r>
          </w:p>
        </w:tc>
        <w:tc>
          <w:tcPr>
            <w:tcW w:w="7229" w:type="dxa"/>
            <w:vAlign w:val="center"/>
          </w:tcPr>
          <w:p w14:paraId="4F583236" w14:textId="77777777" w:rsidR="005F0C2E" w:rsidRPr="00BE6286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</w:tc>
      </w:tr>
      <w:tr w:rsidR="005F0C2E" w:rsidRPr="00BE6286" w14:paraId="6F7D4265" w14:textId="77777777" w:rsidTr="002159AF">
        <w:trPr>
          <w:trHeight w:hRule="exact" w:val="1133"/>
        </w:trPr>
        <w:tc>
          <w:tcPr>
            <w:tcW w:w="562" w:type="dxa"/>
            <w:vMerge/>
            <w:vAlign w:val="center"/>
          </w:tcPr>
          <w:p w14:paraId="431F5AE5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24EED1B8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F0411A" w14:textId="7D37A382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見通しを持った行動</w:t>
            </w:r>
          </w:p>
        </w:tc>
        <w:tc>
          <w:tcPr>
            <w:tcW w:w="7229" w:type="dxa"/>
            <w:vAlign w:val="center"/>
          </w:tcPr>
          <w:p w14:paraId="70EA67C2" w14:textId="77777777" w:rsidR="005F0C2E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  <w:p w14:paraId="46625745" w14:textId="77777777" w:rsidR="002159AF" w:rsidRDefault="002159AF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  <w:p w14:paraId="29A35B2A" w14:textId="77777777" w:rsidR="002159AF" w:rsidRDefault="002159AF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  <w:p w14:paraId="74096D65" w14:textId="77777777" w:rsidR="002159AF" w:rsidRDefault="002159AF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  <w:p w14:paraId="058C8F5B" w14:textId="77777777" w:rsidR="002159AF" w:rsidRDefault="002159AF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  <w:p w14:paraId="1846CEEE" w14:textId="28B6BD65" w:rsidR="002159AF" w:rsidRPr="00BE6286" w:rsidRDefault="002159AF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</w:tc>
      </w:tr>
      <w:tr w:rsidR="005F0C2E" w:rsidRPr="00BE6286" w14:paraId="7BDD6841" w14:textId="77777777" w:rsidTr="00790FA0">
        <w:trPr>
          <w:trHeight w:hRule="exact" w:val="851"/>
        </w:trPr>
        <w:tc>
          <w:tcPr>
            <w:tcW w:w="562" w:type="dxa"/>
            <w:vMerge/>
            <w:vAlign w:val="center"/>
          </w:tcPr>
          <w:p w14:paraId="336916E7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A05948" w14:textId="59F32CA5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数</w:t>
            </w:r>
          </w:p>
        </w:tc>
        <w:tc>
          <w:tcPr>
            <w:tcW w:w="1276" w:type="dxa"/>
            <w:vAlign w:val="center"/>
          </w:tcPr>
          <w:p w14:paraId="5F8E164A" w14:textId="2931378A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概念</w:t>
            </w:r>
          </w:p>
        </w:tc>
        <w:tc>
          <w:tcPr>
            <w:tcW w:w="7229" w:type="dxa"/>
            <w:vAlign w:val="center"/>
          </w:tcPr>
          <w:p w14:paraId="682C058A" w14:textId="77777777" w:rsidR="005F0C2E" w:rsidRPr="00BE6286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8"/>
                <w:szCs w:val="16"/>
              </w:rPr>
            </w:pPr>
          </w:p>
        </w:tc>
      </w:tr>
      <w:tr w:rsidR="005F0C2E" w:rsidRPr="00BE6286" w14:paraId="516D89BD" w14:textId="77777777" w:rsidTr="00790FA0">
        <w:trPr>
          <w:trHeight w:hRule="exact" w:val="851"/>
        </w:trPr>
        <w:tc>
          <w:tcPr>
            <w:tcW w:w="562" w:type="dxa"/>
            <w:vMerge/>
            <w:vAlign w:val="center"/>
          </w:tcPr>
          <w:p w14:paraId="77F57FBE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20329F3A" w14:textId="77777777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1276" w:type="dxa"/>
            <w:vAlign w:val="center"/>
          </w:tcPr>
          <w:p w14:paraId="511329A5" w14:textId="0C650D5E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簡単な計算ができる</w:t>
            </w:r>
          </w:p>
        </w:tc>
        <w:tc>
          <w:tcPr>
            <w:tcW w:w="7229" w:type="dxa"/>
            <w:vAlign w:val="center"/>
          </w:tcPr>
          <w:p w14:paraId="38D4A93E" w14:textId="77777777" w:rsidR="005F0C2E" w:rsidRPr="00BE6286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sz w:val="16"/>
                <w:szCs w:val="16"/>
              </w:rPr>
            </w:pPr>
          </w:p>
        </w:tc>
      </w:tr>
      <w:tr w:rsidR="005F0C2E" w:rsidRPr="00BE6286" w14:paraId="3542BBEA" w14:textId="77777777" w:rsidTr="005A0F2C">
        <w:trPr>
          <w:trHeight w:hRule="exact" w:val="667"/>
        </w:trPr>
        <w:tc>
          <w:tcPr>
            <w:tcW w:w="562" w:type="dxa"/>
            <w:vMerge w:val="restart"/>
            <w:textDirection w:val="tbRlV"/>
            <w:vAlign w:val="center"/>
          </w:tcPr>
          <w:p w14:paraId="6400E6D6" w14:textId="59354A92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移</w:t>
            </w:r>
            <w:r w:rsidR="0095552F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動</w:t>
            </w:r>
          </w:p>
          <w:p w14:paraId="7249E5CF" w14:textId="2335DA35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022159" w14:textId="5EBB19C4" w:rsidR="005F0C2E" w:rsidRPr="00BE6286" w:rsidRDefault="005F0C2E" w:rsidP="00790FA0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外出</w:t>
            </w:r>
          </w:p>
        </w:tc>
        <w:tc>
          <w:tcPr>
            <w:tcW w:w="1276" w:type="dxa"/>
            <w:vAlign w:val="center"/>
          </w:tcPr>
          <w:p w14:paraId="24C62395" w14:textId="1FA5ED22" w:rsidR="005F0C2E" w:rsidRPr="00BE6286" w:rsidRDefault="0068744C" w:rsidP="0068744C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移動方法</w:t>
            </w:r>
          </w:p>
        </w:tc>
        <w:tc>
          <w:tcPr>
            <w:tcW w:w="7229" w:type="dxa"/>
          </w:tcPr>
          <w:p w14:paraId="4881C3D6" w14:textId="0F3AB78A" w:rsidR="005F0C2E" w:rsidRPr="00BE6286" w:rsidRDefault="005F0C2E" w:rsidP="00790FA0">
            <w:pPr>
              <w:snapToGrid w:val="0"/>
              <w:rPr>
                <w:rFonts w:ascii="UD デジタル 教科書体 N-R" w:eastAsia="UD デジタル 教科書体 N-R" w:hAnsi="ＭＳ ゴシック"/>
                <w:color w:val="FF0000"/>
                <w:sz w:val="18"/>
                <w:szCs w:val="16"/>
              </w:rPr>
            </w:pPr>
          </w:p>
        </w:tc>
      </w:tr>
      <w:tr w:rsidR="0068744C" w:rsidRPr="00BE6286" w14:paraId="14B2A31D" w14:textId="77777777" w:rsidTr="00931611">
        <w:trPr>
          <w:trHeight w:hRule="exact" w:val="895"/>
        </w:trPr>
        <w:tc>
          <w:tcPr>
            <w:tcW w:w="562" w:type="dxa"/>
            <w:vMerge/>
            <w:textDirection w:val="tbRlV"/>
            <w:vAlign w:val="center"/>
          </w:tcPr>
          <w:p w14:paraId="320D20E9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B44D2E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1C2F0" w14:textId="2DBF5C85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慣れた場所</w:t>
            </w:r>
          </w:p>
        </w:tc>
        <w:tc>
          <w:tcPr>
            <w:tcW w:w="7229" w:type="dxa"/>
          </w:tcPr>
          <w:p w14:paraId="1AA05A3D" w14:textId="77777777" w:rsidR="0068744C" w:rsidRPr="00BE6286" w:rsidRDefault="0068744C" w:rsidP="0068744C">
            <w:pPr>
              <w:snapToGrid w:val="0"/>
              <w:rPr>
                <w:rFonts w:ascii="UD デジタル 教科書体 N-R" w:eastAsia="UD デジタル 教科書体 N-R" w:hAnsi="ＭＳ ゴシック"/>
                <w:sz w:val="18"/>
                <w:szCs w:val="16"/>
              </w:rPr>
            </w:pPr>
          </w:p>
        </w:tc>
      </w:tr>
      <w:tr w:rsidR="0068744C" w:rsidRPr="00BE6286" w14:paraId="482162A7" w14:textId="77777777" w:rsidTr="00B809CA">
        <w:trPr>
          <w:trHeight w:hRule="exact" w:val="1139"/>
        </w:trPr>
        <w:tc>
          <w:tcPr>
            <w:tcW w:w="562" w:type="dxa"/>
            <w:vMerge/>
            <w:vAlign w:val="center"/>
          </w:tcPr>
          <w:p w14:paraId="5C2FCB4F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30978498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B393D8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初めての</w:t>
            </w:r>
          </w:p>
          <w:p w14:paraId="3FC68E77" w14:textId="56FB95ED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場所</w:t>
            </w:r>
          </w:p>
        </w:tc>
        <w:tc>
          <w:tcPr>
            <w:tcW w:w="7229" w:type="dxa"/>
          </w:tcPr>
          <w:p w14:paraId="5F33250E" w14:textId="67003D40" w:rsidR="0068744C" w:rsidRPr="00BE6286" w:rsidRDefault="0068744C" w:rsidP="0068744C">
            <w:pPr>
              <w:snapToGrid w:val="0"/>
              <w:rPr>
                <w:rFonts w:ascii="UD デジタル 教科書体 N-R" w:eastAsia="UD デジタル 教科書体 N-R" w:hAnsi="ＭＳ ゴシック"/>
                <w:color w:val="000000" w:themeColor="text1"/>
                <w:sz w:val="20"/>
                <w:szCs w:val="16"/>
              </w:rPr>
            </w:pPr>
          </w:p>
        </w:tc>
      </w:tr>
      <w:tr w:rsidR="0068744C" w:rsidRPr="00BE6286" w14:paraId="603DE980" w14:textId="77777777" w:rsidTr="00790FA0">
        <w:trPr>
          <w:trHeight w:hRule="exact" w:val="1134"/>
        </w:trPr>
        <w:tc>
          <w:tcPr>
            <w:tcW w:w="562" w:type="dxa"/>
            <w:vMerge/>
            <w:vAlign w:val="center"/>
          </w:tcPr>
          <w:p w14:paraId="43D26EF8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7AF7F2D0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2B03C9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公共交通機関の利用</w:t>
            </w:r>
          </w:p>
        </w:tc>
        <w:tc>
          <w:tcPr>
            <w:tcW w:w="7229" w:type="dxa"/>
            <w:vAlign w:val="center"/>
          </w:tcPr>
          <w:p w14:paraId="47DF654C" w14:textId="77777777" w:rsidR="0068744C" w:rsidRPr="00BE6286" w:rsidRDefault="0068744C" w:rsidP="0068744C">
            <w:pPr>
              <w:snapToGrid w:val="0"/>
              <w:rPr>
                <w:rFonts w:ascii="UD デジタル 教科書体 N-R" w:eastAsia="UD デジタル 教科書体 N-R" w:hAnsi="ＭＳ ゴシック"/>
                <w:color w:val="000000" w:themeColor="text1"/>
                <w:sz w:val="18"/>
                <w:szCs w:val="16"/>
              </w:rPr>
            </w:pPr>
          </w:p>
        </w:tc>
      </w:tr>
      <w:tr w:rsidR="0068744C" w:rsidRPr="00BE6286" w14:paraId="4B9F4640" w14:textId="77777777" w:rsidTr="00B809CA">
        <w:trPr>
          <w:trHeight w:hRule="exact" w:val="1287"/>
        </w:trPr>
        <w:tc>
          <w:tcPr>
            <w:tcW w:w="562" w:type="dxa"/>
            <w:vMerge/>
            <w:vAlign w:val="center"/>
          </w:tcPr>
          <w:p w14:paraId="4233CBFC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255F62" w14:textId="0FDA70F9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危険</w:t>
            </w:r>
          </w:p>
          <w:p w14:paraId="2CC90E77" w14:textId="5C3C2A16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認識</w:t>
            </w:r>
          </w:p>
          <w:p w14:paraId="383CB93B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・</w:t>
            </w:r>
          </w:p>
          <w:p w14:paraId="0C9AE9A6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安全</w:t>
            </w:r>
          </w:p>
          <w:p w14:paraId="2E023749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理解</w:t>
            </w:r>
          </w:p>
        </w:tc>
        <w:tc>
          <w:tcPr>
            <w:tcW w:w="1276" w:type="dxa"/>
            <w:vAlign w:val="center"/>
          </w:tcPr>
          <w:p w14:paraId="260FA4EB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歩道・車道の理解</w:t>
            </w:r>
          </w:p>
        </w:tc>
        <w:tc>
          <w:tcPr>
            <w:tcW w:w="7229" w:type="dxa"/>
            <w:vAlign w:val="center"/>
          </w:tcPr>
          <w:p w14:paraId="5E6B0B59" w14:textId="2A2E4087" w:rsidR="0068744C" w:rsidRPr="00BE6286" w:rsidRDefault="0068744C" w:rsidP="0068744C">
            <w:pPr>
              <w:snapToGrid w:val="0"/>
              <w:rPr>
                <w:rFonts w:ascii="UD デジタル 教科書体 N-R" w:eastAsia="UD デジタル 教科書体 N-R" w:hAnsi="ＭＳ ゴシック"/>
                <w:sz w:val="18"/>
                <w:szCs w:val="16"/>
              </w:rPr>
            </w:pPr>
          </w:p>
        </w:tc>
      </w:tr>
      <w:tr w:rsidR="0068744C" w:rsidRPr="00BE6286" w14:paraId="27DD2C84" w14:textId="77777777" w:rsidTr="00790FA0">
        <w:trPr>
          <w:trHeight w:hRule="exact" w:val="1414"/>
        </w:trPr>
        <w:tc>
          <w:tcPr>
            <w:tcW w:w="562" w:type="dxa"/>
            <w:vMerge/>
            <w:vAlign w:val="center"/>
          </w:tcPr>
          <w:p w14:paraId="3856D4D3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762F78BE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1276" w:type="dxa"/>
            <w:vAlign w:val="center"/>
          </w:tcPr>
          <w:p w14:paraId="163805EA" w14:textId="77777777" w:rsidR="0068744C" w:rsidRPr="00BE6286" w:rsidRDefault="0068744C" w:rsidP="0068744C">
            <w:pPr>
              <w:jc w:val="center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信号や標識の理解</w:t>
            </w:r>
          </w:p>
        </w:tc>
        <w:tc>
          <w:tcPr>
            <w:tcW w:w="7229" w:type="dxa"/>
            <w:vAlign w:val="center"/>
          </w:tcPr>
          <w:p w14:paraId="7DC91FFD" w14:textId="7B69639A" w:rsidR="0068744C" w:rsidRPr="00BE6286" w:rsidRDefault="0068744C" w:rsidP="0068744C">
            <w:pPr>
              <w:snapToGrid w:val="0"/>
              <w:rPr>
                <w:rFonts w:ascii="UD デジタル 教科書体 N-R" w:eastAsia="UD デジタル 教科書体 N-R" w:hAnsi="ＭＳ ゴシック"/>
                <w:sz w:val="18"/>
                <w:szCs w:val="16"/>
              </w:rPr>
            </w:pPr>
          </w:p>
        </w:tc>
      </w:tr>
    </w:tbl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9026"/>
      </w:tblGrid>
      <w:tr w:rsidR="003001FA" w:rsidRPr="00BE6286" w14:paraId="75982FF7" w14:textId="77777777" w:rsidTr="002F58FE">
        <w:trPr>
          <w:cantSplit/>
          <w:trHeight w:val="14450"/>
        </w:trPr>
        <w:tc>
          <w:tcPr>
            <w:tcW w:w="942" w:type="dxa"/>
            <w:textDirection w:val="tbRlV"/>
          </w:tcPr>
          <w:p w14:paraId="6C0BA2C0" w14:textId="29EB9699" w:rsidR="003001FA" w:rsidRPr="00BE6286" w:rsidRDefault="003001FA" w:rsidP="0095552F">
            <w:pPr>
              <w:ind w:left="113" w:right="113"/>
              <w:jc w:val="center"/>
              <w:rPr>
                <w:rFonts w:ascii="UD デジタル 教科書体 N-R" w:eastAsia="UD デジタル 教科書体 N-R" w:hAnsi="ＭＳ ゴシック"/>
                <w:sz w:val="24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>特</w:t>
            </w:r>
            <w:r w:rsidR="0095552F"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>記</w:t>
            </w:r>
            <w:r w:rsidR="0095552F"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>事</w:t>
            </w:r>
            <w:r w:rsidR="0095552F"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 xml:space="preserve">　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4"/>
              </w:rPr>
              <w:t>項</w:t>
            </w:r>
          </w:p>
          <w:p w14:paraId="340995B3" w14:textId="74C31D6F" w:rsidR="003001FA" w:rsidRPr="00BE6286" w:rsidRDefault="003001FA" w:rsidP="0095552F">
            <w:pPr>
              <w:ind w:left="113" w:right="113"/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  <w:tc>
          <w:tcPr>
            <w:tcW w:w="9026" w:type="dxa"/>
          </w:tcPr>
          <w:p w14:paraId="493D82F7" w14:textId="0390E3E4" w:rsidR="00AD3E11" w:rsidRPr="00BE6286" w:rsidRDefault="003001FA" w:rsidP="00393974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（例</w:t>
            </w:r>
            <w:r w:rsidR="00E468A6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；こだわり・接し方・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栄養・可動域・歩行</w:t>
            </w:r>
            <w:r w:rsidR="003877BB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・本人の得意なこと・苦手なことに関すること</w:t>
            </w:r>
            <w:r w:rsidR="00AD3E11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、</w:t>
            </w:r>
          </w:p>
          <w:p w14:paraId="655DE003" w14:textId="205F70D9" w:rsidR="003001FA" w:rsidRPr="00BE6286" w:rsidRDefault="00AD3E11" w:rsidP="00393974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そのほか普段の生活で気になること</w:t>
            </w:r>
            <w:r w:rsidR="003001FA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など</w:t>
            </w:r>
            <w:r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、自由に記載をしてください</w:t>
            </w:r>
            <w:r w:rsidR="00E468A6" w:rsidRPr="00BE6286">
              <w:rPr>
                <w:rFonts w:ascii="UD デジタル 教科書体 N-R" w:eastAsia="UD デジタル 教科書体 N-R" w:hAnsi="ＭＳ ゴシック" w:hint="eastAsia"/>
                <w:sz w:val="20"/>
              </w:rPr>
              <w:t>）</w:t>
            </w:r>
          </w:p>
          <w:p w14:paraId="261EBB89" w14:textId="45806A60" w:rsidR="003001FA" w:rsidRPr="00BE6286" w:rsidRDefault="003001FA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26033E07" w14:textId="656F4C03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79C3F524" w14:textId="7DD07B16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3A0591FF" w14:textId="61BB37F3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676FA5E8" w14:textId="553B460D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50FFBF3D" w14:textId="7E5867F7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209962A6" w14:textId="376A2DC8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7F6B2353" w14:textId="4C3726E8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7ADC6094" w14:textId="737206D9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787DA10C" w14:textId="0698510F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1C6A5E21" w14:textId="37A9DBE0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0A64E995" w14:textId="5C61BE5C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2CD0C955" w14:textId="60C889A9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0855F2B0" w14:textId="644BF8B1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51908554" w14:textId="3057B7FD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303A41E6" w14:textId="45FED7FD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5CB0F108" w14:textId="0B1B9DDF" w:rsidR="0095552F" w:rsidRPr="00BE6286" w:rsidRDefault="0095552F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  <w:p w14:paraId="6EC0CD7D" w14:textId="447A25B2" w:rsidR="003001FA" w:rsidRPr="00BE6286" w:rsidRDefault="003001FA" w:rsidP="00393974">
            <w:pPr>
              <w:rPr>
                <w:rFonts w:ascii="UD デジタル 教科書体 N-R" w:eastAsia="UD デジタル 教科書体 N-R" w:hAnsi="ＭＳ ゴシック"/>
                <w:sz w:val="24"/>
              </w:rPr>
            </w:pPr>
          </w:p>
        </w:tc>
      </w:tr>
    </w:tbl>
    <w:p w14:paraId="5F2BCCB9" w14:textId="5DFB36BD" w:rsidR="00F12D89" w:rsidRPr="00DA0599" w:rsidRDefault="002F58FE" w:rsidP="00931611">
      <w:pPr>
        <w:rPr>
          <w:rFonts w:ascii="BIZ UDゴシック" w:eastAsia="BIZ UDゴシック" w:hAnsi="BIZ UDゴシック"/>
          <w:sz w:val="18"/>
          <w:szCs w:val="18"/>
        </w:rPr>
      </w:pPr>
      <w:r w:rsidRPr="004D028C">
        <w:rPr>
          <w:rFonts w:ascii="UD デジタル 教科書体 N-R" w:eastAsia="UD デジタル 教科書体 N-R" w:hAnsi="BIZ UDゴシック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B52F0B" wp14:editId="17D6AB38">
                <wp:simplePos x="0" y="0"/>
                <wp:positionH relativeFrom="margin">
                  <wp:align>left</wp:align>
                </wp:positionH>
                <wp:positionV relativeFrom="paragraph">
                  <wp:posOffset>-9435278</wp:posOffset>
                </wp:positionV>
                <wp:extent cx="2046083" cy="252000"/>
                <wp:effectExtent l="0" t="0" r="11430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083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5875" w14:textId="36E1F1DC" w:rsidR="006B2D70" w:rsidRPr="00BE6286" w:rsidRDefault="006B2D70" w:rsidP="004D028C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２-</w:t>
                            </w:r>
                            <w:r>
                              <w:rPr>
                                <w:rFonts w:ascii="UD デジタル 教科書体 N-R" w:eastAsia="UD デジタル 教科書体 N-R" w:hAnsi="BIZ UDゴシック" w:hint="eastAsia"/>
                                <w:b/>
                                <w:sz w:val="28"/>
                              </w:rPr>
                              <w:t>７　日常生活の記録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2F0B" id="正方形/長方形 18" o:spid="_x0000_s1047" style="position:absolute;left:0;text-align:left;margin-left:0;margin-top:-742.95pt;width:161.1pt;height:19.8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">
                <v:textbox inset="5.85pt,.7pt,5.85pt,.7pt">
                  <w:txbxContent>
                    <w:p w14:paraId="68435875" w14:textId="36E1F1DC" w:rsidR="006B2D70" w:rsidRPr="00BE6286" w:rsidRDefault="006B2D70" w:rsidP="004D028C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BIZ UDゴシック" w:hint="eastAsia"/>
                          <w:b/>
                          <w:sz w:val="28"/>
                        </w:rPr>
                        <w:t>２-</w:t>
                      </w:r>
                      <w:r>
                        <w:rPr>
                          <w:rFonts w:ascii="UD デジタル 教科書体 N-R" w:eastAsia="UD デジタル 教科書体 N-R" w:hAnsi="BIZ UDゴシック" w:hint="eastAsia"/>
                          <w:b/>
                          <w:sz w:val="28"/>
                        </w:rPr>
                        <w:t>７　日常生活の記録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12D89" w:rsidRPr="00DA0599" w:rsidSect="007709E9">
      <w:headerReference w:type="default" r:id="rId7"/>
      <w:footerReference w:type="default" r:id="rId8"/>
      <w:type w:val="continuous"/>
      <w:pgSz w:w="11906" w:h="16838" w:code="9"/>
      <w:pgMar w:top="964" w:right="964" w:bottom="964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E057" w14:textId="77777777" w:rsidR="006B2D70" w:rsidRDefault="006B2D70">
      <w:r>
        <w:separator/>
      </w:r>
    </w:p>
  </w:endnote>
  <w:endnote w:type="continuationSeparator" w:id="0">
    <w:p w14:paraId="37025B1D" w14:textId="77777777" w:rsidR="006B2D70" w:rsidRDefault="006B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BIZ UDゴシック">
    <w:altName w:val="Microsoft JhengHei Light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17D" w14:textId="77777777" w:rsidR="006B2D70" w:rsidRDefault="006B2D70" w:rsidP="00FC7C0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EAAB" w14:textId="77777777" w:rsidR="006B2D70" w:rsidRDefault="006B2D70">
      <w:r>
        <w:separator/>
      </w:r>
    </w:p>
  </w:footnote>
  <w:footnote w:type="continuationSeparator" w:id="0">
    <w:p w14:paraId="6B08A196" w14:textId="77777777" w:rsidR="006B2D70" w:rsidRDefault="006B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8E95" w14:textId="054B39DC" w:rsidR="006B2D70" w:rsidRPr="00B4156C" w:rsidRDefault="006B2D70" w:rsidP="001401DB">
    <w:pPr>
      <w:pStyle w:val="a6"/>
      <w:tabs>
        <w:tab w:val="clear" w:pos="8504"/>
        <w:tab w:val="right" w:pos="9923"/>
      </w:tabs>
      <w:ind w:right="-87"/>
      <w:jc w:val="left"/>
      <w:rPr>
        <w:rFonts w:ascii="UD デジタル 教科書体 N-R" w:eastAsia="UD デジタル 教科書体 N-R"/>
        <w:sz w:val="22"/>
      </w:rPr>
    </w:pPr>
    <w:r w:rsidRPr="00B4156C">
      <w:rPr>
        <w:rFonts w:ascii="UD デジタル 教科書体 N-R" w:eastAsia="UD デジタル 教科書体 N-R" w:hint="eastAsia"/>
        <w:sz w:val="22"/>
      </w:rPr>
      <w:t>サポートのペー</w:t>
    </w:r>
    <w:r>
      <w:rPr>
        <w:rFonts w:ascii="UD デジタル 教科書体 N-R" w:eastAsia="UD デジタル 教科書体 N-R" w:hint="eastAsia"/>
        <w:sz w:val="22"/>
      </w:rPr>
      <w:t xml:space="preserve">ジ　　　　　　　　　　　　　　　　</w:t>
    </w:r>
    <w:r w:rsidRPr="00B4156C">
      <w:rPr>
        <w:rFonts w:ascii="UD デジタル 教科書体 N-R" w:eastAsia="UD デジタル 教科書体 N-R" w:hint="eastAsia"/>
        <w:sz w:val="22"/>
      </w:rPr>
      <w:t>記入日:　　年　　月　　日（　　歳　　ヵ月）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2AD6"/>
    <w:multiLevelType w:val="hybridMultilevel"/>
    <w:tmpl w:val="C5504B30"/>
    <w:lvl w:ilvl="0" w:tplc="FD9E4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D6"/>
    <w:rsid w:val="00004659"/>
    <w:rsid w:val="00007EDF"/>
    <w:rsid w:val="00052A1B"/>
    <w:rsid w:val="00074A9D"/>
    <w:rsid w:val="00076AB3"/>
    <w:rsid w:val="00080979"/>
    <w:rsid w:val="000937B5"/>
    <w:rsid w:val="00096DFF"/>
    <w:rsid w:val="000A5E2B"/>
    <w:rsid w:val="000D4AF1"/>
    <w:rsid w:val="000D7C36"/>
    <w:rsid w:val="00112E92"/>
    <w:rsid w:val="0014009B"/>
    <w:rsid w:val="001401DB"/>
    <w:rsid w:val="00166BBD"/>
    <w:rsid w:val="001760AB"/>
    <w:rsid w:val="00182B51"/>
    <w:rsid w:val="00186507"/>
    <w:rsid w:val="00192B46"/>
    <w:rsid w:val="00194676"/>
    <w:rsid w:val="001C56A1"/>
    <w:rsid w:val="002016EA"/>
    <w:rsid w:val="002064F8"/>
    <w:rsid w:val="00207D6F"/>
    <w:rsid w:val="002159AF"/>
    <w:rsid w:val="0022707C"/>
    <w:rsid w:val="00240C42"/>
    <w:rsid w:val="00253186"/>
    <w:rsid w:val="0029528A"/>
    <w:rsid w:val="002A21F0"/>
    <w:rsid w:val="002A6A57"/>
    <w:rsid w:val="002D34E2"/>
    <w:rsid w:val="002E067C"/>
    <w:rsid w:val="002F58FE"/>
    <w:rsid w:val="003001FA"/>
    <w:rsid w:val="00312AA0"/>
    <w:rsid w:val="003134AF"/>
    <w:rsid w:val="00332BC6"/>
    <w:rsid w:val="003378FC"/>
    <w:rsid w:val="003445ED"/>
    <w:rsid w:val="00377ED7"/>
    <w:rsid w:val="003800CA"/>
    <w:rsid w:val="003863E4"/>
    <w:rsid w:val="003877BB"/>
    <w:rsid w:val="00393974"/>
    <w:rsid w:val="00396571"/>
    <w:rsid w:val="003B0EC0"/>
    <w:rsid w:val="003C0A4E"/>
    <w:rsid w:val="003F01A4"/>
    <w:rsid w:val="00401455"/>
    <w:rsid w:val="0040191B"/>
    <w:rsid w:val="00405F58"/>
    <w:rsid w:val="0042653F"/>
    <w:rsid w:val="0043090D"/>
    <w:rsid w:val="004366EA"/>
    <w:rsid w:val="00440DF8"/>
    <w:rsid w:val="004C14DA"/>
    <w:rsid w:val="004D028C"/>
    <w:rsid w:val="004D2874"/>
    <w:rsid w:val="004E1C01"/>
    <w:rsid w:val="00507470"/>
    <w:rsid w:val="005121D8"/>
    <w:rsid w:val="005157AA"/>
    <w:rsid w:val="00521219"/>
    <w:rsid w:val="00521C55"/>
    <w:rsid w:val="00536472"/>
    <w:rsid w:val="00544D5F"/>
    <w:rsid w:val="00550557"/>
    <w:rsid w:val="00553F9E"/>
    <w:rsid w:val="00554AD4"/>
    <w:rsid w:val="005A0F2C"/>
    <w:rsid w:val="005A1838"/>
    <w:rsid w:val="005B3182"/>
    <w:rsid w:val="005C0830"/>
    <w:rsid w:val="005D4471"/>
    <w:rsid w:val="005D797C"/>
    <w:rsid w:val="005F0C2E"/>
    <w:rsid w:val="00601357"/>
    <w:rsid w:val="0061000E"/>
    <w:rsid w:val="0062347C"/>
    <w:rsid w:val="006408CF"/>
    <w:rsid w:val="00656B2B"/>
    <w:rsid w:val="006579FC"/>
    <w:rsid w:val="0068744C"/>
    <w:rsid w:val="006B2D70"/>
    <w:rsid w:val="006C4479"/>
    <w:rsid w:val="006D265C"/>
    <w:rsid w:val="006E5243"/>
    <w:rsid w:val="006E65F5"/>
    <w:rsid w:val="006E6FF9"/>
    <w:rsid w:val="00713201"/>
    <w:rsid w:val="0071557C"/>
    <w:rsid w:val="00720CD6"/>
    <w:rsid w:val="007354D0"/>
    <w:rsid w:val="0073611B"/>
    <w:rsid w:val="0075209C"/>
    <w:rsid w:val="007709E9"/>
    <w:rsid w:val="00787229"/>
    <w:rsid w:val="00790FA0"/>
    <w:rsid w:val="007A6E16"/>
    <w:rsid w:val="007B6F00"/>
    <w:rsid w:val="007E1B93"/>
    <w:rsid w:val="008002F1"/>
    <w:rsid w:val="008066BC"/>
    <w:rsid w:val="0082439F"/>
    <w:rsid w:val="008302D8"/>
    <w:rsid w:val="00841F0F"/>
    <w:rsid w:val="00862EEF"/>
    <w:rsid w:val="00863C81"/>
    <w:rsid w:val="00883788"/>
    <w:rsid w:val="0089324F"/>
    <w:rsid w:val="008941A6"/>
    <w:rsid w:val="008A07B4"/>
    <w:rsid w:val="008A651A"/>
    <w:rsid w:val="008B0618"/>
    <w:rsid w:val="008D1EC2"/>
    <w:rsid w:val="008E7E43"/>
    <w:rsid w:val="00931611"/>
    <w:rsid w:val="00947EEC"/>
    <w:rsid w:val="0095552F"/>
    <w:rsid w:val="0097676D"/>
    <w:rsid w:val="00990FB5"/>
    <w:rsid w:val="009A0C03"/>
    <w:rsid w:val="009A51F4"/>
    <w:rsid w:val="009C0B8B"/>
    <w:rsid w:val="009C4CB8"/>
    <w:rsid w:val="009C7ACD"/>
    <w:rsid w:val="009D5915"/>
    <w:rsid w:val="00A00651"/>
    <w:rsid w:val="00A00EF7"/>
    <w:rsid w:val="00A13144"/>
    <w:rsid w:val="00A15A06"/>
    <w:rsid w:val="00A33455"/>
    <w:rsid w:val="00A46D0A"/>
    <w:rsid w:val="00A63779"/>
    <w:rsid w:val="00A73E71"/>
    <w:rsid w:val="00AB453C"/>
    <w:rsid w:val="00AC6A63"/>
    <w:rsid w:val="00AC6F0F"/>
    <w:rsid w:val="00AD3E11"/>
    <w:rsid w:val="00AF78E6"/>
    <w:rsid w:val="00B14B26"/>
    <w:rsid w:val="00B213DB"/>
    <w:rsid w:val="00B4156C"/>
    <w:rsid w:val="00B426D1"/>
    <w:rsid w:val="00B52B3E"/>
    <w:rsid w:val="00B809CA"/>
    <w:rsid w:val="00B96CEA"/>
    <w:rsid w:val="00BA010B"/>
    <w:rsid w:val="00BB0FC9"/>
    <w:rsid w:val="00BC07D6"/>
    <w:rsid w:val="00BD5748"/>
    <w:rsid w:val="00BD6022"/>
    <w:rsid w:val="00BE6286"/>
    <w:rsid w:val="00BF60A5"/>
    <w:rsid w:val="00C4345A"/>
    <w:rsid w:val="00C51052"/>
    <w:rsid w:val="00C52825"/>
    <w:rsid w:val="00C73A2C"/>
    <w:rsid w:val="00C763E1"/>
    <w:rsid w:val="00C764C1"/>
    <w:rsid w:val="00C767E0"/>
    <w:rsid w:val="00C87FF5"/>
    <w:rsid w:val="00CA1EB9"/>
    <w:rsid w:val="00CB3E4C"/>
    <w:rsid w:val="00CC0E88"/>
    <w:rsid w:val="00CC58E3"/>
    <w:rsid w:val="00D37DFC"/>
    <w:rsid w:val="00D45A50"/>
    <w:rsid w:val="00D52BF9"/>
    <w:rsid w:val="00D60E0D"/>
    <w:rsid w:val="00D93502"/>
    <w:rsid w:val="00D97A53"/>
    <w:rsid w:val="00DA0599"/>
    <w:rsid w:val="00DB5787"/>
    <w:rsid w:val="00DC7823"/>
    <w:rsid w:val="00DD5702"/>
    <w:rsid w:val="00E14CB2"/>
    <w:rsid w:val="00E43F87"/>
    <w:rsid w:val="00E468A6"/>
    <w:rsid w:val="00E46E8A"/>
    <w:rsid w:val="00E626D8"/>
    <w:rsid w:val="00E64603"/>
    <w:rsid w:val="00E6573B"/>
    <w:rsid w:val="00E71444"/>
    <w:rsid w:val="00E7786B"/>
    <w:rsid w:val="00EA5045"/>
    <w:rsid w:val="00EE0645"/>
    <w:rsid w:val="00EF1261"/>
    <w:rsid w:val="00EF16B0"/>
    <w:rsid w:val="00EF1CBB"/>
    <w:rsid w:val="00F0196F"/>
    <w:rsid w:val="00F077C1"/>
    <w:rsid w:val="00F12D89"/>
    <w:rsid w:val="00F232BB"/>
    <w:rsid w:val="00F32B34"/>
    <w:rsid w:val="00F51A4F"/>
    <w:rsid w:val="00F567B9"/>
    <w:rsid w:val="00F67287"/>
    <w:rsid w:val="00FA767D"/>
    <w:rsid w:val="00FB1171"/>
    <w:rsid w:val="00FB6E68"/>
    <w:rsid w:val="00FC7C0A"/>
    <w:rsid w:val="00FD793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74E9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7D6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C0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C07D6"/>
    <w:rPr>
      <w:rFonts w:ascii="Century" w:hAnsi="Century" w:cs="Times New Roman"/>
      <w:sz w:val="21"/>
    </w:rPr>
  </w:style>
  <w:style w:type="paragraph" w:styleId="a6">
    <w:name w:val="header"/>
    <w:basedOn w:val="a"/>
    <w:link w:val="a7"/>
    <w:uiPriority w:val="99"/>
    <w:unhideWhenUsed/>
    <w:rsid w:val="0065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9FC"/>
    <w:rPr>
      <w:rFonts w:ascii="Century" w:hAnsi="Century" w:cs="Times New Roman"/>
      <w:sz w:val="21"/>
    </w:rPr>
  </w:style>
  <w:style w:type="character" w:styleId="a8">
    <w:name w:val="annotation reference"/>
    <w:basedOn w:val="a0"/>
    <w:uiPriority w:val="99"/>
    <w:semiHidden/>
    <w:unhideWhenUsed/>
    <w:rsid w:val="00332B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2B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32BC6"/>
    <w:rPr>
      <w:rFonts w:ascii="Century" w:hAnsi="Century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2B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32BC6"/>
    <w:rPr>
      <w:rFonts w:ascii="Century" w:hAnsi="Century" w:cs="Times New Roman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33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2B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C5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1F95F2FB.dotm</Template>
  <TotalTime>0</TotalTime>
  <Pages>8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2023-05-22T01:10:00Z</dcterms:created>
  <dcterms:modified xsi:type="dcterms:W3CDTF">2023-05-22T01:10:00Z</dcterms:modified>
</cp:coreProperties>
</file>