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567"/>
        <w:gridCol w:w="992"/>
        <w:gridCol w:w="284"/>
        <w:gridCol w:w="850"/>
        <w:gridCol w:w="709"/>
        <w:gridCol w:w="992"/>
        <w:gridCol w:w="567"/>
        <w:gridCol w:w="1134"/>
        <w:gridCol w:w="1012"/>
      </w:tblGrid>
      <w:tr w:rsidR="00F63F54" w:rsidRPr="0055319D" w14:paraId="229803A2" w14:textId="77777777" w:rsidTr="004667E3">
        <w:trPr>
          <w:trHeight w:val="720"/>
        </w:trPr>
        <w:tc>
          <w:tcPr>
            <w:tcW w:w="1008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121F" w14:textId="0D4275EA" w:rsidR="00F63F54" w:rsidRPr="0055319D" w:rsidRDefault="00AD1CBF" w:rsidP="002177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AD1C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り</w:t>
            </w:r>
            <w:r w:rsidR="00067C62" w:rsidRPr="00AD1C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災証明書</w:t>
            </w:r>
            <w:r w:rsidR="00F63F54" w:rsidRPr="00AD1C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交付申請書</w:t>
            </w:r>
          </w:p>
        </w:tc>
      </w:tr>
      <w:tr w:rsidR="00F63F54" w:rsidRPr="0055319D" w14:paraId="183DB246" w14:textId="77777777" w:rsidTr="003550BB">
        <w:trPr>
          <w:trHeight w:val="720"/>
        </w:trPr>
        <w:tc>
          <w:tcPr>
            <w:tcW w:w="1008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D0258F" w14:textId="77777777" w:rsidR="00F63F54" w:rsidRPr="0055319D" w:rsidRDefault="00F63F5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</w:p>
        </w:tc>
      </w:tr>
      <w:tr w:rsidR="00F63F54" w:rsidRPr="0055319D" w14:paraId="2F4E65E8" w14:textId="77777777" w:rsidTr="003550BB">
        <w:trPr>
          <w:trHeight w:val="335"/>
        </w:trPr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DA4F" w14:textId="1FBCB4ED" w:rsidR="00F63F54" w:rsidRPr="0055319D" w:rsidRDefault="00F63F5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A5A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つくば市長</w:t>
            </w:r>
            <w:r w:rsidR="00AD1C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宛て</w:t>
            </w:r>
          </w:p>
        </w:tc>
        <w:tc>
          <w:tcPr>
            <w:tcW w:w="3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C8FD" w14:textId="6094F5D0" w:rsidR="00F63F54" w:rsidRPr="0055319D" w:rsidRDefault="00F63F54" w:rsidP="00750DB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(申請日)</w:t>
            </w:r>
            <w:r w:rsidR="004B347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令和</w:t>
            </w:r>
            <w:r w:rsidR="00664D1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F67C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664D1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</w:t>
            </w:r>
            <w:r w:rsidR="004A5A5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664D1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  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F63F54" w:rsidRPr="00312B27" w14:paraId="6ABFA326" w14:textId="77777777" w:rsidTr="0082798A">
        <w:trPr>
          <w:trHeight w:val="397"/>
        </w:trPr>
        <w:tc>
          <w:tcPr>
            <w:tcW w:w="10084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84082" w14:textId="4C74EE0C" w:rsidR="00F63F54" w:rsidRPr="00312B27" w:rsidRDefault="0075732E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</w:t>
            </w:r>
            <w:r w:rsidR="00EC39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申請日および</w:t>
            </w:r>
            <w:r w:rsidR="00F63F54" w:rsidRPr="00312B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太枠内を記入してください。</w:t>
            </w:r>
          </w:p>
        </w:tc>
      </w:tr>
      <w:tr w:rsidR="007422E1" w:rsidRPr="0055319D" w14:paraId="1BB4BCF2" w14:textId="77777777" w:rsidTr="00750DBC">
        <w:trPr>
          <w:cantSplit/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2E69C" w14:textId="77777777" w:rsidR="007422E1" w:rsidRPr="0055319D" w:rsidRDefault="007422E1" w:rsidP="002177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申請者</w:t>
            </w:r>
          </w:p>
        </w:tc>
        <w:tc>
          <w:tcPr>
            <w:tcW w:w="85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15D1B3" w14:textId="77777777" w:rsidR="003550BB" w:rsidRDefault="007422E1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  <w:r w:rsidR="003550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〒　　　　　　　　</w:t>
            </w:r>
          </w:p>
          <w:p w14:paraId="1FB5C78A" w14:textId="33EAE311" w:rsidR="007422E1" w:rsidRPr="0055319D" w:rsidRDefault="003550BB" w:rsidP="003550BB">
            <w:pPr>
              <w:widowControl/>
              <w:ind w:firstLineChars="300" w:firstLine="6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つくば市</w:t>
            </w:r>
          </w:p>
        </w:tc>
      </w:tr>
      <w:tr w:rsidR="007422E1" w:rsidRPr="0055319D" w14:paraId="16C2445F" w14:textId="77777777" w:rsidTr="004667E3">
        <w:trPr>
          <w:cantSplit/>
          <w:trHeight w:val="624"/>
        </w:trPr>
        <w:tc>
          <w:tcPr>
            <w:tcW w:w="1560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FC15226" w14:textId="77777777" w:rsidR="007422E1" w:rsidRPr="0055319D" w:rsidRDefault="007422E1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96B86" w14:textId="77777777" w:rsidR="007422E1" w:rsidRPr="0055319D" w:rsidRDefault="007422E1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ruby>
                <w:rubyPr>
                  <w:rubyAlign w:val="left"/>
                  <w:hps w:val="12"/>
                  <w:hpsRaise w:val="18"/>
                  <w:hpsBaseText w:val="20"/>
                  <w:lid w:val="ja-JP"/>
                </w:rubyPr>
                <w:rt>
                  <w:r w:rsidR="007422E1" w:rsidRPr="0055319D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フリガナ</w:t>
                  </w:r>
                </w:rt>
                <w:rubyBase>
                  <w:r w:rsidR="007422E1" w:rsidRPr="0055319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5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1EC6EC" w14:textId="77777777" w:rsidR="007422E1" w:rsidRPr="0055319D" w:rsidRDefault="00067C62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罹災</w:t>
            </w:r>
            <w:r w:rsidR="007422E1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者との関係</w:t>
            </w:r>
            <w:r w:rsidR="007422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422E1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□本人　□親族　</w:t>
            </w:r>
            <w:r w:rsidR="009022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="002A2359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  <w:r w:rsidR="009022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代理人</w:t>
            </w:r>
            <w:r w:rsidR="007422E1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7422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2A235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   </w:t>
            </w:r>
            <w:r w:rsidR="007422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7422E1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7422E1" w:rsidRPr="0055319D" w14:paraId="40A585D9" w14:textId="77777777" w:rsidTr="0011407A">
        <w:trPr>
          <w:cantSplit/>
          <w:trHeight w:val="454"/>
        </w:trPr>
        <w:tc>
          <w:tcPr>
            <w:tcW w:w="1560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  <w:hideMark/>
          </w:tcPr>
          <w:p w14:paraId="35C5B512" w14:textId="77777777" w:rsidR="007422E1" w:rsidRPr="0055319D" w:rsidRDefault="007422E1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8D6696" w14:textId="7453157B" w:rsidR="007422E1" w:rsidRPr="0055319D" w:rsidRDefault="0072440E" w:rsidP="007244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連絡先　（日中に連絡のとれる電話番号）</w:t>
            </w:r>
            <w:r w:rsidR="007422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C2F39" w:rsidRPr="0055319D" w14:paraId="5FDC7943" w14:textId="77777777" w:rsidTr="00750DBC">
        <w:trPr>
          <w:cantSplit/>
          <w:trHeight w:val="510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CAB54" w14:textId="77777777" w:rsidR="002C2F39" w:rsidRDefault="002C2F39" w:rsidP="00587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罹災原因</w:t>
            </w:r>
          </w:p>
        </w:tc>
        <w:tc>
          <w:tcPr>
            <w:tcW w:w="85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645266D" w14:textId="69E25205" w:rsidR="00B14EA3" w:rsidRDefault="002C2F39" w:rsidP="00B14EA3">
            <w:pPr>
              <w:widowControl/>
              <w:ind w:left="200" w:hangingChars="100" w:hanging="2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="00B14E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暴風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="00B14E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竜巻　　</w:t>
            </w:r>
            <w:r w:rsidR="00F67C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="00B14E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豪雨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="00B14E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豪雪　　</w:t>
            </w:r>
            <w:r w:rsidR="002C4D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="00B14E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洪水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="00B14E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崖崩れ　　□土石流　　□高潮　　</w:t>
            </w:r>
          </w:p>
          <w:p w14:paraId="661572A8" w14:textId="42EF4F26" w:rsidR="002C2F39" w:rsidRPr="0055319D" w:rsidRDefault="00B14EA3" w:rsidP="00B14EA3">
            <w:pPr>
              <w:widowControl/>
              <w:ind w:left="200" w:hangingChars="100" w:hanging="2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□地震　　□津波　　□噴火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□地滑り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2C2F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□その他（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</w:t>
            </w:r>
            <w:r w:rsidR="002C2F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                   ）</w:t>
            </w:r>
          </w:p>
        </w:tc>
      </w:tr>
      <w:tr w:rsidR="002C2F39" w:rsidRPr="002C2F39" w14:paraId="5AD9BEAA" w14:textId="77777777" w:rsidTr="00750DBC">
        <w:trPr>
          <w:cantSplit/>
          <w:trHeight w:val="510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4DE33" w14:textId="77777777" w:rsidR="002C2F39" w:rsidRDefault="002C2F39" w:rsidP="00587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罹災</w:t>
            </w:r>
            <w:r w:rsidR="00EC39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日時</w:t>
            </w:r>
          </w:p>
        </w:tc>
        <w:tc>
          <w:tcPr>
            <w:tcW w:w="85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96D22B8" w14:textId="0709B352" w:rsidR="002C2F39" w:rsidRPr="0055319D" w:rsidRDefault="002C2F39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令和</w:t>
            </w:r>
            <w:r w:rsidRPr="002C2F3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　</w:t>
            </w:r>
            <w:r w:rsidR="00F67C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C2F3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年 　</w:t>
            </w:r>
            <w:r w:rsidR="00F67C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C2F3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月 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C2F3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2C2F3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　　</w:t>
            </w:r>
            <w:r w:rsidR="007573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　　　　午前　・　午後　　　　時　　　　分頃</w:t>
            </w:r>
          </w:p>
        </w:tc>
      </w:tr>
      <w:tr w:rsidR="00587059" w:rsidRPr="0055319D" w14:paraId="54FE4F79" w14:textId="77777777" w:rsidTr="00750DBC">
        <w:trPr>
          <w:cantSplit/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46715" w14:textId="01474195" w:rsidR="00587059" w:rsidRPr="0055319D" w:rsidRDefault="00067C62" w:rsidP="00587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罹災</w:t>
            </w:r>
            <w:r w:rsidR="00587059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者</w:t>
            </w:r>
            <w:r w:rsidR="00AD1CB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br/>
            </w:r>
            <w:r w:rsidR="00AD1CBF" w:rsidRPr="00AD1C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（申請者と同じ場合は省略可）</w:t>
            </w:r>
          </w:p>
        </w:tc>
        <w:tc>
          <w:tcPr>
            <w:tcW w:w="85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2A37CFB" w14:textId="4D70085D" w:rsidR="00587059" w:rsidRPr="0055319D" w:rsidRDefault="00587059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  <w:r w:rsidR="002C4D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D1C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つくば市</w:t>
            </w:r>
          </w:p>
        </w:tc>
      </w:tr>
      <w:tr w:rsidR="004D11E8" w:rsidRPr="0055319D" w14:paraId="4CC2DF3C" w14:textId="77777777" w:rsidTr="00AD1CBF">
        <w:trPr>
          <w:cantSplit/>
          <w:trHeight w:val="561"/>
        </w:trPr>
        <w:tc>
          <w:tcPr>
            <w:tcW w:w="156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3BA7D5" w14:textId="77777777" w:rsidR="004D11E8" w:rsidRPr="0055319D" w:rsidRDefault="004D11E8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5CCF" w14:textId="77777777" w:rsidR="004D11E8" w:rsidRPr="0055319D" w:rsidRDefault="004D11E8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ruby>
                <w:rubyPr>
                  <w:rubyAlign w:val="left"/>
                  <w:hps w:val="12"/>
                  <w:hpsRaise w:val="18"/>
                  <w:hpsBaseText w:val="20"/>
                  <w:lid w:val="ja-JP"/>
                </w:rubyPr>
                <w:rt>
                  <w:r w:rsidR="004D11E8" w:rsidRPr="0055319D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フリガナ</w:t>
                  </w:r>
                </w:rt>
                <w:rubyBase>
                  <w:r w:rsidR="004D11E8" w:rsidRPr="0055319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5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CF6783" w14:textId="77777777" w:rsidR="004D11E8" w:rsidRPr="0055319D" w:rsidRDefault="004D11E8" w:rsidP="004D11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連絡先　　　　　　　　　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TEL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</w:p>
        </w:tc>
      </w:tr>
      <w:tr w:rsidR="00587059" w:rsidRPr="0055319D" w14:paraId="3AD895EB" w14:textId="77777777" w:rsidTr="00750DBC">
        <w:trPr>
          <w:cantSplit/>
          <w:trHeight w:val="510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AFAE80C" w14:textId="77777777" w:rsidR="00587059" w:rsidRPr="0055319D" w:rsidRDefault="00587059" w:rsidP="0058705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4F9BD" w14:textId="77777777" w:rsidR="00587059" w:rsidRPr="0055319D" w:rsidRDefault="00587059" w:rsidP="00587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D985B" w14:textId="77777777" w:rsidR="00587059" w:rsidRPr="0055319D" w:rsidRDefault="00587059" w:rsidP="00587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続柄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ACCF4" w14:textId="77777777" w:rsidR="00587059" w:rsidRPr="0055319D" w:rsidRDefault="00587059" w:rsidP="00587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563B6" w14:textId="77777777" w:rsidR="00587059" w:rsidRPr="0055319D" w:rsidRDefault="00587059" w:rsidP="00587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続柄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F2A5D" w14:textId="77777777" w:rsidR="00587059" w:rsidRPr="0055319D" w:rsidRDefault="00587059" w:rsidP="00587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0C9052F" w14:textId="77777777" w:rsidR="00587059" w:rsidRPr="0055319D" w:rsidRDefault="00587059" w:rsidP="00587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続柄</w:t>
            </w:r>
          </w:p>
        </w:tc>
      </w:tr>
      <w:tr w:rsidR="00DA769E" w:rsidRPr="0055319D" w14:paraId="7D40622A" w14:textId="77777777" w:rsidTr="00750DBC">
        <w:trPr>
          <w:cantSplit/>
          <w:trHeight w:val="510"/>
        </w:trPr>
        <w:tc>
          <w:tcPr>
            <w:tcW w:w="156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1FC3AE8" w14:textId="77777777" w:rsidR="00DA769E" w:rsidRPr="0055319D" w:rsidRDefault="00DA769E" w:rsidP="00587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罹災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世帯の</w:t>
            </w:r>
          </w:p>
          <w:p w14:paraId="646C8FC0" w14:textId="77777777" w:rsidR="00DA769E" w:rsidRPr="0055319D" w:rsidRDefault="00DA769E" w:rsidP="0058705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構成員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39ECE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00772" w14:textId="77777777" w:rsidR="00DA769E" w:rsidRPr="0055319D" w:rsidRDefault="00DA769E" w:rsidP="00C73F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世帯主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A8C9C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1219A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2DE20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AA0288C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A769E" w:rsidRPr="0055319D" w14:paraId="56896065" w14:textId="77777777" w:rsidTr="00750DBC">
        <w:trPr>
          <w:cantSplit/>
          <w:trHeight w:val="510"/>
        </w:trPr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A02E743" w14:textId="77777777" w:rsidR="00DA769E" w:rsidRPr="0055319D" w:rsidRDefault="00DA769E" w:rsidP="00587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EAE82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9A1C5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FD5A9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49F18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8285F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1319762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A769E" w:rsidRPr="0055319D" w14:paraId="06491151" w14:textId="77777777" w:rsidTr="00750DBC">
        <w:trPr>
          <w:cantSplit/>
          <w:trHeight w:val="510"/>
        </w:trPr>
        <w:tc>
          <w:tcPr>
            <w:tcW w:w="1560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F43DBB4" w14:textId="77777777" w:rsidR="00DA769E" w:rsidRPr="00D0767B" w:rsidRDefault="00D0767B" w:rsidP="006B1D0A">
            <w:pPr>
              <w:ind w:leftChars="22" w:left="171" w:hangingChars="78" w:hanging="12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3550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※罹災建物が貸家の場合は不要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08081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E8EEF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E37E7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33A8F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A6F26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C06A732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A769E" w:rsidRPr="0055319D" w14:paraId="5ABF93D8" w14:textId="77777777" w:rsidTr="003550BB">
        <w:trPr>
          <w:cantSplit/>
          <w:trHeight w:val="531"/>
        </w:trPr>
        <w:tc>
          <w:tcPr>
            <w:tcW w:w="1560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C2A1656" w14:textId="77777777" w:rsidR="00DA769E" w:rsidRPr="00381BD3" w:rsidRDefault="00DA769E" w:rsidP="00587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7A6C7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5E958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5D8FF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26437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B4096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C999394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A769E" w:rsidRPr="0055319D" w14:paraId="4E3FEA72" w14:textId="77777777" w:rsidTr="003550BB">
        <w:trPr>
          <w:cantSplit/>
          <w:trHeight w:val="875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C51B" w14:textId="77777777" w:rsidR="00DA769E" w:rsidRDefault="00DA769E" w:rsidP="00DA76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罹災建物</w:t>
            </w:r>
          </w:p>
          <w:p w14:paraId="56276A49" w14:textId="31D05083" w:rsidR="00AD1CBF" w:rsidRPr="00DA769E" w:rsidRDefault="00AD1CBF" w:rsidP="00DA76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1C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（申請者と同じ場合は省略可）</w:t>
            </w:r>
          </w:p>
        </w:tc>
        <w:tc>
          <w:tcPr>
            <w:tcW w:w="8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2547CA" w14:textId="578019AA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所在地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0B06F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つくば市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      </w:t>
            </w:r>
          </w:p>
        </w:tc>
      </w:tr>
      <w:tr w:rsidR="00DA769E" w:rsidRPr="0055319D" w14:paraId="0941FC58" w14:textId="77777777" w:rsidTr="00750DBC">
        <w:trPr>
          <w:cantSplit/>
          <w:trHeight w:val="510"/>
        </w:trPr>
        <w:tc>
          <w:tcPr>
            <w:tcW w:w="156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0511FDFF" w14:textId="40A84546" w:rsidR="00DA769E" w:rsidRPr="0055319D" w:rsidRDefault="00D0767B" w:rsidP="006B1D0A">
            <w:pPr>
              <w:ind w:leftChars="21" w:left="172" w:hangingChars="80" w:hanging="12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1C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※アパート等の名称、部屋番号も記入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C64D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□住家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または　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□非住家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　　　　　　　　　　　）</w:t>
            </w:r>
          </w:p>
        </w:tc>
        <w:tc>
          <w:tcPr>
            <w:tcW w:w="4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494753" w14:textId="77777777" w:rsidR="00DA769E" w:rsidRPr="0055319D" w:rsidRDefault="00DA769E" w:rsidP="00160888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木造・プレハブ　または　□非木造</w:t>
            </w:r>
          </w:p>
        </w:tc>
      </w:tr>
      <w:tr w:rsidR="00DA769E" w:rsidRPr="0055319D" w14:paraId="2FC4DBAB" w14:textId="77777777" w:rsidTr="00B14EA3">
        <w:trPr>
          <w:cantSplit/>
          <w:trHeight w:val="510"/>
        </w:trPr>
        <w:tc>
          <w:tcPr>
            <w:tcW w:w="156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707E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3A7846" w14:textId="77777777" w:rsidR="00DA769E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□持家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または　□貸家　または</w:t>
            </w:r>
          </w:p>
          <w:p w14:paraId="1D2501DA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□借家（所有者住所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 氏名　　　　　　　　　　　　　　）</w:t>
            </w:r>
          </w:p>
        </w:tc>
      </w:tr>
      <w:tr w:rsidR="00410B32" w:rsidRPr="0055319D" w14:paraId="36B10C8B" w14:textId="77777777" w:rsidTr="00750DBC">
        <w:trPr>
          <w:cantSplit/>
          <w:trHeight w:val="510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EFEF" w14:textId="77777777" w:rsidR="00410B32" w:rsidRDefault="00410B32" w:rsidP="001378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使用目的</w:t>
            </w:r>
          </w:p>
        </w:tc>
        <w:tc>
          <w:tcPr>
            <w:tcW w:w="85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6A0823B" w14:textId="77777777" w:rsidR="00410B32" w:rsidRDefault="00410B32" w:rsidP="00137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□保険請求　□融資　□税控除　□会社提出　□各種公的支援申請　□その他（　　　　　　　　　　 ）</w:t>
            </w:r>
          </w:p>
        </w:tc>
      </w:tr>
      <w:tr w:rsidR="00C0004E" w:rsidRPr="0055319D" w14:paraId="773DFE01" w14:textId="77777777" w:rsidTr="00750DBC">
        <w:trPr>
          <w:cantSplit/>
          <w:trHeight w:val="510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F4AE" w14:textId="77777777" w:rsidR="00C0004E" w:rsidRPr="0055319D" w:rsidRDefault="005313EA" w:rsidP="00587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</w:t>
            </w:r>
            <w:r w:rsidR="00C000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枚数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99C4B" w14:textId="77777777" w:rsidR="00C0004E" w:rsidRPr="0055319D" w:rsidRDefault="00C0004E" w:rsidP="00C000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9E00" w14:textId="77777777" w:rsidR="00C0004E" w:rsidRPr="00D200B7" w:rsidRDefault="005313EA" w:rsidP="001608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0"/>
              </w:rPr>
              <w:t>被害</w:t>
            </w:r>
            <w:r w:rsidR="00C0004E" w:rsidRPr="00D200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0"/>
              </w:rPr>
              <w:t>写真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14AF" w14:textId="77777777" w:rsidR="00C0004E" w:rsidRPr="0055319D" w:rsidRDefault="00C0004E" w:rsidP="001608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□有（　　　　　　枚）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3745" w14:textId="77777777" w:rsidR="00C0004E" w:rsidRPr="00D200B7" w:rsidRDefault="00C0004E" w:rsidP="00D200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0"/>
              </w:rPr>
            </w:pPr>
            <w:r w:rsidRPr="00D200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0"/>
              </w:rPr>
              <w:t>調査番号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9E26A9" w14:textId="77777777" w:rsidR="00C0004E" w:rsidRPr="00141F66" w:rsidRDefault="00C0004E" w:rsidP="001608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41F66">
              <w:rPr>
                <w:rFonts w:ascii="ＭＳ Ｐゴシック" w:eastAsia="ＭＳ Ｐゴシック" w:hAnsi="ＭＳ Ｐゴシック" w:cs="ＭＳ Ｐゴシック" w:hint="eastAsia"/>
                <w:color w:val="BFBFBF" w:themeColor="background1" w:themeShade="BF"/>
                <w:kern w:val="0"/>
                <w:sz w:val="16"/>
                <w:szCs w:val="16"/>
              </w:rPr>
              <w:t>※調査済証がある場合</w:t>
            </w:r>
          </w:p>
        </w:tc>
      </w:tr>
      <w:tr w:rsidR="00B60A72" w:rsidRPr="0055319D" w14:paraId="73287B24" w14:textId="77777777" w:rsidTr="00750DBC">
        <w:trPr>
          <w:cantSplit/>
          <w:trHeight w:val="510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59B0" w14:textId="77777777" w:rsidR="00B60A72" w:rsidRPr="0055319D" w:rsidRDefault="00B60A72" w:rsidP="00587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郵送</w:t>
            </w:r>
          </w:p>
        </w:tc>
        <w:tc>
          <w:tcPr>
            <w:tcW w:w="8524" w:type="dxa"/>
            <w:gridSpan w:val="10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5EB6903" w14:textId="571A972D" w:rsidR="00B60A72" w:rsidRPr="00B60A72" w:rsidRDefault="00B60A72" w:rsidP="00B60A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="00AD1C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希望する　（申請者の住所にのみ送付、転送不可</w:t>
            </w:r>
            <w:r w:rsidRPr="00B60A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7739CA" w:rsidRPr="0075732E" w14:paraId="6076A74C" w14:textId="77777777" w:rsidTr="0082798A">
        <w:trPr>
          <w:cantSplit/>
          <w:trHeight w:val="397"/>
        </w:trPr>
        <w:tc>
          <w:tcPr>
            <w:tcW w:w="10084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927BF" w14:textId="77777777" w:rsidR="007739CA" w:rsidRPr="0075732E" w:rsidRDefault="007739CA" w:rsidP="00137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73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&lt;自治体確認欄&gt;</w:t>
            </w:r>
          </w:p>
        </w:tc>
      </w:tr>
      <w:tr w:rsidR="00A733CB" w:rsidRPr="0055319D" w14:paraId="41463641" w14:textId="77777777" w:rsidTr="002F6193">
        <w:trPr>
          <w:cantSplit/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F171" w14:textId="77777777" w:rsidR="00A733CB" w:rsidRPr="002A2359" w:rsidRDefault="00A733CB" w:rsidP="00C07E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本人確認</w:t>
            </w:r>
          </w:p>
        </w:tc>
        <w:tc>
          <w:tcPr>
            <w:tcW w:w="8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745ED" w14:textId="77777777" w:rsidR="00495094" w:rsidRDefault="00A733CB" w:rsidP="00A733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Pr="00A733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個人番号カード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□住基カード（写真付き）　□運転免許証　□パスポート　□在留カード　</w:t>
            </w:r>
          </w:p>
          <w:p w14:paraId="03D2990D" w14:textId="77777777" w:rsidR="00A733CB" w:rsidRPr="0055319D" w:rsidRDefault="00A4108D" w:rsidP="00A733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□特別永住者証明書　□療育手帳　□障害者手帳　</w:t>
            </w:r>
            <w:r w:rsidR="00A733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□その他（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</w:t>
            </w:r>
            <w:r w:rsidR="004950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E3FEF" w:rsidRPr="002F6193" w14:paraId="6426F764" w14:textId="77777777" w:rsidTr="002F6193">
        <w:trPr>
          <w:cantSplit/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2DBC" w14:textId="214EB39A" w:rsidR="006E3FEF" w:rsidRPr="007739CA" w:rsidRDefault="006E3FEF" w:rsidP="001378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4950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8"/>
              </w:rPr>
              <w:t>調査立会</w:t>
            </w:r>
            <w:r w:rsidR="008279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8"/>
              </w:rPr>
              <w:t>希望</w:t>
            </w:r>
          </w:p>
        </w:tc>
        <w:tc>
          <w:tcPr>
            <w:tcW w:w="8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A1FB" w14:textId="019BEE1E" w:rsidR="006E3FEF" w:rsidRPr="00141F66" w:rsidRDefault="006E3FEF" w:rsidP="0049509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□</w:t>
            </w:r>
            <w:r w:rsidR="008279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無　□有（日時指定なし）　□有（希望日時　　　月　　　日　　　：　　　）</w:t>
            </w:r>
          </w:p>
        </w:tc>
      </w:tr>
      <w:tr w:rsidR="00312B27" w:rsidRPr="0055319D" w14:paraId="4CAE0959" w14:textId="77777777" w:rsidTr="003550BB">
        <w:trPr>
          <w:cantSplit/>
          <w:trHeight w:val="3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B608" w14:textId="46FA5931" w:rsidR="00312B27" w:rsidRPr="002A2359" w:rsidRDefault="0082798A" w:rsidP="00C07E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個人識別</w:t>
            </w:r>
            <w:r w:rsidR="00312B27" w:rsidRPr="002A2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D30AA" w14:textId="77777777" w:rsidR="00312B27" w:rsidRPr="00141F66" w:rsidRDefault="006B1D0A" w:rsidP="00C07E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41F66">
              <w:rPr>
                <w:rFonts w:ascii="ＭＳ Ｐゴシック" w:eastAsia="ＭＳ Ｐゴシック" w:hAnsi="ＭＳ Ｐゴシック" w:cs="ＭＳ Ｐゴシック" w:hint="eastAsia"/>
                <w:color w:val="BFBFBF" w:themeColor="background1" w:themeShade="BF"/>
                <w:kern w:val="0"/>
                <w:sz w:val="16"/>
                <w:szCs w:val="16"/>
              </w:rPr>
              <w:t>※住民基本台帳で確認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C8D8" w14:textId="6323BD2F" w:rsidR="00312B27" w:rsidRPr="002A2359" w:rsidRDefault="0082798A" w:rsidP="002A23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家屋物件</w:t>
            </w:r>
            <w:r w:rsidR="00312B27" w:rsidRPr="002A2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CD33" w14:textId="77777777" w:rsidR="00312B27" w:rsidRPr="00141F66" w:rsidRDefault="006B1D0A" w:rsidP="00312B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41F66">
              <w:rPr>
                <w:rFonts w:ascii="ＭＳ Ｐゴシック" w:eastAsia="ＭＳ Ｐゴシック" w:hAnsi="ＭＳ Ｐゴシック" w:cs="ＭＳ Ｐゴシック" w:hint="eastAsia"/>
                <w:color w:val="BFBFBF" w:themeColor="background1" w:themeShade="BF"/>
                <w:kern w:val="0"/>
                <w:sz w:val="16"/>
                <w:szCs w:val="16"/>
              </w:rPr>
              <w:t>※家屋課税台帳で確認</w:t>
            </w:r>
          </w:p>
        </w:tc>
      </w:tr>
      <w:tr w:rsidR="006E3FEF" w:rsidRPr="0055319D" w14:paraId="503ECB17" w14:textId="77777777" w:rsidTr="003550BB">
        <w:trPr>
          <w:cantSplit/>
          <w:trHeight w:val="2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D4EA" w14:textId="0902F9B1" w:rsidR="006E3FEF" w:rsidRPr="002A2359" w:rsidRDefault="006E3FEF" w:rsidP="006E3F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20B65" w14:textId="77777777" w:rsidR="006E3FEF" w:rsidRPr="00141F66" w:rsidRDefault="006E3FEF" w:rsidP="006E3F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FB3B" w14:textId="1ECDDCFD" w:rsidR="006E3FEF" w:rsidRPr="002A2359" w:rsidRDefault="006E3FEF" w:rsidP="006E3F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申請番号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E299" w14:textId="365A0EE9" w:rsidR="006E3FEF" w:rsidRPr="00141F66" w:rsidRDefault="006E3FEF" w:rsidP="006E3F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16"/>
                <w:szCs w:val="16"/>
              </w:rPr>
            </w:pPr>
            <w:r w:rsidRPr="00141F66">
              <w:rPr>
                <w:rFonts w:ascii="ＭＳ Ｐゴシック" w:eastAsia="ＭＳ Ｐゴシック" w:hAnsi="ＭＳ Ｐゴシック" w:cs="ＭＳ Ｐゴシック" w:hint="eastAsia"/>
                <w:color w:val="BFBFBF" w:themeColor="background1" w:themeShade="BF"/>
                <w:kern w:val="0"/>
                <w:sz w:val="16"/>
                <w:szCs w:val="16"/>
              </w:rPr>
              <w:t>※システムで確認</w:t>
            </w:r>
          </w:p>
        </w:tc>
      </w:tr>
    </w:tbl>
    <w:p w14:paraId="4BA983C8" w14:textId="77777777" w:rsidR="007D28D2" w:rsidRPr="002A2359" w:rsidRDefault="007D28D2" w:rsidP="006B1D0A">
      <w:pPr>
        <w:widowControl/>
        <w:tabs>
          <w:tab w:val="left" w:pos="9240"/>
        </w:tabs>
        <w:ind w:right="840"/>
      </w:pPr>
    </w:p>
    <w:sectPr w:rsidR="007D28D2" w:rsidRPr="002A2359" w:rsidSect="004B3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907" w:bottom="284" w:left="907" w:header="0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416EE" w14:textId="77777777" w:rsidR="008713F1" w:rsidRDefault="008713F1" w:rsidP="00DB63E4">
      <w:r>
        <w:separator/>
      </w:r>
    </w:p>
  </w:endnote>
  <w:endnote w:type="continuationSeparator" w:id="0">
    <w:p w14:paraId="4B7477B2" w14:textId="77777777" w:rsidR="008713F1" w:rsidRDefault="008713F1" w:rsidP="00DB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71743" w14:textId="77777777" w:rsidR="00937A6B" w:rsidRDefault="00937A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5F353" w14:textId="2D76295A" w:rsidR="00DB63E4" w:rsidRPr="001D4B57" w:rsidRDefault="000134CB" w:rsidP="000134CB">
    <w:pPr>
      <w:pStyle w:val="a5"/>
      <w:wordWrap w:val="0"/>
      <w:ind w:firstLineChars="3900" w:firstLine="6240"/>
      <w:jc w:val="right"/>
      <w:rPr>
        <w:rFonts w:ascii="ＭＳ Ｐゴシック" w:eastAsia="ＭＳ Ｐゴシック" w:hAnsi="ＭＳ Ｐゴシック"/>
        <w:color w:val="D9D9D9" w:themeColor="background1" w:themeShade="D9"/>
        <w:sz w:val="16"/>
      </w:rPr>
    </w:pPr>
    <w:r w:rsidRPr="001D4B57">
      <w:rPr>
        <w:rFonts w:ascii="ＭＳ Ｐゴシック" w:eastAsia="ＭＳ Ｐゴシック" w:hAnsi="ＭＳ Ｐゴシック"/>
        <w:color w:val="D9D9D9" w:themeColor="background1" w:themeShade="D9"/>
        <w:sz w:val="16"/>
      </w:rPr>
      <w:t>Ver.</w:t>
    </w:r>
    <w:r w:rsidR="002A2359" w:rsidRPr="001D4B57">
      <w:rPr>
        <w:rFonts w:ascii="ＭＳ Ｐゴシック" w:eastAsia="ＭＳ Ｐゴシック" w:hAnsi="ＭＳ Ｐゴシック"/>
        <w:color w:val="D9D9D9" w:themeColor="background1" w:themeShade="D9"/>
        <w:sz w:val="16"/>
      </w:rPr>
      <w:t>5</w:t>
    </w:r>
    <w:r w:rsidRPr="001D4B57">
      <w:rPr>
        <w:rFonts w:ascii="ＭＳ Ｐゴシック" w:eastAsia="ＭＳ Ｐゴシック" w:hAnsi="ＭＳ Ｐゴシック"/>
        <w:color w:val="D9D9D9" w:themeColor="background1" w:themeShade="D9"/>
        <w:sz w:val="16"/>
      </w:rPr>
      <w:t>.</w:t>
    </w:r>
    <w:r w:rsidR="002A2359" w:rsidRPr="001D4B57">
      <w:rPr>
        <w:rFonts w:ascii="ＭＳ Ｐゴシック" w:eastAsia="ＭＳ Ｐゴシック" w:hAnsi="ＭＳ Ｐゴシック"/>
        <w:color w:val="D9D9D9" w:themeColor="background1" w:themeShade="D9"/>
        <w:sz w:val="16"/>
      </w:rPr>
      <w:t>0</w:t>
    </w:r>
    <w:r w:rsidR="00DB63E4" w:rsidRPr="001D4B57">
      <w:rPr>
        <w:rFonts w:ascii="ＭＳ Ｐゴシック" w:eastAsia="ＭＳ Ｐゴシック" w:hAnsi="ＭＳ Ｐゴシック"/>
        <w:color w:val="D9D9D9" w:themeColor="background1" w:themeShade="D9"/>
        <w:sz w:val="16"/>
      </w:rPr>
      <w:t xml:space="preserve"> </w:t>
    </w:r>
    <w:r w:rsidR="00DB63E4" w:rsidRPr="001D4B57">
      <w:rPr>
        <w:rFonts w:ascii="ＭＳ Ｐゴシック" w:eastAsia="ＭＳ Ｐゴシック" w:hAnsi="ＭＳ Ｐゴシック" w:hint="eastAsia"/>
        <w:color w:val="D9D9D9" w:themeColor="background1" w:themeShade="D9"/>
        <w:sz w:val="16"/>
      </w:rPr>
      <w:t xml:space="preserve">－ </w:t>
    </w:r>
    <w:r w:rsidRPr="001D4B57">
      <w:rPr>
        <w:rFonts w:ascii="ＭＳ Ｐゴシック" w:eastAsia="ＭＳ Ｐゴシック" w:hAnsi="ＭＳ Ｐゴシック" w:hint="eastAsia"/>
        <w:color w:val="D9D9D9" w:themeColor="background1" w:themeShade="D9"/>
        <w:sz w:val="16"/>
      </w:rPr>
      <w:t>2</w:t>
    </w:r>
    <w:r w:rsidRPr="001D4B57">
      <w:rPr>
        <w:rFonts w:ascii="ＭＳ Ｐゴシック" w:eastAsia="ＭＳ Ｐゴシック" w:hAnsi="ＭＳ Ｐゴシック"/>
        <w:color w:val="D9D9D9" w:themeColor="background1" w:themeShade="D9"/>
        <w:sz w:val="16"/>
      </w:rPr>
      <w:t>0</w:t>
    </w:r>
    <w:r w:rsidR="00E94AFD" w:rsidRPr="001D4B57">
      <w:rPr>
        <w:rFonts w:ascii="ＭＳ Ｐゴシック" w:eastAsia="ＭＳ Ｐゴシック" w:hAnsi="ＭＳ Ｐゴシック" w:hint="eastAsia"/>
        <w:color w:val="D9D9D9" w:themeColor="background1" w:themeShade="D9"/>
        <w:sz w:val="16"/>
      </w:rPr>
      <w:t>1</w:t>
    </w:r>
    <w:r w:rsidR="00E94AFD" w:rsidRPr="001D4B57">
      <w:rPr>
        <w:rFonts w:ascii="ＭＳ Ｐゴシック" w:eastAsia="ＭＳ Ｐゴシック" w:hAnsi="ＭＳ Ｐゴシック"/>
        <w:color w:val="D9D9D9" w:themeColor="background1" w:themeShade="D9"/>
        <w:sz w:val="16"/>
      </w:rPr>
      <w:t>12</w:t>
    </w:r>
    <w:r w:rsidR="00141F66" w:rsidRPr="001D4B57">
      <w:rPr>
        <w:rFonts w:ascii="ＭＳ Ｐゴシック" w:eastAsia="ＭＳ Ｐゴシック" w:hAnsi="ＭＳ Ｐゴシック" w:hint="eastAsia"/>
        <w:color w:val="D9D9D9" w:themeColor="background1" w:themeShade="D9"/>
        <w:sz w:val="16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BEFBD" w14:textId="77777777" w:rsidR="00937A6B" w:rsidRDefault="00937A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14B97" w14:textId="77777777" w:rsidR="008713F1" w:rsidRDefault="008713F1" w:rsidP="00DB63E4">
      <w:r>
        <w:separator/>
      </w:r>
    </w:p>
  </w:footnote>
  <w:footnote w:type="continuationSeparator" w:id="0">
    <w:p w14:paraId="06057F71" w14:textId="77777777" w:rsidR="008713F1" w:rsidRDefault="008713F1" w:rsidP="00DB6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2D520" w14:textId="77777777" w:rsidR="00937A6B" w:rsidRDefault="00937A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D3FC1" w14:textId="77777777" w:rsidR="00937A6B" w:rsidRDefault="00937A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4FBD5" w14:textId="77777777" w:rsidR="00937A6B" w:rsidRDefault="00937A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5BB"/>
    <w:multiLevelType w:val="hybridMultilevel"/>
    <w:tmpl w:val="95D0EFB0"/>
    <w:lvl w:ilvl="0" w:tplc="62966A9E">
      <w:numFmt w:val="bullet"/>
      <w:lvlText w:val="※"/>
      <w:lvlJc w:val="left"/>
      <w:pPr>
        <w:ind w:left="360" w:hanging="360"/>
      </w:pPr>
      <w:rPr>
        <w:rFonts w:ascii="游明朝" w:eastAsia="游明朝" w:hAnsi="游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ED33DC"/>
    <w:multiLevelType w:val="hybridMultilevel"/>
    <w:tmpl w:val="6FCA3298"/>
    <w:lvl w:ilvl="0" w:tplc="53C4E04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FA3BF9"/>
    <w:multiLevelType w:val="hybridMultilevel"/>
    <w:tmpl w:val="1B04E30E"/>
    <w:lvl w:ilvl="0" w:tplc="320EC806"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0507044"/>
    <w:multiLevelType w:val="hybridMultilevel"/>
    <w:tmpl w:val="F3941836"/>
    <w:lvl w:ilvl="0" w:tplc="ADAC486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A50B37"/>
    <w:multiLevelType w:val="hybridMultilevel"/>
    <w:tmpl w:val="FBDA5F04"/>
    <w:lvl w:ilvl="0" w:tplc="309EA42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4C3"/>
    <w:rsid w:val="00005187"/>
    <w:rsid w:val="000134CB"/>
    <w:rsid w:val="000315C9"/>
    <w:rsid w:val="000437F5"/>
    <w:rsid w:val="00062E98"/>
    <w:rsid w:val="00067244"/>
    <w:rsid w:val="00067C62"/>
    <w:rsid w:val="00082567"/>
    <w:rsid w:val="000A4ED0"/>
    <w:rsid w:val="000B06F7"/>
    <w:rsid w:val="000D13EE"/>
    <w:rsid w:val="0011407A"/>
    <w:rsid w:val="00141F66"/>
    <w:rsid w:val="00147ED9"/>
    <w:rsid w:val="00160888"/>
    <w:rsid w:val="00163CF0"/>
    <w:rsid w:val="0017446E"/>
    <w:rsid w:val="0017485F"/>
    <w:rsid w:val="001D4B57"/>
    <w:rsid w:val="002348E9"/>
    <w:rsid w:val="00243516"/>
    <w:rsid w:val="002671F8"/>
    <w:rsid w:val="0027784F"/>
    <w:rsid w:val="002A2359"/>
    <w:rsid w:val="002A4DB5"/>
    <w:rsid w:val="002B100B"/>
    <w:rsid w:val="002B17B4"/>
    <w:rsid w:val="002C17F5"/>
    <w:rsid w:val="002C2F39"/>
    <w:rsid w:val="002C4DA3"/>
    <w:rsid w:val="002F1C03"/>
    <w:rsid w:val="002F6193"/>
    <w:rsid w:val="002F64C3"/>
    <w:rsid w:val="00312B27"/>
    <w:rsid w:val="00351F46"/>
    <w:rsid w:val="003550BB"/>
    <w:rsid w:val="003613B5"/>
    <w:rsid w:val="00381BD3"/>
    <w:rsid w:val="00397F11"/>
    <w:rsid w:val="003C1643"/>
    <w:rsid w:val="003C1D3E"/>
    <w:rsid w:val="003C1F9E"/>
    <w:rsid w:val="003D78A4"/>
    <w:rsid w:val="003E3CA0"/>
    <w:rsid w:val="003E4F17"/>
    <w:rsid w:val="003F0F2D"/>
    <w:rsid w:val="003F2B92"/>
    <w:rsid w:val="00410B32"/>
    <w:rsid w:val="00412C5B"/>
    <w:rsid w:val="00436F9F"/>
    <w:rsid w:val="00441820"/>
    <w:rsid w:val="004430D0"/>
    <w:rsid w:val="00450342"/>
    <w:rsid w:val="00452669"/>
    <w:rsid w:val="004667E3"/>
    <w:rsid w:val="00470314"/>
    <w:rsid w:val="004814CF"/>
    <w:rsid w:val="00495094"/>
    <w:rsid w:val="004A0C13"/>
    <w:rsid w:val="004A5A51"/>
    <w:rsid w:val="004B347F"/>
    <w:rsid w:val="004B3E92"/>
    <w:rsid w:val="004B56CC"/>
    <w:rsid w:val="004C749F"/>
    <w:rsid w:val="004D11E8"/>
    <w:rsid w:val="004F07E2"/>
    <w:rsid w:val="00506B0A"/>
    <w:rsid w:val="005313EA"/>
    <w:rsid w:val="00533149"/>
    <w:rsid w:val="005337C5"/>
    <w:rsid w:val="005462C6"/>
    <w:rsid w:val="00562767"/>
    <w:rsid w:val="0057745C"/>
    <w:rsid w:val="00585AEC"/>
    <w:rsid w:val="00587059"/>
    <w:rsid w:val="005A0447"/>
    <w:rsid w:val="005A0761"/>
    <w:rsid w:val="005A3736"/>
    <w:rsid w:val="005D5628"/>
    <w:rsid w:val="00621033"/>
    <w:rsid w:val="0063061B"/>
    <w:rsid w:val="006448AB"/>
    <w:rsid w:val="0066052B"/>
    <w:rsid w:val="00664D14"/>
    <w:rsid w:val="00683D16"/>
    <w:rsid w:val="00690290"/>
    <w:rsid w:val="00694F86"/>
    <w:rsid w:val="006A20EB"/>
    <w:rsid w:val="006A28C6"/>
    <w:rsid w:val="006B1D0A"/>
    <w:rsid w:val="006B6446"/>
    <w:rsid w:val="006D33D3"/>
    <w:rsid w:val="006E3FEF"/>
    <w:rsid w:val="006F43DB"/>
    <w:rsid w:val="00701E3E"/>
    <w:rsid w:val="00715D96"/>
    <w:rsid w:val="0072440E"/>
    <w:rsid w:val="007422E1"/>
    <w:rsid w:val="007423F3"/>
    <w:rsid w:val="00750DBC"/>
    <w:rsid w:val="0075732E"/>
    <w:rsid w:val="0076059F"/>
    <w:rsid w:val="0076383A"/>
    <w:rsid w:val="00765F60"/>
    <w:rsid w:val="00771230"/>
    <w:rsid w:val="007739CA"/>
    <w:rsid w:val="007837FF"/>
    <w:rsid w:val="00785961"/>
    <w:rsid w:val="00795593"/>
    <w:rsid w:val="007A20D7"/>
    <w:rsid w:val="007B09C8"/>
    <w:rsid w:val="007D203F"/>
    <w:rsid w:val="007D28D2"/>
    <w:rsid w:val="007D43C4"/>
    <w:rsid w:val="007D58D7"/>
    <w:rsid w:val="007F2B20"/>
    <w:rsid w:val="007F52FA"/>
    <w:rsid w:val="00800859"/>
    <w:rsid w:val="00827723"/>
    <w:rsid w:val="0082798A"/>
    <w:rsid w:val="008555E9"/>
    <w:rsid w:val="008713F1"/>
    <w:rsid w:val="00874B1B"/>
    <w:rsid w:val="0087553C"/>
    <w:rsid w:val="00875F47"/>
    <w:rsid w:val="008812AA"/>
    <w:rsid w:val="0088693E"/>
    <w:rsid w:val="008A5357"/>
    <w:rsid w:val="008A5F24"/>
    <w:rsid w:val="008B3E22"/>
    <w:rsid w:val="008C0AC3"/>
    <w:rsid w:val="008D1CB5"/>
    <w:rsid w:val="008F3D6A"/>
    <w:rsid w:val="009022D2"/>
    <w:rsid w:val="00914CD8"/>
    <w:rsid w:val="00937A6B"/>
    <w:rsid w:val="00965A66"/>
    <w:rsid w:val="0097489E"/>
    <w:rsid w:val="009B2693"/>
    <w:rsid w:val="009B46AB"/>
    <w:rsid w:val="009C5D3E"/>
    <w:rsid w:val="009D094F"/>
    <w:rsid w:val="00A114CE"/>
    <w:rsid w:val="00A36E9D"/>
    <w:rsid w:val="00A4108D"/>
    <w:rsid w:val="00A44C5F"/>
    <w:rsid w:val="00A733CB"/>
    <w:rsid w:val="00A876F3"/>
    <w:rsid w:val="00AA0202"/>
    <w:rsid w:val="00AD0B4D"/>
    <w:rsid w:val="00AD1CBF"/>
    <w:rsid w:val="00AD23DC"/>
    <w:rsid w:val="00AD3285"/>
    <w:rsid w:val="00B100F7"/>
    <w:rsid w:val="00B12081"/>
    <w:rsid w:val="00B14EA3"/>
    <w:rsid w:val="00B464CC"/>
    <w:rsid w:val="00B4703C"/>
    <w:rsid w:val="00B564AA"/>
    <w:rsid w:val="00B60A72"/>
    <w:rsid w:val="00BB3205"/>
    <w:rsid w:val="00BB7E01"/>
    <w:rsid w:val="00BC5BAC"/>
    <w:rsid w:val="00BC7790"/>
    <w:rsid w:val="00BD3575"/>
    <w:rsid w:val="00BE3348"/>
    <w:rsid w:val="00C0004E"/>
    <w:rsid w:val="00C43D6E"/>
    <w:rsid w:val="00C61AE1"/>
    <w:rsid w:val="00C629C6"/>
    <w:rsid w:val="00C73F0F"/>
    <w:rsid w:val="00C93E8A"/>
    <w:rsid w:val="00CC0590"/>
    <w:rsid w:val="00CC28CB"/>
    <w:rsid w:val="00CD7E57"/>
    <w:rsid w:val="00CF32DF"/>
    <w:rsid w:val="00D0767B"/>
    <w:rsid w:val="00D07C59"/>
    <w:rsid w:val="00D15985"/>
    <w:rsid w:val="00D200B7"/>
    <w:rsid w:val="00D41F47"/>
    <w:rsid w:val="00D42F21"/>
    <w:rsid w:val="00D72684"/>
    <w:rsid w:val="00D74BBE"/>
    <w:rsid w:val="00DA769E"/>
    <w:rsid w:val="00DB1F71"/>
    <w:rsid w:val="00DB4E05"/>
    <w:rsid w:val="00DB63E4"/>
    <w:rsid w:val="00DF221F"/>
    <w:rsid w:val="00DF4331"/>
    <w:rsid w:val="00DF61EB"/>
    <w:rsid w:val="00E023B9"/>
    <w:rsid w:val="00E06335"/>
    <w:rsid w:val="00E2355B"/>
    <w:rsid w:val="00E3546A"/>
    <w:rsid w:val="00E40C71"/>
    <w:rsid w:val="00E556D7"/>
    <w:rsid w:val="00E85680"/>
    <w:rsid w:val="00E86F1B"/>
    <w:rsid w:val="00E9409E"/>
    <w:rsid w:val="00E94AFD"/>
    <w:rsid w:val="00EB4409"/>
    <w:rsid w:val="00EC39C5"/>
    <w:rsid w:val="00EF5ED3"/>
    <w:rsid w:val="00F35948"/>
    <w:rsid w:val="00F63F54"/>
    <w:rsid w:val="00F66991"/>
    <w:rsid w:val="00F67CE3"/>
    <w:rsid w:val="00F85336"/>
    <w:rsid w:val="00FE5C59"/>
    <w:rsid w:val="00FF1220"/>
    <w:rsid w:val="00FF1BD0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3777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B63E4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63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3E4"/>
  </w:style>
  <w:style w:type="paragraph" w:styleId="a5">
    <w:name w:val="footer"/>
    <w:basedOn w:val="a"/>
    <w:link w:val="a6"/>
    <w:uiPriority w:val="99"/>
    <w:unhideWhenUsed/>
    <w:rsid w:val="00DB63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3E4"/>
  </w:style>
  <w:style w:type="paragraph" w:styleId="a7">
    <w:name w:val="List Paragraph"/>
    <w:basedOn w:val="a"/>
    <w:uiPriority w:val="34"/>
    <w:qFormat/>
    <w:rsid w:val="00B60A72"/>
    <w:pPr>
      <w:ind w:leftChars="400" w:left="840"/>
    </w:pPr>
  </w:style>
  <w:style w:type="paragraph" w:styleId="a8">
    <w:name w:val="No Spacing"/>
    <w:uiPriority w:val="1"/>
    <w:qFormat/>
    <w:rsid w:val="00C73F0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3D475-7972-4B37-8451-9844AC3F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B9764920.dotm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2023-06-07T10:12:00Z</dcterms:created>
  <dcterms:modified xsi:type="dcterms:W3CDTF">2023-08-21T01:05:00Z</dcterms:modified>
</cp:coreProperties>
</file>