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F0" w:rsidRDefault="007C7BF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C7BF0">
        <w:rPr>
          <w:rFonts w:asciiTheme="majorEastAsia" w:eastAsiaTheme="majorEastAsia" w:hAnsiTheme="majorEastAsia" w:hint="eastAsia"/>
          <w:b/>
        </w:rPr>
        <w:t>様式第１号</w:t>
      </w:r>
    </w:p>
    <w:p w:rsidR="007C7BF0" w:rsidRPr="00794701" w:rsidRDefault="004B3261" w:rsidP="0079470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C7BF0" w:rsidRPr="00794701">
        <w:rPr>
          <w:rFonts w:asciiTheme="minorEastAsia" w:hAnsiTheme="minorEastAsia" w:hint="eastAsia"/>
        </w:rPr>
        <w:t>年　　月　　日</w:t>
      </w:r>
      <w:r w:rsidR="00794701">
        <w:rPr>
          <w:rFonts w:asciiTheme="minorEastAsia" w:hAnsiTheme="minorEastAsia" w:hint="eastAsia"/>
        </w:rPr>
        <w:t xml:space="preserve">　</w:t>
      </w:r>
    </w:p>
    <w:p w:rsidR="007C7BF0" w:rsidRPr="00794701" w:rsidRDefault="007C7BF0" w:rsidP="007C7BF0">
      <w:pPr>
        <w:jc w:val="right"/>
        <w:rPr>
          <w:rFonts w:asciiTheme="minorEastAsia" w:hAnsiTheme="minorEastAsia"/>
        </w:rPr>
      </w:pPr>
    </w:p>
    <w:p w:rsidR="007C7BF0" w:rsidRDefault="00E85749" w:rsidP="001B096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つくば市危機管理課長</w:t>
      </w:r>
      <w:r w:rsidR="007C7BF0" w:rsidRPr="00794701">
        <w:rPr>
          <w:rFonts w:asciiTheme="minorEastAsia" w:hAnsiTheme="minorEastAsia" w:hint="eastAsia"/>
        </w:rPr>
        <w:t xml:space="preserve">　あて</w:t>
      </w:r>
    </w:p>
    <w:p w:rsidR="00C86977" w:rsidRPr="00794701" w:rsidRDefault="00C86977" w:rsidP="001B096F">
      <w:pPr>
        <w:ind w:firstLineChars="100" w:firstLine="240"/>
        <w:rPr>
          <w:rFonts w:asciiTheme="minorEastAsia" w:hAnsiTheme="minorEastAsia"/>
        </w:rPr>
      </w:pPr>
    </w:p>
    <w:p w:rsidR="007C7BF0" w:rsidRPr="00794701" w:rsidRDefault="0050207C" w:rsidP="007C7B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  <w:r w:rsidR="00C50ECD" w:rsidRPr="00794701">
        <w:rPr>
          <w:rFonts w:asciiTheme="minorEastAsia" w:hAnsiTheme="minorEastAsia" w:hint="eastAsia"/>
        </w:rPr>
        <w:t xml:space="preserve">　</w:t>
      </w:r>
      <w:r w:rsidR="007C7BF0" w:rsidRPr="00794701">
        <w:rPr>
          <w:rFonts w:asciiTheme="minorEastAsia" w:hAnsiTheme="minorEastAsia" w:hint="eastAsia"/>
        </w:rPr>
        <w:t xml:space="preserve">　　　　　　　　　　　　　</w:t>
      </w:r>
    </w:p>
    <w:p w:rsidR="007C7BF0" w:rsidRPr="00794701" w:rsidRDefault="0050207C" w:rsidP="007C7B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代表者住所</w:t>
      </w:r>
      <w:r w:rsidR="007C7BF0" w:rsidRPr="00794701">
        <w:rPr>
          <w:rFonts w:asciiTheme="minorEastAsia" w:hAnsiTheme="minorEastAsia" w:hint="eastAsia"/>
        </w:rPr>
        <w:t xml:space="preserve">　</w:t>
      </w:r>
      <w:r w:rsidR="00C50ECD" w:rsidRPr="00794701">
        <w:rPr>
          <w:rFonts w:asciiTheme="minorEastAsia" w:hAnsiTheme="minorEastAsia" w:hint="eastAsia"/>
        </w:rPr>
        <w:t xml:space="preserve">　</w:t>
      </w:r>
      <w:r w:rsidR="00794701">
        <w:rPr>
          <w:rFonts w:asciiTheme="minorEastAsia" w:hAnsiTheme="minorEastAsia" w:hint="eastAsia"/>
        </w:rPr>
        <w:t xml:space="preserve">　　　　　　　</w:t>
      </w:r>
      <w:r w:rsidR="007C7BF0" w:rsidRPr="00794701">
        <w:rPr>
          <w:rFonts w:asciiTheme="minorEastAsia" w:hAnsiTheme="minorEastAsia" w:hint="eastAsia"/>
        </w:rPr>
        <w:t xml:space="preserve">　　　</w:t>
      </w:r>
    </w:p>
    <w:p w:rsidR="007C7BF0" w:rsidRPr="00794701" w:rsidRDefault="007C7BF0" w:rsidP="007C7BF0">
      <w:pPr>
        <w:wordWrap w:val="0"/>
        <w:ind w:leftChars="300" w:left="720"/>
        <w:jc w:val="right"/>
        <w:rPr>
          <w:rFonts w:asciiTheme="minorEastAsia" w:hAnsiTheme="minorEastAsia"/>
        </w:rPr>
      </w:pPr>
      <w:r w:rsidRPr="00794701">
        <w:rPr>
          <w:rFonts w:asciiTheme="minorEastAsia" w:hAnsiTheme="minorEastAsia" w:hint="eastAsia"/>
        </w:rPr>
        <w:t>代表者名</w:t>
      </w:r>
      <w:r w:rsidR="0050207C">
        <w:rPr>
          <w:rFonts w:asciiTheme="minorEastAsia" w:hAnsiTheme="minorEastAsia" w:hint="eastAsia"/>
        </w:rPr>
        <w:t xml:space="preserve">　</w:t>
      </w:r>
      <w:r w:rsidRPr="00794701">
        <w:rPr>
          <w:rFonts w:asciiTheme="minorEastAsia" w:hAnsiTheme="minorEastAsia" w:hint="eastAsia"/>
        </w:rPr>
        <w:t xml:space="preserve">　</w:t>
      </w:r>
      <w:r w:rsidR="00C50ECD" w:rsidRPr="00794701">
        <w:rPr>
          <w:rFonts w:asciiTheme="minorEastAsia" w:hAnsiTheme="minorEastAsia" w:hint="eastAsia"/>
        </w:rPr>
        <w:t xml:space="preserve">　</w:t>
      </w:r>
      <w:r w:rsidR="00794701">
        <w:rPr>
          <w:rFonts w:asciiTheme="minorEastAsia" w:hAnsiTheme="minorEastAsia" w:hint="eastAsia"/>
        </w:rPr>
        <w:t xml:space="preserve">　　　　　　</w:t>
      </w:r>
      <w:r w:rsidRPr="00794701">
        <w:rPr>
          <w:rFonts w:asciiTheme="minorEastAsia" w:hAnsiTheme="minorEastAsia" w:hint="eastAsia"/>
        </w:rPr>
        <w:t xml:space="preserve">　　</w:t>
      </w:r>
      <w:r w:rsidR="0050207C">
        <w:rPr>
          <w:rFonts w:asciiTheme="minorEastAsia" w:hAnsiTheme="minorEastAsia" w:hint="eastAsia"/>
        </w:rPr>
        <w:t xml:space="preserve">　</w:t>
      </w:r>
      <w:r w:rsidR="009F2698">
        <w:rPr>
          <w:rFonts w:asciiTheme="minorEastAsia" w:hAnsiTheme="minorEastAsia" w:hint="eastAsia"/>
        </w:rPr>
        <w:t xml:space="preserve">　</w:t>
      </w:r>
    </w:p>
    <w:p w:rsidR="00C50ECD" w:rsidRPr="00794701" w:rsidRDefault="00C50ECD" w:rsidP="00426C58">
      <w:pPr>
        <w:rPr>
          <w:rFonts w:asciiTheme="minorEastAsia" w:hAnsiTheme="minorEastAsia"/>
        </w:rPr>
      </w:pPr>
    </w:p>
    <w:p w:rsidR="00C50ECD" w:rsidRPr="00794701" w:rsidRDefault="00664B97" w:rsidP="007C7BF0">
      <w:pPr>
        <w:ind w:leftChars="300" w:left="7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つくば市防災倉庫利用届出</w:t>
      </w:r>
      <w:r w:rsidR="00C50ECD" w:rsidRPr="00794701">
        <w:rPr>
          <w:rFonts w:asciiTheme="minorEastAsia" w:hAnsiTheme="minorEastAsia" w:hint="eastAsia"/>
        </w:rPr>
        <w:t>書</w:t>
      </w:r>
    </w:p>
    <w:p w:rsidR="00C50ECD" w:rsidRPr="00794701" w:rsidRDefault="00C50ECD" w:rsidP="00C50ECD">
      <w:pPr>
        <w:rPr>
          <w:rFonts w:asciiTheme="minorEastAsia" w:hAnsiTheme="minorEastAsia"/>
        </w:rPr>
      </w:pPr>
    </w:p>
    <w:p w:rsidR="00C50ECD" w:rsidRPr="00794701" w:rsidRDefault="00C50ECD" w:rsidP="00C50ECD">
      <w:pPr>
        <w:ind w:firstLineChars="100" w:firstLine="240"/>
        <w:rPr>
          <w:rFonts w:asciiTheme="minorEastAsia" w:hAnsiTheme="minorEastAsia"/>
        </w:rPr>
      </w:pPr>
      <w:r w:rsidRPr="00794701">
        <w:rPr>
          <w:rFonts w:asciiTheme="minorEastAsia" w:hAnsiTheme="minorEastAsia" w:hint="eastAsia"/>
        </w:rPr>
        <w:t>このことについて</w:t>
      </w:r>
      <w:r w:rsidR="008A773F">
        <w:rPr>
          <w:rFonts w:asciiTheme="minorEastAsia" w:hAnsiTheme="minorEastAsia" w:hint="eastAsia"/>
        </w:rPr>
        <w:t>、</w:t>
      </w:r>
      <w:r w:rsidRPr="00794701">
        <w:rPr>
          <w:rFonts w:asciiTheme="minorEastAsia" w:hAnsiTheme="minorEastAsia" w:hint="eastAsia"/>
        </w:rPr>
        <w:t>下記のとおりつくば市防災倉庫を利用したいので</w:t>
      </w:r>
      <w:r w:rsidR="008A773F">
        <w:rPr>
          <w:rFonts w:asciiTheme="minorEastAsia" w:hAnsiTheme="minorEastAsia" w:hint="eastAsia"/>
        </w:rPr>
        <w:t>、</w:t>
      </w:r>
      <w:r w:rsidR="00664B97">
        <w:rPr>
          <w:rFonts w:asciiTheme="minorEastAsia" w:hAnsiTheme="minorEastAsia" w:hint="eastAsia"/>
        </w:rPr>
        <w:t>届出</w:t>
      </w:r>
      <w:r w:rsidRPr="00794701">
        <w:rPr>
          <w:rFonts w:asciiTheme="minorEastAsia" w:hAnsiTheme="minorEastAsia" w:hint="eastAsia"/>
        </w:rPr>
        <w:t>します。</w:t>
      </w:r>
    </w:p>
    <w:p w:rsidR="00C50ECD" w:rsidRPr="00794701" w:rsidRDefault="00C50ECD" w:rsidP="00426C58">
      <w:pPr>
        <w:rPr>
          <w:rFonts w:asciiTheme="minorEastAsia" w:hAnsiTheme="minorEastAsia"/>
        </w:rPr>
      </w:pPr>
    </w:p>
    <w:p w:rsidR="00C50ECD" w:rsidRDefault="00C50ECD" w:rsidP="00C50ECD">
      <w:pPr>
        <w:pStyle w:val="a7"/>
        <w:rPr>
          <w:rFonts w:asciiTheme="minorEastAsia" w:eastAsiaTheme="minorEastAsia" w:hAnsiTheme="minorEastAsia"/>
        </w:rPr>
      </w:pPr>
      <w:r w:rsidRPr="00794701">
        <w:rPr>
          <w:rFonts w:asciiTheme="minorEastAsia" w:eastAsiaTheme="minorEastAsia" w:hAnsiTheme="minorEastAsia" w:hint="eastAsia"/>
        </w:rPr>
        <w:t>記</w:t>
      </w:r>
    </w:p>
    <w:p w:rsidR="001B096F" w:rsidRPr="001B096F" w:rsidRDefault="001B096F" w:rsidP="001B0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0"/>
        <w:gridCol w:w="1145"/>
        <w:gridCol w:w="3260"/>
        <w:gridCol w:w="3395"/>
      </w:tblGrid>
      <w:tr w:rsidR="00426C58" w:rsidRPr="00794701" w:rsidTr="00426C58">
        <w:tc>
          <w:tcPr>
            <w:tcW w:w="2405" w:type="dxa"/>
            <w:gridSpan w:val="2"/>
          </w:tcPr>
          <w:p w:rsidR="00426C58" w:rsidRPr="00794701" w:rsidRDefault="00426C58" w:rsidP="00C50EC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利用日</w:t>
            </w:r>
          </w:p>
        </w:tc>
        <w:tc>
          <w:tcPr>
            <w:tcW w:w="6655" w:type="dxa"/>
            <w:gridSpan w:val="2"/>
          </w:tcPr>
          <w:p w:rsidR="00426C58" w:rsidRPr="00794701" w:rsidRDefault="00733303" w:rsidP="00C50E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F2698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年　　月　　日　～　</w:t>
            </w:r>
            <w:r w:rsidR="00426C58" w:rsidRPr="00794701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426C58" w:rsidRPr="00794701" w:rsidTr="003516C1">
        <w:trPr>
          <w:trHeight w:val="375"/>
        </w:trPr>
        <w:tc>
          <w:tcPr>
            <w:tcW w:w="2405" w:type="dxa"/>
            <w:gridSpan w:val="2"/>
          </w:tcPr>
          <w:p w:rsidR="003516C1" w:rsidRPr="00794701" w:rsidRDefault="003516C1" w:rsidP="00C50E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利用する防災倉庫</w:t>
            </w:r>
          </w:p>
        </w:tc>
        <w:tc>
          <w:tcPr>
            <w:tcW w:w="6655" w:type="dxa"/>
            <w:gridSpan w:val="2"/>
          </w:tcPr>
          <w:p w:rsidR="001B096F" w:rsidRPr="00794701" w:rsidRDefault="00D23B2C" w:rsidP="00D23B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施設名：　　　　　　　　　　　　　　（例）○○小学校</w:t>
            </w:r>
          </w:p>
        </w:tc>
      </w:tr>
      <w:tr w:rsidR="003516C1" w:rsidRPr="00794701" w:rsidTr="003516C1">
        <w:trPr>
          <w:trHeight w:val="1020"/>
        </w:trPr>
        <w:tc>
          <w:tcPr>
            <w:tcW w:w="2405" w:type="dxa"/>
            <w:gridSpan w:val="2"/>
          </w:tcPr>
          <w:p w:rsidR="003516C1" w:rsidRDefault="003516C1" w:rsidP="00C50E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6655" w:type="dxa"/>
            <w:gridSpan w:val="2"/>
          </w:tcPr>
          <w:p w:rsidR="003516C1" w:rsidRDefault="003516C1" w:rsidP="00C50ECD">
            <w:pPr>
              <w:rPr>
                <w:rFonts w:asciiTheme="minorEastAsia" w:hAnsiTheme="minorEastAsia"/>
              </w:rPr>
            </w:pPr>
          </w:p>
          <w:p w:rsidR="003516C1" w:rsidRDefault="003516C1" w:rsidP="00C50ECD">
            <w:pPr>
              <w:rPr>
                <w:rFonts w:asciiTheme="minorEastAsia" w:hAnsiTheme="minorEastAsia"/>
              </w:rPr>
            </w:pPr>
          </w:p>
        </w:tc>
      </w:tr>
      <w:tr w:rsidR="00426C58" w:rsidRPr="00794701" w:rsidTr="001B096F">
        <w:trPr>
          <w:trHeight w:val="361"/>
        </w:trPr>
        <w:tc>
          <w:tcPr>
            <w:tcW w:w="2405" w:type="dxa"/>
            <w:gridSpan w:val="2"/>
          </w:tcPr>
          <w:p w:rsidR="00426C58" w:rsidRPr="00794701" w:rsidRDefault="00426C58" w:rsidP="00C50EC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6655" w:type="dxa"/>
            <w:gridSpan w:val="2"/>
          </w:tcPr>
          <w:p w:rsidR="00426C58" w:rsidRPr="00794701" w:rsidRDefault="00426C58" w:rsidP="004E1EB3">
            <w:pPr>
              <w:ind w:firstLineChars="100" w:firstLine="240"/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約　　　　人</w:t>
            </w:r>
          </w:p>
        </w:tc>
      </w:tr>
      <w:tr w:rsidR="00E85749" w:rsidRPr="00794701" w:rsidTr="00E85749">
        <w:trPr>
          <w:trHeight w:val="928"/>
        </w:trPr>
        <w:tc>
          <w:tcPr>
            <w:tcW w:w="2405" w:type="dxa"/>
            <w:gridSpan w:val="2"/>
            <w:tcBorders>
              <w:bottom w:val="nil"/>
            </w:tcBorders>
          </w:tcPr>
          <w:p w:rsidR="00E85749" w:rsidRDefault="00E85749" w:rsidP="00E85749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利用物品</w:t>
            </w:r>
          </w:p>
          <w:p w:rsidR="006F076C" w:rsidRPr="006F076C" w:rsidRDefault="006F076C" w:rsidP="00E85749">
            <w:pPr>
              <w:rPr>
                <w:rFonts w:asciiTheme="minorEastAsia" w:hAnsiTheme="minorEastAsia"/>
                <w:u w:val="single"/>
              </w:rPr>
            </w:pPr>
            <w:r w:rsidRPr="006F076C">
              <w:rPr>
                <w:rFonts w:asciiTheme="minorEastAsia" w:hAnsiTheme="minorEastAsia" w:hint="eastAsia"/>
                <w:sz w:val="22"/>
                <w:u w:val="single"/>
              </w:rPr>
              <w:t>※飲食料は原則不可</w:t>
            </w:r>
          </w:p>
        </w:tc>
        <w:tc>
          <w:tcPr>
            <w:tcW w:w="6655" w:type="dxa"/>
            <w:gridSpan w:val="2"/>
          </w:tcPr>
          <w:p w:rsidR="00E85749" w:rsidRDefault="00E85749" w:rsidP="00C50ECD">
            <w:pPr>
              <w:rPr>
                <w:rFonts w:asciiTheme="minorEastAsia" w:hAnsiTheme="minorEastAsia"/>
              </w:rPr>
            </w:pPr>
          </w:p>
          <w:p w:rsidR="00E85749" w:rsidRPr="00794701" w:rsidRDefault="00E85749" w:rsidP="00C50ECD">
            <w:pPr>
              <w:rPr>
                <w:rFonts w:asciiTheme="minorEastAsia" w:hAnsiTheme="minorEastAsia"/>
              </w:rPr>
            </w:pPr>
          </w:p>
        </w:tc>
      </w:tr>
      <w:tr w:rsidR="00E85749" w:rsidRPr="00794701" w:rsidTr="00E85749">
        <w:trPr>
          <w:trHeight w:val="330"/>
        </w:trPr>
        <w:tc>
          <w:tcPr>
            <w:tcW w:w="1260" w:type="dxa"/>
            <w:tcBorders>
              <w:top w:val="nil"/>
            </w:tcBorders>
          </w:tcPr>
          <w:p w:rsidR="00E85749" w:rsidRPr="00794701" w:rsidRDefault="00E85749" w:rsidP="00E857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5" w:type="dxa"/>
          </w:tcPr>
          <w:p w:rsidR="00E85749" w:rsidRPr="00794701" w:rsidRDefault="00E85749" w:rsidP="00E857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燃料等</w:t>
            </w:r>
          </w:p>
        </w:tc>
        <w:tc>
          <w:tcPr>
            <w:tcW w:w="3260" w:type="dxa"/>
          </w:tcPr>
          <w:p w:rsidR="00E85749" w:rsidRDefault="00E85749" w:rsidP="00C50E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品目：</w:t>
            </w:r>
          </w:p>
        </w:tc>
        <w:tc>
          <w:tcPr>
            <w:tcW w:w="3395" w:type="dxa"/>
          </w:tcPr>
          <w:p w:rsidR="00E85749" w:rsidRDefault="00E85749" w:rsidP="00E857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数量：</w:t>
            </w:r>
          </w:p>
        </w:tc>
      </w:tr>
      <w:tr w:rsidR="00426C58" w:rsidRPr="00794701" w:rsidTr="00426C58">
        <w:trPr>
          <w:trHeight w:val="900"/>
        </w:trPr>
        <w:tc>
          <w:tcPr>
            <w:tcW w:w="2405" w:type="dxa"/>
            <w:gridSpan w:val="2"/>
          </w:tcPr>
          <w:p w:rsidR="001B096F" w:rsidRPr="00794701" w:rsidRDefault="00426C58" w:rsidP="00C50EC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緊急連絡先</w:t>
            </w:r>
          </w:p>
          <w:p w:rsidR="00426C58" w:rsidRPr="00794701" w:rsidRDefault="00426C58" w:rsidP="00C50EC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（組織又は個人）</w:t>
            </w:r>
          </w:p>
        </w:tc>
        <w:tc>
          <w:tcPr>
            <w:tcW w:w="6655" w:type="dxa"/>
            <w:gridSpan w:val="2"/>
          </w:tcPr>
          <w:p w:rsidR="00426C58" w:rsidRPr="00794701" w:rsidRDefault="00426C58" w:rsidP="00C50EC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:rsidR="001B096F" w:rsidRDefault="001B096F" w:rsidP="00C50ECD">
      <w:pPr>
        <w:rPr>
          <w:rFonts w:asciiTheme="majorEastAsia" w:eastAsiaTheme="majorEastAsia" w:hAnsiTheme="majorEastAsia"/>
          <w:b/>
        </w:rPr>
      </w:pPr>
    </w:p>
    <w:p w:rsidR="001B096F" w:rsidRPr="00C86977" w:rsidRDefault="00664B97" w:rsidP="00396D10">
      <w:pPr>
        <w:pStyle w:val="a9"/>
        <w:jc w:val="both"/>
        <w:rPr>
          <w:b/>
        </w:rPr>
      </w:pPr>
      <w:r>
        <w:rPr>
          <w:rFonts w:hint="eastAsia"/>
          <w:b/>
        </w:rPr>
        <w:lastRenderedPageBreak/>
        <w:t>様式第２</w:t>
      </w:r>
      <w:r w:rsidR="001B096F" w:rsidRPr="001B096F">
        <w:rPr>
          <w:rFonts w:hint="eastAsia"/>
          <w:b/>
        </w:rPr>
        <w:t>号</w:t>
      </w:r>
    </w:p>
    <w:p w:rsidR="001B096F" w:rsidRDefault="001B096F" w:rsidP="001B096F">
      <w:pPr>
        <w:pStyle w:val="a9"/>
        <w:wordWrap w:val="0"/>
        <w:ind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1B096F" w:rsidRDefault="001B096F" w:rsidP="001B096F">
      <w:pPr>
        <w:pStyle w:val="a9"/>
        <w:ind w:right="240"/>
        <w:rPr>
          <w:rFonts w:asciiTheme="minorEastAsia" w:eastAsiaTheme="minorEastAsia" w:hAnsiTheme="minorEastAsia"/>
        </w:rPr>
      </w:pPr>
    </w:p>
    <w:p w:rsidR="001B096F" w:rsidRDefault="001B096F" w:rsidP="00C86977">
      <w:pPr>
        <w:pStyle w:val="a9"/>
        <w:ind w:right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57F8B">
        <w:rPr>
          <w:rFonts w:asciiTheme="minorEastAsia" w:eastAsiaTheme="minorEastAsia" w:hAnsiTheme="minorEastAsia" w:hint="eastAsia"/>
        </w:rPr>
        <w:t>つくば市危機管理課長</w:t>
      </w:r>
      <w:r>
        <w:rPr>
          <w:rFonts w:asciiTheme="minorEastAsia" w:eastAsiaTheme="minorEastAsia" w:hAnsiTheme="minorEastAsia" w:hint="eastAsia"/>
        </w:rPr>
        <w:t xml:space="preserve">　あて</w:t>
      </w:r>
    </w:p>
    <w:p w:rsidR="00C86977" w:rsidRDefault="00C86977" w:rsidP="00C86977">
      <w:pPr>
        <w:pStyle w:val="a9"/>
        <w:ind w:right="240"/>
        <w:jc w:val="left"/>
        <w:rPr>
          <w:rFonts w:asciiTheme="minorEastAsia" w:eastAsiaTheme="minorEastAsia" w:hAnsiTheme="minorEastAsia"/>
        </w:rPr>
      </w:pPr>
    </w:p>
    <w:p w:rsidR="001B096F" w:rsidRDefault="0050207C" w:rsidP="001B096F">
      <w:pPr>
        <w:pStyle w:val="a9"/>
        <w:wordWrap w:val="0"/>
        <w:ind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  <w:r w:rsidR="001B096F">
        <w:rPr>
          <w:rFonts w:asciiTheme="minorEastAsia" w:eastAsiaTheme="minorEastAsia" w:hAnsiTheme="minorEastAsia" w:hint="eastAsia"/>
        </w:rPr>
        <w:t xml:space="preserve">　　　</w:t>
      </w:r>
      <w:r w:rsidR="00C86977">
        <w:rPr>
          <w:rFonts w:asciiTheme="minorEastAsia" w:eastAsiaTheme="minorEastAsia" w:hAnsiTheme="minorEastAsia" w:hint="eastAsia"/>
        </w:rPr>
        <w:t xml:space="preserve">　</w:t>
      </w:r>
      <w:r w:rsidR="001B096F">
        <w:rPr>
          <w:rFonts w:asciiTheme="minorEastAsia" w:eastAsiaTheme="minorEastAsia" w:hAnsiTheme="minorEastAsia" w:hint="eastAsia"/>
        </w:rPr>
        <w:t xml:space="preserve">　　　　　　　　　</w:t>
      </w:r>
      <w:r w:rsidR="00C86977">
        <w:rPr>
          <w:rFonts w:asciiTheme="minorEastAsia" w:eastAsiaTheme="minorEastAsia" w:hAnsiTheme="minorEastAsia" w:hint="eastAsia"/>
        </w:rPr>
        <w:t xml:space="preserve">　</w:t>
      </w:r>
    </w:p>
    <w:p w:rsidR="001B096F" w:rsidRDefault="0050207C" w:rsidP="001B096F">
      <w:pPr>
        <w:pStyle w:val="a9"/>
        <w:wordWrap w:val="0"/>
        <w:ind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代表者住所</w:t>
      </w:r>
      <w:r w:rsidR="001B096F">
        <w:rPr>
          <w:rFonts w:asciiTheme="minorEastAsia" w:eastAsiaTheme="minorEastAsia" w:hAnsiTheme="minorEastAsia" w:hint="eastAsia"/>
        </w:rPr>
        <w:t xml:space="preserve">　</w:t>
      </w:r>
      <w:r w:rsidR="00C86977">
        <w:rPr>
          <w:rFonts w:asciiTheme="minorEastAsia" w:eastAsiaTheme="minorEastAsia" w:hAnsiTheme="minorEastAsia" w:hint="eastAsia"/>
        </w:rPr>
        <w:t xml:space="preserve">　</w:t>
      </w:r>
      <w:r w:rsidR="001B096F">
        <w:rPr>
          <w:rFonts w:asciiTheme="minorEastAsia" w:eastAsiaTheme="minorEastAsia" w:hAnsiTheme="minorEastAsia" w:hint="eastAsia"/>
        </w:rPr>
        <w:t xml:space="preserve">　　　　　　　　　</w:t>
      </w:r>
      <w:r w:rsidR="00C86977">
        <w:rPr>
          <w:rFonts w:asciiTheme="minorEastAsia" w:eastAsiaTheme="minorEastAsia" w:hAnsiTheme="minorEastAsia" w:hint="eastAsia"/>
        </w:rPr>
        <w:t xml:space="preserve">　</w:t>
      </w:r>
    </w:p>
    <w:p w:rsidR="001B096F" w:rsidRDefault="0050207C" w:rsidP="001B096F">
      <w:pPr>
        <w:pStyle w:val="a9"/>
        <w:wordWrap w:val="0"/>
        <w:ind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代表者名</w:t>
      </w:r>
      <w:r w:rsidR="001B096F">
        <w:rPr>
          <w:rFonts w:asciiTheme="minorEastAsia" w:eastAsiaTheme="minorEastAsia" w:hAnsiTheme="minorEastAsia" w:hint="eastAsia"/>
        </w:rPr>
        <w:t xml:space="preserve">　　</w:t>
      </w:r>
      <w:r w:rsidR="00C86977">
        <w:rPr>
          <w:rFonts w:asciiTheme="minorEastAsia" w:eastAsiaTheme="minorEastAsia" w:hAnsiTheme="minorEastAsia" w:hint="eastAsia"/>
        </w:rPr>
        <w:t xml:space="preserve">　</w:t>
      </w:r>
      <w:r w:rsidR="001B096F">
        <w:rPr>
          <w:rFonts w:asciiTheme="minorEastAsia" w:eastAsiaTheme="minorEastAsia" w:hAnsiTheme="minorEastAsia" w:hint="eastAsia"/>
        </w:rPr>
        <w:t xml:space="preserve">　　　　　　</w:t>
      </w:r>
      <w:r w:rsidR="00C86977">
        <w:rPr>
          <w:rFonts w:asciiTheme="minorEastAsia" w:eastAsiaTheme="minorEastAsia" w:hAnsiTheme="minorEastAsia" w:hint="eastAsia"/>
        </w:rPr>
        <w:t xml:space="preserve">　</w:t>
      </w:r>
      <w:r w:rsidR="001B096F">
        <w:rPr>
          <w:rFonts w:asciiTheme="minorEastAsia" w:eastAsiaTheme="minorEastAsia" w:hAnsiTheme="minorEastAsia" w:hint="eastAsia"/>
        </w:rPr>
        <w:t xml:space="preserve">　</w:t>
      </w:r>
      <w:r w:rsidR="009F2698">
        <w:rPr>
          <w:rFonts w:asciiTheme="minorEastAsia" w:eastAsiaTheme="minorEastAsia" w:hAnsiTheme="minorEastAsia" w:hint="eastAsia"/>
        </w:rPr>
        <w:t xml:space="preserve">　</w:t>
      </w:r>
      <w:r w:rsidR="001B096F">
        <w:rPr>
          <w:rFonts w:asciiTheme="minorEastAsia" w:eastAsiaTheme="minorEastAsia" w:hAnsiTheme="minorEastAsia" w:hint="eastAsia"/>
        </w:rPr>
        <w:t xml:space="preserve">　</w:t>
      </w:r>
    </w:p>
    <w:p w:rsidR="001B096F" w:rsidRDefault="001B096F" w:rsidP="001B096F">
      <w:pPr>
        <w:pStyle w:val="a9"/>
        <w:ind w:right="240"/>
        <w:jc w:val="center"/>
        <w:rPr>
          <w:rFonts w:asciiTheme="minorEastAsia" w:eastAsiaTheme="minorEastAsia" w:hAnsiTheme="minorEastAsia"/>
        </w:rPr>
      </w:pPr>
    </w:p>
    <w:p w:rsidR="001B096F" w:rsidRDefault="001B096F" w:rsidP="001B096F">
      <w:pPr>
        <w:pStyle w:val="a9"/>
        <w:ind w:right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つくば市防災倉庫利用報告書</w:t>
      </w:r>
    </w:p>
    <w:p w:rsidR="001B096F" w:rsidRDefault="001B096F" w:rsidP="001B096F">
      <w:pPr>
        <w:pStyle w:val="a9"/>
        <w:ind w:right="240"/>
        <w:jc w:val="center"/>
        <w:rPr>
          <w:rFonts w:asciiTheme="minorEastAsia" w:eastAsiaTheme="minorEastAsia" w:hAnsiTheme="minorEastAsia"/>
        </w:rPr>
      </w:pPr>
    </w:p>
    <w:p w:rsidR="001B096F" w:rsidRDefault="00733303" w:rsidP="001B096F">
      <w:pPr>
        <w:pStyle w:val="a9"/>
        <w:ind w:right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B096F">
        <w:rPr>
          <w:rFonts w:asciiTheme="minorEastAsia" w:eastAsiaTheme="minorEastAsia" w:hAnsiTheme="minorEastAsia" w:hint="eastAsia"/>
        </w:rPr>
        <w:t xml:space="preserve">　　年　　月　　日付け　　　　　　　で承認のあったつくば市防災倉庫の利用について</w:t>
      </w:r>
      <w:r w:rsidR="008A773F">
        <w:rPr>
          <w:rFonts w:asciiTheme="minorEastAsia" w:eastAsiaTheme="minorEastAsia" w:hAnsiTheme="minorEastAsia" w:hint="eastAsia"/>
        </w:rPr>
        <w:t>、</w:t>
      </w:r>
      <w:r w:rsidR="001B096F">
        <w:rPr>
          <w:rFonts w:asciiTheme="minorEastAsia" w:eastAsiaTheme="minorEastAsia" w:hAnsiTheme="minorEastAsia" w:hint="eastAsia"/>
        </w:rPr>
        <w:t>下記のとおりつくば市防災倉庫を利用した実績を報告します。</w:t>
      </w:r>
    </w:p>
    <w:p w:rsidR="001B096F" w:rsidRDefault="001B096F" w:rsidP="001B096F">
      <w:pPr>
        <w:pStyle w:val="a9"/>
        <w:ind w:right="240"/>
        <w:jc w:val="both"/>
        <w:rPr>
          <w:rFonts w:asciiTheme="minorEastAsia" w:eastAsiaTheme="minorEastAsia" w:hAnsiTheme="minorEastAsia"/>
        </w:rPr>
      </w:pPr>
    </w:p>
    <w:p w:rsidR="001B096F" w:rsidRDefault="001B096F" w:rsidP="007A67E8">
      <w:pPr>
        <w:pStyle w:val="a7"/>
      </w:pPr>
      <w:r>
        <w:rPr>
          <w:rFonts w:hint="eastAsia"/>
        </w:rPr>
        <w:t>記</w:t>
      </w:r>
    </w:p>
    <w:p w:rsidR="00E57F8B" w:rsidRPr="00E57F8B" w:rsidRDefault="00E57F8B" w:rsidP="00E57F8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0"/>
        <w:gridCol w:w="1145"/>
        <w:gridCol w:w="3260"/>
        <w:gridCol w:w="3395"/>
      </w:tblGrid>
      <w:tr w:rsidR="00E57F8B" w:rsidRPr="00794701" w:rsidTr="002E340D">
        <w:tc>
          <w:tcPr>
            <w:tcW w:w="2405" w:type="dxa"/>
            <w:gridSpan w:val="2"/>
          </w:tcPr>
          <w:p w:rsidR="00E57F8B" w:rsidRPr="00794701" w:rsidRDefault="00E57F8B" w:rsidP="002E340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利用日</w:t>
            </w:r>
          </w:p>
        </w:tc>
        <w:tc>
          <w:tcPr>
            <w:tcW w:w="6655" w:type="dxa"/>
            <w:gridSpan w:val="2"/>
          </w:tcPr>
          <w:p w:rsidR="00E57F8B" w:rsidRPr="00794701" w:rsidRDefault="00733303" w:rsidP="002E34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9F269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年　　月　　日　～　</w:t>
            </w:r>
            <w:r w:rsidR="00E57F8B" w:rsidRPr="00794701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E57F8B" w:rsidRPr="00794701" w:rsidTr="002E340D">
        <w:trPr>
          <w:trHeight w:val="375"/>
        </w:trPr>
        <w:tc>
          <w:tcPr>
            <w:tcW w:w="2405" w:type="dxa"/>
            <w:gridSpan w:val="2"/>
          </w:tcPr>
          <w:p w:rsidR="00E57F8B" w:rsidRPr="00794701" w:rsidRDefault="00E57F8B" w:rsidP="002E34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利用した防災倉庫</w:t>
            </w:r>
          </w:p>
        </w:tc>
        <w:tc>
          <w:tcPr>
            <w:tcW w:w="6655" w:type="dxa"/>
            <w:gridSpan w:val="2"/>
          </w:tcPr>
          <w:p w:rsidR="00E57F8B" w:rsidRPr="00794701" w:rsidRDefault="00E57F8B" w:rsidP="002E34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施設名：　　　　　　　　　　　　　　（例）○○小学校</w:t>
            </w:r>
          </w:p>
        </w:tc>
      </w:tr>
      <w:tr w:rsidR="00E57F8B" w:rsidRPr="00794701" w:rsidTr="002E340D">
        <w:trPr>
          <w:trHeight w:val="1020"/>
        </w:trPr>
        <w:tc>
          <w:tcPr>
            <w:tcW w:w="2405" w:type="dxa"/>
            <w:gridSpan w:val="2"/>
          </w:tcPr>
          <w:p w:rsidR="00E57F8B" w:rsidRDefault="00E57F8B" w:rsidP="002E34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6655" w:type="dxa"/>
            <w:gridSpan w:val="2"/>
          </w:tcPr>
          <w:p w:rsidR="00E57F8B" w:rsidRDefault="00E57F8B" w:rsidP="002E340D">
            <w:pPr>
              <w:rPr>
                <w:rFonts w:asciiTheme="minorEastAsia" w:hAnsiTheme="minorEastAsia"/>
              </w:rPr>
            </w:pPr>
          </w:p>
          <w:p w:rsidR="00E57F8B" w:rsidRDefault="00E57F8B" w:rsidP="002E340D">
            <w:pPr>
              <w:rPr>
                <w:rFonts w:asciiTheme="minorEastAsia" w:hAnsiTheme="minorEastAsia"/>
              </w:rPr>
            </w:pPr>
          </w:p>
        </w:tc>
      </w:tr>
      <w:tr w:rsidR="00E57F8B" w:rsidRPr="00794701" w:rsidTr="00EE1F1C">
        <w:trPr>
          <w:trHeight w:val="347"/>
        </w:trPr>
        <w:tc>
          <w:tcPr>
            <w:tcW w:w="2405" w:type="dxa"/>
            <w:gridSpan w:val="2"/>
          </w:tcPr>
          <w:p w:rsidR="00E57F8B" w:rsidRPr="00794701" w:rsidRDefault="00E57F8B" w:rsidP="002E340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6655" w:type="dxa"/>
            <w:gridSpan w:val="2"/>
          </w:tcPr>
          <w:p w:rsidR="00E57F8B" w:rsidRPr="00794701" w:rsidRDefault="00E57F8B" w:rsidP="002E340D">
            <w:pPr>
              <w:ind w:firstLineChars="100" w:firstLine="240"/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約　　　　人</w:t>
            </w:r>
          </w:p>
        </w:tc>
      </w:tr>
      <w:tr w:rsidR="00E57F8B" w:rsidRPr="00794701" w:rsidTr="002E340D">
        <w:trPr>
          <w:trHeight w:val="928"/>
        </w:trPr>
        <w:tc>
          <w:tcPr>
            <w:tcW w:w="2405" w:type="dxa"/>
            <w:gridSpan w:val="2"/>
            <w:tcBorders>
              <w:bottom w:val="nil"/>
            </w:tcBorders>
          </w:tcPr>
          <w:p w:rsidR="00E57F8B" w:rsidRPr="00794701" w:rsidRDefault="00E57F8B" w:rsidP="002E340D">
            <w:pPr>
              <w:rPr>
                <w:rFonts w:asciiTheme="minorEastAsia" w:hAnsiTheme="minorEastAsia"/>
              </w:rPr>
            </w:pPr>
            <w:r w:rsidRPr="00794701">
              <w:rPr>
                <w:rFonts w:asciiTheme="minorEastAsia" w:hAnsiTheme="minorEastAsia" w:hint="eastAsia"/>
              </w:rPr>
              <w:t>利用物品</w:t>
            </w:r>
          </w:p>
        </w:tc>
        <w:tc>
          <w:tcPr>
            <w:tcW w:w="6655" w:type="dxa"/>
            <w:gridSpan w:val="2"/>
          </w:tcPr>
          <w:p w:rsidR="00E57F8B" w:rsidRDefault="00E57F8B" w:rsidP="002E340D">
            <w:pPr>
              <w:rPr>
                <w:rFonts w:asciiTheme="minorEastAsia" w:hAnsiTheme="minorEastAsia"/>
              </w:rPr>
            </w:pPr>
          </w:p>
          <w:p w:rsidR="00E57F8B" w:rsidRPr="00794701" w:rsidRDefault="00E57F8B" w:rsidP="002E340D">
            <w:pPr>
              <w:rPr>
                <w:rFonts w:asciiTheme="minorEastAsia" w:hAnsiTheme="minorEastAsia"/>
              </w:rPr>
            </w:pPr>
          </w:p>
        </w:tc>
      </w:tr>
      <w:tr w:rsidR="00E57F8B" w:rsidRPr="00794701" w:rsidTr="00E57F8B">
        <w:trPr>
          <w:trHeight w:val="330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57F8B" w:rsidRPr="00794701" w:rsidRDefault="00E57F8B" w:rsidP="002E340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5" w:type="dxa"/>
          </w:tcPr>
          <w:p w:rsidR="00E57F8B" w:rsidRPr="00794701" w:rsidRDefault="00E57F8B" w:rsidP="002E34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燃料等</w:t>
            </w:r>
          </w:p>
        </w:tc>
        <w:tc>
          <w:tcPr>
            <w:tcW w:w="3260" w:type="dxa"/>
          </w:tcPr>
          <w:p w:rsidR="00E57F8B" w:rsidRDefault="00E57F8B" w:rsidP="002E34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品目：</w:t>
            </w:r>
          </w:p>
        </w:tc>
        <w:tc>
          <w:tcPr>
            <w:tcW w:w="3395" w:type="dxa"/>
          </w:tcPr>
          <w:p w:rsidR="00E57F8B" w:rsidRDefault="00E57F8B" w:rsidP="002E34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数量：</w:t>
            </w:r>
          </w:p>
        </w:tc>
      </w:tr>
      <w:tr w:rsidR="00E57F8B" w:rsidRPr="00794701" w:rsidTr="00EE1F1C">
        <w:trPr>
          <w:trHeight w:val="843"/>
        </w:trPr>
        <w:tc>
          <w:tcPr>
            <w:tcW w:w="2405" w:type="dxa"/>
            <w:gridSpan w:val="2"/>
            <w:tcBorders>
              <w:top w:val="nil"/>
            </w:tcBorders>
          </w:tcPr>
          <w:p w:rsidR="00E57F8B" w:rsidRDefault="00E57F8B" w:rsidP="00E57F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報告事項</w:t>
            </w:r>
          </w:p>
        </w:tc>
        <w:tc>
          <w:tcPr>
            <w:tcW w:w="6655" w:type="dxa"/>
            <w:gridSpan w:val="2"/>
          </w:tcPr>
          <w:p w:rsidR="00EE1F1C" w:rsidRDefault="00EE1F1C" w:rsidP="002E340D">
            <w:pPr>
              <w:rPr>
                <w:rFonts w:asciiTheme="minorEastAsia" w:hAnsiTheme="minorEastAsia"/>
              </w:rPr>
            </w:pPr>
          </w:p>
        </w:tc>
      </w:tr>
    </w:tbl>
    <w:p w:rsidR="00B27DF9" w:rsidRPr="0008069B" w:rsidRDefault="00664B97" w:rsidP="0008069B">
      <w:pPr>
        <w:pStyle w:val="a9"/>
        <w:jc w:val="both"/>
        <w:rPr>
          <w:b/>
        </w:rPr>
      </w:pPr>
      <w:r>
        <w:rPr>
          <w:rFonts w:hint="eastAsia"/>
          <w:b/>
        </w:rPr>
        <w:lastRenderedPageBreak/>
        <w:t>様式第３</w:t>
      </w:r>
      <w:r w:rsidR="00EE1F1C" w:rsidRPr="001B096F">
        <w:rPr>
          <w:rFonts w:hint="eastAsia"/>
          <w:b/>
        </w:rPr>
        <w:t>号</w:t>
      </w:r>
    </w:p>
    <w:p w:rsidR="00B27DF9" w:rsidRPr="0008069B" w:rsidRDefault="0008069B" w:rsidP="0008069B">
      <w:pPr>
        <w:pStyle w:val="a9"/>
        <w:ind w:right="240"/>
        <w:jc w:val="center"/>
        <w:rPr>
          <w:rFonts w:asciiTheme="minorEastAsia" w:eastAsiaTheme="minorEastAsia" w:hAnsiTheme="minorEastAsia"/>
          <w:sz w:val="40"/>
        </w:rPr>
      </w:pPr>
      <w:r w:rsidRPr="0008069B">
        <w:rPr>
          <w:rFonts w:asciiTheme="minorEastAsia" w:eastAsiaTheme="minorEastAsia" w:hAnsiTheme="minorEastAsia" w:hint="eastAsia"/>
          <w:sz w:val="40"/>
        </w:rPr>
        <w:t>受領書</w:t>
      </w:r>
    </w:p>
    <w:p w:rsidR="0008069B" w:rsidRDefault="0008069B" w:rsidP="00B27DF9">
      <w:pPr>
        <w:pStyle w:val="a9"/>
        <w:ind w:right="240"/>
        <w:rPr>
          <w:rFonts w:asciiTheme="minorEastAsia" w:eastAsiaTheme="minorEastAsia" w:hAnsiTheme="minorEastAsia"/>
        </w:rPr>
      </w:pPr>
    </w:p>
    <w:p w:rsidR="0008069B" w:rsidRDefault="0008069B" w:rsidP="00B27DF9">
      <w:pPr>
        <w:pStyle w:val="a9"/>
        <w:ind w:right="240"/>
        <w:rPr>
          <w:rFonts w:asciiTheme="minorEastAsia" w:eastAsiaTheme="minorEastAsia" w:hAnsiTheme="minorEastAsia"/>
        </w:rPr>
      </w:pPr>
    </w:p>
    <w:p w:rsidR="00B27DF9" w:rsidRDefault="00B27DF9" w:rsidP="0008069B">
      <w:pPr>
        <w:pStyle w:val="a9"/>
        <w:ind w:right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A6672">
        <w:rPr>
          <w:rFonts w:asciiTheme="minorEastAsia" w:eastAsiaTheme="minorEastAsia" w:hAnsiTheme="minorEastAsia" w:hint="eastAsia"/>
        </w:rPr>
        <w:t>つくば市危機管理課長</w:t>
      </w:r>
      <w:r w:rsidR="00693325">
        <w:rPr>
          <w:rFonts w:asciiTheme="minorEastAsia" w:eastAsiaTheme="minorEastAsia" w:hAnsiTheme="minorEastAsia" w:hint="eastAsia"/>
        </w:rPr>
        <w:t xml:space="preserve">　様</w:t>
      </w:r>
    </w:p>
    <w:p w:rsidR="00B27DF9" w:rsidRDefault="00B27DF9" w:rsidP="0008069B">
      <w:pPr>
        <w:pStyle w:val="a9"/>
        <w:ind w:right="240"/>
        <w:jc w:val="both"/>
        <w:rPr>
          <w:rFonts w:asciiTheme="minorEastAsia" w:eastAsiaTheme="minorEastAsia" w:hAnsiTheme="minorEastAsia"/>
        </w:rPr>
      </w:pPr>
    </w:p>
    <w:p w:rsidR="00CA639E" w:rsidRDefault="00CA639E" w:rsidP="00B27DF9">
      <w:pPr>
        <w:pStyle w:val="a9"/>
        <w:ind w:right="240"/>
        <w:jc w:val="center"/>
        <w:rPr>
          <w:rFonts w:asciiTheme="minorEastAsia" w:eastAsiaTheme="minorEastAsia" w:hAnsiTheme="minorEastAsia"/>
        </w:rPr>
      </w:pPr>
    </w:p>
    <w:p w:rsidR="0008069B" w:rsidRPr="00B27DF9" w:rsidRDefault="0008069B" w:rsidP="00B27DF9">
      <w:pPr>
        <w:pStyle w:val="a9"/>
        <w:ind w:right="240"/>
        <w:jc w:val="center"/>
        <w:rPr>
          <w:rFonts w:asciiTheme="minorEastAsia" w:eastAsiaTheme="minorEastAsia" w:hAnsiTheme="minorEastAsia"/>
        </w:rPr>
      </w:pPr>
    </w:p>
    <w:p w:rsidR="00B27DF9" w:rsidRDefault="00B27DF9" w:rsidP="00B27DF9">
      <w:pPr>
        <w:pStyle w:val="a9"/>
        <w:ind w:right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64B97">
        <w:rPr>
          <w:rFonts w:asciiTheme="minorEastAsia" w:eastAsiaTheme="minorEastAsia" w:hAnsiTheme="minorEastAsia" w:hint="eastAsia"/>
        </w:rPr>
        <w:t>つくば市防災倉庫利用ガイドライン</w:t>
      </w:r>
      <w:r w:rsidR="00CA639E">
        <w:rPr>
          <w:rFonts w:asciiTheme="minorEastAsia" w:eastAsiaTheme="minorEastAsia" w:hAnsiTheme="minorEastAsia" w:hint="eastAsia"/>
        </w:rPr>
        <w:t>に同意の上</w:t>
      </w:r>
      <w:r w:rsidR="008A773F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つくば市防災倉庫の鍵を受領しました。</w:t>
      </w:r>
    </w:p>
    <w:p w:rsidR="00CA639E" w:rsidRDefault="00CA639E" w:rsidP="00B27DF9">
      <w:pPr>
        <w:pStyle w:val="a9"/>
        <w:ind w:right="240"/>
        <w:jc w:val="both"/>
        <w:rPr>
          <w:rFonts w:asciiTheme="minorEastAsia" w:eastAsiaTheme="minorEastAsia" w:hAnsiTheme="minorEastAsia"/>
        </w:rPr>
      </w:pPr>
    </w:p>
    <w:p w:rsidR="00B27DF9" w:rsidRDefault="00B27DF9" w:rsidP="0008069B">
      <w:pPr>
        <w:pStyle w:val="a7"/>
        <w:jc w:val="both"/>
      </w:pPr>
    </w:p>
    <w:p w:rsidR="0008069B" w:rsidRPr="00664B97" w:rsidRDefault="0008069B" w:rsidP="0008069B"/>
    <w:p w:rsidR="00CA639E" w:rsidRDefault="0008069B" w:rsidP="0008069B">
      <w:pPr>
        <w:ind w:firstLineChars="100" w:firstLine="240"/>
      </w:pPr>
      <w:r>
        <w:rPr>
          <w:rFonts w:hint="eastAsia"/>
        </w:rPr>
        <w:t xml:space="preserve">　</w:t>
      </w:r>
      <w:r w:rsidR="009F269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08069B" w:rsidRDefault="0008069B" w:rsidP="0008069B">
      <w:pPr>
        <w:ind w:firstLineChars="100" w:firstLine="240"/>
      </w:pPr>
    </w:p>
    <w:p w:rsidR="0008069B" w:rsidRPr="0008069B" w:rsidRDefault="0008069B" w:rsidP="0008069B">
      <w:pPr>
        <w:ind w:firstLineChars="100" w:firstLine="240"/>
      </w:pPr>
    </w:p>
    <w:p w:rsidR="00873735" w:rsidRDefault="0008069B" w:rsidP="009F2698">
      <w:pPr>
        <w:ind w:right="-2" w:firstLineChars="1500" w:firstLine="3600"/>
        <w:rPr>
          <w:u w:val="single"/>
        </w:rPr>
      </w:pPr>
      <w:r w:rsidRPr="0008069B">
        <w:rPr>
          <w:rFonts w:hint="eastAsia"/>
          <w:u w:val="single"/>
        </w:rPr>
        <w:t>施設名</w:t>
      </w:r>
      <w:r w:rsidR="0073330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8069B">
        <w:rPr>
          <w:rFonts w:hint="eastAsia"/>
          <w:u w:val="single"/>
        </w:rPr>
        <w:t xml:space="preserve">　　　　</w:t>
      </w:r>
      <w:r w:rsidR="009F2698">
        <w:rPr>
          <w:rFonts w:hint="eastAsia"/>
          <w:u w:val="single"/>
        </w:rPr>
        <w:t xml:space="preserve">　</w:t>
      </w:r>
      <w:r w:rsidRPr="0008069B">
        <w:rPr>
          <w:rFonts w:hint="eastAsia"/>
          <w:u w:val="single"/>
        </w:rPr>
        <w:t xml:space="preserve">　　　　　</w:t>
      </w:r>
      <w:r w:rsidR="009F2698">
        <w:rPr>
          <w:rFonts w:hint="eastAsia"/>
          <w:u w:val="single"/>
        </w:rPr>
        <w:t xml:space="preserve">　</w:t>
      </w:r>
      <w:r w:rsidRPr="0008069B">
        <w:rPr>
          <w:rFonts w:hint="eastAsia"/>
          <w:u w:val="single"/>
        </w:rPr>
        <w:t xml:space="preserve">　　　　　</w:t>
      </w:r>
    </w:p>
    <w:p w:rsidR="009F2698" w:rsidRPr="00733303" w:rsidRDefault="009F2698" w:rsidP="009F2698">
      <w:pPr>
        <w:ind w:right="480"/>
        <w:jc w:val="right"/>
        <w:rPr>
          <w:u w:val="single"/>
        </w:rPr>
      </w:pPr>
    </w:p>
    <w:p w:rsidR="0008069B" w:rsidRDefault="0008069B" w:rsidP="00B27DF9"/>
    <w:p w:rsidR="0008069B" w:rsidRPr="0008069B" w:rsidRDefault="0008069B" w:rsidP="009F2698">
      <w:pPr>
        <w:wordWrap w:val="0"/>
        <w:ind w:leftChars="100" w:left="240"/>
        <w:jc w:val="right"/>
      </w:pPr>
      <w:r w:rsidRPr="0008069B">
        <w:rPr>
          <w:rFonts w:hint="eastAsia"/>
          <w:u w:val="single"/>
        </w:rPr>
        <w:t>鍵管理者</w:t>
      </w:r>
      <w:r>
        <w:rPr>
          <w:rFonts w:hint="eastAsia"/>
          <w:u w:val="single"/>
        </w:rPr>
        <w:t xml:space="preserve">名　　　　　　　　　　　　　　　　</w:t>
      </w:r>
      <w:r w:rsidR="009F2698">
        <w:rPr>
          <w:rFonts w:hint="eastAsia"/>
          <w:u w:val="single"/>
        </w:rPr>
        <w:t xml:space="preserve">　　</w:t>
      </w:r>
    </w:p>
    <w:p w:rsidR="00EA535B" w:rsidRPr="001B096F" w:rsidRDefault="00EA535B" w:rsidP="00B27DF9"/>
    <w:p w:rsidR="007A67E8" w:rsidRPr="007A67E8" w:rsidRDefault="007A67E8" w:rsidP="00F163A0">
      <w:pPr>
        <w:pStyle w:val="a9"/>
        <w:ind w:rightChars="400" w:right="960"/>
        <w:jc w:val="both"/>
        <w:rPr>
          <w:b/>
        </w:rPr>
      </w:pPr>
    </w:p>
    <w:sectPr w:rsidR="007A67E8" w:rsidRPr="007A67E8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0" w:rsidRDefault="007C7BF0" w:rsidP="007C7BF0">
      <w:r>
        <w:separator/>
      </w:r>
    </w:p>
  </w:endnote>
  <w:endnote w:type="continuationSeparator" w:id="0">
    <w:p w:rsidR="007C7BF0" w:rsidRDefault="007C7BF0" w:rsidP="007C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0" w:rsidRDefault="007C7BF0" w:rsidP="007C7BF0">
      <w:r>
        <w:separator/>
      </w:r>
    </w:p>
  </w:footnote>
  <w:footnote w:type="continuationSeparator" w:id="0">
    <w:p w:rsidR="007C7BF0" w:rsidRDefault="007C7BF0" w:rsidP="007C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99"/>
    <w:rsid w:val="00020EA3"/>
    <w:rsid w:val="0008069B"/>
    <w:rsid w:val="001B096F"/>
    <w:rsid w:val="00217EBB"/>
    <w:rsid w:val="00315702"/>
    <w:rsid w:val="003223CF"/>
    <w:rsid w:val="003516C1"/>
    <w:rsid w:val="00395BA2"/>
    <w:rsid w:val="00396D10"/>
    <w:rsid w:val="003E7975"/>
    <w:rsid w:val="00426C58"/>
    <w:rsid w:val="004B3261"/>
    <w:rsid w:val="004D6255"/>
    <w:rsid w:val="004E1EB3"/>
    <w:rsid w:val="0050207C"/>
    <w:rsid w:val="005A0F7F"/>
    <w:rsid w:val="005A6672"/>
    <w:rsid w:val="005F0F0D"/>
    <w:rsid w:val="00664B97"/>
    <w:rsid w:val="00693325"/>
    <w:rsid w:val="006B240C"/>
    <w:rsid w:val="006C1D46"/>
    <w:rsid w:val="006C6729"/>
    <w:rsid w:val="006E264D"/>
    <w:rsid w:val="006E4F40"/>
    <w:rsid w:val="006F076C"/>
    <w:rsid w:val="00733303"/>
    <w:rsid w:val="00794701"/>
    <w:rsid w:val="007A67E8"/>
    <w:rsid w:val="007B6519"/>
    <w:rsid w:val="007C7BF0"/>
    <w:rsid w:val="007F6465"/>
    <w:rsid w:val="00873735"/>
    <w:rsid w:val="008A773F"/>
    <w:rsid w:val="008F3129"/>
    <w:rsid w:val="009F2698"/>
    <w:rsid w:val="00A00009"/>
    <w:rsid w:val="00A12299"/>
    <w:rsid w:val="00A439EF"/>
    <w:rsid w:val="00A611A5"/>
    <w:rsid w:val="00B25254"/>
    <w:rsid w:val="00B27DF9"/>
    <w:rsid w:val="00B40256"/>
    <w:rsid w:val="00B52D67"/>
    <w:rsid w:val="00BB5FED"/>
    <w:rsid w:val="00C50ECD"/>
    <w:rsid w:val="00C86977"/>
    <w:rsid w:val="00C93378"/>
    <w:rsid w:val="00CA639E"/>
    <w:rsid w:val="00D06748"/>
    <w:rsid w:val="00D23B2C"/>
    <w:rsid w:val="00D465A9"/>
    <w:rsid w:val="00DC44B1"/>
    <w:rsid w:val="00DE4C8C"/>
    <w:rsid w:val="00E06504"/>
    <w:rsid w:val="00E57F8B"/>
    <w:rsid w:val="00E85749"/>
    <w:rsid w:val="00EA535B"/>
    <w:rsid w:val="00EE1F1C"/>
    <w:rsid w:val="00EF4FE5"/>
    <w:rsid w:val="00EF5DF8"/>
    <w:rsid w:val="00F163A0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BF0"/>
    <w:rPr>
      <w:sz w:val="24"/>
    </w:rPr>
  </w:style>
  <w:style w:type="paragraph" w:styleId="a5">
    <w:name w:val="footer"/>
    <w:basedOn w:val="a"/>
    <w:link w:val="a6"/>
    <w:uiPriority w:val="99"/>
    <w:unhideWhenUsed/>
    <w:rsid w:val="007C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BF0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50ECD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C50ECD"/>
    <w:rPr>
      <w:rFonts w:asciiTheme="majorEastAsia" w:eastAsiaTheme="majorEastAsia" w:hAnsiTheme="majorEastAsia"/>
      <w:sz w:val="24"/>
    </w:rPr>
  </w:style>
  <w:style w:type="paragraph" w:styleId="a9">
    <w:name w:val="Closing"/>
    <w:basedOn w:val="a"/>
    <w:link w:val="aa"/>
    <w:uiPriority w:val="99"/>
    <w:unhideWhenUsed/>
    <w:rsid w:val="00C50ECD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C50ECD"/>
    <w:rPr>
      <w:rFonts w:asciiTheme="majorEastAsia" w:eastAsiaTheme="majorEastAsia" w:hAnsiTheme="majorEastAsia"/>
      <w:sz w:val="24"/>
    </w:rPr>
  </w:style>
  <w:style w:type="table" w:styleId="ab">
    <w:name w:val="Table Grid"/>
    <w:basedOn w:val="a1"/>
    <w:uiPriority w:val="39"/>
    <w:rsid w:val="0042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39D5761C.dotm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2023-04-05T02:05:00Z</dcterms:created>
  <dcterms:modified xsi:type="dcterms:W3CDTF">2023-04-05T02:05:00Z</dcterms:modified>
</cp:coreProperties>
</file>