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92" w:rsidRDefault="008E5692" w:rsidP="008E569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822CB" w:rsidRDefault="00B822CB" w:rsidP="008E5692">
      <w:pPr>
        <w:jc w:val="right"/>
      </w:pPr>
    </w:p>
    <w:p w:rsidR="00B822CB" w:rsidRDefault="00B822CB" w:rsidP="00B822CB">
      <w:pPr>
        <w:jc w:val="center"/>
      </w:pPr>
      <w:r>
        <w:rPr>
          <w:rFonts w:hint="eastAsia"/>
        </w:rPr>
        <w:t>地域交流センター使用団体登録内容変更届</w:t>
      </w:r>
    </w:p>
    <w:p w:rsidR="008E5692" w:rsidRPr="00B822CB" w:rsidRDefault="008E5692"/>
    <w:p w:rsidR="00B822CB" w:rsidRDefault="0004448D" w:rsidP="00B822CB">
      <w:r>
        <w:rPr>
          <w:rFonts w:hint="eastAsia"/>
        </w:rPr>
        <w:t>つくば市長　宛て</w:t>
      </w:r>
    </w:p>
    <w:p w:rsidR="00B822CB" w:rsidRPr="00B822CB" w:rsidRDefault="00B822CB" w:rsidP="00B822CB"/>
    <w:p w:rsidR="00B822CB" w:rsidRDefault="008E5692" w:rsidP="003E2FB7">
      <w:pPr>
        <w:ind w:firstLineChars="100" w:firstLine="240"/>
        <w:jc w:val="left"/>
      </w:pPr>
      <w:r>
        <w:rPr>
          <w:rFonts w:hint="eastAsia"/>
        </w:rPr>
        <w:t>つくば市地域交流センター使用団体登録</w:t>
      </w:r>
      <w:r w:rsidR="00D56C23">
        <w:rPr>
          <w:rFonts w:hint="eastAsia"/>
        </w:rPr>
        <w:t>の</w:t>
      </w:r>
      <w:r>
        <w:rPr>
          <w:rFonts w:hint="eastAsia"/>
        </w:rPr>
        <w:t>内容を、</w:t>
      </w:r>
      <w:r w:rsidR="00EF0649">
        <w:rPr>
          <w:rFonts w:hint="eastAsia"/>
        </w:rPr>
        <w:t>次</w:t>
      </w:r>
      <w:r>
        <w:rPr>
          <w:rFonts w:hint="eastAsia"/>
        </w:rPr>
        <w:t>のとおり変更願います。</w:t>
      </w: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2"/>
        <w:gridCol w:w="1701"/>
        <w:gridCol w:w="6587"/>
      </w:tblGrid>
      <w:tr w:rsidR="00C11B2B" w:rsidTr="00752702">
        <w:trPr>
          <w:trHeight w:val="680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1B2B" w:rsidRDefault="00C11B2B" w:rsidP="00D56C23">
            <w:pPr>
              <w:jc w:val="center"/>
            </w:pPr>
            <w:r w:rsidRPr="007E17DF">
              <w:rPr>
                <w:rFonts w:hint="eastAsia"/>
                <w:spacing w:val="70"/>
                <w:kern w:val="0"/>
                <w:sz w:val="28"/>
                <w:fitText w:val="1120" w:id="-1316239359"/>
              </w:rPr>
              <w:t>申請</w:t>
            </w:r>
            <w:r w:rsidRPr="007E17DF">
              <w:rPr>
                <w:rFonts w:hint="eastAsia"/>
                <w:kern w:val="0"/>
                <w:sz w:val="28"/>
                <w:fitText w:val="1120" w:id="-1316239359"/>
              </w:rPr>
              <w:t>者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11B2B" w:rsidRDefault="00C11B2B" w:rsidP="003E2FB7">
            <w:pPr>
              <w:spacing w:line="400" w:lineRule="exact"/>
              <w:jc w:val="center"/>
            </w:pPr>
            <w:r w:rsidRPr="00D56C23">
              <w:rPr>
                <w:rFonts w:hint="eastAsia"/>
                <w:sz w:val="28"/>
              </w:rPr>
              <w:t>団体名</w:t>
            </w:r>
          </w:p>
        </w:tc>
        <w:tc>
          <w:tcPr>
            <w:tcW w:w="6622" w:type="dxa"/>
            <w:tcBorders>
              <w:top w:val="single" w:sz="18" w:space="0" w:color="auto"/>
              <w:right w:val="single" w:sz="18" w:space="0" w:color="auto"/>
            </w:tcBorders>
          </w:tcPr>
          <w:p w:rsidR="00C11B2B" w:rsidRDefault="00C11B2B" w:rsidP="008E5692">
            <w:pPr>
              <w:jc w:val="left"/>
            </w:pPr>
          </w:p>
        </w:tc>
      </w:tr>
      <w:tr w:rsidR="00C11B2B" w:rsidTr="00752702">
        <w:trPr>
          <w:trHeight w:val="794"/>
        </w:trPr>
        <w:tc>
          <w:tcPr>
            <w:tcW w:w="1413" w:type="dxa"/>
            <w:vMerge/>
            <w:tcBorders>
              <w:left w:val="single" w:sz="18" w:space="0" w:color="auto"/>
            </w:tcBorders>
          </w:tcPr>
          <w:p w:rsidR="00C11B2B" w:rsidRDefault="00C11B2B" w:rsidP="008E5692">
            <w:pPr>
              <w:jc w:val="left"/>
            </w:pPr>
          </w:p>
        </w:tc>
        <w:tc>
          <w:tcPr>
            <w:tcW w:w="1701" w:type="dxa"/>
            <w:vAlign w:val="center"/>
          </w:tcPr>
          <w:p w:rsidR="00C11B2B" w:rsidRDefault="00C11B2B" w:rsidP="003E2FB7">
            <w:pPr>
              <w:spacing w:line="400" w:lineRule="exact"/>
              <w:jc w:val="center"/>
            </w:pPr>
            <w:r w:rsidRPr="007E17DF">
              <w:rPr>
                <w:rFonts w:hint="eastAsia"/>
                <w:spacing w:val="140"/>
                <w:kern w:val="0"/>
                <w:sz w:val="28"/>
                <w:fitText w:val="840" w:id="-1316239360"/>
              </w:rPr>
              <w:t>氏</w:t>
            </w:r>
            <w:r w:rsidRPr="007E17DF">
              <w:rPr>
                <w:rFonts w:hint="eastAsia"/>
                <w:kern w:val="0"/>
                <w:sz w:val="28"/>
                <w:fitText w:val="840" w:id="-1316239360"/>
              </w:rPr>
              <w:t>名</w:t>
            </w:r>
          </w:p>
        </w:tc>
        <w:tc>
          <w:tcPr>
            <w:tcW w:w="6622" w:type="dxa"/>
            <w:tcBorders>
              <w:right w:val="single" w:sz="18" w:space="0" w:color="auto"/>
            </w:tcBorders>
          </w:tcPr>
          <w:p w:rsidR="00C11B2B" w:rsidRDefault="00C11B2B" w:rsidP="008E5692">
            <w:pPr>
              <w:jc w:val="left"/>
            </w:pPr>
          </w:p>
          <w:p w:rsidR="003E2FB7" w:rsidRDefault="003E2FB7" w:rsidP="003E2FB7">
            <w:pPr>
              <w:spacing w:line="160" w:lineRule="exact"/>
              <w:jc w:val="left"/>
              <w:rPr>
                <w:sz w:val="22"/>
              </w:rPr>
            </w:pPr>
          </w:p>
          <w:p w:rsidR="003E2FB7" w:rsidRDefault="003E2FB7" w:rsidP="003E2FB7">
            <w:pPr>
              <w:wordWrap w:val="0"/>
              <w:jc w:val="right"/>
            </w:pPr>
            <w:r>
              <w:rPr>
                <w:rFonts w:hint="eastAsia"/>
                <w:sz w:val="22"/>
              </w:rPr>
              <w:t xml:space="preserve">電話番号　　</w:t>
            </w:r>
            <w:r w:rsidRPr="003E2FB7">
              <w:rPr>
                <w:rFonts w:hint="eastAsia"/>
                <w:sz w:val="22"/>
              </w:rPr>
              <w:t xml:space="preserve">　　　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3E2FB7"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C11B2B" w:rsidTr="00752702">
        <w:trPr>
          <w:trHeight w:val="567"/>
        </w:trPr>
        <w:tc>
          <w:tcPr>
            <w:tcW w:w="1413" w:type="dxa"/>
            <w:vMerge/>
            <w:tcBorders>
              <w:left w:val="single" w:sz="18" w:space="0" w:color="auto"/>
            </w:tcBorders>
          </w:tcPr>
          <w:p w:rsidR="00C11B2B" w:rsidRDefault="00C11B2B" w:rsidP="008E5692">
            <w:pPr>
              <w:jc w:val="left"/>
            </w:pPr>
          </w:p>
        </w:tc>
        <w:tc>
          <w:tcPr>
            <w:tcW w:w="1701" w:type="dxa"/>
            <w:vAlign w:val="center"/>
          </w:tcPr>
          <w:p w:rsidR="00C11B2B" w:rsidRPr="003E2FB7" w:rsidRDefault="00C11B2B" w:rsidP="003E2FB7">
            <w:pPr>
              <w:spacing w:line="400" w:lineRule="exact"/>
              <w:rPr>
                <w:spacing w:val="-20"/>
                <w:kern w:val="0"/>
                <w:sz w:val="28"/>
              </w:rPr>
            </w:pPr>
            <w:r w:rsidRPr="003E2FB7">
              <w:rPr>
                <w:rFonts w:hint="eastAsia"/>
                <w:spacing w:val="-20"/>
                <w:kern w:val="0"/>
                <w:sz w:val="28"/>
              </w:rPr>
              <w:t>団体登録番号</w:t>
            </w:r>
          </w:p>
        </w:tc>
        <w:tc>
          <w:tcPr>
            <w:tcW w:w="6622" w:type="dxa"/>
            <w:tcBorders>
              <w:right w:val="single" w:sz="18" w:space="0" w:color="auto"/>
            </w:tcBorders>
          </w:tcPr>
          <w:p w:rsidR="00C11B2B" w:rsidRDefault="00C11B2B" w:rsidP="008E5692">
            <w:pPr>
              <w:jc w:val="left"/>
            </w:pPr>
          </w:p>
        </w:tc>
      </w:tr>
      <w:tr w:rsidR="00D56C23" w:rsidRPr="00D56C23" w:rsidTr="00F147A0">
        <w:trPr>
          <w:trHeight w:val="3402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D56C23" w:rsidRDefault="00D56C23" w:rsidP="00D56C23">
            <w:pPr>
              <w:jc w:val="center"/>
            </w:pPr>
            <w:r w:rsidRPr="00D56C23">
              <w:rPr>
                <w:rFonts w:hint="eastAsia"/>
                <w:sz w:val="28"/>
              </w:rPr>
              <w:t>変更箇所</w:t>
            </w:r>
          </w:p>
        </w:tc>
        <w:tc>
          <w:tcPr>
            <w:tcW w:w="8323" w:type="dxa"/>
            <w:gridSpan w:val="2"/>
            <w:tcBorders>
              <w:right w:val="single" w:sz="18" w:space="0" w:color="auto"/>
            </w:tcBorders>
            <w:vAlign w:val="center"/>
          </w:tcPr>
          <w:p w:rsidR="00D56C23" w:rsidRDefault="00D56C23" w:rsidP="003E2FB7">
            <w:pPr>
              <w:spacing w:line="280" w:lineRule="exact"/>
              <w:ind w:firstLineChars="100" w:firstLine="210"/>
              <w:rPr>
                <w:sz w:val="21"/>
              </w:rPr>
            </w:pPr>
            <w:r w:rsidRPr="00D56C23">
              <w:rPr>
                <w:rFonts w:hint="eastAsia"/>
                <w:sz w:val="21"/>
              </w:rPr>
              <w:t>該当する□にレ</w:t>
            </w:r>
            <w:r w:rsidR="0004448D">
              <w:rPr>
                <w:rFonts w:hint="eastAsia"/>
                <w:sz w:val="21"/>
              </w:rPr>
              <w:t>印を記入してください。</w:t>
            </w:r>
          </w:p>
          <w:p w:rsidR="00D56C23" w:rsidRPr="00D56C23" w:rsidRDefault="00D56C23" w:rsidP="00D56C23">
            <w:pPr>
              <w:spacing w:line="120" w:lineRule="exact"/>
              <w:ind w:firstLineChars="100" w:firstLine="440"/>
              <w:rPr>
                <w:sz w:val="44"/>
              </w:rPr>
            </w:pPr>
          </w:p>
          <w:p w:rsidR="00D56C23" w:rsidRDefault="00D56C23" w:rsidP="003E2FB7">
            <w:pPr>
              <w:spacing w:line="440" w:lineRule="exact"/>
              <w:ind w:firstLineChars="100" w:firstLine="360"/>
            </w:pPr>
            <w:r w:rsidRPr="00D56C23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代表者</w:t>
            </w:r>
          </w:p>
          <w:p w:rsidR="00D56C23" w:rsidRDefault="00D56C23" w:rsidP="003E2FB7">
            <w:pPr>
              <w:spacing w:line="440" w:lineRule="exact"/>
              <w:ind w:firstLineChars="100" w:firstLine="360"/>
            </w:pPr>
            <w:r w:rsidRPr="00D56C23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会員数、構成員について</w:t>
            </w:r>
          </w:p>
          <w:p w:rsidR="00D56C23" w:rsidRDefault="00D56C23" w:rsidP="003E2FB7">
            <w:pPr>
              <w:spacing w:line="440" w:lineRule="exact"/>
              <w:ind w:firstLineChars="100" w:firstLine="360"/>
            </w:pPr>
            <w:r w:rsidRPr="00D56C23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活動内容、場所、日時について</w:t>
            </w:r>
          </w:p>
          <w:p w:rsidR="00D56C23" w:rsidRDefault="00D56C23" w:rsidP="003E2FB7">
            <w:pPr>
              <w:spacing w:line="440" w:lineRule="exact"/>
              <w:ind w:firstLineChars="100" w:firstLine="360"/>
            </w:pPr>
            <w:r w:rsidRPr="00D56C23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会費、会員募集、見学、入会条件について</w:t>
            </w:r>
          </w:p>
          <w:p w:rsidR="00D56C23" w:rsidRDefault="00D56C23" w:rsidP="003E2FB7">
            <w:pPr>
              <w:spacing w:line="440" w:lineRule="exact"/>
              <w:ind w:firstLineChars="100" w:firstLine="360"/>
            </w:pPr>
            <w:r w:rsidRPr="00D56C23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HPへの掲載の可否</w:t>
            </w:r>
          </w:p>
          <w:p w:rsidR="00D56C23" w:rsidRDefault="00D56C23" w:rsidP="003E2FB7">
            <w:pPr>
              <w:spacing w:line="440" w:lineRule="exact"/>
              <w:ind w:firstLineChars="100" w:firstLine="360"/>
            </w:pPr>
            <w:r w:rsidRPr="00D56C23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個人情報</w:t>
            </w:r>
            <w:r w:rsidR="00B822CB">
              <w:rPr>
                <w:rFonts w:hint="eastAsia"/>
              </w:rPr>
              <w:t>提供</w:t>
            </w:r>
            <w:r>
              <w:rPr>
                <w:rFonts w:hint="eastAsia"/>
              </w:rPr>
              <w:t>同意書の提出/取り下げ</w:t>
            </w:r>
          </w:p>
          <w:p w:rsidR="00D56C23" w:rsidRPr="00D56C23" w:rsidRDefault="00D56C23" w:rsidP="003E2FB7">
            <w:pPr>
              <w:spacing w:line="440" w:lineRule="exact"/>
              <w:ind w:firstLineChars="100" w:firstLine="360"/>
            </w:pPr>
            <w:r w:rsidRPr="00D56C23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Pr="00D56C23">
              <w:rPr>
                <w:rFonts w:hint="eastAsia"/>
                <w:sz w:val="32"/>
              </w:rPr>
              <w:t>（　　　　　　　　　　　　　　　　　）</w:t>
            </w:r>
          </w:p>
        </w:tc>
      </w:tr>
      <w:tr w:rsidR="00D56C23" w:rsidTr="00752702">
        <w:trPr>
          <w:trHeight w:val="1247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vAlign w:val="center"/>
          </w:tcPr>
          <w:p w:rsidR="00D56C23" w:rsidRDefault="00D56C23" w:rsidP="00D56C23">
            <w:pPr>
              <w:jc w:val="center"/>
            </w:pPr>
            <w:r w:rsidRPr="00D56C23">
              <w:rPr>
                <w:rFonts w:hint="eastAsia"/>
                <w:sz w:val="28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D56C23" w:rsidRDefault="00D56C23" w:rsidP="00D56C23">
            <w:pPr>
              <w:jc w:val="center"/>
            </w:pPr>
            <w:r w:rsidRPr="00D56C23">
              <w:rPr>
                <w:rFonts w:hint="eastAsia"/>
                <w:sz w:val="28"/>
              </w:rPr>
              <w:t>変更前</w:t>
            </w:r>
          </w:p>
        </w:tc>
        <w:tc>
          <w:tcPr>
            <w:tcW w:w="6622" w:type="dxa"/>
            <w:tcBorders>
              <w:right w:val="single" w:sz="18" w:space="0" w:color="auto"/>
            </w:tcBorders>
          </w:tcPr>
          <w:p w:rsidR="00D56C23" w:rsidRDefault="00D56C23" w:rsidP="008E5692">
            <w:pPr>
              <w:jc w:val="left"/>
            </w:pPr>
          </w:p>
        </w:tc>
      </w:tr>
      <w:tr w:rsidR="00D56C23" w:rsidTr="00F147A0">
        <w:trPr>
          <w:trHeight w:val="1247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6C23" w:rsidRDefault="00D56C23" w:rsidP="008E5692">
            <w:pPr>
              <w:jc w:val="left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D56C23" w:rsidRDefault="00D56C23" w:rsidP="00D56C23">
            <w:pPr>
              <w:jc w:val="center"/>
            </w:pPr>
            <w:r w:rsidRPr="00D56C23">
              <w:rPr>
                <w:rFonts w:hint="eastAsia"/>
                <w:sz w:val="28"/>
              </w:rPr>
              <w:t>変更後</w:t>
            </w:r>
          </w:p>
        </w:tc>
        <w:tc>
          <w:tcPr>
            <w:tcW w:w="6622" w:type="dxa"/>
            <w:tcBorders>
              <w:bottom w:val="single" w:sz="18" w:space="0" w:color="auto"/>
              <w:right w:val="single" w:sz="18" w:space="0" w:color="auto"/>
            </w:tcBorders>
          </w:tcPr>
          <w:p w:rsidR="00D56C23" w:rsidRDefault="00D56C23" w:rsidP="008E5692">
            <w:pPr>
              <w:jc w:val="left"/>
            </w:pPr>
          </w:p>
        </w:tc>
      </w:tr>
    </w:tbl>
    <w:p w:rsidR="00752702" w:rsidRPr="00752702" w:rsidRDefault="00752702">
      <w:pPr>
        <w:rPr>
          <w:sz w:val="22"/>
        </w:rPr>
      </w:pPr>
      <w:r w:rsidRPr="00752702">
        <w:rPr>
          <w:rFonts w:hint="eastAsia"/>
          <w:sz w:val="22"/>
        </w:rPr>
        <w:t>※管理者記入欄</w:t>
      </w: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1417"/>
        <w:gridCol w:w="1134"/>
        <w:gridCol w:w="1985"/>
        <w:gridCol w:w="1134"/>
        <w:gridCol w:w="1377"/>
      </w:tblGrid>
      <w:tr w:rsidR="00082704" w:rsidTr="00F147A0">
        <w:trPr>
          <w:trHeight w:val="794"/>
        </w:trPr>
        <w:tc>
          <w:tcPr>
            <w:tcW w:w="562" w:type="dxa"/>
            <w:vAlign w:val="center"/>
          </w:tcPr>
          <w:p w:rsidR="00082704" w:rsidRDefault="00082704" w:rsidP="004B1173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82704" w:rsidRDefault="00082704" w:rsidP="004B11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04" w:rsidRDefault="00082704" w:rsidP="004B1173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2704" w:rsidRDefault="00082704" w:rsidP="004B11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2704" w:rsidRPr="00082704" w:rsidRDefault="00082704" w:rsidP="00082704">
            <w:pPr>
              <w:jc w:val="center"/>
              <w:rPr>
                <w:sz w:val="22"/>
              </w:rPr>
            </w:pPr>
            <w:r w:rsidRPr="00082704">
              <w:rPr>
                <w:rFonts w:hint="eastAsia"/>
                <w:sz w:val="22"/>
              </w:rPr>
              <w:t>システム</w:t>
            </w:r>
          </w:p>
          <w:p w:rsidR="00082704" w:rsidRDefault="00082704" w:rsidP="00082704">
            <w:pPr>
              <w:jc w:val="center"/>
            </w:pPr>
            <w:r w:rsidRPr="00082704">
              <w:rPr>
                <w:rFonts w:hint="eastAsia"/>
                <w:spacing w:val="55"/>
                <w:kern w:val="0"/>
                <w:sz w:val="22"/>
                <w:fitText w:val="880" w:id="-1308882175"/>
              </w:rPr>
              <w:t>入力</w:t>
            </w:r>
            <w:r w:rsidRPr="00082704">
              <w:rPr>
                <w:rFonts w:hint="eastAsia"/>
                <w:kern w:val="0"/>
                <w:sz w:val="22"/>
                <w:fitText w:val="880" w:id="-1308882175"/>
              </w:rPr>
              <w:t>日</w:t>
            </w:r>
          </w:p>
        </w:tc>
        <w:tc>
          <w:tcPr>
            <w:tcW w:w="1985" w:type="dxa"/>
            <w:vAlign w:val="center"/>
          </w:tcPr>
          <w:p w:rsidR="00082704" w:rsidRDefault="00082704" w:rsidP="004B11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2704" w:rsidRPr="00082704" w:rsidRDefault="00082704" w:rsidP="00082704">
            <w:pPr>
              <w:jc w:val="center"/>
              <w:rPr>
                <w:sz w:val="22"/>
              </w:rPr>
            </w:pPr>
            <w:r w:rsidRPr="00082704">
              <w:rPr>
                <w:rFonts w:hint="eastAsia"/>
                <w:sz w:val="22"/>
              </w:rPr>
              <w:t>システム</w:t>
            </w:r>
          </w:p>
          <w:p w:rsidR="00082704" w:rsidRDefault="00082704" w:rsidP="00082704">
            <w:pPr>
              <w:jc w:val="center"/>
            </w:pPr>
            <w:r w:rsidRPr="00082704">
              <w:rPr>
                <w:rFonts w:hint="eastAsia"/>
                <w:spacing w:val="55"/>
                <w:kern w:val="0"/>
                <w:sz w:val="22"/>
                <w:fitText w:val="880" w:id="-1308882174"/>
              </w:rPr>
              <w:t>入力</w:t>
            </w:r>
            <w:r w:rsidRPr="00082704">
              <w:rPr>
                <w:rFonts w:hint="eastAsia"/>
                <w:kern w:val="0"/>
                <w:sz w:val="22"/>
                <w:fitText w:val="880" w:id="-1308882174"/>
              </w:rPr>
              <w:t>者</w:t>
            </w:r>
          </w:p>
        </w:tc>
        <w:tc>
          <w:tcPr>
            <w:tcW w:w="1377" w:type="dxa"/>
            <w:vAlign w:val="center"/>
          </w:tcPr>
          <w:p w:rsidR="00082704" w:rsidRDefault="00082704" w:rsidP="004B1173">
            <w:pPr>
              <w:jc w:val="center"/>
            </w:pPr>
          </w:p>
        </w:tc>
      </w:tr>
    </w:tbl>
    <w:p w:rsidR="007F338E" w:rsidRDefault="007F338E" w:rsidP="007F338E">
      <w:pPr>
        <w:spacing w:line="240" w:lineRule="exact"/>
        <w:jc w:val="left"/>
        <w:rPr>
          <w:sz w:val="20"/>
        </w:rPr>
      </w:pPr>
    </w:p>
    <w:p w:rsidR="008E5692" w:rsidRPr="007F338E" w:rsidRDefault="00752702" w:rsidP="007F338E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（注）</w:t>
      </w:r>
      <w:r w:rsidR="007F338E" w:rsidRPr="007F338E">
        <w:rPr>
          <w:rFonts w:hint="eastAsia"/>
          <w:sz w:val="20"/>
        </w:rPr>
        <w:t>団体名称を変更する場合、新たに免除団体に該当する場合、免除団体に該当しなくなった場合、代表者の変更がありかつ個人情報提供同意書の提出がある場合は、団体登録申請書を</w:t>
      </w:r>
      <w:r w:rsidR="00BA0827">
        <w:rPr>
          <w:rFonts w:hint="eastAsia"/>
          <w:sz w:val="20"/>
        </w:rPr>
        <w:t>再</w:t>
      </w:r>
      <w:r w:rsidR="007F338E" w:rsidRPr="007F338E">
        <w:rPr>
          <w:rFonts w:hint="eastAsia"/>
          <w:sz w:val="20"/>
        </w:rPr>
        <w:t>提出</w:t>
      </w:r>
      <w:r w:rsidR="00BA0827">
        <w:rPr>
          <w:rFonts w:hint="eastAsia"/>
          <w:sz w:val="20"/>
        </w:rPr>
        <w:t>してください。</w:t>
      </w:r>
    </w:p>
    <w:sectPr w:rsidR="008E5692" w:rsidRPr="007F338E" w:rsidSect="00D56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CB" w:rsidRDefault="00B822CB" w:rsidP="00B822CB">
      <w:r>
        <w:separator/>
      </w:r>
    </w:p>
  </w:endnote>
  <w:endnote w:type="continuationSeparator" w:id="0">
    <w:p w:rsidR="00B822CB" w:rsidRDefault="00B822CB" w:rsidP="00B8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CB" w:rsidRDefault="00B822CB" w:rsidP="00B822CB">
      <w:r>
        <w:separator/>
      </w:r>
    </w:p>
  </w:footnote>
  <w:footnote w:type="continuationSeparator" w:id="0">
    <w:p w:rsidR="00B822CB" w:rsidRDefault="00B822CB" w:rsidP="00B8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92"/>
    <w:rsid w:val="0004448D"/>
    <w:rsid w:val="00082704"/>
    <w:rsid w:val="000C731A"/>
    <w:rsid w:val="00330BC8"/>
    <w:rsid w:val="003A5A22"/>
    <w:rsid w:val="003E2FB7"/>
    <w:rsid w:val="004B1173"/>
    <w:rsid w:val="005A7917"/>
    <w:rsid w:val="007336DF"/>
    <w:rsid w:val="00752702"/>
    <w:rsid w:val="007E17DF"/>
    <w:rsid w:val="007F338E"/>
    <w:rsid w:val="008E5692"/>
    <w:rsid w:val="00AB67FB"/>
    <w:rsid w:val="00B822CB"/>
    <w:rsid w:val="00BA0827"/>
    <w:rsid w:val="00C11B2B"/>
    <w:rsid w:val="00D56C23"/>
    <w:rsid w:val="00EF0649"/>
    <w:rsid w:val="00F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2CB"/>
  </w:style>
  <w:style w:type="paragraph" w:styleId="a6">
    <w:name w:val="footer"/>
    <w:basedOn w:val="a"/>
    <w:link w:val="a7"/>
    <w:uiPriority w:val="99"/>
    <w:unhideWhenUsed/>
    <w:rsid w:val="00B82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1E456152.dotm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2024-03-13T05:55:00Z</dcterms:created>
  <dcterms:modified xsi:type="dcterms:W3CDTF">2024-03-13T05:55:00Z</dcterms:modified>
</cp:coreProperties>
</file>