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4199" w14:textId="77777777" w:rsidR="00253CE9" w:rsidRDefault="00253CE9" w:rsidP="00253CE9">
      <w:pPr>
        <w:autoSpaceDE w:val="0"/>
        <w:autoSpaceDN w:val="0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様式第</w:t>
      </w:r>
      <w:r w:rsidR="000520A3"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>号（第３条関係）</w:t>
      </w:r>
    </w:p>
    <w:p w14:paraId="5B6687C9" w14:textId="77777777" w:rsidR="00253CE9" w:rsidRDefault="00253CE9" w:rsidP="00253CE9">
      <w:pPr>
        <w:autoSpaceDE w:val="0"/>
        <w:autoSpaceDN w:val="0"/>
        <w:rPr>
          <w:rFonts w:asciiTheme="minorEastAsia" w:hAnsiTheme="minorEastAsia"/>
          <w:sz w:val="24"/>
        </w:rPr>
      </w:pPr>
    </w:p>
    <w:p w14:paraId="077417F1" w14:textId="77777777" w:rsidR="00864F73" w:rsidRPr="00253CE9" w:rsidRDefault="00253CE9" w:rsidP="000071B9">
      <w:pPr>
        <w:autoSpaceDE w:val="0"/>
        <w:autoSpaceDN w:val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つくば市</w:t>
      </w:r>
      <w:r w:rsidR="0017190B" w:rsidRPr="00253CE9">
        <w:rPr>
          <w:rFonts w:asciiTheme="minorEastAsia" w:hAnsiTheme="minorEastAsia" w:hint="eastAsia"/>
          <w:sz w:val="24"/>
        </w:rPr>
        <w:t>企業版ふるさと納税</w:t>
      </w:r>
      <w:r w:rsidR="006E5CEC" w:rsidRPr="00253CE9">
        <w:rPr>
          <w:rFonts w:asciiTheme="minorEastAsia" w:hAnsiTheme="minorEastAsia" w:hint="eastAsia"/>
          <w:sz w:val="24"/>
        </w:rPr>
        <w:t>寄附申出</w:t>
      </w:r>
      <w:r w:rsidR="0017190B" w:rsidRPr="00253CE9">
        <w:rPr>
          <w:rFonts w:asciiTheme="minorEastAsia" w:hAnsiTheme="minorEastAsia" w:hint="eastAsia"/>
          <w:sz w:val="24"/>
        </w:rPr>
        <w:t>書</w:t>
      </w:r>
    </w:p>
    <w:p w14:paraId="0BC73DF0" w14:textId="77777777" w:rsidR="006E5CEC" w:rsidRPr="00253CE9" w:rsidRDefault="006E5CEC" w:rsidP="000071B9">
      <w:pPr>
        <w:autoSpaceDE w:val="0"/>
        <w:autoSpaceDN w:val="0"/>
        <w:rPr>
          <w:rFonts w:asciiTheme="minorEastAsia" w:hAnsiTheme="minorEastAsia"/>
          <w:sz w:val="24"/>
        </w:rPr>
      </w:pPr>
    </w:p>
    <w:p w14:paraId="759FDB4E" w14:textId="77777777" w:rsidR="006E5CEC" w:rsidRPr="00253CE9" w:rsidRDefault="00B512E6" w:rsidP="000071B9">
      <w:pPr>
        <w:autoSpaceDE w:val="0"/>
        <w:autoSpaceDN w:val="0"/>
        <w:jc w:val="right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 xml:space="preserve">　</w:t>
      </w:r>
      <w:r w:rsidR="00AC623F" w:rsidRPr="00253CE9">
        <w:rPr>
          <w:rFonts w:asciiTheme="minorEastAsia" w:hAnsiTheme="minorEastAsia" w:hint="eastAsia"/>
          <w:sz w:val="24"/>
        </w:rPr>
        <w:t xml:space="preserve"> </w:t>
      </w:r>
      <w:r w:rsidRPr="00253CE9">
        <w:rPr>
          <w:rFonts w:asciiTheme="minorEastAsia" w:hAnsiTheme="minorEastAsia" w:hint="eastAsia"/>
          <w:sz w:val="24"/>
        </w:rPr>
        <w:t xml:space="preserve">年　</w:t>
      </w:r>
      <w:r w:rsidR="00253CE9">
        <w:rPr>
          <w:rFonts w:asciiTheme="minorEastAsia" w:hAnsiTheme="minorEastAsia" w:hint="eastAsia"/>
          <w:sz w:val="24"/>
        </w:rPr>
        <w:t xml:space="preserve">　</w:t>
      </w:r>
      <w:r w:rsidRPr="00253CE9">
        <w:rPr>
          <w:rFonts w:asciiTheme="minorEastAsia" w:hAnsiTheme="minorEastAsia" w:hint="eastAsia"/>
          <w:sz w:val="24"/>
        </w:rPr>
        <w:t xml:space="preserve">月　</w:t>
      </w:r>
      <w:r w:rsidR="00253CE9">
        <w:rPr>
          <w:rFonts w:asciiTheme="minorEastAsia" w:hAnsiTheme="minorEastAsia" w:hint="eastAsia"/>
          <w:sz w:val="24"/>
        </w:rPr>
        <w:t xml:space="preserve">　</w:t>
      </w:r>
      <w:r w:rsidR="006E5CEC" w:rsidRPr="00253CE9">
        <w:rPr>
          <w:rFonts w:asciiTheme="minorEastAsia" w:hAnsiTheme="minorEastAsia" w:hint="eastAsia"/>
          <w:sz w:val="24"/>
        </w:rPr>
        <w:t>日</w:t>
      </w:r>
    </w:p>
    <w:p w14:paraId="10AD253E" w14:textId="77777777" w:rsidR="006E5CEC" w:rsidRPr="00253CE9" w:rsidRDefault="006E5CEC" w:rsidP="00253CE9">
      <w:pPr>
        <w:autoSpaceDE w:val="0"/>
        <w:autoSpaceDN w:val="0"/>
        <w:rPr>
          <w:rFonts w:asciiTheme="minorEastAsia" w:hAnsiTheme="minorEastAsia"/>
          <w:sz w:val="24"/>
        </w:rPr>
      </w:pPr>
    </w:p>
    <w:p w14:paraId="5D7A7032" w14:textId="77777777" w:rsidR="006E5CEC" w:rsidRPr="00253CE9" w:rsidRDefault="006E5CEC" w:rsidP="00253CE9">
      <w:pPr>
        <w:autoSpaceDE w:val="0"/>
        <w:autoSpaceDN w:val="0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 xml:space="preserve">　</w:t>
      </w:r>
      <w:r w:rsidR="002E1848" w:rsidRPr="00253CE9">
        <w:rPr>
          <w:rFonts w:asciiTheme="minorEastAsia" w:hAnsiTheme="minorEastAsia" w:hint="eastAsia"/>
          <w:sz w:val="24"/>
        </w:rPr>
        <w:t>つくば</w:t>
      </w:r>
      <w:r w:rsidRPr="00253CE9">
        <w:rPr>
          <w:rFonts w:asciiTheme="minorEastAsia" w:hAnsiTheme="minorEastAsia" w:hint="eastAsia"/>
          <w:sz w:val="24"/>
        </w:rPr>
        <w:t>市長</w:t>
      </w:r>
      <w:r w:rsidR="002E1848" w:rsidRPr="00253CE9">
        <w:rPr>
          <w:rFonts w:asciiTheme="minorEastAsia" w:hAnsiTheme="minorEastAsia" w:hint="eastAsia"/>
          <w:sz w:val="24"/>
        </w:rPr>
        <w:t xml:space="preserve">　</w:t>
      </w:r>
      <w:r w:rsidR="00253CE9">
        <w:rPr>
          <w:rFonts w:asciiTheme="minorEastAsia" w:hAnsiTheme="minorEastAsia" w:hint="eastAsia"/>
          <w:sz w:val="24"/>
        </w:rPr>
        <w:t>宛て</w:t>
      </w:r>
    </w:p>
    <w:p w14:paraId="3D2F229A" w14:textId="77777777" w:rsidR="006E5CEC" w:rsidRPr="00253CE9" w:rsidRDefault="006E5CEC" w:rsidP="00253CE9">
      <w:pPr>
        <w:autoSpaceDE w:val="0"/>
        <w:autoSpaceDN w:val="0"/>
        <w:rPr>
          <w:rFonts w:asciiTheme="minorEastAsia" w:hAnsiTheme="minorEastAsia"/>
          <w:sz w:val="24"/>
        </w:rPr>
      </w:pPr>
    </w:p>
    <w:p w14:paraId="544F5220" w14:textId="77777777" w:rsidR="00253CE9" w:rsidRDefault="006E5CEC" w:rsidP="00253CE9">
      <w:pPr>
        <w:autoSpaceDE w:val="0"/>
        <w:autoSpaceDN w:val="0"/>
        <w:ind w:firstLineChars="1400" w:firstLine="3360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>（</w:t>
      </w:r>
      <w:r w:rsidRPr="00F10D1E">
        <w:rPr>
          <w:rFonts w:asciiTheme="minorEastAsia" w:hAnsiTheme="minorEastAsia" w:hint="eastAsia"/>
          <w:spacing w:val="120"/>
          <w:kern w:val="0"/>
          <w:sz w:val="24"/>
          <w:fitText w:val="1200" w:id="-1394356991"/>
        </w:rPr>
        <w:t>法人</w:t>
      </w:r>
      <w:r w:rsidRPr="00F10D1E">
        <w:rPr>
          <w:rFonts w:asciiTheme="minorEastAsia" w:hAnsiTheme="minorEastAsia" w:hint="eastAsia"/>
          <w:kern w:val="0"/>
          <w:sz w:val="24"/>
          <w:fitText w:val="1200" w:id="-1394356991"/>
        </w:rPr>
        <w:t>名</w:t>
      </w:r>
      <w:r w:rsidRPr="00253CE9">
        <w:rPr>
          <w:rFonts w:asciiTheme="minorEastAsia" w:hAnsiTheme="minorEastAsia" w:hint="eastAsia"/>
          <w:sz w:val="24"/>
        </w:rPr>
        <w:t>）</w:t>
      </w:r>
    </w:p>
    <w:p w14:paraId="020E69D9" w14:textId="77777777" w:rsidR="00253CE9" w:rsidRDefault="009D2BCC" w:rsidP="00253CE9">
      <w:pPr>
        <w:autoSpaceDE w:val="0"/>
        <w:autoSpaceDN w:val="0"/>
        <w:ind w:firstLineChars="1400" w:firstLine="3360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>（</w:t>
      </w:r>
      <w:r w:rsidR="00FC4049" w:rsidRPr="00F10D1E">
        <w:rPr>
          <w:rFonts w:asciiTheme="minorEastAsia" w:hAnsiTheme="minorEastAsia" w:hint="eastAsia"/>
          <w:spacing w:val="40"/>
          <w:kern w:val="0"/>
          <w:sz w:val="24"/>
          <w:fitText w:val="1200" w:id="-1394356992"/>
        </w:rPr>
        <w:t>代表者</w:t>
      </w:r>
      <w:r w:rsidR="00FC4049" w:rsidRPr="00F10D1E">
        <w:rPr>
          <w:rFonts w:asciiTheme="minorEastAsia" w:hAnsiTheme="minorEastAsia" w:hint="eastAsia"/>
          <w:kern w:val="0"/>
          <w:sz w:val="24"/>
          <w:fitText w:val="1200" w:id="-1394356992"/>
        </w:rPr>
        <w:t>名</w:t>
      </w:r>
      <w:r w:rsidRPr="00253CE9">
        <w:rPr>
          <w:rFonts w:asciiTheme="minorEastAsia" w:hAnsiTheme="minorEastAsia" w:hint="eastAsia"/>
          <w:sz w:val="24"/>
        </w:rPr>
        <w:t>）</w:t>
      </w:r>
    </w:p>
    <w:p w14:paraId="7DFF6399" w14:textId="77777777" w:rsidR="0017190B" w:rsidRPr="00253CE9" w:rsidRDefault="009C556E" w:rsidP="00253CE9">
      <w:pPr>
        <w:autoSpaceDE w:val="0"/>
        <w:autoSpaceDN w:val="0"/>
        <w:ind w:firstLineChars="1400" w:firstLine="3360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>（</w:t>
      </w:r>
      <w:r w:rsidR="008A2C80" w:rsidRPr="00253CE9">
        <w:rPr>
          <w:rFonts w:asciiTheme="minorEastAsia" w:hAnsiTheme="minorEastAsia" w:hint="eastAsia"/>
          <w:sz w:val="24"/>
        </w:rPr>
        <w:t>本社</w:t>
      </w:r>
      <w:r w:rsidR="00253CE9">
        <w:rPr>
          <w:rFonts w:asciiTheme="minorEastAsia" w:hAnsiTheme="minorEastAsia" w:hint="eastAsia"/>
          <w:sz w:val="24"/>
        </w:rPr>
        <w:t>所在地</w:t>
      </w:r>
      <w:r w:rsidR="0017190B" w:rsidRPr="00253CE9">
        <w:rPr>
          <w:rFonts w:asciiTheme="minorEastAsia" w:hAnsiTheme="minorEastAsia" w:hint="eastAsia"/>
          <w:sz w:val="24"/>
        </w:rPr>
        <w:t>）</w:t>
      </w:r>
      <w:r w:rsidR="008A2C80" w:rsidRPr="00253CE9">
        <w:rPr>
          <w:rFonts w:asciiTheme="minorEastAsia" w:hAnsiTheme="minorEastAsia" w:hint="eastAsia"/>
          <w:sz w:val="24"/>
        </w:rPr>
        <w:t>〒</w:t>
      </w:r>
    </w:p>
    <w:p w14:paraId="499CE683" w14:textId="77777777" w:rsidR="00FC4049" w:rsidRDefault="00FC4049" w:rsidP="00253CE9">
      <w:pPr>
        <w:autoSpaceDE w:val="0"/>
        <w:autoSpaceDN w:val="0"/>
        <w:ind w:firstLineChars="2200" w:firstLine="5280"/>
        <w:rPr>
          <w:rFonts w:asciiTheme="minorEastAsia" w:hAnsiTheme="minorEastAsia"/>
          <w:sz w:val="24"/>
        </w:rPr>
      </w:pPr>
    </w:p>
    <w:p w14:paraId="2343F8CC" w14:textId="77777777" w:rsidR="00FC4049" w:rsidRPr="00FC4049" w:rsidRDefault="00FC4049" w:rsidP="00FC4049">
      <w:pPr>
        <w:autoSpaceDE w:val="0"/>
        <w:autoSpaceDN w:val="0"/>
        <w:ind w:firstLineChars="1400" w:firstLine="3360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>（</w:t>
      </w:r>
      <w:r w:rsidRPr="00F10D1E">
        <w:rPr>
          <w:rFonts w:asciiTheme="minorEastAsia" w:hAnsiTheme="minorEastAsia" w:hint="eastAsia"/>
          <w:spacing w:val="40"/>
          <w:kern w:val="0"/>
          <w:sz w:val="24"/>
          <w:fitText w:val="1200" w:id="-1394356736"/>
        </w:rPr>
        <w:t>法人番</w:t>
      </w:r>
      <w:r w:rsidRPr="00F10D1E">
        <w:rPr>
          <w:rFonts w:asciiTheme="minorEastAsia" w:hAnsiTheme="minorEastAsia" w:hint="eastAsia"/>
          <w:kern w:val="0"/>
          <w:sz w:val="24"/>
          <w:fitText w:val="1200" w:id="-1394356736"/>
        </w:rPr>
        <w:t>号</w:t>
      </w:r>
      <w:r w:rsidRPr="00253CE9">
        <w:rPr>
          <w:rFonts w:asciiTheme="minorEastAsia" w:hAnsiTheme="minorEastAsia" w:hint="eastAsia"/>
          <w:sz w:val="24"/>
        </w:rPr>
        <w:t>）</w:t>
      </w:r>
    </w:p>
    <w:p w14:paraId="01AC6F59" w14:textId="77777777" w:rsidR="006E5CEC" w:rsidRPr="00253CE9" w:rsidRDefault="006E5CEC" w:rsidP="00253CE9">
      <w:pPr>
        <w:autoSpaceDE w:val="0"/>
        <w:autoSpaceDN w:val="0"/>
        <w:rPr>
          <w:rFonts w:asciiTheme="minorEastAsia" w:hAnsiTheme="minorEastAsia"/>
          <w:sz w:val="24"/>
        </w:rPr>
      </w:pPr>
    </w:p>
    <w:p w14:paraId="4F385683" w14:textId="77777777" w:rsidR="009C556E" w:rsidRPr="00253CE9" w:rsidRDefault="00DD680B" w:rsidP="00253CE9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>貴団体で実施される予定である</w:t>
      </w:r>
      <w:r w:rsidR="002E1848" w:rsidRPr="00253CE9">
        <w:rPr>
          <w:rFonts w:asciiTheme="minorEastAsia" w:hAnsiTheme="minorEastAsia" w:hint="eastAsia"/>
          <w:sz w:val="24"/>
        </w:rPr>
        <w:t>つくば</w:t>
      </w:r>
      <w:r w:rsidRPr="00253CE9">
        <w:rPr>
          <w:rFonts w:asciiTheme="minorEastAsia" w:hAnsiTheme="minorEastAsia" w:hint="eastAsia"/>
          <w:sz w:val="24"/>
        </w:rPr>
        <w:t>市まち・ひと・しごと創生推進事業に対し</w:t>
      </w:r>
      <w:r w:rsidR="00253CE9">
        <w:rPr>
          <w:rFonts w:asciiTheme="minorEastAsia" w:hAnsiTheme="minorEastAsia" w:hint="eastAsia"/>
          <w:sz w:val="24"/>
        </w:rPr>
        <w:t>、</w:t>
      </w:r>
      <w:r w:rsidRPr="00253CE9">
        <w:rPr>
          <w:rFonts w:asciiTheme="minorEastAsia" w:hAnsiTheme="minorEastAsia" w:hint="eastAsia"/>
          <w:sz w:val="24"/>
        </w:rPr>
        <w:t>下記の</w:t>
      </w:r>
      <w:r w:rsidR="00ED3D2F" w:rsidRPr="00253CE9">
        <w:rPr>
          <w:rFonts w:asciiTheme="minorEastAsia" w:hAnsiTheme="minorEastAsia" w:hint="eastAsia"/>
          <w:sz w:val="24"/>
        </w:rPr>
        <w:t>とおり</w:t>
      </w:r>
      <w:r w:rsidRPr="00253CE9">
        <w:rPr>
          <w:rFonts w:asciiTheme="minorEastAsia" w:hAnsiTheme="minorEastAsia" w:hint="eastAsia"/>
          <w:sz w:val="24"/>
        </w:rPr>
        <w:t>寄附することを申し出ます。</w:t>
      </w:r>
    </w:p>
    <w:p w14:paraId="3F5BCDBD" w14:textId="77777777" w:rsidR="009C556E" w:rsidRPr="00253CE9" w:rsidRDefault="009C556E" w:rsidP="00253CE9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</w:rPr>
      </w:pPr>
    </w:p>
    <w:p w14:paraId="3FF09697" w14:textId="77777777" w:rsidR="009C556E" w:rsidRPr="00253CE9" w:rsidRDefault="009C556E" w:rsidP="000071B9">
      <w:pPr>
        <w:autoSpaceDE w:val="0"/>
        <w:autoSpaceDN w:val="0"/>
        <w:ind w:left="240" w:hangingChars="100" w:hanging="240"/>
        <w:jc w:val="center"/>
        <w:rPr>
          <w:rFonts w:asciiTheme="minorEastAsia" w:hAnsiTheme="minorEastAsia"/>
          <w:sz w:val="24"/>
        </w:rPr>
      </w:pPr>
      <w:r w:rsidRPr="00253CE9">
        <w:rPr>
          <w:rFonts w:asciiTheme="minorEastAsia" w:hAnsiTheme="minorEastAsia" w:hint="eastAsia"/>
          <w:sz w:val="24"/>
        </w:rPr>
        <w:t>記</w:t>
      </w:r>
    </w:p>
    <w:p w14:paraId="0BCDEAE9" w14:textId="77777777" w:rsidR="009C556E" w:rsidRPr="00253CE9" w:rsidRDefault="009C556E" w:rsidP="00253CE9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</w:rPr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696"/>
        <w:gridCol w:w="1305"/>
        <w:gridCol w:w="680"/>
        <w:gridCol w:w="5528"/>
      </w:tblGrid>
      <w:tr w:rsidR="009A5FC4" w:rsidRPr="00253CE9" w14:paraId="7E340A11" w14:textId="77777777" w:rsidTr="000B58D2">
        <w:trPr>
          <w:trHeight w:val="794"/>
        </w:trPr>
        <w:tc>
          <w:tcPr>
            <w:tcW w:w="1696" w:type="dxa"/>
            <w:vAlign w:val="center"/>
          </w:tcPr>
          <w:p w14:paraId="75B9AE21" w14:textId="77777777" w:rsidR="009A5FC4" w:rsidRPr="00253CE9" w:rsidRDefault="009A5FC4" w:rsidP="00F10D1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支援事業</w:t>
            </w:r>
          </w:p>
        </w:tc>
        <w:tc>
          <w:tcPr>
            <w:tcW w:w="7513" w:type="dxa"/>
            <w:gridSpan w:val="3"/>
            <w:vAlign w:val="center"/>
          </w:tcPr>
          <w:p w14:paraId="6F5A1EBF" w14:textId="77777777" w:rsidR="009A5FC4" w:rsidRPr="00253CE9" w:rsidRDefault="00253CE9" w:rsidP="00F10D1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9A5FC4" w:rsidRPr="00253CE9">
              <w:rPr>
                <w:rFonts w:asciiTheme="minorEastAsia" w:hAnsiTheme="minorEastAsia" w:hint="eastAsia"/>
                <w:sz w:val="24"/>
                <w:szCs w:val="24"/>
              </w:rPr>
              <w:t xml:space="preserve">支援事業名（　　　　　　　　　　　　　</w:t>
            </w:r>
            <w:r w:rsidR="00F10D1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A5FC4" w:rsidRPr="00253CE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D2BCC" w:rsidRPr="00253CE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9A5FC4" w:rsidRPr="00253CE9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  <w:p w14:paraId="6F5A81D7" w14:textId="77777777" w:rsidR="009A5FC4" w:rsidRPr="00253CE9" w:rsidRDefault="00253CE9" w:rsidP="00F10D1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9A5FC4" w:rsidRPr="00253CE9">
              <w:rPr>
                <w:rFonts w:asciiTheme="minorEastAsia" w:hAnsiTheme="minorEastAsia" w:hint="eastAsia"/>
                <w:sz w:val="24"/>
                <w:szCs w:val="24"/>
              </w:rPr>
              <w:t>つくば市長に一任する</w:t>
            </w:r>
          </w:p>
        </w:tc>
      </w:tr>
      <w:tr w:rsidR="000520A3" w:rsidRPr="00253CE9" w14:paraId="4186A97D" w14:textId="77777777" w:rsidTr="000520A3">
        <w:trPr>
          <w:trHeight w:val="680"/>
        </w:trPr>
        <w:tc>
          <w:tcPr>
            <w:tcW w:w="1696" w:type="dxa"/>
            <w:vAlign w:val="center"/>
          </w:tcPr>
          <w:p w14:paraId="2D731CD9" w14:textId="77777777" w:rsidR="000520A3" w:rsidRPr="00253CE9" w:rsidRDefault="000520A3" w:rsidP="00253CE9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7513" w:type="dxa"/>
            <w:gridSpan w:val="3"/>
            <w:vAlign w:val="center"/>
          </w:tcPr>
          <w:p w14:paraId="34266F40" w14:textId="77777777" w:rsidR="000520A3" w:rsidRPr="00253CE9" w:rsidRDefault="000520A3" w:rsidP="000B58D2">
            <w:pPr>
              <w:autoSpaceDE w:val="0"/>
              <w:autoSpaceDN w:val="0"/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F78CF" w:rsidRPr="00253CE9" w14:paraId="5D94FE7B" w14:textId="77777777" w:rsidTr="000520A3">
        <w:trPr>
          <w:trHeight w:val="340"/>
        </w:trPr>
        <w:tc>
          <w:tcPr>
            <w:tcW w:w="1696" w:type="dxa"/>
            <w:vMerge w:val="restart"/>
            <w:vAlign w:val="center"/>
          </w:tcPr>
          <w:p w14:paraId="662105F0" w14:textId="77777777" w:rsidR="00BF78CF" w:rsidRPr="00253CE9" w:rsidRDefault="00BF78CF" w:rsidP="00F10D1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寄附の公表</w:t>
            </w:r>
          </w:p>
        </w:tc>
        <w:tc>
          <w:tcPr>
            <w:tcW w:w="1305" w:type="dxa"/>
            <w:vAlign w:val="center"/>
          </w:tcPr>
          <w:p w14:paraId="1BEDA6C0" w14:textId="77777777" w:rsidR="00BF78CF" w:rsidRPr="00253CE9" w:rsidRDefault="00BF78CF" w:rsidP="00BF78CF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企業名</w:t>
            </w:r>
          </w:p>
        </w:tc>
        <w:tc>
          <w:tcPr>
            <w:tcW w:w="6208" w:type="dxa"/>
            <w:gridSpan w:val="2"/>
            <w:vAlign w:val="center"/>
          </w:tcPr>
          <w:p w14:paraId="0722D012" w14:textId="77777777" w:rsidR="00BF78CF" w:rsidRPr="00253CE9" w:rsidRDefault="00BF78CF" w:rsidP="00BF78CF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 xml:space="preserve">公表する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公表しな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</w:p>
        </w:tc>
      </w:tr>
      <w:tr w:rsidR="000B58D2" w:rsidRPr="00253CE9" w14:paraId="056BD4AA" w14:textId="77777777" w:rsidTr="000520A3">
        <w:trPr>
          <w:trHeight w:val="340"/>
        </w:trPr>
        <w:tc>
          <w:tcPr>
            <w:tcW w:w="1696" w:type="dxa"/>
            <w:vMerge/>
            <w:vAlign w:val="center"/>
          </w:tcPr>
          <w:p w14:paraId="37F39A83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177B67AA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支援事業</w:t>
            </w:r>
          </w:p>
        </w:tc>
        <w:tc>
          <w:tcPr>
            <w:tcW w:w="6208" w:type="dxa"/>
            <w:gridSpan w:val="2"/>
            <w:vAlign w:val="center"/>
          </w:tcPr>
          <w:p w14:paraId="74449097" w14:textId="77777777" w:rsidR="000B58D2" w:rsidRPr="00253CE9" w:rsidRDefault="000B58D2" w:rsidP="000B58D2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 xml:space="preserve">公表する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公表しな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い</w:t>
            </w:r>
          </w:p>
        </w:tc>
      </w:tr>
      <w:tr w:rsidR="000B58D2" w:rsidRPr="00253CE9" w14:paraId="3CB24C18" w14:textId="77777777" w:rsidTr="000520A3">
        <w:trPr>
          <w:trHeight w:val="340"/>
        </w:trPr>
        <w:tc>
          <w:tcPr>
            <w:tcW w:w="1696" w:type="dxa"/>
            <w:vMerge/>
          </w:tcPr>
          <w:p w14:paraId="14CA2F23" w14:textId="77777777" w:rsidR="000B58D2" w:rsidRPr="00253CE9" w:rsidRDefault="000B58D2" w:rsidP="000B58D2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2B7F2017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寄附金額</w:t>
            </w:r>
          </w:p>
        </w:tc>
        <w:tc>
          <w:tcPr>
            <w:tcW w:w="6208" w:type="dxa"/>
            <w:gridSpan w:val="2"/>
            <w:vAlign w:val="center"/>
          </w:tcPr>
          <w:p w14:paraId="46FEEC0B" w14:textId="77777777" w:rsidR="000B58D2" w:rsidRPr="00253CE9" w:rsidRDefault="000B58D2" w:rsidP="000B58D2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公表する　　　　　　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公表しない</w:t>
            </w:r>
          </w:p>
        </w:tc>
      </w:tr>
      <w:tr w:rsidR="000B58D2" w:rsidRPr="00253CE9" w14:paraId="26529426" w14:textId="77777777" w:rsidTr="000B58D2">
        <w:trPr>
          <w:trHeight w:val="907"/>
        </w:trPr>
        <w:tc>
          <w:tcPr>
            <w:tcW w:w="1696" w:type="dxa"/>
            <w:vMerge w:val="restart"/>
            <w:vAlign w:val="center"/>
          </w:tcPr>
          <w:p w14:paraId="1F1E165A" w14:textId="77777777" w:rsidR="000B58D2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</w:p>
          <w:p w14:paraId="604C482B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985" w:type="dxa"/>
            <w:gridSpan w:val="2"/>
            <w:vAlign w:val="center"/>
          </w:tcPr>
          <w:p w14:paraId="697992C7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vAlign w:val="center"/>
          </w:tcPr>
          <w:p w14:paraId="7800D17A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27138D2" w14:textId="77777777" w:rsidR="000B58D2" w:rsidRDefault="000B58D2" w:rsidP="000B58D2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5C9DA1BC" w14:textId="77777777" w:rsidR="000B58D2" w:rsidRPr="00253CE9" w:rsidRDefault="000B58D2" w:rsidP="000B58D2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58D2" w:rsidRPr="00253CE9" w14:paraId="3AF36C09" w14:textId="77777777" w:rsidTr="000520A3">
        <w:trPr>
          <w:trHeight w:val="340"/>
        </w:trPr>
        <w:tc>
          <w:tcPr>
            <w:tcW w:w="1696" w:type="dxa"/>
            <w:vMerge/>
          </w:tcPr>
          <w:p w14:paraId="490A2A08" w14:textId="77777777" w:rsidR="000B58D2" w:rsidRPr="00253CE9" w:rsidRDefault="000B58D2" w:rsidP="000B58D2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5FB3F89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部署名</w:t>
            </w:r>
          </w:p>
        </w:tc>
        <w:tc>
          <w:tcPr>
            <w:tcW w:w="5528" w:type="dxa"/>
            <w:vAlign w:val="center"/>
          </w:tcPr>
          <w:p w14:paraId="32C14150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58D2" w:rsidRPr="00253CE9" w14:paraId="151F898C" w14:textId="77777777" w:rsidTr="000520A3">
        <w:trPr>
          <w:trHeight w:val="340"/>
        </w:trPr>
        <w:tc>
          <w:tcPr>
            <w:tcW w:w="1696" w:type="dxa"/>
            <w:vMerge/>
          </w:tcPr>
          <w:p w14:paraId="2784642C" w14:textId="77777777" w:rsidR="000B58D2" w:rsidRPr="00253CE9" w:rsidRDefault="000B58D2" w:rsidP="000B58D2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D03A9BA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役職・氏名</w:t>
            </w:r>
          </w:p>
        </w:tc>
        <w:tc>
          <w:tcPr>
            <w:tcW w:w="5528" w:type="dxa"/>
            <w:vAlign w:val="center"/>
          </w:tcPr>
          <w:p w14:paraId="309311D3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58D2" w:rsidRPr="00253CE9" w14:paraId="31264FEE" w14:textId="77777777" w:rsidTr="000520A3">
        <w:trPr>
          <w:trHeight w:val="340"/>
        </w:trPr>
        <w:tc>
          <w:tcPr>
            <w:tcW w:w="1696" w:type="dxa"/>
            <w:vMerge/>
          </w:tcPr>
          <w:p w14:paraId="75EC74AE" w14:textId="77777777" w:rsidR="000B58D2" w:rsidRPr="00253CE9" w:rsidRDefault="000B58D2" w:rsidP="000B58D2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B453997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253CE9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  <w:vAlign w:val="center"/>
          </w:tcPr>
          <w:p w14:paraId="79BF0B6D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58D2" w:rsidRPr="00253CE9" w14:paraId="3C9FF68F" w14:textId="77777777" w:rsidTr="000520A3">
        <w:trPr>
          <w:trHeight w:val="340"/>
        </w:trPr>
        <w:tc>
          <w:tcPr>
            <w:tcW w:w="1696" w:type="dxa"/>
            <w:vMerge/>
          </w:tcPr>
          <w:p w14:paraId="25D536B4" w14:textId="77777777" w:rsidR="000B58D2" w:rsidRPr="00253CE9" w:rsidRDefault="000B58D2" w:rsidP="000B58D2">
            <w:pPr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FA057AD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14:paraId="45508235" w14:textId="77777777" w:rsidR="000B58D2" w:rsidRPr="00253CE9" w:rsidRDefault="000B58D2" w:rsidP="000B58D2">
            <w:pPr>
              <w:tabs>
                <w:tab w:val="left" w:pos="1464"/>
              </w:tabs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58D2" w:rsidRPr="00253CE9" w14:paraId="6A21E9B4" w14:textId="77777777" w:rsidTr="00BF78CF">
        <w:trPr>
          <w:trHeight w:val="1134"/>
        </w:trPr>
        <w:tc>
          <w:tcPr>
            <w:tcW w:w="1696" w:type="dxa"/>
            <w:vAlign w:val="center"/>
          </w:tcPr>
          <w:p w14:paraId="5FC2947A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  <w:sz w:val="24"/>
              </w:rPr>
            </w:pPr>
            <w:r w:rsidRPr="00253CE9">
              <w:rPr>
                <w:rFonts w:asciiTheme="minorEastAsia" w:hAnsiTheme="minorEastAsia" w:hint="eastAsia"/>
                <w:sz w:val="24"/>
              </w:rPr>
              <w:t>確認事項</w:t>
            </w:r>
          </w:p>
        </w:tc>
        <w:tc>
          <w:tcPr>
            <w:tcW w:w="7513" w:type="dxa"/>
            <w:gridSpan w:val="3"/>
            <w:vAlign w:val="center"/>
          </w:tcPr>
          <w:p w14:paraId="46C705EE" w14:textId="77777777" w:rsidR="000B58D2" w:rsidRPr="00253CE9" w:rsidRDefault="000B58D2" w:rsidP="000B58D2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0"/>
              </w:rPr>
              <w:t>□</w:t>
            </w:r>
            <w:r w:rsidRPr="00253CE9">
              <w:rPr>
                <w:rFonts w:asciiTheme="minorEastAsia" w:hAnsiTheme="minorEastAsia" w:cs="ＭＳゴシック" w:hint="eastAsia"/>
                <w:kern w:val="0"/>
                <w:szCs w:val="20"/>
              </w:rPr>
              <w:t>当社は、暴力団、その他の反社会的勢力ではなく、また関与もしていません。</w:t>
            </w:r>
          </w:p>
          <w:p w14:paraId="5C3B4DBB" w14:textId="77777777" w:rsidR="000B58D2" w:rsidRPr="00253CE9" w:rsidRDefault="000B58D2" w:rsidP="000B58D2">
            <w:pPr>
              <w:autoSpaceDE w:val="0"/>
              <w:autoSpaceDN w:val="0"/>
              <w:ind w:left="210" w:hangingChars="100" w:hanging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Cs w:val="20"/>
              </w:rPr>
              <w:t>□</w:t>
            </w:r>
            <w:r w:rsidRPr="00253CE9">
              <w:rPr>
                <w:rFonts w:asciiTheme="minorEastAsia" w:hAnsiTheme="minorEastAsia" w:cs="ＭＳゴシック" w:hint="eastAsia"/>
                <w:kern w:val="0"/>
                <w:szCs w:val="20"/>
              </w:rPr>
              <w:t>暴力団、その他の反社会的勢力からの寄附については、市で受け入れていないこと、また入金済みの寄附金が返還されることを了承します。</w:t>
            </w:r>
          </w:p>
        </w:tc>
      </w:tr>
    </w:tbl>
    <w:p w14:paraId="320F9860" w14:textId="77777777" w:rsidR="009C556E" w:rsidRPr="00253CE9" w:rsidRDefault="009C556E" w:rsidP="00BF78CF">
      <w:pPr>
        <w:widowControl/>
        <w:autoSpaceDE w:val="0"/>
        <w:autoSpaceDN w:val="0"/>
        <w:jc w:val="left"/>
        <w:rPr>
          <w:rFonts w:asciiTheme="minorEastAsia" w:hAnsiTheme="minorEastAsia"/>
          <w:sz w:val="24"/>
        </w:rPr>
      </w:pPr>
    </w:p>
    <w:sectPr w:rsidR="009C556E" w:rsidRPr="00253CE9" w:rsidSect="000520A3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B67E" w14:textId="77777777" w:rsidR="00FB1437" w:rsidRDefault="00FB1437" w:rsidP="00525F0D">
      <w:r>
        <w:separator/>
      </w:r>
    </w:p>
  </w:endnote>
  <w:endnote w:type="continuationSeparator" w:id="0">
    <w:p w14:paraId="151412C3" w14:textId="77777777" w:rsidR="00FB1437" w:rsidRDefault="00FB1437" w:rsidP="005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69A1" w14:textId="77777777" w:rsidR="00FB1437" w:rsidRDefault="00FB1437" w:rsidP="00525F0D">
      <w:r>
        <w:separator/>
      </w:r>
    </w:p>
  </w:footnote>
  <w:footnote w:type="continuationSeparator" w:id="0">
    <w:p w14:paraId="49EC13BD" w14:textId="77777777" w:rsidR="00FB1437" w:rsidRDefault="00FB1437" w:rsidP="0052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35EB"/>
    <w:multiLevelType w:val="hybridMultilevel"/>
    <w:tmpl w:val="E348E4F0"/>
    <w:lvl w:ilvl="0" w:tplc="105A9A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85C4A"/>
    <w:multiLevelType w:val="hybridMultilevel"/>
    <w:tmpl w:val="AF5032E6"/>
    <w:lvl w:ilvl="0" w:tplc="E7F2B53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4160DD"/>
    <w:multiLevelType w:val="hybridMultilevel"/>
    <w:tmpl w:val="6D3621D0"/>
    <w:lvl w:ilvl="0" w:tplc="9D86CBD6">
      <w:numFmt w:val="bullet"/>
      <w:lvlText w:val="□"/>
      <w:lvlJc w:val="left"/>
      <w:pPr>
        <w:ind w:left="780" w:hanging="420"/>
      </w:pPr>
      <w:rPr>
        <w:rFonts w:ascii="BIZ UDゴシック" w:eastAsia="BIZ UDゴシック" w:hAnsi="BIZ UDゴシック" w:cs="ＭＳゴシック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19B135F"/>
    <w:multiLevelType w:val="hybridMultilevel"/>
    <w:tmpl w:val="8B3E6BB4"/>
    <w:lvl w:ilvl="0" w:tplc="0C3EEA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C3AAC"/>
    <w:multiLevelType w:val="hybridMultilevel"/>
    <w:tmpl w:val="0784BCEE"/>
    <w:lvl w:ilvl="0" w:tplc="A8EE31EC">
      <w:numFmt w:val="bullet"/>
      <w:lvlText w:val="□"/>
      <w:lvlJc w:val="left"/>
      <w:pPr>
        <w:ind w:left="780" w:hanging="420"/>
      </w:pPr>
      <w:rPr>
        <w:rFonts w:ascii="BIZ UDゴシック" w:eastAsia="BIZ UDゴシック" w:hAnsi="BIZ UD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F4C51C8"/>
    <w:multiLevelType w:val="hybridMultilevel"/>
    <w:tmpl w:val="BAB8BB2E"/>
    <w:lvl w:ilvl="0" w:tplc="85B62E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  <w:sz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804627"/>
    <w:multiLevelType w:val="hybridMultilevel"/>
    <w:tmpl w:val="849A68FA"/>
    <w:lvl w:ilvl="0" w:tplc="2DB283E6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8A61CA"/>
    <w:multiLevelType w:val="hybridMultilevel"/>
    <w:tmpl w:val="E52A4140"/>
    <w:lvl w:ilvl="0" w:tplc="64744288">
      <w:numFmt w:val="bullet"/>
      <w:lvlText w:val="■"/>
      <w:lvlJc w:val="left"/>
      <w:pPr>
        <w:ind w:left="360" w:hanging="360"/>
      </w:pPr>
      <w:rPr>
        <w:rFonts w:ascii="ＭＳゴシック" w:eastAsia="ＭＳゴシック" w:hAnsiTheme="minorHAnsi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FE670A"/>
    <w:multiLevelType w:val="hybridMultilevel"/>
    <w:tmpl w:val="83CE0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EC"/>
    <w:rsid w:val="000071B9"/>
    <w:rsid w:val="000520A3"/>
    <w:rsid w:val="00064819"/>
    <w:rsid w:val="000B58D2"/>
    <w:rsid w:val="00131EFD"/>
    <w:rsid w:val="00133CB9"/>
    <w:rsid w:val="00134D35"/>
    <w:rsid w:val="0017190B"/>
    <w:rsid w:val="001F2A9A"/>
    <w:rsid w:val="00253CE9"/>
    <w:rsid w:val="002E1848"/>
    <w:rsid w:val="003A7444"/>
    <w:rsid w:val="00431A98"/>
    <w:rsid w:val="00450865"/>
    <w:rsid w:val="00462B67"/>
    <w:rsid w:val="00475F83"/>
    <w:rsid w:val="004E629B"/>
    <w:rsid w:val="00502FE7"/>
    <w:rsid w:val="00525F0D"/>
    <w:rsid w:val="0059600E"/>
    <w:rsid w:val="005A2814"/>
    <w:rsid w:val="005E6B65"/>
    <w:rsid w:val="00610413"/>
    <w:rsid w:val="00677FAC"/>
    <w:rsid w:val="006D1954"/>
    <w:rsid w:val="006E5CEC"/>
    <w:rsid w:val="0085146E"/>
    <w:rsid w:val="0088705A"/>
    <w:rsid w:val="008A2C80"/>
    <w:rsid w:val="008B5AFE"/>
    <w:rsid w:val="00911EA6"/>
    <w:rsid w:val="0094297E"/>
    <w:rsid w:val="009A5FC4"/>
    <w:rsid w:val="009C556E"/>
    <w:rsid w:val="009D2BCC"/>
    <w:rsid w:val="00A723CF"/>
    <w:rsid w:val="00A87C68"/>
    <w:rsid w:val="00AC623F"/>
    <w:rsid w:val="00B143C0"/>
    <w:rsid w:val="00B366A9"/>
    <w:rsid w:val="00B512E6"/>
    <w:rsid w:val="00B73E6D"/>
    <w:rsid w:val="00BA1917"/>
    <w:rsid w:val="00BE405F"/>
    <w:rsid w:val="00BF78CF"/>
    <w:rsid w:val="00CE39EE"/>
    <w:rsid w:val="00CE64FD"/>
    <w:rsid w:val="00DD680B"/>
    <w:rsid w:val="00E26E41"/>
    <w:rsid w:val="00ED3D2F"/>
    <w:rsid w:val="00F06115"/>
    <w:rsid w:val="00F10D1E"/>
    <w:rsid w:val="00FB1437"/>
    <w:rsid w:val="00FC4049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89B560"/>
  <w15:docId w15:val="{61AEC591-6D69-45BA-8B97-75B70ACF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5F0D"/>
  </w:style>
  <w:style w:type="paragraph" w:styleId="a5">
    <w:name w:val="footer"/>
    <w:basedOn w:val="a"/>
    <w:link w:val="a6"/>
    <w:uiPriority w:val="99"/>
    <w:unhideWhenUsed/>
    <w:rsid w:val="00525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5F0D"/>
  </w:style>
  <w:style w:type="paragraph" w:styleId="a7">
    <w:name w:val="List Paragraph"/>
    <w:basedOn w:val="a"/>
    <w:uiPriority w:val="34"/>
    <w:qFormat/>
    <w:rsid w:val="00525F0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E6B65"/>
    <w:pPr>
      <w:jc w:val="center"/>
    </w:pPr>
    <w:rPr>
      <w:rFonts w:asciiTheme="majorEastAsia" w:eastAsiaTheme="majorEastAsia" w:hAnsiTheme="majorEastAsia" w:cs="ＭＳゴシック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5E6B65"/>
    <w:rPr>
      <w:rFonts w:asciiTheme="majorEastAsia" w:eastAsiaTheme="majorEastAsia" w:hAnsiTheme="majorEastAsia" w:cs="ＭＳゴシック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5E6B65"/>
    <w:pPr>
      <w:jc w:val="right"/>
    </w:pPr>
    <w:rPr>
      <w:rFonts w:asciiTheme="majorEastAsia" w:eastAsiaTheme="majorEastAsia" w:hAnsiTheme="majorEastAsia" w:cs="ＭＳゴシック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5E6B65"/>
    <w:rPr>
      <w:rFonts w:asciiTheme="majorEastAsia" w:eastAsiaTheme="majorEastAsia" w:hAnsiTheme="majorEastAsia" w:cs="ＭＳゴシック"/>
      <w:kern w:val="0"/>
      <w:sz w:val="22"/>
    </w:rPr>
  </w:style>
  <w:style w:type="table" w:styleId="ac">
    <w:name w:val="Table Grid"/>
    <w:basedOn w:val="a1"/>
    <w:uiPriority w:val="59"/>
    <w:rsid w:val="0085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C556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C556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C556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C556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C556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C5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C55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608E6-601F-4FEC-914A-BBFE2A19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D4EE88C2.dotm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</dc:creator>
  <cp:lastModifiedBy>粟井 祐樹</cp:lastModifiedBy>
  <cp:revision>2</cp:revision>
  <cp:lastPrinted>2023-02-20T23:54:00Z</cp:lastPrinted>
  <dcterms:created xsi:type="dcterms:W3CDTF">2023-02-20T23:54:00Z</dcterms:created>
  <dcterms:modified xsi:type="dcterms:W3CDTF">2023-02-20T23:54:00Z</dcterms:modified>
</cp:coreProperties>
</file>