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B3" w:rsidRPr="00AE00C3" w:rsidRDefault="003C5DB3" w:rsidP="005D4A67">
      <w:pPr>
        <w:spacing w:line="260" w:lineRule="exact"/>
        <w:rPr>
          <w:sz w:val="21"/>
          <w:szCs w:val="21"/>
        </w:rPr>
      </w:pPr>
      <w:bookmarkStart w:id="0" w:name="_GoBack"/>
      <w:bookmarkEnd w:id="0"/>
      <w:r w:rsidRPr="00AE00C3">
        <w:rPr>
          <w:rFonts w:hint="eastAsia"/>
          <w:sz w:val="21"/>
          <w:szCs w:val="21"/>
        </w:rPr>
        <w:t>様式第３号（第７条関係）</w:t>
      </w:r>
    </w:p>
    <w:p w:rsidR="003C5DB3" w:rsidRPr="00AE00C3" w:rsidRDefault="003C5DB3" w:rsidP="005D4A67">
      <w:pPr>
        <w:spacing w:line="260" w:lineRule="exact"/>
        <w:jc w:val="center"/>
        <w:rPr>
          <w:sz w:val="21"/>
          <w:szCs w:val="21"/>
        </w:rPr>
      </w:pPr>
      <w:r w:rsidRPr="00AE00C3">
        <w:rPr>
          <w:rFonts w:hint="eastAsia"/>
          <w:sz w:val="21"/>
          <w:szCs w:val="21"/>
        </w:rPr>
        <w:t>地域クラブ活動参加予定表</w:t>
      </w:r>
    </w:p>
    <w:tbl>
      <w:tblPr>
        <w:tblStyle w:val="a7"/>
        <w:tblW w:w="9354" w:type="dxa"/>
        <w:tblLook w:val="04A0" w:firstRow="1" w:lastRow="0" w:firstColumn="1" w:lastColumn="0" w:noHBand="0" w:noVBand="1"/>
      </w:tblPr>
      <w:tblGrid>
        <w:gridCol w:w="959"/>
        <w:gridCol w:w="742"/>
        <w:gridCol w:w="2551"/>
        <w:gridCol w:w="425"/>
        <w:gridCol w:w="2126"/>
        <w:gridCol w:w="2551"/>
      </w:tblGrid>
      <w:tr w:rsidR="003C5DB3" w:rsidRPr="00AE00C3" w:rsidTr="00E22C5E">
        <w:trPr>
          <w:trHeight w:val="283"/>
        </w:trPr>
        <w:tc>
          <w:tcPr>
            <w:tcW w:w="9354" w:type="dxa"/>
            <w:gridSpan w:val="6"/>
          </w:tcPr>
          <w:p w:rsidR="00FA4DC2" w:rsidRPr="00AE00C3" w:rsidRDefault="003C5DB3" w:rsidP="00FA4DC2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年度</w:t>
            </w:r>
            <w:r w:rsidR="00F45A30" w:rsidRPr="00AE00C3">
              <w:rPr>
                <w:rFonts w:hint="eastAsia"/>
                <w:sz w:val="21"/>
                <w:szCs w:val="21"/>
              </w:rPr>
              <w:t xml:space="preserve">　</w:t>
            </w:r>
            <w:r w:rsidRPr="00AE00C3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F615EB" w:rsidRPr="00AE00C3" w:rsidTr="00384BD4">
        <w:trPr>
          <w:trHeight w:val="283"/>
        </w:trPr>
        <w:tc>
          <w:tcPr>
            <w:tcW w:w="959" w:type="dxa"/>
            <w:vMerge w:val="restart"/>
            <w:vAlign w:val="center"/>
          </w:tcPr>
          <w:p w:rsidR="00F615EB" w:rsidRPr="00AE00C3" w:rsidRDefault="00F615EB" w:rsidP="00164715">
            <w:pPr>
              <w:jc w:val="center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日にち</w:t>
            </w:r>
          </w:p>
        </w:tc>
        <w:tc>
          <w:tcPr>
            <w:tcW w:w="742" w:type="dxa"/>
            <w:vMerge w:val="restart"/>
            <w:tcBorders>
              <w:right w:val="single" w:sz="12" w:space="0" w:color="auto"/>
            </w:tcBorders>
            <w:vAlign w:val="center"/>
          </w:tcPr>
          <w:p w:rsidR="00F615EB" w:rsidRPr="00AE00C3" w:rsidRDefault="00F615EB" w:rsidP="00164715">
            <w:pPr>
              <w:jc w:val="center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曜日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15EB" w:rsidRPr="00AE00C3" w:rsidRDefault="00F615EB" w:rsidP="00C8439B">
            <w:pPr>
              <w:spacing w:line="240" w:lineRule="exact"/>
              <w:ind w:left="209" w:hangingChars="100" w:hanging="209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①</w:t>
            </w:r>
            <w:r w:rsidRPr="00AE00C3">
              <w:rPr>
                <w:rFonts w:ascii="ＭＳ 明朝" w:eastAsia="ＭＳ 明朝" w:hAnsi="ＭＳ 明朝" w:hint="eastAsia"/>
                <w:sz w:val="21"/>
                <w:szCs w:val="21"/>
              </w:rPr>
              <w:t>実施団体が</w:t>
            </w:r>
            <w:r w:rsidRPr="00AE00C3">
              <w:rPr>
                <w:rFonts w:hint="eastAsia"/>
                <w:sz w:val="21"/>
                <w:szCs w:val="21"/>
              </w:rPr>
              <w:t>提供する</w:t>
            </w:r>
            <w:r w:rsidRPr="00AE00C3">
              <w:rPr>
                <w:rFonts w:ascii="ＭＳ 明朝" w:hAnsi="ＭＳ 明朝" w:hint="eastAsia"/>
                <w:sz w:val="21"/>
                <w:szCs w:val="21"/>
              </w:rPr>
              <w:t>スポーツ又は文化芸術の活動</w:t>
            </w:r>
            <w:r w:rsidRPr="00AE00C3">
              <w:rPr>
                <w:rFonts w:hint="eastAsia"/>
                <w:sz w:val="21"/>
                <w:szCs w:val="21"/>
              </w:rPr>
              <w:t>の場への参加予定日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F615EB" w:rsidRPr="00AE00C3" w:rsidRDefault="00F615EB" w:rsidP="00C8439B">
            <w:pPr>
              <w:spacing w:line="240" w:lineRule="exact"/>
              <w:ind w:left="209" w:hangingChars="100" w:hanging="209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②部活動が行われない日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93757D" w:rsidRPr="00AE00C3" w:rsidRDefault="00F615EB" w:rsidP="0093757D">
            <w:pPr>
              <w:spacing w:line="240" w:lineRule="exact"/>
              <w:ind w:left="209" w:hangingChars="100" w:hanging="209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③地域クラブ活動の参加予定日</w:t>
            </w:r>
          </w:p>
          <w:p w:rsidR="00F615EB" w:rsidRPr="00AE00C3" w:rsidRDefault="00F615EB" w:rsidP="0093757D">
            <w:pPr>
              <w:spacing w:line="240" w:lineRule="exact"/>
              <w:ind w:firstLineChars="100" w:firstLine="209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（交付金の対象日）</w:t>
            </w:r>
          </w:p>
        </w:tc>
      </w:tr>
      <w:tr w:rsidR="00F615EB" w:rsidRPr="00AE00C3" w:rsidTr="00384BD4">
        <w:trPr>
          <w:trHeight w:val="283"/>
        </w:trPr>
        <w:tc>
          <w:tcPr>
            <w:tcW w:w="959" w:type="dxa"/>
            <w:vMerge/>
            <w:vAlign w:val="center"/>
          </w:tcPr>
          <w:p w:rsidR="00F615EB" w:rsidRPr="00AE00C3" w:rsidRDefault="00F615EB" w:rsidP="001647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vMerge/>
            <w:tcBorders>
              <w:right w:val="single" w:sz="12" w:space="0" w:color="auto"/>
            </w:tcBorders>
            <w:vAlign w:val="center"/>
          </w:tcPr>
          <w:p w:rsidR="00F615EB" w:rsidRPr="00AE00C3" w:rsidRDefault="00F615EB" w:rsidP="001647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5EB" w:rsidRPr="00AE00C3" w:rsidRDefault="00F615EB" w:rsidP="005D4A67">
            <w:pPr>
              <w:spacing w:line="240" w:lineRule="exact"/>
              <w:rPr>
                <w:sz w:val="21"/>
                <w:szCs w:val="21"/>
                <w:highlight w:val="yellow"/>
              </w:rPr>
            </w:pPr>
            <w:r w:rsidRPr="00AE00C3">
              <w:rPr>
                <w:rFonts w:hint="eastAsia"/>
                <w:sz w:val="21"/>
                <w:szCs w:val="21"/>
              </w:rPr>
              <w:t>※　①欄から③欄までの該当する日にちに〇を付けてください。</w:t>
            </w:r>
          </w:p>
        </w:tc>
      </w:tr>
      <w:tr w:rsidR="003C5DB3" w:rsidRPr="00AE00C3" w:rsidTr="00384BD4">
        <w:trPr>
          <w:trHeight w:val="255"/>
        </w:trPr>
        <w:tc>
          <w:tcPr>
            <w:tcW w:w="959" w:type="dxa"/>
          </w:tcPr>
          <w:p w:rsidR="003C5DB3" w:rsidRPr="00AE00C3" w:rsidRDefault="00164715" w:rsidP="005D4A67">
            <w:pPr>
              <w:spacing w:line="280" w:lineRule="exact"/>
              <w:jc w:val="center"/>
              <w:rPr>
                <w:rFonts w:asci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164715" w:rsidP="005D4A67">
            <w:pPr>
              <w:spacing w:line="280" w:lineRule="exact"/>
              <w:jc w:val="center"/>
              <w:rPr>
                <w:rFonts w:asci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164715" w:rsidP="005D4A67">
            <w:pPr>
              <w:spacing w:line="280" w:lineRule="exact"/>
              <w:jc w:val="center"/>
              <w:rPr>
                <w:rFonts w:asci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164715" w:rsidP="005D4A67">
            <w:pPr>
              <w:spacing w:line="280" w:lineRule="exact"/>
              <w:jc w:val="center"/>
              <w:rPr>
                <w:rFonts w:asci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164715" w:rsidP="005D4A67">
            <w:pPr>
              <w:spacing w:line="280" w:lineRule="exact"/>
              <w:jc w:val="center"/>
              <w:rPr>
                <w:rFonts w:asci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164715" w:rsidP="005D4A67">
            <w:pPr>
              <w:spacing w:line="280" w:lineRule="exact"/>
              <w:jc w:val="center"/>
              <w:rPr>
                <w:rFonts w:asci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164715" w:rsidP="005D4A67">
            <w:pPr>
              <w:spacing w:line="280" w:lineRule="exact"/>
              <w:jc w:val="center"/>
              <w:rPr>
                <w:rFonts w:asci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164715" w:rsidP="005D4A67">
            <w:pPr>
              <w:spacing w:line="280" w:lineRule="exact"/>
              <w:jc w:val="center"/>
              <w:rPr>
                <w:rFonts w:asci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164715" w:rsidP="005D4A67">
            <w:pPr>
              <w:spacing w:line="280" w:lineRule="exact"/>
              <w:jc w:val="center"/>
              <w:rPr>
                <w:rFonts w:asci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13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14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16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17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18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19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20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21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22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23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24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25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26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27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28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29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30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959" w:type="dxa"/>
          </w:tcPr>
          <w:p w:rsidR="003C5DB3" w:rsidRPr="00AE00C3" w:rsidRDefault="003C5DB3" w:rsidP="005D4A67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E00C3">
              <w:rPr>
                <w:rFonts w:asciiTheme="minorEastAsia" w:hAnsiTheme="minorEastAsia"/>
                <w:sz w:val="21"/>
                <w:szCs w:val="21"/>
              </w:rPr>
              <w:t>31</w:t>
            </w:r>
          </w:p>
        </w:tc>
        <w:tc>
          <w:tcPr>
            <w:tcW w:w="742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3C5DB3" w:rsidRPr="00AE00C3" w:rsidTr="00F31988">
        <w:trPr>
          <w:trHeight w:val="255"/>
        </w:trPr>
        <w:tc>
          <w:tcPr>
            <w:tcW w:w="1701" w:type="dxa"/>
            <w:gridSpan w:val="2"/>
          </w:tcPr>
          <w:p w:rsidR="003C5DB3" w:rsidRPr="00AE00C3" w:rsidRDefault="003C5DB3" w:rsidP="00F31988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参加予定日数</w:t>
            </w:r>
          </w:p>
        </w:tc>
        <w:tc>
          <w:tcPr>
            <w:tcW w:w="2551" w:type="dxa"/>
          </w:tcPr>
          <w:p w:rsidR="003C5DB3" w:rsidRPr="00AE00C3" w:rsidRDefault="003C5DB3" w:rsidP="00F31988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日</w:t>
            </w:r>
            <w:r w:rsidR="00E54C12" w:rsidRPr="00AE00C3">
              <w:rPr>
                <w:rFonts w:hint="eastAsia"/>
                <w:sz w:val="21"/>
                <w:szCs w:val="21"/>
              </w:rPr>
              <w:t>（④）</w:t>
            </w: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</w:tcPr>
          <w:p w:rsidR="003C5DB3" w:rsidRPr="00AE00C3" w:rsidRDefault="003C5DB3" w:rsidP="005D4A6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3C5DB3" w:rsidRPr="00AE00C3" w:rsidRDefault="003C5DB3" w:rsidP="00F31988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日</w:t>
            </w:r>
            <w:r w:rsidR="00E54C12" w:rsidRPr="00AE00C3">
              <w:rPr>
                <w:rFonts w:hint="eastAsia"/>
                <w:sz w:val="21"/>
                <w:szCs w:val="21"/>
              </w:rPr>
              <w:t>（⑤）</w:t>
            </w:r>
          </w:p>
        </w:tc>
      </w:tr>
      <w:tr w:rsidR="001070DB" w:rsidRPr="00AE00C3" w:rsidTr="00A0453F">
        <w:trPr>
          <w:trHeight w:val="645"/>
        </w:trPr>
        <w:tc>
          <w:tcPr>
            <w:tcW w:w="4677" w:type="dxa"/>
            <w:gridSpan w:val="4"/>
          </w:tcPr>
          <w:p w:rsidR="001070DB" w:rsidRPr="00AE00C3" w:rsidRDefault="001070DB" w:rsidP="001F1320">
            <w:pPr>
              <w:spacing w:line="420" w:lineRule="exact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①欄の記載内容に相違ないことを証明します。</w:t>
            </w:r>
          </w:p>
          <w:p w:rsidR="001070DB" w:rsidRPr="00AE00C3" w:rsidRDefault="001070DB" w:rsidP="001F1320">
            <w:pPr>
              <w:spacing w:line="420" w:lineRule="exact"/>
              <w:rPr>
                <w:sz w:val="21"/>
                <w:szCs w:val="21"/>
                <w:u w:val="single"/>
              </w:rPr>
            </w:pPr>
            <w:r w:rsidRPr="00AE00C3">
              <w:rPr>
                <w:rFonts w:hint="eastAsia"/>
                <w:sz w:val="21"/>
                <w:szCs w:val="21"/>
              </w:rPr>
              <w:t>実施団体代表者（署名）</w:t>
            </w:r>
            <w:r w:rsidRPr="00AE00C3">
              <w:rPr>
                <w:rFonts w:hint="eastAsia"/>
                <w:sz w:val="21"/>
                <w:szCs w:val="21"/>
                <w:u w:val="single"/>
              </w:rPr>
              <w:t xml:space="preserve">　　　　　　　　　　</w:t>
            </w:r>
          </w:p>
        </w:tc>
        <w:tc>
          <w:tcPr>
            <w:tcW w:w="4677" w:type="dxa"/>
            <w:gridSpan w:val="2"/>
          </w:tcPr>
          <w:p w:rsidR="001070DB" w:rsidRPr="00AE00C3" w:rsidRDefault="001070DB" w:rsidP="001F1320">
            <w:pPr>
              <w:spacing w:line="420" w:lineRule="exact"/>
              <w:rPr>
                <w:sz w:val="21"/>
                <w:szCs w:val="21"/>
                <w:u w:val="single"/>
              </w:rPr>
            </w:pPr>
            <w:r w:rsidRPr="00AE00C3">
              <w:rPr>
                <w:rFonts w:hint="eastAsia"/>
                <w:sz w:val="21"/>
                <w:szCs w:val="21"/>
              </w:rPr>
              <w:t>②</w:t>
            </w:r>
            <w:r w:rsidR="00E37CED" w:rsidRPr="00AE00C3">
              <w:rPr>
                <w:rFonts w:hint="eastAsia"/>
                <w:sz w:val="21"/>
                <w:szCs w:val="21"/>
              </w:rPr>
              <w:t>欄</w:t>
            </w:r>
            <w:r w:rsidRPr="00AE00C3">
              <w:rPr>
                <w:rFonts w:hint="eastAsia"/>
                <w:sz w:val="21"/>
                <w:szCs w:val="21"/>
              </w:rPr>
              <w:t>の記載内容に相違ないことを証明しま</w:t>
            </w:r>
            <w:r w:rsidR="00E37CED" w:rsidRPr="00AE00C3">
              <w:rPr>
                <w:rFonts w:hint="eastAsia"/>
                <w:sz w:val="21"/>
                <w:szCs w:val="21"/>
              </w:rPr>
              <w:t>す。</w:t>
            </w:r>
            <w:r w:rsidRPr="00AE00C3">
              <w:rPr>
                <w:rFonts w:hint="eastAsia"/>
                <w:sz w:val="21"/>
                <w:szCs w:val="21"/>
              </w:rPr>
              <w:t>部活動顧問</w:t>
            </w:r>
            <w:r w:rsidR="00E37CED" w:rsidRPr="00AE00C3">
              <w:rPr>
                <w:rFonts w:hint="eastAsia"/>
                <w:sz w:val="21"/>
                <w:szCs w:val="21"/>
              </w:rPr>
              <w:t>（</w:t>
            </w:r>
            <w:r w:rsidRPr="00AE00C3">
              <w:rPr>
                <w:rFonts w:hint="eastAsia"/>
                <w:sz w:val="21"/>
                <w:szCs w:val="21"/>
              </w:rPr>
              <w:t>署名</w:t>
            </w:r>
            <w:r w:rsidR="00E37CED" w:rsidRPr="00AE00C3">
              <w:rPr>
                <w:rFonts w:hint="eastAsia"/>
                <w:sz w:val="21"/>
                <w:szCs w:val="21"/>
              </w:rPr>
              <w:t>）</w:t>
            </w:r>
            <w:r w:rsidR="00E37CED" w:rsidRPr="00AE00C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</w:p>
        </w:tc>
      </w:tr>
      <w:tr w:rsidR="003C5DB3" w:rsidRPr="00AE00C3" w:rsidTr="00E22C5E">
        <w:trPr>
          <w:trHeight w:val="283"/>
        </w:trPr>
        <w:tc>
          <w:tcPr>
            <w:tcW w:w="9354" w:type="dxa"/>
            <w:gridSpan w:val="6"/>
          </w:tcPr>
          <w:p w:rsidR="003C5DB3" w:rsidRPr="00AE00C3" w:rsidRDefault="003C5DB3" w:rsidP="001F1320">
            <w:pPr>
              <w:spacing w:line="420" w:lineRule="exact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地域クラブ活動の利用料及びこれに準ずる活動の利用料</w:t>
            </w:r>
            <w:r w:rsidR="00FD7712" w:rsidRPr="00AE00C3">
              <w:rPr>
                <w:rFonts w:hint="eastAsia"/>
                <w:sz w:val="21"/>
                <w:szCs w:val="21"/>
              </w:rPr>
              <w:t>（</w:t>
            </w:r>
            <w:r w:rsidR="00E54C12" w:rsidRPr="00AE00C3">
              <w:rPr>
                <w:rFonts w:hint="eastAsia"/>
                <w:sz w:val="21"/>
                <w:szCs w:val="21"/>
              </w:rPr>
              <w:t>⑥</w:t>
            </w:r>
            <w:r w:rsidR="00FD7712" w:rsidRPr="00AE00C3">
              <w:rPr>
                <w:rFonts w:hint="eastAsia"/>
                <w:sz w:val="21"/>
                <w:szCs w:val="21"/>
              </w:rPr>
              <w:t>）</w:t>
            </w:r>
            <w:r w:rsidR="007716BD" w:rsidRPr="00AE00C3">
              <w:rPr>
                <w:rFonts w:hint="eastAsia"/>
                <w:sz w:val="21"/>
                <w:szCs w:val="21"/>
              </w:rPr>
              <w:t xml:space="preserve">　</w:t>
            </w:r>
            <w:r w:rsidR="007716BD" w:rsidRPr="00AE00C3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Pr="00AE00C3">
              <w:rPr>
                <w:rFonts w:hint="eastAsia"/>
                <w:sz w:val="21"/>
                <w:szCs w:val="21"/>
              </w:rPr>
              <w:t>円</w:t>
            </w:r>
          </w:p>
          <w:p w:rsidR="003C5DB3" w:rsidRPr="00AE00C3" w:rsidRDefault="003C5DB3" w:rsidP="001F1320">
            <w:pPr>
              <w:spacing w:line="420" w:lineRule="exact"/>
              <w:rPr>
                <w:sz w:val="21"/>
                <w:szCs w:val="21"/>
              </w:rPr>
            </w:pPr>
            <w:r w:rsidRPr="00AE00C3">
              <w:rPr>
                <w:rFonts w:hint="eastAsia"/>
                <w:sz w:val="21"/>
                <w:szCs w:val="21"/>
              </w:rPr>
              <w:t>地域クラブ活動の利用料</w:t>
            </w:r>
            <w:r w:rsidR="007716BD" w:rsidRPr="00AE00C3">
              <w:rPr>
                <w:rFonts w:hint="eastAsia"/>
                <w:sz w:val="21"/>
                <w:szCs w:val="21"/>
              </w:rPr>
              <w:t>（</w:t>
            </w:r>
            <w:r w:rsidR="00E54C12" w:rsidRPr="00AE00C3">
              <w:rPr>
                <w:rFonts w:hint="eastAsia"/>
                <w:sz w:val="21"/>
                <w:szCs w:val="21"/>
              </w:rPr>
              <w:t>⑥</w:t>
            </w:r>
            <w:r w:rsidRPr="00AE00C3">
              <w:rPr>
                <w:rFonts w:hint="eastAsia"/>
                <w:sz w:val="21"/>
                <w:szCs w:val="21"/>
              </w:rPr>
              <w:t>×</w:t>
            </w:r>
            <w:r w:rsidR="00E54C12" w:rsidRPr="00AE00C3">
              <w:rPr>
                <w:rFonts w:hint="eastAsia"/>
                <w:sz w:val="21"/>
                <w:szCs w:val="21"/>
              </w:rPr>
              <w:t>⑤</w:t>
            </w:r>
            <w:r w:rsidRPr="00AE00C3">
              <w:rPr>
                <w:rFonts w:hint="eastAsia"/>
                <w:sz w:val="21"/>
                <w:szCs w:val="21"/>
              </w:rPr>
              <w:t>の日数÷</w:t>
            </w:r>
            <w:r w:rsidR="00E54C12" w:rsidRPr="00AE00C3">
              <w:rPr>
                <w:rFonts w:hint="eastAsia"/>
                <w:sz w:val="21"/>
                <w:szCs w:val="21"/>
              </w:rPr>
              <w:t>④</w:t>
            </w:r>
            <w:r w:rsidRPr="00AE00C3">
              <w:rPr>
                <w:rFonts w:hint="eastAsia"/>
                <w:sz w:val="21"/>
                <w:szCs w:val="21"/>
              </w:rPr>
              <w:t>の日数</w:t>
            </w:r>
            <w:r w:rsidR="007716BD" w:rsidRPr="00AE00C3">
              <w:rPr>
                <w:rFonts w:hint="eastAsia"/>
                <w:sz w:val="21"/>
                <w:szCs w:val="21"/>
              </w:rPr>
              <w:t xml:space="preserve">）　</w:t>
            </w:r>
            <w:r w:rsidR="007716BD" w:rsidRPr="00AE00C3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Pr="00AE00C3">
              <w:rPr>
                <w:rFonts w:hint="eastAsia"/>
                <w:sz w:val="21"/>
                <w:szCs w:val="21"/>
              </w:rPr>
              <w:t>円</w:t>
            </w:r>
            <w:r w:rsidR="00EC6416">
              <w:rPr>
                <w:rFonts w:hint="eastAsia"/>
                <w:sz w:val="21"/>
                <w:szCs w:val="21"/>
              </w:rPr>
              <w:t>（</w:t>
            </w:r>
            <w:r w:rsidR="00E54C12" w:rsidRPr="00AE00C3">
              <w:rPr>
                <w:rFonts w:ascii="ＭＳ 明朝" w:eastAsia="ＭＳ 明朝" w:hAnsi="ＭＳ 明朝" w:cs="ＭＳ 明朝"/>
                <w:sz w:val="21"/>
                <w:szCs w:val="21"/>
              </w:rPr>
              <w:t>10</w:t>
            </w:r>
            <w:r w:rsidR="00E54C12" w:rsidRPr="00AE00C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円未満の端数切捨て</w:t>
            </w:r>
            <w:r w:rsidR="00EC641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)</w:t>
            </w:r>
          </w:p>
        </w:tc>
      </w:tr>
    </w:tbl>
    <w:p w:rsidR="00F356B9" w:rsidRPr="00EC6416" w:rsidRDefault="00F356B9" w:rsidP="006D5960"/>
    <w:sectPr w:rsidR="00F356B9" w:rsidRPr="00EC6416" w:rsidSect="00EC6416">
      <w:footnotePr>
        <w:numFmt w:val="decimalFullWidth"/>
      </w:footnotePr>
      <w:pgSz w:w="11906" w:h="16838" w:code="9"/>
      <w:pgMar w:top="1985" w:right="1418" w:bottom="1701" w:left="1418" w:header="720" w:footer="720" w:gutter="0"/>
      <w:pgNumType w:start="1"/>
      <w:cols w:space="720"/>
      <w:noEndnote/>
      <w:docGrid w:type="linesAndChars" w:linePitch="50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F5" w:rsidRDefault="00904EF5" w:rsidP="00F54F80">
      <w:r>
        <w:separator/>
      </w:r>
    </w:p>
  </w:endnote>
  <w:endnote w:type="continuationSeparator" w:id="0">
    <w:p w:rsidR="00904EF5" w:rsidRDefault="00904EF5" w:rsidP="00F5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F5" w:rsidRDefault="00904EF5" w:rsidP="00F54F80">
      <w:r>
        <w:separator/>
      </w:r>
    </w:p>
  </w:footnote>
  <w:footnote w:type="continuationSeparator" w:id="0">
    <w:p w:rsidR="00904EF5" w:rsidRDefault="00904EF5" w:rsidP="00F54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39"/>
  <w:drawingGridVerticalSpacing w:val="50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E4"/>
    <w:rsid w:val="000013A5"/>
    <w:rsid w:val="00006109"/>
    <w:rsid w:val="0001203D"/>
    <w:rsid w:val="00024D15"/>
    <w:rsid w:val="00080789"/>
    <w:rsid w:val="00083044"/>
    <w:rsid w:val="000832A7"/>
    <w:rsid w:val="00083440"/>
    <w:rsid w:val="00091B0C"/>
    <w:rsid w:val="000951CE"/>
    <w:rsid w:val="000C26EF"/>
    <w:rsid w:val="000D14CD"/>
    <w:rsid w:val="000D2F79"/>
    <w:rsid w:val="000F411F"/>
    <w:rsid w:val="001069B0"/>
    <w:rsid w:val="001070DB"/>
    <w:rsid w:val="0011173A"/>
    <w:rsid w:val="00113313"/>
    <w:rsid w:val="001140F5"/>
    <w:rsid w:val="00135C81"/>
    <w:rsid w:val="00137112"/>
    <w:rsid w:val="001518FD"/>
    <w:rsid w:val="00164715"/>
    <w:rsid w:val="001724DE"/>
    <w:rsid w:val="00180CF2"/>
    <w:rsid w:val="0018350E"/>
    <w:rsid w:val="0019266C"/>
    <w:rsid w:val="001A0B6E"/>
    <w:rsid w:val="001A1759"/>
    <w:rsid w:val="001A1929"/>
    <w:rsid w:val="001A5B6F"/>
    <w:rsid w:val="001B5602"/>
    <w:rsid w:val="001C1DFB"/>
    <w:rsid w:val="001C754A"/>
    <w:rsid w:val="001D1BDC"/>
    <w:rsid w:val="001D2095"/>
    <w:rsid w:val="001D3156"/>
    <w:rsid w:val="001D66F1"/>
    <w:rsid w:val="001E026C"/>
    <w:rsid w:val="001E32AE"/>
    <w:rsid w:val="001F1320"/>
    <w:rsid w:val="001F39B6"/>
    <w:rsid w:val="001F5392"/>
    <w:rsid w:val="001F7A68"/>
    <w:rsid w:val="00207D67"/>
    <w:rsid w:val="00216A5B"/>
    <w:rsid w:val="002207A1"/>
    <w:rsid w:val="00224A48"/>
    <w:rsid w:val="002337D0"/>
    <w:rsid w:val="00241465"/>
    <w:rsid w:val="00245D5B"/>
    <w:rsid w:val="002517C7"/>
    <w:rsid w:val="00251A35"/>
    <w:rsid w:val="00252B19"/>
    <w:rsid w:val="002559F9"/>
    <w:rsid w:val="0026094F"/>
    <w:rsid w:val="00276623"/>
    <w:rsid w:val="002C2A97"/>
    <w:rsid w:val="002C7D97"/>
    <w:rsid w:val="002D1D37"/>
    <w:rsid w:val="002D28BA"/>
    <w:rsid w:val="002E69DD"/>
    <w:rsid w:val="002F1A4D"/>
    <w:rsid w:val="002F64F7"/>
    <w:rsid w:val="002F7570"/>
    <w:rsid w:val="00301D8F"/>
    <w:rsid w:val="0030442A"/>
    <w:rsid w:val="00306EEA"/>
    <w:rsid w:val="0031644A"/>
    <w:rsid w:val="00321675"/>
    <w:rsid w:val="00323378"/>
    <w:rsid w:val="0033098B"/>
    <w:rsid w:val="00351F25"/>
    <w:rsid w:val="00357D0A"/>
    <w:rsid w:val="00364615"/>
    <w:rsid w:val="00380FAC"/>
    <w:rsid w:val="00381C93"/>
    <w:rsid w:val="00382270"/>
    <w:rsid w:val="00383A50"/>
    <w:rsid w:val="00384BD4"/>
    <w:rsid w:val="00390950"/>
    <w:rsid w:val="003926C5"/>
    <w:rsid w:val="00396F4E"/>
    <w:rsid w:val="003A27E3"/>
    <w:rsid w:val="003C1A30"/>
    <w:rsid w:val="003C5DB3"/>
    <w:rsid w:val="003C7836"/>
    <w:rsid w:val="003D46F3"/>
    <w:rsid w:val="003E21B6"/>
    <w:rsid w:val="003E77D9"/>
    <w:rsid w:val="003F4D63"/>
    <w:rsid w:val="0040494D"/>
    <w:rsid w:val="00407BC5"/>
    <w:rsid w:val="00415025"/>
    <w:rsid w:val="00421222"/>
    <w:rsid w:val="00422AE6"/>
    <w:rsid w:val="00424494"/>
    <w:rsid w:val="00430944"/>
    <w:rsid w:val="0043225C"/>
    <w:rsid w:val="004457F7"/>
    <w:rsid w:val="004610AF"/>
    <w:rsid w:val="00462782"/>
    <w:rsid w:val="00471D1A"/>
    <w:rsid w:val="004771E8"/>
    <w:rsid w:val="00484F0B"/>
    <w:rsid w:val="004851AC"/>
    <w:rsid w:val="004A40C2"/>
    <w:rsid w:val="004A45F6"/>
    <w:rsid w:val="004B519A"/>
    <w:rsid w:val="004C3704"/>
    <w:rsid w:val="004C6D05"/>
    <w:rsid w:val="004D066E"/>
    <w:rsid w:val="004D3F63"/>
    <w:rsid w:val="004D46F9"/>
    <w:rsid w:val="00502D5C"/>
    <w:rsid w:val="005048C8"/>
    <w:rsid w:val="00520CA1"/>
    <w:rsid w:val="005334EA"/>
    <w:rsid w:val="00546DFB"/>
    <w:rsid w:val="0057394C"/>
    <w:rsid w:val="005B48FA"/>
    <w:rsid w:val="005C2A36"/>
    <w:rsid w:val="005C2B63"/>
    <w:rsid w:val="005D4A67"/>
    <w:rsid w:val="00636FE3"/>
    <w:rsid w:val="00640D27"/>
    <w:rsid w:val="0064557D"/>
    <w:rsid w:val="0064714D"/>
    <w:rsid w:val="00653A28"/>
    <w:rsid w:val="006700A3"/>
    <w:rsid w:val="00687100"/>
    <w:rsid w:val="00690E79"/>
    <w:rsid w:val="006C1F5C"/>
    <w:rsid w:val="006D411C"/>
    <w:rsid w:val="006D5960"/>
    <w:rsid w:val="006E02E4"/>
    <w:rsid w:val="006E2A27"/>
    <w:rsid w:val="006E7A6F"/>
    <w:rsid w:val="006F2524"/>
    <w:rsid w:val="00720D9D"/>
    <w:rsid w:val="007225B8"/>
    <w:rsid w:val="0075349F"/>
    <w:rsid w:val="00770A02"/>
    <w:rsid w:val="00770D2A"/>
    <w:rsid w:val="007716BD"/>
    <w:rsid w:val="00775D0E"/>
    <w:rsid w:val="00776798"/>
    <w:rsid w:val="00781B9A"/>
    <w:rsid w:val="0078561C"/>
    <w:rsid w:val="0078676E"/>
    <w:rsid w:val="00794DA6"/>
    <w:rsid w:val="007976B3"/>
    <w:rsid w:val="007C1B84"/>
    <w:rsid w:val="007C7A70"/>
    <w:rsid w:val="007D7B62"/>
    <w:rsid w:val="007E4F12"/>
    <w:rsid w:val="007F47D0"/>
    <w:rsid w:val="00800BE8"/>
    <w:rsid w:val="00801306"/>
    <w:rsid w:val="008017CF"/>
    <w:rsid w:val="0081067B"/>
    <w:rsid w:val="0081323A"/>
    <w:rsid w:val="00813D9F"/>
    <w:rsid w:val="00832BE7"/>
    <w:rsid w:val="0087753A"/>
    <w:rsid w:val="0089477C"/>
    <w:rsid w:val="008A77E1"/>
    <w:rsid w:val="008C23C8"/>
    <w:rsid w:val="008C3FE4"/>
    <w:rsid w:val="008C40DA"/>
    <w:rsid w:val="008C449C"/>
    <w:rsid w:val="008C699F"/>
    <w:rsid w:val="008D7F2C"/>
    <w:rsid w:val="00902CF3"/>
    <w:rsid w:val="00904EF5"/>
    <w:rsid w:val="009059E6"/>
    <w:rsid w:val="00906D12"/>
    <w:rsid w:val="009137A5"/>
    <w:rsid w:val="00931A8B"/>
    <w:rsid w:val="0093757D"/>
    <w:rsid w:val="00942B03"/>
    <w:rsid w:val="0094567F"/>
    <w:rsid w:val="00962521"/>
    <w:rsid w:val="009708C0"/>
    <w:rsid w:val="00975B98"/>
    <w:rsid w:val="00977F01"/>
    <w:rsid w:val="009A757F"/>
    <w:rsid w:val="009B1F40"/>
    <w:rsid w:val="009B729B"/>
    <w:rsid w:val="009B7BD3"/>
    <w:rsid w:val="00A03767"/>
    <w:rsid w:val="00A0453F"/>
    <w:rsid w:val="00A14C6F"/>
    <w:rsid w:val="00A44409"/>
    <w:rsid w:val="00A4504B"/>
    <w:rsid w:val="00A51BD8"/>
    <w:rsid w:val="00A569CE"/>
    <w:rsid w:val="00A714BD"/>
    <w:rsid w:val="00A8259B"/>
    <w:rsid w:val="00A963A2"/>
    <w:rsid w:val="00AA2C61"/>
    <w:rsid w:val="00AB40B6"/>
    <w:rsid w:val="00AC125F"/>
    <w:rsid w:val="00AD7847"/>
    <w:rsid w:val="00AE00C3"/>
    <w:rsid w:val="00AF2B2A"/>
    <w:rsid w:val="00AF4FBC"/>
    <w:rsid w:val="00B10C90"/>
    <w:rsid w:val="00B1737E"/>
    <w:rsid w:val="00B47FD4"/>
    <w:rsid w:val="00B66F69"/>
    <w:rsid w:val="00B67DD9"/>
    <w:rsid w:val="00B70A62"/>
    <w:rsid w:val="00B742B0"/>
    <w:rsid w:val="00B8058D"/>
    <w:rsid w:val="00B80977"/>
    <w:rsid w:val="00BC04A6"/>
    <w:rsid w:val="00BE6AAA"/>
    <w:rsid w:val="00BE7BF3"/>
    <w:rsid w:val="00BF5482"/>
    <w:rsid w:val="00C0469F"/>
    <w:rsid w:val="00C23B7A"/>
    <w:rsid w:val="00C2632E"/>
    <w:rsid w:val="00C36915"/>
    <w:rsid w:val="00C3693E"/>
    <w:rsid w:val="00C41966"/>
    <w:rsid w:val="00C44A82"/>
    <w:rsid w:val="00C53069"/>
    <w:rsid w:val="00C57543"/>
    <w:rsid w:val="00C70FC6"/>
    <w:rsid w:val="00C714C7"/>
    <w:rsid w:val="00C8439B"/>
    <w:rsid w:val="00CA0CAB"/>
    <w:rsid w:val="00CA4C65"/>
    <w:rsid w:val="00CC4217"/>
    <w:rsid w:val="00CC6045"/>
    <w:rsid w:val="00CE37F9"/>
    <w:rsid w:val="00CE3F98"/>
    <w:rsid w:val="00D03E7F"/>
    <w:rsid w:val="00D17C10"/>
    <w:rsid w:val="00D274D8"/>
    <w:rsid w:val="00D3414D"/>
    <w:rsid w:val="00D34F17"/>
    <w:rsid w:val="00D47E83"/>
    <w:rsid w:val="00D528CA"/>
    <w:rsid w:val="00D5448F"/>
    <w:rsid w:val="00D56523"/>
    <w:rsid w:val="00D66054"/>
    <w:rsid w:val="00D66F2E"/>
    <w:rsid w:val="00D93F07"/>
    <w:rsid w:val="00D95385"/>
    <w:rsid w:val="00DB0BDE"/>
    <w:rsid w:val="00DB53AA"/>
    <w:rsid w:val="00DC1B8C"/>
    <w:rsid w:val="00DD13CF"/>
    <w:rsid w:val="00DD4725"/>
    <w:rsid w:val="00DF1753"/>
    <w:rsid w:val="00E11DB8"/>
    <w:rsid w:val="00E13323"/>
    <w:rsid w:val="00E22C5E"/>
    <w:rsid w:val="00E252EA"/>
    <w:rsid w:val="00E30FA9"/>
    <w:rsid w:val="00E37CED"/>
    <w:rsid w:val="00E45AAD"/>
    <w:rsid w:val="00E54C12"/>
    <w:rsid w:val="00E617A9"/>
    <w:rsid w:val="00E90A7E"/>
    <w:rsid w:val="00E93AD8"/>
    <w:rsid w:val="00E93AF0"/>
    <w:rsid w:val="00EA6D99"/>
    <w:rsid w:val="00EB5B89"/>
    <w:rsid w:val="00EB7918"/>
    <w:rsid w:val="00EC6416"/>
    <w:rsid w:val="00EC643D"/>
    <w:rsid w:val="00EC6818"/>
    <w:rsid w:val="00ED4CA2"/>
    <w:rsid w:val="00ED579A"/>
    <w:rsid w:val="00EE1982"/>
    <w:rsid w:val="00EE35C1"/>
    <w:rsid w:val="00EE5AA5"/>
    <w:rsid w:val="00EF7299"/>
    <w:rsid w:val="00F01A7E"/>
    <w:rsid w:val="00F22A16"/>
    <w:rsid w:val="00F267B5"/>
    <w:rsid w:val="00F31332"/>
    <w:rsid w:val="00F31988"/>
    <w:rsid w:val="00F356B9"/>
    <w:rsid w:val="00F43740"/>
    <w:rsid w:val="00F454A5"/>
    <w:rsid w:val="00F45A30"/>
    <w:rsid w:val="00F54F80"/>
    <w:rsid w:val="00F57F41"/>
    <w:rsid w:val="00F615EB"/>
    <w:rsid w:val="00F62A83"/>
    <w:rsid w:val="00F714EA"/>
    <w:rsid w:val="00F74232"/>
    <w:rsid w:val="00F80D19"/>
    <w:rsid w:val="00F85EEB"/>
    <w:rsid w:val="00F92E2B"/>
    <w:rsid w:val="00FA4DC2"/>
    <w:rsid w:val="00FB458B"/>
    <w:rsid w:val="00FD07C1"/>
    <w:rsid w:val="00FD7712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3C1A30"/>
  </w:style>
  <w:style w:type="paragraph" w:styleId="a3">
    <w:name w:val="header"/>
    <w:basedOn w:val="a"/>
    <w:link w:val="a4"/>
    <w:uiPriority w:val="99"/>
    <w:unhideWhenUsed/>
    <w:rsid w:val="00F54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4F8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4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4F80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3C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61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0610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9FD2-008B-4637-94BC-387A30B3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7635B956.dotm</Template>
  <TotalTime>0</TotalTime>
  <Pages>2</Pages>
  <Words>299</Words>
  <Characters>275</Characters>
  <Application>Microsoft Office Word</Application>
  <DocSecurity>0</DocSecurity>
  <Lines>2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2023-12-15T07:47:00Z</dcterms:created>
  <dcterms:modified xsi:type="dcterms:W3CDTF">2023-12-15T07:47:00Z</dcterms:modified>
</cp:coreProperties>
</file>