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66748E" w:rsidRDefault="00AA1FEF" w:rsidP="00AA1FEF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建築物</w:t>
      </w:r>
      <w:r w:rsidR="0066748E" w:rsidRPr="0066748E">
        <w:rPr>
          <w:rFonts w:hint="eastAsia"/>
          <w:sz w:val="28"/>
        </w:rPr>
        <w:t>の使用に関する同意書</w:t>
      </w:r>
    </w:p>
    <w:p w:rsidR="0066748E" w:rsidRDefault="0066748E" w:rsidP="0066748E">
      <w:pPr>
        <w:wordWrap w:val="0"/>
        <w:jc w:val="right"/>
      </w:pPr>
      <w:r>
        <w:rPr>
          <w:rFonts w:hint="eastAsia"/>
        </w:rPr>
        <w:t>年　　月　　日</w:t>
      </w:r>
    </w:p>
    <w:p w:rsidR="0066748E" w:rsidRDefault="0066748E"/>
    <w:p w:rsidR="0066748E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>
        <w:rPr>
          <w:rFonts w:ascii="ＭＳ 明朝" w:eastAsia="ＭＳ 明朝" w:hAnsi="Times New Roman" w:cs="ＭＳ 明朝" w:hint="eastAsia"/>
          <w:color w:val="000000"/>
          <w:kern w:val="0"/>
        </w:rPr>
        <w:t>クリーンエネルギー機器設置事業補助金交付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</w:rPr>
        <w:t>申請者</w:t>
      </w:r>
      <w:r>
        <w:rPr>
          <w:rFonts w:ascii="ＭＳ 明朝" w:eastAsia="ＭＳ 明朝" w:hAnsi="Times New Roman" w:cs="ＭＳ 明朝" w:hint="eastAsia"/>
          <w:color w:val="000000"/>
          <w:kern w:val="0"/>
        </w:rPr>
        <w:t xml:space="preserve">　</w:t>
      </w:r>
    </w:p>
    <w:p w:rsidR="0066748E" w:rsidRPr="008A3295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住　　所　　　　　　　　　　　　　　　　　　</w:t>
      </w:r>
    </w:p>
    <w:p w:rsidR="0066748E" w:rsidRPr="008A3295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u w:val="single" w:color="00000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>氏　　名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</w:p>
    <w:p w:rsidR="0066748E" w:rsidRPr="0066748E" w:rsidRDefault="0066748E" w:rsidP="0066748E">
      <w:pPr>
        <w:jc w:val="left"/>
      </w:pPr>
    </w:p>
    <w:p w:rsidR="0066748E" w:rsidRPr="0066748E" w:rsidRDefault="0066748E">
      <w:r>
        <w:rPr>
          <w:rFonts w:hint="eastAsia"/>
        </w:rPr>
        <w:t xml:space="preserve">　私は、所有する下記建造物について、上記の者がクリーンエネルギー機器を設置</w:t>
      </w:r>
      <w:r w:rsidR="00B54E23">
        <w:rPr>
          <w:rFonts w:hint="eastAsia"/>
        </w:rPr>
        <w:t>し、クリーンエネルギー機器設置事業補助金の申請をすることに</w:t>
      </w:r>
      <w:r>
        <w:rPr>
          <w:rFonts w:hint="eastAsia"/>
        </w:rPr>
        <w:t>同意いたします。</w:t>
      </w:r>
    </w:p>
    <w:p w:rsidR="0066748E" w:rsidRPr="00B54E23" w:rsidRDefault="0066748E"/>
    <w:p w:rsidR="0066748E" w:rsidRDefault="0066748E" w:rsidP="0066748E">
      <w:pPr>
        <w:ind w:firstLineChars="100" w:firstLine="240"/>
      </w:pPr>
      <w:r>
        <w:rPr>
          <w:rFonts w:hint="eastAsia"/>
        </w:rPr>
        <w:t xml:space="preserve">　クリーンエネルギー機器設置に同意する建造物</w:t>
      </w:r>
    </w:p>
    <w:p w:rsidR="0066748E" w:rsidRPr="0066748E" w:rsidRDefault="0066748E">
      <w:pPr>
        <w:rPr>
          <w:u w:val="single"/>
        </w:rPr>
      </w:pPr>
      <w:r>
        <w:rPr>
          <w:rFonts w:hint="eastAsia"/>
          <w:u w:val="single"/>
        </w:rPr>
        <w:t xml:space="preserve">住　所　　　</w:t>
      </w:r>
      <w:r w:rsidRPr="0066748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6748E" w:rsidRPr="0066748E" w:rsidRDefault="0066748E"/>
    <w:p w:rsidR="0066748E" w:rsidRPr="008A3295" w:rsidRDefault="0066748E" w:rsidP="0066748E">
      <w:pPr>
        <w:wordWrap w:val="0"/>
        <w:overflowPunct w:val="0"/>
        <w:ind w:rightChars="90" w:right="216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>
        <w:rPr>
          <w:rFonts w:ascii="ＭＳ 明朝" w:eastAsia="ＭＳ 明朝" w:hAnsi="Times New Roman" w:cs="ＭＳ 明朝" w:hint="eastAsia"/>
          <w:color w:val="000000"/>
          <w:kern w:val="0"/>
        </w:rPr>
        <w:t>建造物所有者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</w:rPr>
        <w:t xml:space="preserve">　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住　　所　　　　　　　　　　　　　　　　　　</w:t>
      </w:r>
    </w:p>
    <w:p w:rsidR="0066748E" w:rsidRPr="008A3295" w:rsidRDefault="0066748E" w:rsidP="008507DE">
      <w:pPr>
        <w:wordWrap w:val="0"/>
        <w:overflowPunct w:val="0"/>
        <w:ind w:rightChars="90" w:right="216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u w:val="single" w:color="00000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>氏　　名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　</w:t>
      </w:r>
      <w:r w:rsidR="008507DE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</w:p>
    <w:p w:rsidR="0066748E" w:rsidRPr="008A3295" w:rsidRDefault="0066748E" w:rsidP="0066748E">
      <w:pPr>
        <w:wordWrap w:val="0"/>
        <w:overflowPunct w:val="0"/>
        <w:ind w:rightChars="90" w:right="216"/>
        <w:jc w:val="right"/>
        <w:textAlignment w:val="baseline"/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電話番号　　　　　　　　　　　　　　　　　　</w:t>
      </w:r>
    </w:p>
    <w:p w:rsidR="0066748E" w:rsidRDefault="0066748E" w:rsidP="0066748E"/>
    <w:p w:rsidR="0066748E" w:rsidRPr="0066748E" w:rsidRDefault="0066748E"/>
    <w:sectPr w:rsidR="0066748E" w:rsidRPr="0066748E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91C" w:rsidRDefault="0002091C" w:rsidP="0002091C">
      <w:r>
        <w:separator/>
      </w:r>
    </w:p>
  </w:endnote>
  <w:endnote w:type="continuationSeparator" w:id="0">
    <w:p w:rsidR="0002091C" w:rsidRDefault="0002091C" w:rsidP="0002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91C" w:rsidRDefault="0002091C" w:rsidP="0002091C">
      <w:r>
        <w:separator/>
      </w:r>
    </w:p>
  </w:footnote>
  <w:footnote w:type="continuationSeparator" w:id="0">
    <w:p w:rsidR="0002091C" w:rsidRDefault="0002091C" w:rsidP="00020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E"/>
    <w:rsid w:val="0002091C"/>
    <w:rsid w:val="00020EA3"/>
    <w:rsid w:val="00117384"/>
    <w:rsid w:val="001C4C89"/>
    <w:rsid w:val="00217EBB"/>
    <w:rsid w:val="0059647C"/>
    <w:rsid w:val="0066748E"/>
    <w:rsid w:val="008507DE"/>
    <w:rsid w:val="00AA1FEF"/>
    <w:rsid w:val="00B25254"/>
    <w:rsid w:val="00B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91C"/>
    <w:rPr>
      <w:sz w:val="24"/>
    </w:rPr>
  </w:style>
  <w:style w:type="paragraph" w:styleId="a5">
    <w:name w:val="footer"/>
    <w:basedOn w:val="a"/>
    <w:link w:val="a6"/>
    <w:uiPriority w:val="99"/>
    <w:unhideWhenUsed/>
    <w:rsid w:val="00020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9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28E5AF29.dotm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2023-03-31T06:37:00Z</dcterms:created>
  <dcterms:modified xsi:type="dcterms:W3CDTF">2023-03-31T06:37:00Z</dcterms:modified>
</cp:coreProperties>
</file>