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FD" w:rsidRPr="00F210B0" w:rsidRDefault="009558FD">
      <w:pPr>
        <w:wordWrap w:val="0"/>
        <w:overflowPunct w:val="0"/>
        <w:autoSpaceDE w:val="0"/>
        <w:autoSpaceDN w:val="0"/>
      </w:pPr>
      <w:bookmarkStart w:id="0" w:name="_GoBack"/>
      <w:bookmarkEnd w:id="0"/>
      <w:r w:rsidRPr="00F210B0">
        <w:rPr>
          <w:rFonts w:hint="eastAsia"/>
        </w:rPr>
        <w:t>様式第</w:t>
      </w:r>
      <w:r w:rsidR="00ED5290" w:rsidRPr="00F210B0">
        <w:rPr>
          <w:rFonts w:hint="eastAsia"/>
        </w:rPr>
        <w:t>１</w:t>
      </w:r>
      <w:r w:rsidRPr="00F210B0">
        <w:rPr>
          <w:rFonts w:hint="eastAsia"/>
        </w:rPr>
        <w:t>号</w:t>
      </w:r>
      <w:r w:rsidR="00ED5290" w:rsidRPr="00F210B0">
        <w:rPr>
          <w:rFonts w:hint="eastAsia"/>
        </w:rPr>
        <w:t>（</w:t>
      </w:r>
      <w:r w:rsidRPr="00F210B0">
        <w:rPr>
          <w:rFonts w:hint="eastAsia"/>
        </w:rPr>
        <w:t>第</w:t>
      </w:r>
      <w:r w:rsidR="00236AD0" w:rsidRPr="00F210B0">
        <w:rPr>
          <w:rFonts w:hint="eastAsia"/>
        </w:rPr>
        <w:t>７</w:t>
      </w:r>
      <w:r w:rsidRPr="00F210B0">
        <w:rPr>
          <w:rFonts w:hint="eastAsia"/>
        </w:rPr>
        <w:t>条関係</w:t>
      </w:r>
      <w:r w:rsidR="00ED5290" w:rsidRPr="00F210B0">
        <w:rPr>
          <w:rFonts w:hint="eastAsia"/>
        </w:rPr>
        <w:t>）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D477BE">
      <w:pPr>
        <w:wordWrap w:val="0"/>
        <w:overflowPunct w:val="0"/>
        <w:autoSpaceDE w:val="0"/>
        <w:autoSpaceDN w:val="0"/>
        <w:jc w:val="center"/>
      </w:pPr>
      <w:r w:rsidRPr="00F210B0">
        <w:rPr>
          <w:rFonts w:hint="eastAsia"/>
        </w:rPr>
        <w:t>消防水利設置協議書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  <w:spacing w:line="420" w:lineRule="exact"/>
      </w:pPr>
      <w:r w:rsidRPr="00F210B0">
        <w:rPr>
          <w:rFonts w:hint="eastAsia"/>
        </w:rPr>
        <w:t xml:space="preserve">　つくば市消防長</w:t>
      </w:r>
      <w:r w:rsidR="00ED5290" w:rsidRPr="00F210B0">
        <w:rPr>
          <w:rFonts w:hint="eastAsia"/>
        </w:rPr>
        <w:t>（</w:t>
      </w:r>
      <w:r w:rsidRPr="00F210B0">
        <w:rPr>
          <w:rFonts w:hint="eastAsia"/>
        </w:rPr>
        <w:t>以下「甲」という。</w:t>
      </w:r>
      <w:r w:rsidR="00ED5290" w:rsidRPr="00F210B0">
        <w:rPr>
          <w:rFonts w:hint="eastAsia"/>
        </w:rPr>
        <w:t>）</w:t>
      </w:r>
      <w:r w:rsidRPr="00F210B0">
        <w:rPr>
          <w:rFonts w:hint="eastAsia"/>
        </w:rPr>
        <w:t xml:space="preserve">と　　　　　　　　　　</w:t>
      </w:r>
      <w:r w:rsidR="00ED5290" w:rsidRPr="00F210B0">
        <w:rPr>
          <w:rFonts w:hint="eastAsia"/>
        </w:rPr>
        <w:t>（</w:t>
      </w:r>
      <w:r w:rsidRPr="00F210B0">
        <w:rPr>
          <w:rFonts w:hint="eastAsia"/>
        </w:rPr>
        <w:t>以下「乙」という。</w:t>
      </w:r>
      <w:r w:rsidR="00ED5290" w:rsidRPr="00F210B0">
        <w:rPr>
          <w:rFonts w:hint="eastAsia"/>
        </w:rPr>
        <w:t>）</w:t>
      </w:r>
      <w:r w:rsidR="00B8770F">
        <w:rPr>
          <w:rFonts w:hint="eastAsia"/>
        </w:rPr>
        <w:t xml:space="preserve">　</w:t>
      </w:r>
      <w:r w:rsidRPr="00F210B0">
        <w:rPr>
          <w:rFonts w:hint="eastAsia"/>
        </w:rPr>
        <w:t>とは</w:t>
      </w:r>
      <w:r w:rsidR="00F507F6" w:rsidRPr="00F210B0">
        <w:rPr>
          <w:rFonts w:hint="eastAsia"/>
        </w:rPr>
        <w:t>、</w:t>
      </w:r>
      <w:r w:rsidRPr="00F210B0">
        <w:rPr>
          <w:rFonts w:hint="eastAsia"/>
        </w:rPr>
        <w:t>乙がつくば市消防水利施設設置指導要綱第</w:t>
      </w:r>
      <w:r w:rsidR="00ED5290" w:rsidRPr="00F210B0">
        <w:rPr>
          <w:rFonts w:hint="eastAsia"/>
        </w:rPr>
        <w:t>３</w:t>
      </w:r>
      <w:r w:rsidRPr="00F210B0">
        <w:rPr>
          <w:rFonts w:hint="eastAsia"/>
        </w:rPr>
        <w:t>条第</w:t>
      </w:r>
      <w:r w:rsidR="00ED5290" w:rsidRPr="00F210B0">
        <w:rPr>
          <w:rFonts w:hint="eastAsia"/>
        </w:rPr>
        <w:t>１</w:t>
      </w:r>
      <w:r w:rsidR="00D477BE" w:rsidRPr="00F210B0">
        <w:rPr>
          <w:rFonts w:hint="eastAsia"/>
        </w:rPr>
        <w:t>項各</w:t>
      </w:r>
      <w:r w:rsidRPr="00F210B0">
        <w:rPr>
          <w:rFonts w:hint="eastAsia"/>
        </w:rPr>
        <w:t>号に該当する開発行為を行うに当たり</w:t>
      </w:r>
      <w:r w:rsidR="00D477BE" w:rsidRPr="00F210B0">
        <w:rPr>
          <w:rFonts w:hint="eastAsia"/>
        </w:rPr>
        <w:t>、都市計画法第</w:t>
      </w:r>
      <w:r w:rsidR="00D477BE" w:rsidRPr="00F210B0">
        <w:t>32</w:t>
      </w:r>
      <w:r w:rsidR="00D477BE" w:rsidRPr="00F210B0">
        <w:rPr>
          <w:rFonts w:hint="eastAsia"/>
        </w:rPr>
        <w:t>条の規定に基づき</w:t>
      </w:r>
      <w:r w:rsidR="00F507F6" w:rsidRPr="00F210B0">
        <w:rPr>
          <w:rFonts w:hint="eastAsia"/>
        </w:rPr>
        <w:t>、</w:t>
      </w:r>
      <w:r w:rsidRPr="00F210B0">
        <w:rPr>
          <w:rFonts w:hint="eastAsia"/>
        </w:rPr>
        <w:t>下記公共施設</w:t>
      </w:r>
      <w:r w:rsidR="00ED5290" w:rsidRPr="00F210B0">
        <w:rPr>
          <w:rFonts w:hint="eastAsia"/>
        </w:rPr>
        <w:t>（</w:t>
      </w:r>
      <w:r w:rsidRPr="00F210B0">
        <w:rPr>
          <w:rFonts w:hint="eastAsia"/>
        </w:rPr>
        <w:t>消防水利施設</w:t>
      </w:r>
      <w:r w:rsidR="00ED5290" w:rsidRPr="00F210B0">
        <w:rPr>
          <w:rFonts w:hint="eastAsia"/>
        </w:rPr>
        <w:t>）</w:t>
      </w:r>
      <w:r w:rsidRPr="00F210B0">
        <w:rPr>
          <w:rFonts w:hint="eastAsia"/>
        </w:rPr>
        <w:t>の設置について</w:t>
      </w:r>
      <w:r w:rsidR="00F507F6" w:rsidRPr="00F210B0">
        <w:rPr>
          <w:rFonts w:hint="eastAsia"/>
        </w:rPr>
        <w:t>、</w:t>
      </w:r>
      <w:r w:rsidRPr="00F210B0">
        <w:rPr>
          <w:rFonts w:hint="eastAsia"/>
        </w:rPr>
        <w:t>次のとおり協議する。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  <w:jc w:val="center"/>
      </w:pPr>
      <w:r w:rsidRPr="00F210B0">
        <w:rPr>
          <w:rFonts w:hint="eastAsia"/>
        </w:rPr>
        <w:t>記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ED5290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>１</w:t>
      </w:r>
      <w:r w:rsidR="009558FD" w:rsidRPr="00F210B0">
        <w:rPr>
          <w:rFonts w:hint="eastAsia"/>
        </w:rPr>
        <w:t xml:space="preserve">　開発区域の所在地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ED5290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>２</w:t>
      </w:r>
      <w:r w:rsidR="009558FD" w:rsidRPr="00F210B0">
        <w:rPr>
          <w:rFonts w:hint="eastAsia"/>
        </w:rPr>
        <w:t xml:space="preserve">　開発区域の面積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ED5290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>３</w:t>
      </w:r>
      <w:r w:rsidR="009558FD" w:rsidRPr="00F210B0">
        <w:rPr>
          <w:rFonts w:hint="eastAsia"/>
        </w:rPr>
        <w:t xml:space="preserve">　開発区域の用途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ED5290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>４</w:t>
      </w:r>
      <w:r w:rsidR="009558FD" w:rsidRPr="00F210B0">
        <w:rPr>
          <w:rFonts w:hint="eastAsia"/>
        </w:rPr>
        <w:t xml:space="preserve">　協議事項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 xml:space="preserve">　</w:t>
      </w:r>
      <w:r w:rsidRPr="00F210B0">
        <w:t>(1)</w:t>
      </w:r>
      <w:r w:rsidR="00D477BE" w:rsidRPr="00F210B0">
        <w:t xml:space="preserve"> </w:t>
      </w:r>
      <w:r w:rsidRPr="00F210B0">
        <w:rPr>
          <w:rFonts w:hint="eastAsia"/>
        </w:rPr>
        <w:t>消防水利施設の種別及び基数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 xml:space="preserve">　</w:t>
      </w:r>
      <w:r w:rsidRPr="00F210B0">
        <w:t>(2)</w:t>
      </w:r>
      <w:r w:rsidR="00D477BE" w:rsidRPr="00F210B0">
        <w:t xml:space="preserve"> </w:t>
      </w:r>
      <w:r w:rsidRPr="00F210B0">
        <w:rPr>
          <w:rFonts w:hint="eastAsia"/>
        </w:rPr>
        <w:t>消防水利施設の容量又は口径</w:t>
      </w:r>
    </w:p>
    <w:p w:rsidR="00D477BE" w:rsidRPr="00F210B0" w:rsidRDefault="00D477BE">
      <w:pPr>
        <w:wordWrap w:val="0"/>
        <w:overflowPunct w:val="0"/>
        <w:autoSpaceDE w:val="0"/>
        <w:autoSpaceDN w:val="0"/>
      </w:pPr>
    </w:p>
    <w:p w:rsidR="00D477BE" w:rsidRPr="00F210B0" w:rsidRDefault="00D477BE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 xml:space="preserve">　</w:t>
      </w:r>
      <w:r w:rsidRPr="00F210B0">
        <w:t xml:space="preserve">(3) </w:t>
      </w:r>
      <w:r w:rsidRPr="00F210B0">
        <w:rPr>
          <w:rFonts w:hint="eastAsia"/>
        </w:rPr>
        <w:t>消防水利施設の管理者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ED5290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>５</w:t>
      </w:r>
      <w:r w:rsidR="009558FD" w:rsidRPr="00F210B0">
        <w:rPr>
          <w:rFonts w:hint="eastAsia"/>
        </w:rPr>
        <w:t xml:space="preserve">　消防長の意見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</w:pPr>
      <w:r w:rsidRPr="00F210B0">
        <w:rPr>
          <w:rFonts w:hint="eastAsia"/>
        </w:rPr>
        <w:t xml:space="preserve">　　　　　年　　月　　日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  <w:jc w:val="right"/>
      </w:pPr>
      <w:r w:rsidRPr="00F210B0">
        <w:rPr>
          <w:rFonts w:hint="eastAsia"/>
        </w:rPr>
        <w:t xml:space="preserve">甲　　つくば市消防長　　　　　　　　</w:t>
      </w:r>
    </w:p>
    <w:p w:rsidR="009558FD" w:rsidRPr="00F210B0" w:rsidRDefault="00ED5290">
      <w:pPr>
        <w:wordWrap w:val="0"/>
        <w:overflowPunct w:val="0"/>
        <w:autoSpaceDE w:val="0"/>
        <w:autoSpaceDN w:val="0"/>
        <w:jc w:val="right"/>
      </w:pPr>
      <w:r w:rsidRPr="00F210B0">
        <w:rPr>
          <w:rFonts w:hint="eastAsia"/>
        </w:rPr>
        <w:t>㊞</w:t>
      </w:r>
      <w:r w:rsidR="009558FD" w:rsidRPr="00F210B0">
        <w:rPr>
          <w:rFonts w:hint="eastAsia"/>
        </w:rPr>
        <w:t xml:space="preserve">　</w:t>
      </w:r>
    </w:p>
    <w:p w:rsidR="009558FD" w:rsidRPr="00F210B0" w:rsidRDefault="009558FD">
      <w:pPr>
        <w:wordWrap w:val="0"/>
        <w:overflowPunct w:val="0"/>
        <w:autoSpaceDE w:val="0"/>
        <w:autoSpaceDN w:val="0"/>
      </w:pPr>
    </w:p>
    <w:p w:rsidR="009558FD" w:rsidRPr="00F210B0" w:rsidRDefault="009558FD">
      <w:pPr>
        <w:wordWrap w:val="0"/>
        <w:overflowPunct w:val="0"/>
        <w:autoSpaceDE w:val="0"/>
        <w:autoSpaceDN w:val="0"/>
        <w:jc w:val="right"/>
      </w:pPr>
      <w:r w:rsidRPr="00F210B0">
        <w:rPr>
          <w:rFonts w:hint="eastAsia"/>
        </w:rPr>
        <w:t xml:space="preserve">乙　　　　　　　　　　　　　　　　　</w:t>
      </w:r>
    </w:p>
    <w:p w:rsidR="009558FD" w:rsidRDefault="00ED529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㊞</w:t>
      </w:r>
      <w:r w:rsidR="009558FD">
        <w:rPr>
          <w:rFonts w:hint="eastAsia"/>
        </w:rPr>
        <w:t xml:space="preserve">　</w:t>
      </w:r>
    </w:p>
    <w:sectPr w:rsidR="009558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98" w:rsidRDefault="00451798" w:rsidP="005E139B">
      <w:r>
        <w:separator/>
      </w:r>
    </w:p>
  </w:endnote>
  <w:endnote w:type="continuationSeparator" w:id="0">
    <w:p w:rsidR="00451798" w:rsidRDefault="00451798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98" w:rsidRDefault="00451798" w:rsidP="005E139B">
      <w:r>
        <w:separator/>
      </w:r>
    </w:p>
  </w:footnote>
  <w:footnote w:type="continuationSeparator" w:id="0">
    <w:p w:rsidR="00451798" w:rsidRDefault="00451798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FD"/>
    <w:rsid w:val="00020E4A"/>
    <w:rsid w:val="00061F2F"/>
    <w:rsid w:val="0010652A"/>
    <w:rsid w:val="00236AD0"/>
    <w:rsid w:val="002F47CB"/>
    <w:rsid w:val="00451798"/>
    <w:rsid w:val="004C02F5"/>
    <w:rsid w:val="005B70B3"/>
    <w:rsid w:val="005E139B"/>
    <w:rsid w:val="00820288"/>
    <w:rsid w:val="009558FD"/>
    <w:rsid w:val="00967ED6"/>
    <w:rsid w:val="00A665D8"/>
    <w:rsid w:val="00A72D1C"/>
    <w:rsid w:val="00B8770F"/>
    <w:rsid w:val="00D37327"/>
    <w:rsid w:val="00D43EE6"/>
    <w:rsid w:val="00D477BE"/>
    <w:rsid w:val="00DE75ED"/>
    <w:rsid w:val="00ED5290"/>
    <w:rsid w:val="00F210B0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72E9D346.dotm</Template>
  <TotalTime>0</TotalTime>
  <Pages>1</Pages>
  <Words>236</Words>
  <Characters>104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2023-04-13T00:56:00Z</dcterms:created>
  <dcterms:modified xsi:type="dcterms:W3CDTF">2023-04-13T00:56:00Z</dcterms:modified>
</cp:coreProperties>
</file>