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7D" w:rsidRPr="00BB1C7D" w:rsidRDefault="008210AA" w:rsidP="00BB1C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27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</w:p>
          <w:p w:rsidR="00BB1C7D" w:rsidRPr="00BB1C7D" w:rsidRDefault="008210AA" w:rsidP="00BB1C7D">
            <w:pPr>
              <w:widowControl/>
              <w:ind w:firstLineChars="500" w:firstLine="1370"/>
              <w:jc w:val="left"/>
              <w:rPr>
                <w:rFonts w:asciiTheme="minorEastAsia" w:hAnsiTheme="minorEastAsia" w:cs="ＭＳ Ｐゴシック"/>
                <w:color w:val="000000"/>
                <w:spacing w:val="27"/>
                <w:kern w:val="0"/>
                <w:sz w:val="22"/>
              </w:rPr>
            </w:pPr>
            <w:r w:rsidRPr="00CD6FBE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320" w:id="-1253379840"/>
              </w:rPr>
              <w:t>証明年月</w:t>
            </w:r>
            <w:r w:rsidRPr="00CD6FBE">
              <w:rPr>
                <w:rFonts w:asciiTheme="minorEastAsia" w:hAnsiTheme="minorEastAsia" w:cs="ＭＳ Ｐゴシック" w:hint="eastAsia"/>
                <w:color w:val="000000"/>
                <w:spacing w:val="2"/>
                <w:kern w:val="0"/>
                <w:sz w:val="22"/>
                <w:fitText w:val="1320" w:id="-1253379840"/>
              </w:rPr>
              <w:t>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="00BB1C7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CD6FBE">
              <w:rPr>
                <w:rFonts w:asciiTheme="minorEastAsia" w:hAnsiTheme="minorEastAsia" w:cs="ＭＳ Ｐゴシック" w:hint="eastAsia"/>
                <w:color w:val="000000"/>
                <w:spacing w:val="9"/>
                <w:kern w:val="0"/>
                <w:sz w:val="22"/>
                <w:fitText w:val="1320" w:id="-1253380351"/>
              </w:rPr>
              <w:t xml:space="preserve">事 業 所 </w:t>
            </w:r>
            <w:r w:rsidRPr="00CD6FBE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320" w:id="-1253380351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CD6FBE">
              <w:rPr>
                <w:rFonts w:asciiTheme="minorEastAsia" w:hAnsiTheme="minorEastAsia" w:cs="ＭＳ Ｐゴシック" w:hint="eastAsia"/>
                <w:color w:val="000000"/>
                <w:spacing w:val="10"/>
                <w:w w:val="91"/>
                <w:kern w:val="0"/>
                <w:sz w:val="22"/>
                <w:fitText w:val="1320" w:id="-1253380350"/>
              </w:rPr>
              <w:t xml:space="preserve">所　 在 　</w:t>
            </w:r>
            <w:r w:rsidRPr="00CD6FBE">
              <w:rPr>
                <w:rFonts w:asciiTheme="minorEastAsia" w:hAnsiTheme="minorEastAsia" w:cs="ＭＳ Ｐゴシック" w:hint="eastAsia"/>
                <w:color w:val="000000"/>
                <w:spacing w:val="2"/>
                <w:w w:val="91"/>
                <w:kern w:val="0"/>
                <w:sz w:val="22"/>
                <w:fitText w:val="1320" w:id="-1253380350"/>
              </w:rPr>
              <w:t>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</w:t>
            </w:r>
            <w:r w:rsidRPr="00CD6FBE">
              <w:rPr>
                <w:rFonts w:asciiTheme="minorEastAsia" w:hAnsiTheme="minorEastAsia" w:cs="ＭＳ Ｐゴシック" w:hint="eastAsia"/>
                <w:color w:val="000000"/>
                <w:spacing w:val="10"/>
                <w:w w:val="91"/>
                <w:kern w:val="0"/>
                <w:sz w:val="22"/>
                <w:fitText w:val="1320" w:id="-1253380349"/>
              </w:rPr>
              <w:t xml:space="preserve">証　 明　 </w:t>
            </w:r>
            <w:r w:rsidR="001D3763" w:rsidRPr="00CD6FBE">
              <w:rPr>
                <w:rFonts w:asciiTheme="minorEastAsia" w:hAnsiTheme="minorEastAsia" w:cs="ＭＳ Ｐゴシック" w:hint="eastAsia"/>
                <w:color w:val="000000"/>
                <w:spacing w:val="2"/>
                <w:w w:val="91"/>
                <w:kern w:val="0"/>
                <w:sz w:val="22"/>
                <w:fitText w:val="1320" w:id="-1253380349"/>
              </w:rPr>
              <w:t>者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</w:p>
          <w:p w:rsidR="008210AA" w:rsidRPr="00045127" w:rsidRDefault="001D3763" w:rsidP="00BB1C7D">
            <w:pPr>
              <w:widowControl/>
              <w:ind w:firstLineChars="1600" w:firstLine="35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FE6" w:rsidRDefault="00D06FE6" w:rsidP="002A04C8">
      <w:r>
        <w:separator/>
      </w:r>
    </w:p>
  </w:endnote>
  <w:endnote w:type="continuationSeparator" w:id="0">
    <w:p w:rsidR="00D06FE6" w:rsidRDefault="00D06FE6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FE6" w:rsidRDefault="00D06FE6" w:rsidP="002A04C8">
      <w:r>
        <w:separator/>
      </w:r>
    </w:p>
  </w:footnote>
  <w:footnote w:type="continuationSeparator" w:id="0">
    <w:p w:rsidR="00D06FE6" w:rsidRDefault="00D06FE6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C0DB0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A2418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621F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C1140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1C7D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D6FBE"/>
    <w:rsid w:val="00CF62D6"/>
    <w:rsid w:val="00D06FE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28FF-A7E5-4A8A-AB5D-E16CC853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694B37F.dotm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2023-05-19T00:31:00Z</dcterms:created>
  <dcterms:modified xsi:type="dcterms:W3CDTF">2023-05-19T00:31:00Z</dcterms:modified>
</cp:coreProperties>
</file>