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00E42687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682AD4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682AD4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682AD4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682AD4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682AD4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682AD4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AFF25" w14:textId="77777777" w:rsidR="00263C58" w:rsidRDefault="00263C58" w:rsidP="00F44688">
      <w:r>
        <w:separator/>
      </w:r>
    </w:p>
  </w:endnote>
  <w:endnote w:type="continuationSeparator" w:id="0">
    <w:p w14:paraId="6CD33D4E" w14:textId="77777777" w:rsidR="00263C58" w:rsidRDefault="00263C58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F8226" w14:textId="77777777" w:rsidR="00263C58" w:rsidRDefault="00263C58" w:rsidP="00F44688">
      <w:r>
        <w:separator/>
      </w:r>
    </w:p>
  </w:footnote>
  <w:footnote w:type="continuationSeparator" w:id="0">
    <w:p w14:paraId="79CC8758" w14:textId="77777777" w:rsidR="00263C58" w:rsidRDefault="00263C58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0E5BE8"/>
    <w:rsid w:val="00145E95"/>
    <w:rsid w:val="00162CD3"/>
    <w:rsid w:val="001B6C23"/>
    <w:rsid w:val="001F2FC0"/>
    <w:rsid w:val="001F76D2"/>
    <w:rsid w:val="00211DFB"/>
    <w:rsid w:val="00214F58"/>
    <w:rsid w:val="00243C16"/>
    <w:rsid w:val="00243D2E"/>
    <w:rsid w:val="00263C58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57919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2AD4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656D4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D024F-4531-4CF9-BE14-D583E5AF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1796796F.dotm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2023-05-19T00:27:00Z</dcterms:created>
  <dcterms:modified xsi:type="dcterms:W3CDTF">2023-05-19T00:27:00Z</dcterms:modified>
</cp:coreProperties>
</file>