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B3" w:rsidRPr="00AE00C3" w:rsidRDefault="003C5DB3" w:rsidP="003C5DB3">
      <w:bookmarkStart w:id="0" w:name="_GoBack"/>
      <w:bookmarkEnd w:id="0"/>
      <w:r w:rsidRPr="00AE00C3">
        <w:rPr>
          <w:rFonts w:hint="eastAsia"/>
        </w:rPr>
        <w:t>様式第２号（第７条関係）</w:t>
      </w:r>
    </w:p>
    <w:p w:rsidR="00AC125F" w:rsidRPr="00AE00C3" w:rsidRDefault="00AC125F" w:rsidP="003C5DB3"/>
    <w:p w:rsidR="003C5DB3" w:rsidRPr="00AE00C3" w:rsidRDefault="003C5DB3" w:rsidP="001E026C">
      <w:pPr>
        <w:jc w:val="center"/>
      </w:pPr>
      <w:r w:rsidRPr="00AE00C3">
        <w:rPr>
          <w:rFonts w:hint="eastAsia"/>
        </w:rPr>
        <w:t>つくば市地域クラブ活動参加者支援交付金に係る申立書</w:t>
      </w:r>
    </w:p>
    <w:p w:rsidR="003C5DB3" w:rsidRPr="00AE00C3" w:rsidRDefault="003C5DB3" w:rsidP="003C5DB3"/>
    <w:p w:rsidR="003C5DB3" w:rsidRPr="00AE00C3" w:rsidRDefault="003C5DB3" w:rsidP="001E026C">
      <w:pPr>
        <w:ind w:firstLineChars="100" w:firstLine="239"/>
      </w:pPr>
      <w:r w:rsidRPr="00AE00C3">
        <w:rPr>
          <w:rFonts w:hint="eastAsia"/>
        </w:rPr>
        <w:t>つくば市教育委員会　宛て</w:t>
      </w:r>
    </w:p>
    <w:p w:rsidR="003C5DB3" w:rsidRPr="00AE00C3" w:rsidRDefault="003C5DB3" w:rsidP="003C5DB3"/>
    <w:p w:rsidR="003C5DB3" w:rsidRPr="00AE00C3" w:rsidRDefault="003C5DB3" w:rsidP="001E026C">
      <w:pPr>
        <w:ind w:firstLineChars="100" w:firstLine="239"/>
      </w:pPr>
      <w:r w:rsidRPr="00AE00C3">
        <w:rPr>
          <w:rFonts w:hint="eastAsia"/>
        </w:rPr>
        <w:t>次のいずれにも該当することを申し立てます。</w:t>
      </w:r>
    </w:p>
    <w:p w:rsidR="003C5DB3" w:rsidRPr="00AE00C3" w:rsidRDefault="003C5DB3" w:rsidP="003C5DB3"/>
    <w:p w:rsidR="003C5DB3" w:rsidRPr="00AE00C3" w:rsidRDefault="003C5DB3" w:rsidP="003C5DB3">
      <w:r w:rsidRPr="00AE00C3">
        <w:rPr>
          <w:rFonts w:hint="eastAsia"/>
        </w:rPr>
        <w:t>１　つくば市又はつくば市に隣接している市町村において活動していること。</w:t>
      </w:r>
    </w:p>
    <w:p w:rsidR="003C5DB3" w:rsidRPr="00AE00C3" w:rsidRDefault="003C5DB3" w:rsidP="003C5DB3">
      <w:r w:rsidRPr="00AE00C3">
        <w:rPr>
          <w:rFonts w:hint="eastAsia"/>
        </w:rPr>
        <w:t>２　政治活動又は宗教活動を活動の主たる目的としていないこと。</w:t>
      </w:r>
    </w:p>
    <w:p w:rsidR="003C5DB3" w:rsidRPr="00AE00C3" w:rsidRDefault="003C5DB3" w:rsidP="001E026C">
      <w:pPr>
        <w:ind w:left="239" w:hangingChars="100" w:hanging="239"/>
      </w:pPr>
      <w:r w:rsidRPr="00AE00C3">
        <w:rPr>
          <w:rFonts w:hint="eastAsia"/>
        </w:rPr>
        <w:t>３　団体の構成員に暴力団員による不当な行為の防止等に関する法律第２条第６号に規定する暴力団員がいないこと。</w:t>
      </w:r>
    </w:p>
    <w:p w:rsidR="003C5DB3" w:rsidRPr="00AE00C3" w:rsidRDefault="003C5DB3" w:rsidP="003C5DB3">
      <w:r w:rsidRPr="00AE00C3">
        <w:rPr>
          <w:rFonts w:hint="eastAsia"/>
        </w:rPr>
        <w:t xml:space="preserve">４　</w:t>
      </w:r>
      <w:r w:rsidR="00381C93" w:rsidRPr="00AE00C3">
        <w:rPr>
          <w:rFonts w:hint="eastAsia"/>
        </w:rPr>
        <w:t>次</w:t>
      </w:r>
      <w:r w:rsidR="00A569CE" w:rsidRPr="00AE00C3">
        <w:rPr>
          <w:rFonts w:hint="eastAsia"/>
        </w:rPr>
        <w:t>のとおり活動しています。</w:t>
      </w:r>
      <w:r w:rsidRPr="00AE00C3">
        <w:rPr>
          <w:rFonts w:hint="eastAsia"/>
        </w:rPr>
        <w:t>（該当する</w:t>
      </w:r>
      <w:r w:rsidR="00931A8B" w:rsidRPr="00AE00C3">
        <w:rPr>
          <w:rFonts w:hint="eastAsia"/>
        </w:rPr>
        <w:t>□</w:t>
      </w:r>
      <w:r w:rsidRPr="00AE00C3">
        <w:rPr>
          <w:rFonts w:hint="eastAsia"/>
        </w:rPr>
        <w:t>にレ</w:t>
      </w:r>
      <w:r w:rsidR="00A569CE" w:rsidRPr="00AE00C3">
        <w:rPr>
          <w:rFonts w:hint="eastAsia"/>
        </w:rPr>
        <w:t>印</w:t>
      </w:r>
      <w:r w:rsidRPr="00AE00C3">
        <w:rPr>
          <w:rFonts w:hint="eastAsia"/>
        </w:rPr>
        <w:t>を</w:t>
      </w:r>
      <w:r w:rsidR="00A569CE" w:rsidRPr="00AE00C3">
        <w:rPr>
          <w:rFonts w:hint="eastAsia"/>
        </w:rPr>
        <w:t>付して</w:t>
      </w:r>
      <w:r w:rsidRPr="00AE00C3">
        <w:rPr>
          <w:rFonts w:hint="eastAsia"/>
        </w:rPr>
        <w:t>ください。）</w:t>
      </w:r>
    </w:p>
    <w:p w:rsidR="008C699F" w:rsidRPr="00AE00C3" w:rsidRDefault="008C699F" w:rsidP="008C699F">
      <w:pPr>
        <w:ind w:left="477" w:hangingChars="200" w:hanging="477"/>
      </w:pPr>
      <w:r w:rsidRPr="00AE00C3">
        <w:rPr>
          <w:rFonts w:hint="eastAsia"/>
        </w:rPr>
        <w:t xml:space="preserve">　</w:t>
      </w:r>
      <w:r w:rsidRPr="00AE00C3">
        <w:rPr>
          <w:rFonts w:ascii="ＭＳ 明朝" w:eastAsia="ＭＳ 明朝" w:hAnsi="ＭＳ 明朝" w:cs="ＭＳ 明朝" w:hint="eastAsia"/>
        </w:rPr>
        <w:t xml:space="preserve">□　</w:t>
      </w:r>
      <w:r w:rsidR="00E11DB8" w:rsidRPr="00AE00C3">
        <w:rPr>
          <w:rFonts w:hint="eastAsia"/>
        </w:rPr>
        <w:t>部活動が行われない日のみ</w:t>
      </w:r>
      <w:r w:rsidR="00E11DB8" w:rsidRPr="00AE00C3">
        <w:rPr>
          <w:rFonts w:ascii="ＭＳ 明朝" w:hAnsi="ＭＳ 明朝" w:hint="eastAsia"/>
        </w:rPr>
        <w:t>スポーツ又は文化芸術の活動</w:t>
      </w:r>
      <w:r w:rsidR="00E11DB8" w:rsidRPr="00AE00C3">
        <w:rPr>
          <w:rFonts w:hint="eastAsia"/>
        </w:rPr>
        <w:t>の場を提供している</w:t>
      </w:r>
      <w:r w:rsidR="00E11DB8" w:rsidRPr="00AE00C3">
        <w:rPr>
          <w:rFonts w:ascii="ＭＳ 明朝" w:eastAsia="ＭＳ 明朝" w:hAnsi="ＭＳ 明朝" w:cs="ＭＳ 明朝" w:hint="eastAsia"/>
        </w:rPr>
        <w:t>。</w:t>
      </w:r>
    </w:p>
    <w:p w:rsidR="004771E8" w:rsidRPr="00AE00C3" w:rsidRDefault="003C5DB3" w:rsidP="004771E8">
      <w:pPr>
        <w:ind w:leftChars="100" w:left="478" w:hangingChars="100" w:hanging="239"/>
        <w:rPr>
          <w:rFonts w:ascii="ＭＳ 明朝" w:eastAsia="ＭＳ 明朝" w:hAnsi="ＭＳ 明朝" w:cs="ＭＳ 明朝"/>
        </w:rPr>
      </w:pPr>
      <w:r w:rsidRPr="00AE00C3">
        <w:rPr>
          <w:rFonts w:hint="eastAsia"/>
        </w:rPr>
        <w:t>□</w:t>
      </w:r>
      <w:r w:rsidR="001E026C" w:rsidRPr="00AE00C3">
        <w:rPr>
          <w:rFonts w:hint="eastAsia"/>
        </w:rPr>
        <w:t xml:space="preserve">　</w:t>
      </w:r>
      <w:r w:rsidR="00E11DB8" w:rsidRPr="00AE00C3">
        <w:rPr>
          <w:rFonts w:hint="eastAsia"/>
        </w:rPr>
        <w:t>部活動が行われる日にも</w:t>
      </w:r>
      <w:r w:rsidR="00E11DB8" w:rsidRPr="00AE00C3">
        <w:rPr>
          <w:rFonts w:ascii="ＭＳ 明朝" w:hAnsi="ＭＳ 明朝" w:hint="eastAsia"/>
        </w:rPr>
        <w:t>スポーツ又は文化芸術の活動</w:t>
      </w:r>
      <w:r w:rsidR="00E11DB8" w:rsidRPr="00AE00C3">
        <w:rPr>
          <w:rFonts w:hint="eastAsia"/>
        </w:rPr>
        <w:t>の場を提供している</w:t>
      </w:r>
      <w:r w:rsidR="00E11DB8" w:rsidRPr="00AE00C3">
        <w:rPr>
          <w:rFonts w:ascii="ＭＳ 明朝" w:eastAsia="ＭＳ 明朝" w:hAnsi="ＭＳ 明朝" w:cs="ＭＳ 明朝" w:hint="eastAsia"/>
        </w:rPr>
        <w:t>。</w:t>
      </w:r>
    </w:p>
    <w:p w:rsidR="00AC125F" w:rsidRPr="00AE00C3" w:rsidRDefault="00AC125F" w:rsidP="004771E8">
      <w:pPr>
        <w:ind w:leftChars="100" w:left="478" w:hangingChars="100" w:hanging="239"/>
      </w:pPr>
    </w:p>
    <w:p w:rsidR="003C5DB3" w:rsidRPr="00AE00C3" w:rsidRDefault="003C5DB3" w:rsidP="003C5DB3"/>
    <w:p w:rsidR="003C5DB3" w:rsidRPr="00AE00C3" w:rsidRDefault="003C5DB3" w:rsidP="003C5DB3">
      <w:r w:rsidRPr="00AE00C3">
        <w:rPr>
          <w:rFonts w:hint="eastAsia"/>
        </w:rPr>
        <w:t xml:space="preserve">　　　　　　　　　　　　　　　　　　　　　年　　月　　日</w:t>
      </w:r>
    </w:p>
    <w:p w:rsidR="00520CA1" w:rsidRPr="00AE00C3" w:rsidRDefault="00520CA1" w:rsidP="003C5DB3"/>
    <w:p w:rsidR="003C5DB3" w:rsidRPr="00AE00C3" w:rsidRDefault="003C5DB3" w:rsidP="004A40C2">
      <w:pPr>
        <w:ind w:firstLineChars="1900" w:firstLine="4535"/>
      </w:pPr>
      <w:r w:rsidRPr="00AE00C3">
        <w:rPr>
          <w:rFonts w:hint="eastAsia"/>
        </w:rPr>
        <w:t>実施団体名</w:t>
      </w:r>
      <w:r w:rsidRPr="00AE00C3">
        <w:rPr>
          <w:rFonts w:hint="eastAsia"/>
          <w:u w:val="single"/>
        </w:rPr>
        <w:t xml:space="preserve">　　　　　　　　　　　　　</w:t>
      </w:r>
    </w:p>
    <w:p w:rsidR="003C5DB3" w:rsidRPr="00AE00C3" w:rsidRDefault="003C5DB3" w:rsidP="00C41966">
      <w:pPr>
        <w:ind w:firstLineChars="1800" w:firstLine="4296"/>
        <w:rPr>
          <w:u w:val="single"/>
        </w:rPr>
      </w:pPr>
      <w:r w:rsidRPr="00AE00C3">
        <w:rPr>
          <w:rFonts w:hint="eastAsia"/>
        </w:rPr>
        <w:t>地域クラブ名</w:t>
      </w:r>
      <w:r w:rsidRPr="00AE00C3">
        <w:rPr>
          <w:rFonts w:hint="eastAsia"/>
          <w:u w:val="single"/>
        </w:rPr>
        <w:t xml:space="preserve">　</w:t>
      </w:r>
      <w:r w:rsidR="00381C93" w:rsidRPr="00AE00C3">
        <w:rPr>
          <w:rFonts w:hint="eastAsia"/>
          <w:u w:val="single"/>
        </w:rPr>
        <w:t xml:space="preserve">　</w:t>
      </w:r>
      <w:r w:rsidRPr="00AE00C3">
        <w:rPr>
          <w:rFonts w:hint="eastAsia"/>
          <w:u w:val="single"/>
        </w:rPr>
        <w:t xml:space="preserve">　　　　　　　　　　　</w:t>
      </w:r>
    </w:p>
    <w:p w:rsidR="003C5DB3" w:rsidRPr="00AE00C3" w:rsidRDefault="003C5DB3" w:rsidP="004A40C2">
      <w:pPr>
        <w:ind w:firstLineChars="2000" w:firstLine="4774"/>
      </w:pPr>
      <w:r w:rsidRPr="00AE00C3">
        <w:rPr>
          <w:rFonts w:hint="eastAsia"/>
        </w:rPr>
        <w:t>活動場所</w:t>
      </w:r>
      <w:r w:rsidRPr="00AE00C3">
        <w:rPr>
          <w:rFonts w:hint="eastAsia"/>
          <w:u w:val="single"/>
        </w:rPr>
        <w:t xml:space="preserve">　　　　　　　</w:t>
      </w:r>
      <w:r w:rsidR="00381C93" w:rsidRPr="00AE00C3">
        <w:rPr>
          <w:rFonts w:hint="eastAsia"/>
          <w:u w:val="single"/>
        </w:rPr>
        <w:t xml:space="preserve">　</w:t>
      </w:r>
      <w:r w:rsidRPr="00AE00C3">
        <w:rPr>
          <w:rFonts w:hint="eastAsia"/>
          <w:u w:val="single"/>
        </w:rPr>
        <w:t xml:space="preserve">　　</w:t>
      </w:r>
      <w:r w:rsidR="00C41966" w:rsidRPr="00AE00C3">
        <w:rPr>
          <w:rFonts w:hint="eastAsia"/>
          <w:u w:val="single"/>
        </w:rPr>
        <w:t xml:space="preserve">　</w:t>
      </w:r>
      <w:r w:rsidRPr="00AE00C3">
        <w:rPr>
          <w:rFonts w:hint="eastAsia"/>
          <w:u w:val="single"/>
        </w:rPr>
        <w:t xml:space="preserve">　　</w:t>
      </w:r>
    </w:p>
    <w:p w:rsidR="003C5DB3" w:rsidRPr="00AE00C3" w:rsidRDefault="00381C93" w:rsidP="00381C93">
      <w:pPr>
        <w:ind w:firstLineChars="1600" w:firstLine="3819"/>
      </w:pPr>
      <w:r w:rsidRPr="00AE00C3">
        <w:rPr>
          <w:rFonts w:hint="eastAsia"/>
        </w:rPr>
        <w:t>活動場所の</w:t>
      </w:r>
      <w:r w:rsidR="003C5DB3" w:rsidRPr="00AE00C3">
        <w:rPr>
          <w:rFonts w:hint="eastAsia"/>
        </w:rPr>
        <w:t>所在地</w:t>
      </w:r>
      <w:r w:rsidR="003C5DB3" w:rsidRPr="00AE00C3">
        <w:rPr>
          <w:rFonts w:hint="eastAsia"/>
          <w:u w:val="single"/>
        </w:rPr>
        <w:t xml:space="preserve">　　　　　　　　</w:t>
      </w:r>
      <w:r w:rsidRPr="00AE00C3">
        <w:rPr>
          <w:rFonts w:hint="eastAsia"/>
          <w:u w:val="single"/>
        </w:rPr>
        <w:t xml:space="preserve">　　</w:t>
      </w:r>
      <w:r w:rsidR="003C5DB3" w:rsidRPr="00AE00C3">
        <w:rPr>
          <w:rFonts w:hint="eastAsia"/>
          <w:u w:val="single"/>
        </w:rPr>
        <w:t xml:space="preserve">　　　</w:t>
      </w:r>
    </w:p>
    <w:p w:rsidR="003C5DB3" w:rsidRPr="00AE00C3" w:rsidRDefault="003C5DB3" w:rsidP="00381C93">
      <w:pPr>
        <w:ind w:firstLineChars="1900" w:firstLine="4535"/>
        <w:rPr>
          <w:u w:val="single"/>
        </w:rPr>
      </w:pPr>
      <w:r w:rsidRPr="00AE00C3">
        <w:rPr>
          <w:rFonts w:hint="eastAsia"/>
        </w:rPr>
        <w:t>申立人署名</w:t>
      </w:r>
      <w:r w:rsidRPr="00AE00C3">
        <w:rPr>
          <w:rFonts w:hint="eastAsia"/>
          <w:u w:val="single"/>
        </w:rPr>
        <w:t xml:space="preserve">　　　　　　　　　　　　　</w:t>
      </w:r>
    </w:p>
    <w:p w:rsidR="003C5DB3" w:rsidRPr="00AE00C3" w:rsidRDefault="003C5DB3" w:rsidP="004D066E">
      <w:pPr>
        <w:ind w:firstLineChars="2300" w:firstLine="4800"/>
        <w:rPr>
          <w:sz w:val="21"/>
          <w:szCs w:val="21"/>
        </w:rPr>
      </w:pPr>
      <w:r w:rsidRPr="00AE00C3">
        <w:rPr>
          <w:rFonts w:hint="eastAsia"/>
          <w:sz w:val="21"/>
          <w:szCs w:val="21"/>
        </w:rPr>
        <w:t>（実施団体の代表者が署名してください。）</w:t>
      </w:r>
    </w:p>
    <w:p w:rsidR="00F356B9" w:rsidRPr="00BD1946" w:rsidRDefault="003C5DB3" w:rsidP="00BD1946">
      <w:r w:rsidRPr="00AE00C3">
        <w:rPr>
          <w:rFonts w:hint="eastAsia"/>
        </w:rPr>
        <w:t xml:space="preserve">　　　　　　　　　　　　　　　　　</w:t>
      </w:r>
      <w:r w:rsidR="00381C93" w:rsidRPr="00AE00C3">
        <w:rPr>
          <w:rFonts w:hint="eastAsia"/>
        </w:rPr>
        <w:t xml:space="preserve">　　</w:t>
      </w:r>
      <w:r w:rsidRPr="00AE00C3">
        <w:rPr>
          <w:rFonts w:hint="eastAsia"/>
        </w:rPr>
        <w:t>利用者氏名</w:t>
      </w:r>
      <w:r w:rsidRPr="00AE00C3">
        <w:rPr>
          <w:rFonts w:hint="eastAsia"/>
          <w:u w:val="single"/>
        </w:rPr>
        <w:t xml:space="preserve">　　　　　　　　　　　</w:t>
      </w:r>
      <w:r w:rsidR="00381C93" w:rsidRPr="00AE00C3">
        <w:rPr>
          <w:rFonts w:hint="eastAsia"/>
          <w:u w:val="single"/>
        </w:rPr>
        <w:t xml:space="preserve">　　</w:t>
      </w:r>
    </w:p>
    <w:sectPr w:rsidR="00F356B9" w:rsidRPr="00BD1946" w:rsidSect="00640E44">
      <w:footnotePr>
        <w:numFmt w:val="decimalFullWidth"/>
      </w:footnotePr>
      <w:pgSz w:w="11906" w:h="16838" w:code="9"/>
      <w:pgMar w:top="1985" w:right="1418" w:bottom="1701" w:left="1418" w:header="720" w:footer="720" w:gutter="0"/>
      <w:pgNumType w:start="1"/>
      <w:cols w:space="720"/>
      <w:noEndnote/>
      <w:docGrid w:type="linesAndChars" w:linePitch="50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64D" w:rsidRDefault="00DA064D" w:rsidP="00F54F80">
      <w:r>
        <w:separator/>
      </w:r>
    </w:p>
  </w:endnote>
  <w:endnote w:type="continuationSeparator" w:id="0">
    <w:p w:rsidR="00DA064D" w:rsidRDefault="00DA064D" w:rsidP="00F5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64D" w:rsidRDefault="00DA064D" w:rsidP="00F54F80">
      <w:r>
        <w:separator/>
      </w:r>
    </w:p>
  </w:footnote>
  <w:footnote w:type="continuationSeparator" w:id="0">
    <w:p w:rsidR="00DA064D" w:rsidRDefault="00DA064D" w:rsidP="00F54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drawingGridHorizontalSpacing w:val="239"/>
  <w:drawingGridVerticalSpacing w:val="50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E4"/>
    <w:rsid w:val="000013A5"/>
    <w:rsid w:val="00006109"/>
    <w:rsid w:val="0001203D"/>
    <w:rsid w:val="00024D15"/>
    <w:rsid w:val="00080789"/>
    <w:rsid w:val="00083044"/>
    <w:rsid w:val="000832A7"/>
    <w:rsid w:val="00083440"/>
    <w:rsid w:val="00091B0C"/>
    <w:rsid w:val="000951CE"/>
    <w:rsid w:val="000C26EF"/>
    <w:rsid w:val="000D14CD"/>
    <w:rsid w:val="000D2F79"/>
    <w:rsid w:val="000F411F"/>
    <w:rsid w:val="001069B0"/>
    <w:rsid w:val="001070DB"/>
    <w:rsid w:val="0011173A"/>
    <w:rsid w:val="00113313"/>
    <w:rsid w:val="001140F5"/>
    <w:rsid w:val="00135C81"/>
    <w:rsid w:val="00137112"/>
    <w:rsid w:val="001518FD"/>
    <w:rsid w:val="00164715"/>
    <w:rsid w:val="001724DE"/>
    <w:rsid w:val="00180CF2"/>
    <w:rsid w:val="0018350E"/>
    <w:rsid w:val="0019266C"/>
    <w:rsid w:val="001A0B6E"/>
    <w:rsid w:val="001A1074"/>
    <w:rsid w:val="001A1759"/>
    <w:rsid w:val="001A1929"/>
    <w:rsid w:val="001A5B6F"/>
    <w:rsid w:val="001B5602"/>
    <w:rsid w:val="001C1DFB"/>
    <w:rsid w:val="001C754A"/>
    <w:rsid w:val="001D1BDC"/>
    <w:rsid w:val="001D2095"/>
    <w:rsid w:val="001D3156"/>
    <w:rsid w:val="001D66F1"/>
    <w:rsid w:val="001E026C"/>
    <w:rsid w:val="001E32AE"/>
    <w:rsid w:val="001F1320"/>
    <w:rsid w:val="001F39B6"/>
    <w:rsid w:val="001F5392"/>
    <w:rsid w:val="001F7A68"/>
    <w:rsid w:val="00207D67"/>
    <w:rsid w:val="00216A5B"/>
    <w:rsid w:val="002207A1"/>
    <w:rsid w:val="00224A48"/>
    <w:rsid w:val="002337D0"/>
    <w:rsid w:val="00241465"/>
    <w:rsid w:val="00245D5B"/>
    <w:rsid w:val="002517C7"/>
    <w:rsid w:val="00251A35"/>
    <w:rsid w:val="00252B19"/>
    <w:rsid w:val="002559F9"/>
    <w:rsid w:val="0026094F"/>
    <w:rsid w:val="00276623"/>
    <w:rsid w:val="002C2A97"/>
    <w:rsid w:val="002C7D97"/>
    <w:rsid w:val="002D1D37"/>
    <w:rsid w:val="002D28BA"/>
    <w:rsid w:val="002E69DD"/>
    <w:rsid w:val="002F1A4D"/>
    <w:rsid w:val="002F64F7"/>
    <w:rsid w:val="002F7570"/>
    <w:rsid w:val="00301D8F"/>
    <w:rsid w:val="0030442A"/>
    <w:rsid w:val="00306EEA"/>
    <w:rsid w:val="0031644A"/>
    <w:rsid w:val="00321675"/>
    <w:rsid w:val="00323378"/>
    <w:rsid w:val="0033098B"/>
    <w:rsid w:val="00351F25"/>
    <w:rsid w:val="00357D0A"/>
    <w:rsid w:val="00364615"/>
    <w:rsid w:val="00380FAC"/>
    <w:rsid w:val="00381C93"/>
    <w:rsid w:val="00382270"/>
    <w:rsid w:val="00383A50"/>
    <w:rsid w:val="00384BD4"/>
    <w:rsid w:val="00390950"/>
    <w:rsid w:val="003926C5"/>
    <w:rsid w:val="00396F4E"/>
    <w:rsid w:val="003A27E3"/>
    <w:rsid w:val="003C1A30"/>
    <w:rsid w:val="003C5DB3"/>
    <w:rsid w:val="003C7836"/>
    <w:rsid w:val="003D46F3"/>
    <w:rsid w:val="003E21B6"/>
    <w:rsid w:val="003E77D9"/>
    <w:rsid w:val="003F4D63"/>
    <w:rsid w:val="0040494D"/>
    <w:rsid w:val="00407BC5"/>
    <w:rsid w:val="00415025"/>
    <w:rsid w:val="00421222"/>
    <w:rsid w:val="00422AE6"/>
    <w:rsid w:val="00424494"/>
    <w:rsid w:val="00430944"/>
    <w:rsid w:val="0043225C"/>
    <w:rsid w:val="004457F7"/>
    <w:rsid w:val="004610AF"/>
    <w:rsid w:val="00462782"/>
    <w:rsid w:val="00471D1A"/>
    <w:rsid w:val="004771E8"/>
    <w:rsid w:val="00484F0B"/>
    <w:rsid w:val="004851AC"/>
    <w:rsid w:val="004A40C2"/>
    <w:rsid w:val="004A45F6"/>
    <w:rsid w:val="004B519A"/>
    <w:rsid w:val="004C3704"/>
    <w:rsid w:val="004C6D05"/>
    <w:rsid w:val="004D066E"/>
    <w:rsid w:val="004D3F63"/>
    <w:rsid w:val="004D46F9"/>
    <w:rsid w:val="00502D5C"/>
    <w:rsid w:val="005048C8"/>
    <w:rsid w:val="00520CA1"/>
    <w:rsid w:val="005334EA"/>
    <w:rsid w:val="00546DFB"/>
    <w:rsid w:val="0057394C"/>
    <w:rsid w:val="005B48FA"/>
    <w:rsid w:val="005C2A36"/>
    <w:rsid w:val="005C2B63"/>
    <w:rsid w:val="005D4A67"/>
    <w:rsid w:val="00636FE3"/>
    <w:rsid w:val="00640D27"/>
    <w:rsid w:val="00640E44"/>
    <w:rsid w:val="0064557D"/>
    <w:rsid w:val="0064714D"/>
    <w:rsid w:val="00653A28"/>
    <w:rsid w:val="006700A3"/>
    <w:rsid w:val="00687100"/>
    <w:rsid w:val="00690E79"/>
    <w:rsid w:val="006C1F5C"/>
    <w:rsid w:val="006D411C"/>
    <w:rsid w:val="006E02E4"/>
    <w:rsid w:val="006E2A27"/>
    <w:rsid w:val="006E7A6F"/>
    <w:rsid w:val="006F2524"/>
    <w:rsid w:val="00720D9D"/>
    <w:rsid w:val="007225B8"/>
    <w:rsid w:val="0075349F"/>
    <w:rsid w:val="00770A02"/>
    <w:rsid w:val="00770D2A"/>
    <w:rsid w:val="007716BD"/>
    <w:rsid w:val="00775D0E"/>
    <w:rsid w:val="00776798"/>
    <w:rsid w:val="00781B9A"/>
    <w:rsid w:val="0078561C"/>
    <w:rsid w:val="0078676E"/>
    <w:rsid w:val="00794DA6"/>
    <w:rsid w:val="007976B3"/>
    <w:rsid w:val="007C1B84"/>
    <w:rsid w:val="007C7A70"/>
    <w:rsid w:val="007D7B62"/>
    <w:rsid w:val="007E4F12"/>
    <w:rsid w:val="007F47D0"/>
    <w:rsid w:val="00800BE8"/>
    <w:rsid w:val="00801306"/>
    <w:rsid w:val="008017CF"/>
    <w:rsid w:val="0081067B"/>
    <w:rsid w:val="0081323A"/>
    <w:rsid w:val="00813D9F"/>
    <w:rsid w:val="00832BE7"/>
    <w:rsid w:val="0087753A"/>
    <w:rsid w:val="0089477C"/>
    <w:rsid w:val="00897AD9"/>
    <w:rsid w:val="008A77E1"/>
    <w:rsid w:val="008C23C8"/>
    <w:rsid w:val="008C3FE4"/>
    <w:rsid w:val="008C449C"/>
    <w:rsid w:val="008C699F"/>
    <w:rsid w:val="008D7F2C"/>
    <w:rsid w:val="00902CF3"/>
    <w:rsid w:val="009059E6"/>
    <w:rsid w:val="00906D12"/>
    <w:rsid w:val="009137A5"/>
    <w:rsid w:val="00931A8B"/>
    <w:rsid w:val="0093757D"/>
    <w:rsid w:val="00942B03"/>
    <w:rsid w:val="0094567F"/>
    <w:rsid w:val="00962521"/>
    <w:rsid w:val="009708C0"/>
    <w:rsid w:val="00975B98"/>
    <w:rsid w:val="00977F01"/>
    <w:rsid w:val="009A757F"/>
    <w:rsid w:val="009B1F40"/>
    <w:rsid w:val="009B729B"/>
    <w:rsid w:val="009B7BD3"/>
    <w:rsid w:val="00A03767"/>
    <w:rsid w:val="00A0453F"/>
    <w:rsid w:val="00A14C6F"/>
    <w:rsid w:val="00A44409"/>
    <w:rsid w:val="00A4504B"/>
    <w:rsid w:val="00A51BD8"/>
    <w:rsid w:val="00A569CE"/>
    <w:rsid w:val="00A714BD"/>
    <w:rsid w:val="00A8259B"/>
    <w:rsid w:val="00A963A2"/>
    <w:rsid w:val="00AA2C61"/>
    <w:rsid w:val="00AB40B6"/>
    <w:rsid w:val="00AC125F"/>
    <w:rsid w:val="00AD7847"/>
    <w:rsid w:val="00AE00C3"/>
    <w:rsid w:val="00AF2B2A"/>
    <w:rsid w:val="00AF4FBC"/>
    <w:rsid w:val="00B10C90"/>
    <w:rsid w:val="00B1737E"/>
    <w:rsid w:val="00B47FD4"/>
    <w:rsid w:val="00B66F69"/>
    <w:rsid w:val="00B67DD9"/>
    <w:rsid w:val="00B70A62"/>
    <w:rsid w:val="00B742B0"/>
    <w:rsid w:val="00B8058D"/>
    <w:rsid w:val="00B80977"/>
    <w:rsid w:val="00BC04A6"/>
    <w:rsid w:val="00BD1946"/>
    <w:rsid w:val="00BE6AAA"/>
    <w:rsid w:val="00BE7BF3"/>
    <w:rsid w:val="00BF5482"/>
    <w:rsid w:val="00C0469F"/>
    <w:rsid w:val="00C23B7A"/>
    <w:rsid w:val="00C2632E"/>
    <w:rsid w:val="00C36915"/>
    <w:rsid w:val="00C3693E"/>
    <w:rsid w:val="00C41966"/>
    <w:rsid w:val="00C44A82"/>
    <w:rsid w:val="00C53069"/>
    <w:rsid w:val="00C57543"/>
    <w:rsid w:val="00C70FC6"/>
    <w:rsid w:val="00C714C7"/>
    <w:rsid w:val="00C8439B"/>
    <w:rsid w:val="00CA0CAB"/>
    <w:rsid w:val="00CA4C65"/>
    <w:rsid w:val="00CC4217"/>
    <w:rsid w:val="00CC6045"/>
    <w:rsid w:val="00CE37F9"/>
    <w:rsid w:val="00CE3F98"/>
    <w:rsid w:val="00D03E7F"/>
    <w:rsid w:val="00D17C10"/>
    <w:rsid w:val="00D274D8"/>
    <w:rsid w:val="00D3414D"/>
    <w:rsid w:val="00D34F17"/>
    <w:rsid w:val="00D47E83"/>
    <w:rsid w:val="00D528CA"/>
    <w:rsid w:val="00D5448F"/>
    <w:rsid w:val="00D56523"/>
    <w:rsid w:val="00D66054"/>
    <w:rsid w:val="00D66F2E"/>
    <w:rsid w:val="00D93F07"/>
    <w:rsid w:val="00D95385"/>
    <w:rsid w:val="00DA064D"/>
    <w:rsid w:val="00DB0BDE"/>
    <w:rsid w:val="00DB53AA"/>
    <w:rsid w:val="00DC1B8C"/>
    <w:rsid w:val="00DD13CF"/>
    <w:rsid w:val="00DD4725"/>
    <w:rsid w:val="00DF1753"/>
    <w:rsid w:val="00E11DB8"/>
    <w:rsid w:val="00E13323"/>
    <w:rsid w:val="00E22C5E"/>
    <w:rsid w:val="00E252EA"/>
    <w:rsid w:val="00E30FA9"/>
    <w:rsid w:val="00E37CED"/>
    <w:rsid w:val="00E45AAD"/>
    <w:rsid w:val="00E54C12"/>
    <w:rsid w:val="00E617A9"/>
    <w:rsid w:val="00E90A7E"/>
    <w:rsid w:val="00E93AD8"/>
    <w:rsid w:val="00E93AF0"/>
    <w:rsid w:val="00EB5B89"/>
    <w:rsid w:val="00EB7918"/>
    <w:rsid w:val="00EC643D"/>
    <w:rsid w:val="00EC6818"/>
    <w:rsid w:val="00ED4CA2"/>
    <w:rsid w:val="00ED579A"/>
    <w:rsid w:val="00EE1982"/>
    <w:rsid w:val="00EE35C1"/>
    <w:rsid w:val="00EE5AA5"/>
    <w:rsid w:val="00EF7299"/>
    <w:rsid w:val="00F01A7E"/>
    <w:rsid w:val="00F22A16"/>
    <w:rsid w:val="00F267B5"/>
    <w:rsid w:val="00F31332"/>
    <w:rsid w:val="00F31988"/>
    <w:rsid w:val="00F356B9"/>
    <w:rsid w:val="00F43740"/>
    <w:rsid w:val="00F454A5"/>
    <w:rsid w:val="00F45A30"/>
    <w:rsid w:val="00F54F80"/>
    <w:rsid w:val="00F57F41"/>
    <w:rsid w:val="00F615EB"/>
    <w:rsid w:val="00F62A83"/>
    <w:rsid w:val="00F714EA"/>
    <w:rsid w:val="00F74232"/>
    <w:rsid w:val="00F80D19"/>
    <w:rsid w:val="00F85EEB"/>
    <w:rsid w:val="00F92E2B"/>
    <w:rsid w:val="00FA4DC2"/>
    <w:rsid w:val="00FB458B"/>
    <w:rsid w:val="00FD07C1"/>
    <w:rsid w:val="00FD7712"/>
    <w:rsid w:val="00FF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rsid w:val="003C1A30"/>
  </w:style>
  <w:style w:type="paragraph" w:styleId="a3">
    <w:name w:val="header"/>
    <w:basedOn w:val="a"/>
    <w:link w:val="a4"/>
    <w:uiPriority w:val="99"/>
    <w:unhideWhenUsed/>
    <w:rsid w:val="00F54F80"/>
    <w:pPr>
      <w:tabs>
        <w:tab w:val="center" w:pos="4252"/>
        <w:tab w:val="right" w:pos="8504"/>
      </w:tabs>
      <w:snapToGrid w:val="0"/>
    </w:pPr>
  </w:style>
  <w:style w:type="character" w:customStyle="1" w:styleId="a4">
    <w:name w:val="ヘッダー (文字)"/>
    <w:basedOn w:val="a0"/>
    <w:link w:val="a3"/>
    <w:uiPriority w:val="99"/>
    <w:locked/>
    <w:rsid w:val="00F54F80"/>
    <w:rPr>
      <w:rFonts w:ascii="Arial" w:hAnsi="Arial" w:cs="Arial"/>
      <w:kern w:val="0"/>
      <w:sz w:val="24"/>
      <w:szCs w:val="24"/>
    </w:rPr>
  </w:style>
  <w:style w:type="paragraph" w:styleId="a5">
    <w:name w:val="footer"/>
    <w:basedOn w:val="a"/>
    <w:link w:val="a6"/>
    <w:uiPriority w:val="99"/>
    <w:unhideWhenUsed/>
    <w:rsid w:val="00F54F80"/>
    <w:pPr>
      <w:tabs>
        <w:tab w:val="center" w:pos="4252"/>
        <w:tab w:val="right" w:pos="8504"/>
      </w:tabs>
      <w:snapToGrid w:val="0"/>
    </w:pPr>
  </w:style>
  <w:style w:type="character" w:customStyle="1" w:styleId="a6">
    <w:name w:val="フッター (文字)"/>
    <w:basedOn w:val="a0"/>
    <w:link w:val="a5"/>
    <w:uiPriority w:val="99"/>
    <w:locked/>
    <w:rsid w:val="00F54F80"/>
    <w:rPr>
      <w:rFonts w:ascii="Arial" w:hAnsi="Arial" w:cs="Arial"/>
      <w:kern w:val="0"/>
      <w:sz w:val="24"/>
      <w:szCs w:val="24"/>
    </w:rPr>
  </w:style>
  <w:style w:type="table" w:styleId="a7">
    <w:name w:val="Table Grid"/>
    <w:basedOn w:val="a1"/>
    <w:uiPriority w:val="39"/>
    <w:rsid w:val="003C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610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0610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EA88-DAA3-4D0F-BA15-52473D5A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ED136A33.dotm</Template>
  <TotalTime>0</TotalTime>
  <Pages>1</Pages>
  <Words>344</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2023-12-15T07:46:00Z</dcterms:created>
  <dcterms:modified xsi:type="dcterms:W3CDTF">2023-12-15T07:46:00Z</dcterms:modified>
</cp:coreProperties>
</file>