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DB3" w:rsidRPr="00AE00C3" w:rsidRDefault="003C5DB3" w:rsidP="003C5DB3">
      <w:bookmarkStart w:id="0" w:name="_GoBack"/>
      <w:bookmarkEnd w:id="0"/>
      <w:r w:rsidRPr="00AE00C3">
        <w:rPr>
          <w:rFonts w:hint="eastAsia"/>
        </w:rPr>
        <w:t>様式第１号（第７条関係）</w:t>
      </w:r>
    </w:p>
    <w:p w:rsidR="003C5DB3" w:rsidRPr="00AE00C3" w:rsidRDefault="003C5DB3" w:rsidP="003C5DB3">
      <w:pPr>
        <w:jc w:val="right"/>
      </w:pPr>
      <w:r w:rsidRPr="00AE00C3">
        <w:rPr>
          <w:rFonts w:hint="eastAsia"/>
        </w:rPr>
        <w:t>年　　月　　日</w:t>
      </w:r>
    </w:p>
    <w:p w:rsidR="003C5DB3" w:rsidRPr="00AE00C3" w:rsidRDefault="003C5DB3" w:rsidP="003C5DB3">
      <w:pPr>
        <w:ind w:firstLineChars="100" w:firstLine="244"/>
      </w:pPr>
      <w:r w:rsidRPr="00AE00C3">
        <w:rPr>
          <w:rFonts w:hint="eastAsia"/>
        </w:rPr>
        <w:t>つくば市教育委員会　宛て</w:t>
      </w:r>
    </w:p>
    <w:p w:rsidR="003C5DB3" w:rsidRPr="00AE00C3" w:rsidRDefault="003C5DB3" w:rsidP="003C5DB3">
      <w:pPr>
        <w:ind w:firstLineChars="1600" w:firstLine="3904"/>
      </w:pPr>
      <w:r w:rsidRPr="00AE00C3">
        <w:rPr>
          <w:rFonts w:hint="eastAsia"/>
        </w:rPr>
        <w:t>申請者　住　　所</w:t>
      </w:r>
    </w:p>
    <w:p w:rsidR="003C5DB3" w:rsidRPr="00AE00C3" w:rsidRDefault="003C5DB3" w:rsidP="003C5DB3">
      <w:pPr>
        <w:ind w:firstLineChars="2000" w:firstLine="4880"/>
      </w:pPr>
      <w:r w:rsidRPr="00AE00C3">
        <w:rPr>
          <w:rFonts w:hint="eastAsia"/>
        </w:rPr>
        <w:t>氏　　名</w:t>
      </w:r>
    </w:p>
    <w:p w:rsidR="003C5DB3" w:rsidRPr="00AE00C3" w:rsidRDefault="003C5DB3" w:rsidP="003C5DB3">
      <w:pPr>
        <w:ind w:firstLineChars="2000" w:firstLine="4880"/>
      </w:pPr>
      <w:r w:rsidRPr="00AE00C3">
        <w:rPr>
          <w:rFonts w:hint="eastAsia"/>
        </w:rPr>
        <w:t>電話番号</w:t>
      </w:r>
    </w:p>
    <w:p w:rsidR="003C5DB3" w:rsidRPr="00AE00C3" w:rsidRDefault="003C5DB3" w:rsidP="003C5DB3"/>
    <w:p w:rsidR="003C5DB3" w:rsidRPr="00AE00C3" w:rsidRDefault="003C5DB3" w:rsidP="003C5DB3">
      <w:pPr>
        <w:jc w:val="center"/>
      </w:pPr>
      <w:r w:rsidRPr="00AE00C3">
        <w:rPr>
          <w:rFonts w:hint="eastAsia"/>
        </w:rPr>
        <w:t>つくば市地域クラブ活動参加者支援交付金交付申請書兼請求書</w:t>
      </w:r>
    </w:p>
    <w:p w:rsidR="003C5DB3" w:rsidRPr="00AE00C3" w:rsidRDefault="003C5DB3" w:rsidP="003C5DB3"/>
    <w:p w:rsidR="003C5DB3" w:rsidRPr="00AE00C3" w:rsidRDefault="003C5DB3" w:rsidP="003C5DB3">
      <w:pPr>
        <w:ind w:firstLineChars="100" w:firstLine="244"/>
      </w:pPr>
      <w:r w:rsidRPr="00AE00C3">
        <w:rPr>
          <w:rFonts w:hint="eastAsia"/>
        </w:rPr>
        <w:t>地域クラブ活動参加者支援交付金の交付を受けたいので、関係書類を添えて次のとおり申請します。</w:t>
      </w:r>
    </w:p>
    <w:p w:rsidR="003C5DB3" w:rsidRPr="00AE00C3" w:rsidRDefault="003C5DB3" w:rsidP="00A714BD">
      <w:pPr>
        <w:spacing w:line="240" w:lineRule="exact"/>
      </w:pPr>
    </w:p>
    <w:p w:rsidR="003C5DB3" w:rsidRPr="00AE00C3" w:rsidRDefault="003C5DB3" w:rsidP="003C5DB3">
      <w:r w:rsidRPr="00AE00C3">
        <w:rPr>
          <w:rFonts w:hint="eastAsia"/>
        </w:rPr>
        <w:t>１　生徒の状況</w:t>
      </w:r>
    </w:p>
    <w:tbl>
      <w:tblPr>
        <w:tblStyle w:val="a7"/>
        <w:tblW w:w="9072" w:type="dxa"/>
        <w:tblInd w:w="108" w:type="dxa"/>
        <w:tblLook w:val="04A0" w:firstRow="1" w:lastRow="0" w:firstColumn="1" w:lastColumn="0" w:noHBand="0" w:noVBand="1"/>
      </w:tblPr>
      <w:tblGrid>
        <w:gridCol w:w="727"/>
        <w:gridCol w:w="1752"/>
        <w:gridCol w:w="2536"/>
        <w:gridCol w:w="1261"/>
        <w:gridCol w:w="2796"/>
      </w:tblGrid>
      <w:tr w:rsidR="004C6D05" w:rsidRPr="00AE00C3" w:rsidTr="00D66054">
        <w:trPr>
          <w:trHeight w:val="454"/>
        </w:trPr>
        <w:tc>
          <w:tcPr>
            <w:tcW w:w="2479" w:type="dxa"/>
            <w:gridSpan w:val="2"/>
            <w:tcBorders>
              <w:bottom w:val="dotted" w:sz="4" w:space="0" w:color="auto"/>
            </w:tcBorders>
            <w:vAlign w:val="center"/>
          </w:tcPr>
          <w:p w:rsidR="003C5DB3" w:rsidRPr="00AE00C3" w:rsidRDefault="003C5DB3" w:rsidP="00A714BD">
            <w:pPr>
              <w:ind w:firstLineChars="100" w:firstLine="244"/>
            </w:pPr>
            <w:r w:rsidRPr="00AE00C3">
              <w:rPr>
                <w:rFonts w:hint="eastAsia"/>
              </w:rPr>
              <w:t>フリガナ</w:t>
            </w:r>
          </w:p>
        </w:tc>
        <w:tc>
          <w:tcPr>
            <w:tcW w:w="2536" w:type="dxa"/>
            <w:tcBorders>
              <w:bottom w:val="dotted" w:sz="4" w:space="0" w:color="auto"/>
            </w:tcBorders>
            <w:vAlign w:val="center"/>
          </w:tcPr>
          <w:p w:rsidR="003C5DB3" w:rsidRPr="00AE00C3" w:rsidRDefault="003C5DB3" w:rsidP="00A714BD"/>
        </w:tc>
        <w:tc>
          <w:tcPr>
            <w:tcW w:w="1261" w:type="dxa"/>
            <w:vMerge w:val="restart"/>
            <w:vAlign w:val="center"/>
          </w:tcPr>
          <w:p w:rsidR="003C5DB3" w:rsidRPr="00AE00C3" w:rsidRDefault="003C5DB3" w:rsidP="00A714BD">
            <w:pPr>
              <w:jc w:val="center"/>
            </w:pPr>
            <w:r w:rsidRPr="00AE00C3">
              <w:rPr>
                <w:rFonts w:hint="eastAsia"/>
              </w:rPr>
              <w:t>生年月日</w:t>
            </w:r>
          </w:p>
        </w:tc>
        <w:tc>
          <w:tcPr>
            <w:tcW w:w="2796" w:type="dxa"/>
            <w:vMerge w:val="restart"/>
            <w:vAlign w:val="center"/>
          </w:tcPr>
          <w:p w:rsidR="003C5DB3" w:rsidRPr="00AE00C3" w:rsidRDefault="003C5DB3" w:rsidP="00A714BD">
            <w:pPr>
              <w:jc w:val="right"/>
            </w:pPr>
            <w:r w:rsidRPr="00AE00C3">
              <w:rPr>
                <w:rFonts w:hint="eastAsia"/>
              </w:rPr>
              <w:t>年　月　日</w:t>
            </w:r>
          </w:p>
        </w:tc>
      </w:tr>
      <w:tr w:rsidR="004C6D05" w:rsidRPr="00AE00C3" w:rsidTr="00D66054">
        <w:trPr>
          <w:trHeight w:val="454"/>
        </w:trPr>
        <w:tc>
          <w:tcPr>
            <w:tcW w:w="2479" w:type="dxa"/>
            <w:gridSpan w:val="2"/>
            <w:tcBorders>
              <w:top w:val="dotted" w:sz="4" w:space="0" w:color="auto"/>
            </w:tcBorders>
            <w:vAlign w:val="center"/>
          </w:tcPr>
          <w:p w:rsidR="003C5DB3" w:rsidRPr="00AE00C3" w:rsidRDefault="003C5DB3" w:rsidP="00A714BD">
            <w:pPr>
              <w:ind w:firstLineChars="100" w:firstLine="244"/>
            </w:pPr>
            <w:r w:rsidRPr="00AE00C3">
              <w:rPr>
                <w:rFonts w:hint="eastAsia"/>
              </w:rPr>
              <w:t>氏　　名</w:t>
            </w:r>
          </w:p>
        </w:tc>
        <w:tc>
          <w:tcPr>
            <w:tcW w:w="2536" w:type="dxa"/>
            <w:tcBorders>
              <w:top w:val="dotted" w:sz="4" w:space="0" w:color="auto"/>
            </w:tcBorders>
            <w:vAlign w:val="center"/>
          </w:tcPr>
          <w:p w:rsidR="003C5DB3" w:rsidRPr="00AE00C3" w:rsidRDefault="003C5DB3" w:rsidP="00A714BD"/>
        </w:tc>
        <w:tc>
          <w:tcPr>
            <w:tcW w:w="1261" w:type="dxa"/>
            <w:vMerge/>
            <w:vAlign w:val="center"/>
          </w:tcPr>
          <w:p w:rsidR="003C5DB3" w:rsidRPr="00AE00C3" w:rsidRDefault="003C5DB3" w:rsidP="00A714BD"/>
        </w:tc>
        <w:tc>
          <w:tcPr>
            <w:tcW w:w="2796" w:type="dxa"/>
            <w:vMerge/>
            <w:vAlign w:val="center"/>
          </w:tcPr>
          <w:p w:rsidR="003C5DB3" w:rsidRPr="00AE00C3" w:rsidRDefault="003C5DB3" w:rsidP="00A714BD"/>
        </w:tc>
      </w:tr>
      <w:tr w:rsidR="00A714BD" w:rsidRPr="00AE00C3" w:rsidTr="00D66054">
        <w:trPr>
          <w:trHeight w:val="454"/>
        </w:trPr>
        <w:tc>
          <w:tcPr>
            <w:tcW w:w="2479" w:type="dxa"/>
            <w:gridSpan w:val="2"/>
            <w:vAlign w:val="center"/>
          </w:tcPr>
          <w:p w:rsidR="003C5DB3" w:rsidRPr="00AE00C3" w:rsidRDefault="003C5DB3" w:rsidP="00A714BD">
            <w:pPr>
              <w:ind w:firstLineChars="100" w:firstLine="244"/>
            </w:pPr>
            <w:r w:rsidRPr="00AE00C3">
              <w:rPr>
                <w:rFonts w:hint="eastAsia"/>
              </w:rPr>
              <w:t>在籍学校名</w:t>
            </w:r>
          </w:p>
        </w:tc>
        <w:tc>
          <w:tcPr>
            <w:tcW w:w="2536" w:type="dxa"/>
            <w:vAlign w:val="center"/>
          </w:tcPr>
          <w:p w:rsidR="003C5DB3" w:rsidRPr="00AE00C3" w:rsidRDefault="003C5DB3" w:rsidP="00A714BD"/>
        </w:tc>
        <w:tc>
          <w:tcPr>
            <w:tcW w:w="1261" w:type="dxa"/>
            <w:vAlign w:val="center"/>
          </w:tcPr>
          <w:p w:rsidR="003C5DB3" w:rsidRPr="00AE00C3" w:rsidRDefault="003C5DB3" w:rsidP="00A714BD">
            <w:pPr>
              <w:jc w:val="center"/>
            </w:pPr>
            <w:r w:rsidRPr="00AE00C3">
              <w:rPr>
                <w:rFonts w:hint="eastAsia"/>
              </w:rPr>
              <w:t>学　　年</w:t>
            </w:r>
          </w:p>
        </w:tc>
        <w:tc>
          <w:tcPr>
            <w:tcW w:w="2796" w:type="dxa"/>
            <w:vAlign w:val="center"/>
          </w:tcPr>
          <w:p w:rsidR="003C5DB3" w:rsidRPr="00AE00C3" w:rsidRDefault="003C5DB3" w:rsidP="00A714BD">
            <w:pPr>
              <w:jc w:val="right"/>
            </w:pPr>
            <w:r w:rsidRPr="00AE00C3">
              <w:rPr>
                <w:rFonts w:hint="eastAsia"/>
              </w:rPr>
              <w:t>年</w:t>
            </w:r>
          </w:p>
        </w:tc>
      </w:tr>
      <w:tr w:rsidR="003C5DB3" w:rsidRPr="00AE00C3" w:rsidTr="00D66054">
        <w:trPr>
          <w:trHeight w:val="454"/>
        </w:trPr>
        <w:tc>
          <w:tcPr>
            <w:tcW w:w="2479" w:type="dxa"/>
            <w:gridSpan w:val="2"/>
            <w:vAlign w:val="center"/>
          </w:tcPr>
          <w:p w:rsidR="003C5DB3" w:rsidRPr="00AE00C3" w:rsidRDefault="003C5DB3" w:rsidP="00A714BD">
            <w:pPr>
              <w:ind w:firstLineChars="100" w:firstLine="244"/>
            </w:pPr>
            <w:r w:rsidRPr="00AE00C3">
              <w:rPr>
                <w:rFonts w:hint="eastAsia"/>
              </w:rPr>
              <w:t>部活動名</w:t>
            </w:r>
          </w:p>
        </w:tc>
        <w:tc>
          <w:tcPr>
            <w:tcW w:w="6593" w:type="dxa"/>
            <w:gridSpan w:val="3"/>
            <w:vAlign w:val="center"/>
          </w:tcPr>
          <w:p w:rsidR="003C5DB3" w:rsidRPr="00AE00C3" w:rsidRDefault="003C5DB3" w:rsidP="00A714BD"/>
        </w:tc>
      </w:tr>
      <w:tr w:rsidR="003C5DB3" w:rsidRPr="00AE00C3" w:rsidTr="00D66054">
        <w:trPr>
          <w:cantSplit/>
          <w:trHeight w:val="567"/>
        </w:trPr>
        <w:tc>
          <w:tcPr>
            <w:tcW w:w="727" w:type="dxa"/>
            <w:vMerge w:val="restart"/>
            <w:textDirection w:val="tbRlV"/>
            <w:vAlign w:val="center"/>
          </w:tcPr>
          <w:p w:rsidR="003C5DB3" w:rsidRPr="00AE00C3" w:rsidRDefault="003C5DB3" w:rsidP="003C5DB3">
            <w:r w:rsidRPr="00AE00C3">
              <w:rPr>
                <w:rFonts w:hint="eastAsia"/>
              </w:rPr>
              <w:t>地域クラブ活動</w:t>
            </w:r>
          </w:p>
        </w:tc>
        <w:tc>
          <w:tcPr>
            <w:tcW w:w="1752" w:type="dxa"/>
            <w:vAlign w:val="center"/>
          </w:tcPr>
          <w:p w:rsidR="003C5DB3" w:rsidRPr="00AE00C3" w:rsidRDefault="003C5DB3" w:rsidP="003C5DB3">
            <w:r w:rsidRPr="00AE00C3">
              <w:rPr>
                <w:rFonts w:hint="eastAsia"/>
              </w:rPr>
              <w:t>実施団体名</w:t>
            </w:r>
          </w:p>
        </w:tc>
        <w:tc>
          <w:tcPr>
            <w:tcW w:w="6593" w:type="dxa"/>
            <w:gridSpan w:val="3"/>
            <w:vAlign w:val="center"/>
          </w:tcPr>
          <w:p w:rsidR="003C5DB3" w:rsidRPr="00AE00C3" w:rsidRDefault="003C5DB3" w:rsidP="003C5DB3"/>
        </w:tc>
      </w:tr>
      <w:tr w:rsidR="003C5DB3" w:rsidRPr="00AE00C3" w:rsidTr="00D66054">
        <w:trPr>
          <w:cantSplit/>
          <w:trHeight w:val="567"/>
        </w:trPr>
        <w:tc>
          <w:tcPr>
            <w:tcW w:w="727" w:type="dxa"/>
            <w:vMerge/>
            <w:vAlign w:val="center"/>
          </w:tcPr>
          <w:p w:rsidR="003C5DB3" w:rsidRPr="00AE00C3" w:rsidRDefault="003C5DB3" w:rsidP="003C5DB3"/>
        </w:tc>
        <w:tc>
          <w:tcPr>
            <w:tcW w:w="1752" w:type="dxa"/>
            <w:vAlign w:val="center"/>
          </w:tcPr>
          <w:p w:rsidR="003C5DB3" w:rsidRPr="00AE00C3" w:rsidRDefault="003C5DB3" w:rsidP="003C5DB3">
            <w:r w:rsidRPr="00AE00C3">
              <w:rPr>
                <w:rFonts w:hint="eastAsia"/>
              </w:rPr>
              <w:t>地域クラブ名</w:t>
            </w:r>
          </w:p>
        </w:tc>
        <w:tc>
          <w:tcPr>
            <w:tcW w:w="6593" w:type="dxa"/>
            <w:gridSpan w:val="3"/>
            <w:vAlign w:val="center"/>
          </w:tcPr>
          <w:p w:rsidR="003C5DB3" w:rsidRPr="00AE00C3" w:rsidRDefault="003C5DB3" w:rsidP="003C5DB3"/>
        </w:tc>
      </w:tr>
      <w:tr w:rsidR="003C5DB3" w:rsidRPr="00AE00C3" w:rsidTr="00D66054">
        <w:trPr>
          <w:cantSplit/>
          <w:trHeight w:val="567"/>
        </w:trPr>
        <w:tc>
          <w:tcPr>
            <w:tcW w:w="727" w:type="dxa"/>
            <w:vMerge/>
            <w:vAlign w:val="center"/>
          </w:tcPr>
          <w:p w:rsidR="003C5DB3" w:rsidRPr="00AE00C3" w:rsidRDefault="003C5DB3" w:rsidP="003C5DB3"/>
        </w:tc>
        <w:tc>
          <w:tcPr>
            <w:tcW w:w="1752" w:type="dxa"/>
            <w:vAlign w:val="center"/>
          </w:tcPr>
          <w:p w:rsidR="003C5DB3" w:rsidRPr="00AE00C3" w:rsidRDefault="003C5DB3" w:rsidP="003C5DB3">
            <w:r w:rsidRPr="00AE00C3">
              <w:rPr>
                <w:rFonts w:hint="eastAsia"/>
              </w:rPr>
              <w:t>種目・部門</w:t>
            </w:r>
          </w:p>
        </w:tc>
        <w:tc>
          <w:tcPr>
            <w:tcW w:w="6593" w:type="dxa"/>
            <w:gridSpan w:val="3"/>
            <w:vAlign w:val="center"/>
          </w:tcPr>
          <w:p w:rsidR="003C5DB3" w:rsidRPr="00AE00C3" w:rsidRDefault="003C5DB3" w:rsidP="003C5DB3"/>
        </w:tc>
      </w:tr>
    </w:tbl>
    <w:p w:rsidR="003C5DB3" w:rsidRPr="00AE00C3" w:rsidRDefault="003C5DB3" w:rsidP="00A714BD">
      <w:pPr>
        <w:spacing w:line="240" w:lineRule="exact"/>
      </w:pPr>
    </w:p>
    <w:p w:rsidR="003C5DB3" w:rsidRPr="00AE00C3" w:rsidRDefault="003C5DB3" w:rsidP="003C5DB3">
      <w:r w:rsidRPr="00AE00C3">
        <w:rPr>
          <w:rFonts w:hint="eastAsia"/>
        </w:rPr>
        <w:t>２　同意欄</w:t>
      </w:r>
    </w:p>
    <w:tbl>
      <w:tblPr>
        <w:tblStyle w:val="a7"/>
        <w:tblW w:w="0" w:type="auto"/>
        <w:tblInd w:w="108" w:type="dxa"/>
        <w:tblLook w:val="04A0" w:firstRow="1" w:lastRow="0" w:firstColumn="1" w:lastColumn="0" w:noHBand="0" w:noVBand="1"/>
      </w:tblPr>
      <w:tblGrid>
        <w:gridCol w:w="8952"/>
      </w:tblGrid>
      <w:tr w:rsidR="003C5DB3" w:rsidRPr="00AE00C3" w:rsidTr="00D66054">
        <w:tc>
          <w:tcPr>
            <w:tcW w:w="9072" w:type="dxa"/>
          </w:tcPr>
          <w:p w:rsidR="003C5DB3" w:rsidRPr="00AE00C3" w:rsidRDefault="003C5DB3" w:rsidP="000F411F">
            <w:pPr>
              <w:spacing w:line="440" w:lineRule="exact"/>
              <w:ind w:firstLineChars="100" w:firstLine="244"/>
            </w:pPr>
            <w:r w:rsidRPr="00AE00C3">
              <w:rPr>
                <w:rFonts w:hint="eastAsia"/>
              </w:rPr>
              <w:t>この交付金の交付の審査に際し、住民登録、</w:t>
            </w:r>
            <w:r w:rsidR="00720D9D" w:rsidRPr="00AE00C3">
              <w:rPr>
                <w:rFonts w:ascii="ＭＳ 明朝" w:hAnsi="ＭＳ 明朝" w:hint="eastAsia"/>
              </w:rPr>
              <w:t>教育扶助</w:t>
            </w:r>
            <w:r w:rsidR="00E93AF0" w:rsidRPr="00AE00C3">
              <w:rPr>
                <w:rFonts w:ascii="ＭＳ 明朝" w:hAnsi="ＭＳ 明朝" w:hint="eastAsia"/>
              </w:rPr>
              <w:t>及び</w:t>
            </w:r>
            <w:r w:rsidRPr="00AE00C3">
              <w:rPr>
                <w:rFonts w:hint="eastAsia"/>
              </w:rPr>
              <w:t>就学援助の状況</w:t>
            </w:r>
            <w:r w:rsidR="00E93AF0" w:rsidRPr="00AE00C3">
              <w:rPr>
                <w:rFonts w:hint="eastAsia"/>
              </w:rPr>
              <w:t>並びに</w:t>
            </w:r>
            <w:r w:rsidRPr="00AE00C3">
              <w:rPr>
                <w:rFonts w:hint="eastAsia"/>
              </w:rPr>
              <w:t>市税の納付状況について、つくば市備付けの公簿等により確認することに同意します。</w:t>
            </w:r>
          </w:p>
          <w:p w:rsidR="003C5DB3" w:rsidRPr="00AE00C3" w:rsidRDefault="003C5DB3" w:rsidP="000F411F">
            <w:pPr>
              <w:spacing w:line="440" w:lineRule="exact"/>
              <w:rPr>
                <w:u w:val="single"/>
              </w:rPr>
            </w:pPr>
            <w:r w:rsidRPr="00AE00C3">
              <w:rPr>
                <w:rFonts w:hint="eastAsia"/>
              </w:rPr>
              <w:t xml:space="preserve">　　　　　　　　　　　　　　　　　　保護者署名</w:t>
            </w:r>
            <w:r w:rsidRPr="00AE00C3">
              <w:rPr>
                <w:rFonts w:hint="eastAsia"/>
                <w:u w:val="single"/>
              </w:rPr>
              <w:t xml:space="preserve">　　　　　　　　　　　　　</w:t>
            </w:r>
          </w:p>
          <w:p w:rsidR="003C5DB3" w:rsidRPr="00AE00C3" w:rsidRDefault="003C5DB3" w:rsidP="003C5DB3">
            <w:r w:rsidRPr="00AE00C3">
              <w:rPr>
                <w:rFonts w:hint="eastAsia"/>
              </w:rPr>
              <w:t xml:space="preserve">　　　　　　　　　　　　　　　　　　保護者署名</w:t>
            </w:r>
            <w:r w:rsidRPr="00AE00C3">
              <w:rPr>
                <w:rFonts w:hint="eastAsia"/>
                <w:u w:val="single"/>
              </w:rPr>
              <w:t xml:space="preserve">　　　　　　　　　　　　　</w:t>
            </w:r>
          </w:p>
        </w:tc>
      </w:tr>
    </w:tbl>
    <w:p w:rsidR="003C5DB3" w:rsidRPr="00AE00C3" w:rsidRDefault="003C5DB3" w:rsidP="003C5DB3">
      <w:r w:rsidRPr="00AE00C3">
        <w:br w:type="page"/>
      </w:r>
      <w:r w:rsidRPr="00AE00C3">
        <w:rPr>
          <w:rFonts w:hint="eastAsia"/>
        </w:rPr>
        <w:lastRenderedPageBreak/>
        <w:t>３　交付申請額</w:t>
      </w:r>
    </w:p>
    <w:tbl>
      <w:tblPr>
        <w:tblStyle w:val="a7"/>
        <w:tblW w:w="0" w:type="auto"/>
        <w:tblInd w:w="108" w:type="dxa"/>
        <w:tblLook w:val="04A0" w:firstRow="1" w:lastRow="0" w:firstColumn="1" w:lastColumn="0" w:noHBand="0" w:noVBand="1"/>
      </w:tblPr>
      <w:tblGrid>
        <w:gridCol w:w="2984"/>
        <w:gridCol w:w="2987"/>
        <w:gridCol w:w="2981"/>
      </w:tblGrid>
      <w:tr w:rsidR="003C5DB3" w:rsidRPr="00AE00C3" w:rsidTr="00D66054">
        <w:tc>
          <w:tcPr>
            <w:tcW w:w="3024" w:type="dxa"/>
          </w:tcPr>
          <w:p w:rsidR="003C5DB3" w:rsidRPr="00AE00C3" w:rsidRDefault="003C5DB3" w:rsidP="00D66054">
            <w:pPr>
              <w:ind w:left="244" w:hangingChars="100" w:hanging="244"/>
            </w:pPr>
            <w:r w:rsidRPr="00AE00C3">
              <w:rPr>
                <w:rFonts w:hint="eastAsia"/>
              </w:rPr>
              <w:t>①支払った地域クラブ活動の利用料の額</w:t>
            </w:r>
          </w:p>
        </w:tc>
        <w:tc>
          <w:tcPr>
            <w:tcW w:w="3024" w:type="dxa"/>
          </w:tcPr>
          <w:p w:rsidR="003C5DB3" w:rsidRPr="00AE00C3" w:rsidRDefault="003C5DB3" w:rsidP="00D66054">
            <w:r w:rsidRPr="00AE00C3">
              <w:rPr>
                <w:rFonts w:hint="eastAsia"/>
              </w:rPr>
              <w:t>②交付金の上限額</w:t>
            </w:r>
          </w:p>
        </w:tc>
        <w:tc>
          <w:tcPr>
            <w:tcW w:w="3024" w:type="dxa"/>
          </w:tcPr>
          <w:p w:rsidR="003C5DB3" w:rsidRPr="00AE00C3" w:rsidRDefault="003C5DB3" w:rsidP="00D66054">
            <w:r w:rsidRPr="00AE00C3">
              <w:rPr>
                <w:rFonts w:hint="eastAsia"/>
              </w:rPr>
              <w:t>③交付申請額</w:t>
            </w:r>
          </w:p>
        </w:tc>
      </w:tr>
      <w:tr w:rsidR="003C5DB3" w:rsidRPr="00AE00C3" w:rsidTr="00D66054">
        <w:tc>
          <w:tcPr>
            <w:tcW w:w="3024" w:type="dxa"/>
          </w:tcPr>
          <w:p w:rsidR="003C5DB3" w:rsidRPr="00AE00C3" w:rsidRDefault="003C5DB3" w:rsidP="00D66054">
            <w:pPr>
              <w:jc w:val="right"/>
              <w:rPr>
                <w:rFonts w:asciiTheme="minorEastAsia"/>
              </w:rPr>
            </w:pPr>
            <w:r w:rsidRPr="00AE00C3">
              <w:rPr>
                <w:rFonts w:asciiTheme="minorEastAsia" w:hAnsiTheme="minorEastAsia" w:hint="eastAsia"/>
              </w:rPr>
              <w:t>円</w:t>
            </w:r>
          </w:p>
        </w:tc>
        <w:tc>
          <w:tcPr>
            <w:tcW w:w="3024" w:type="dxa"/>
          </w:tcPr>
          <w:p w:rsidR="003C5DB3" w:rsidRPr="00AE00C3" w:rsidRDefault="003C5DB3" w:rsidP="00D66054">
            <w:pPr>
              <w:jc w:val="right"/>
              <w:rPr>
                <w:rFonts w:asciiTheme="minorEastAsia"/>
              </w:rPr>
            </w:pPr>
            <w:r w:rsidRPr="00AE00C3">
              <w:rPr>
                <w:rFonts w:asciiTheme="minorEastAsia" w:hAnsiTheme="minorEastAsia" w:hint="eastAsia"/>
              </w:rPr>
              <w:t>２万</w:t>
            </w:r>
            <w:r w:rsidR="0087753A">
              <w:rPr>
                <w:rFonts w:asciiTheme="minorEastAsia" w:hAnsiTheme="minorEastAsia"/>
              </w:rPr>
              <w:t>4</w:t>
            </w:r>
            <w:r w:rsidRPr="00AE00C3">
              <w:rPr>
                <w:rFonts w:asciiTheme="minorEastAsia"/>
              </w:rPr>
              <w:t>,000</w:t>
            </w:r>
            <w:r w:rsidRPr="00AE00C3">
              <w:rPr>
                <w:rFonts w:asciiTheme="minorEastAsia" w:hAnsiTheme="minorEastAsia" w:hint="eastAsia"/>
              </w:rPr>
              <w:t>円</w:t>
            </w:r>
          </w:p>
        </w:tc>
        <w:tc>
          <w:tcPr>
            <w:tcW w:w="3024" w:type="dxa"/>
          </w:tcPr>
          <w:p w:rsidR="003C5DB3" w:rsidRPr="00AE00C3" w:rsidRDefault="003C5DB3" w:rsidP="00D66054">
            <w:pPr>
              <w:jc w:val="right"/>
              <w:rPr>
                <w:rFonts w:asciiTheme="minorEastAsia"/>
              </w:rPr>
            </w:pPr>
            <w:r w:rsidRPr="00AE00C3">
              <w:rPr>
                <w:rFonts w:asciiTheme="minorEastAsia" w:hAnsiTheme="minorEastAsia" w:hint="eastAsia"/>
              </w:rPr>
              <w:t>円</w:t>
            </w:r>
          </w:p>
        </w:tc>
      </w:tr>
    </w:tbl>
    <w:p w:rsidR="003C5DB3" w:rsidRPr="00AE00C3" w:rsidRDefault="000832A7" w:rsidP="003C5DB3">
      <w:r w:rsidRPr="00AE00C3">
        <w:rPr>
          <w:rFonts w:hint="eastAsia"/>
        </w:rPr>
        <w:t>※</w:t>
      </w:r>
      <w:r w:rsidR="003C5DB3" w:rsidRPr="00AE00C3">
        <w:rPr>
          <w:rFonts w:hint="eastAsia"/>
        </w:rPr>
        <w:t xml:space="preserve">　①又は②のいずれか少ない額を</w:t>
      </w:r>
      <w:r w:rsidRPr="00AE00C3">
        <w:rPr>
          <w:rFonts w:hint="eastAsia"/>
        </w:rPr>
        <w:t>③</w:t>
      </w:r>
      <w:r w:rsidR="003C5DB3" w:rsidRPr="00AE00C3">
        <w:rPr>
          <w:rFonts w:hint="eastAsia"/>
        </w:rPr>
        <w:t>交付申請額の欄に記入してください。</w:t>
      </w:r>
    </w:p>
    <w:p w:rsidR="003C5DB3" w:rsidRPr="00AE00C3" w:rsidRDefault="003C5DB3" w:rsidP="003C5DB3"/>
    <w:p w:rsidR="003C5DB3" w:rsidRPr="00AE00C3" w:rsidRDefault="003C5DB3" w:rsidP="003C5DB3">
      <w:r w:rsidRPr="00AE00C3">
        <w:rPr>
          <w:rFonts w:hint="eastAsia"/>
        </w:rPr>
        <w:t>４　振込先口座</w:t>
      </w:r>
    </w:p>
    <w:tbl>
      <w:tblPr>
        <w:tblStyle w:val="a7"/>
        <w:tblW w:w="0" w:type="auto"/>
        <w:tblInd w:w="108" w:type="dxa"/>
        <w:tblLook w:val="04A0" w:firstRow="1" w:lastRow="0" w:firstColumn="1" w:lastColumn="0" w:noHBand="0" w:noVBand="1"/>
      </w:tblPr>
      <w:tblGrid>
        <w:gridCol w:w="1546"/>
        <w:gridCol w:w="2738"/>
        <w:gridCol w:w="1543"/>
        <w:gridCol w:w="3125"/>
      </w:tblGrid>
      <w:tr w:rsidR="003C5DB3" w:rsidRPr="00AE00C3" w:rsidTr="00B70A62">
        <w:trPr>
          <w:trHeight w:val="510"/>
        </w:trPr>
        <w:tc>
          <w:tcPr>
            <w:tcW w:w="1565" w:type="dxa"/>
            <w:vAlign w:val="center"/>
          </w:tcPr>
          <w:p w:rsidR="003C5DB3" w:rsidRPr="00AE00C3" w:rsidRDefault="003C5DB3" w:rsidP="003C5DB3">
            <w:r w:rsidRPr="00AE00C3">
              <w:rPr>
                <w:rFonts w:hint="eastAsia"/>
              </w:rPr>
              <w:t>金融機関名</w:t>
            </w:r>
          </w:p>
        </w:tc>
        <w:tc>
          <w:tcPr>
            <w:tcW w:w="2769" w:type="dxa"/>
            <w:vAlign w:val="center"/>
          </w:tcPr>
          <w:p w:rsidR="003C5DB3" w:rsidRPr="00AE00C3" w:rsidRDefault="003C5DB3" w:rsidP="003C5DB3"/>
        </w:tc>
        <w:tc>
          <w:tcPr>
            <w:tcW w:w="1562" w:type="dxa"/>
            <w:vAlign w:val="center"/>
          </w:tcPr>
          <w:p w:rsidR="003C5DB3" w:rsidRPr="00AE00C3" w:rsidRDefault="003C5DB3" w:rsidP="003C5DB3">
            <w:r w:rsidRPr="00AE00C3">
              <w:rPr>
                <w:rFonts w:hint="eastAsia"/>
              </w:rPr>
              <w:t>支店名</w:t>
            </w:r>
          </w:p>
        </w:tc>
        <w:tc>
          <w:tcPr>
            <w:tcW w:w="3176" w:type="dxa"/>
            <w:vAlign w:val="center"/>
          </w:tcPr>
          <w:p w:rsidR="003C5DB3" w:rsidRPr="00AE00C3" w:rsidRDefault="003C5DB3" w:rsidP="003C5DB3"/>
        </w:tc>
      </w:tr>
      <w:tr w:rsidR="003C5DB3" w:rsidRPr="00AE00C3" w:rsidTr="00B70A62">
        <w:trPr>
          <w:trHeight w:val="510"/>
        </w:trPr>
        <w:tc>
          <w:tcPr>
            <w:tcW w:w="1565" w:type="dxa"/>
            <w:vAlign w:val="center"/>
          </w:tcPr>
          <w:p w:rsidR="003C5DB3" w:rsidRPr="00AE00C3" w:rsidRDefault="003C5DB3" w:rsidP="003C5DB3">
            <w:r w:rsidRPr="00AE00C3">
              <w:rPr>
                <w:rFonts w:hint="eastAsia"/>
              </w:rPr>
              <w:t>預金種目</w:t>
            </w:r>
          </w:p>
        </w:tc>
        <w:tc>
          <w:tcPr>
            <w:tcW w:w="2769" w:type="dxa"/>
            <w:vAlign w:val="center"/>
          </w:tcPr>
          <w:p w:rsidR="003C5DB3" w:rsidRPr="00AE00C3" w:rsidRDefault="003C5DB3" w:rsidP="00B70A62">
            <w:pPr>
              <w:jc w:val="center"/>
            </w:pPr>
            <w:r w:rsidRPr="00AE00C3">
              <w:rPr>
                <w:rFonts w:hint="eastAsia"/>
              </w:rPr>
              <w:t>普通　・　当座</w:t>
            </w:r>
          </w:p>
        </w:tc>
        <w:tc>
          <w:tcPr>
            <w:tcW w:w="1562" w:type="dxa"/>
            <w:vAlign w:val="center"/>
          </w:tcPr>
          <w:p w:rsidR="003C5DB3" w:rsidRPr="00AE00C3" w:rsidRDefault="003C5DB3" w:rsidP="003C5DB3">
            <w:r w:rsidRPr="00AE00C3">
              <w:rPr>
                <w:rFonts w:hint="eastAsia"/>
              </w:rPr>
              <w:t>口座番号</w:t>
            </w:r>
          </w:p>
        </w:tc>
        <w:tc>
          <w:tcPr>
            <w:tcW w:w="3176" w:type="dxa"/>
            <w:vAlign w:val="center"/>
          </w:tcPr>
          <w:p w:rsidR="003C5DB3" w:rsidRPr="00AE00C3" w:rsidRDefault="003C5DB3" w:rsidP="003C5DB3"/>
        </w:tc>
      </w:tr>
      <w:tr w:rsidR="003C5DB3" w:rsidRPr="00AE00C3" w:rsidTr="00B70A62">
        <w:trPr>
          <w:trHeight w:val="510"/>
        </w:trPr>
        <w:tc>
          <w:tcPr>
            <w:tcW w:w="1565" w:type="dxa"/>
            <w:vAlign w:val="center"/>
          </w:tcPr>
          <w:p w:rsidR="003C5DB3" w:rsidRPr="00AE00C3" w:rsidRDefault="003C5DB3" w:rsidP="003C5DB3">
            <w:r w:rsidRPr="00AE00C3">
              <w:rPr>
                <w:rFonts w:hint="eastAsia"/>
              </w:rPr>
              <w:t>フリガナ</w:t>
            </w:r>
          </w:p>
        </w:tc>
        <w:tc>
          <w:tcPr>
            <w:tcW w:w="7507" w:type="dxa"/>
            <w:gridSpan w:val="3"/>
            <w:vAlign w:val="center"/>
          </w:tcPr>
          <w:p w:rsidR="003C5DB3" w:rsidRPr="00AE00C3" w:rsidRDefault="003C5DB3" w:rsidP="003C5DB3"/>
        </w:tc>
      </w:tr>
      <w:tr w:rsidR="003C5DB3" w:rsidRPr="00AE00C3" w:rsidTr="00B70A62">
        <w:trPr>
          <w:trHeight w:val="510"/>
        </w:trPr>
        <w:tc>
          <w:tcPr>
            <w:tcW w:w="1565" w:type="dxa"/>
            <w:vAlign w:val="center"/>
          </w:tcPr>
          <w:p w:rsidR="003C5DB3" w:rsidRPr="00AE00C3" w:rsidRDefault="003C5DB3" w:rsidP="003C5DB3">
            <w:r w:rsidRPr="00AE00C3">
              <w:rPr>
                <w:rFonts w:hint="eastAsia"/>
              </w:rPr>
              <w:t>口座名義</w:t>
            </w:r>
          </w:p>
        </w:tc>
        <w:tc>
          <w:tcPr>
            <w:tcW w:w="7507" w:type="dxa"/>
            <w:gridSpan w:val="3"/>
            <w:vAlign w:val="center"/>
          </w:tcPr>
          <w:p w:rsidR="003C5DB3" w:rsidRPr="00AE00C3" w:rsidRDefault="003C5DB3" w:rsidP="003C5DB3"/>
        </w:tc>
      </w:tr>
    </w:tbl>
    <w:p w:rsidR="003C5DB3" w:rsidRPr="00AE00C3" w:rsidRDefault="003C5DB3" w:rsidP="003C5DB3">
      <w:r w:rsidRPr="00AE00C3">
        <w:rPr>
          <w:rFonts w:hint="eastAsia"/>
        </w:rPr>
        <w:t>※　申請者本人名義の口座に限ります。</w:t>
      </w:r>
    </w:p>
    <w:p w:rsidR="003C5DB3" w:rsidRPr="00AE00C3" w:rsidRDefault="003C5DB3" w:rsidP="003C5DB3"/>
    <w:p w:rsidR="003C5DB3" w:rsidRPr="00AE00C3" w:rsidRDefault="003C5DB3" w:rsidP="003C5DB3">
      <w:r w:rsidRPr="00AE00C3">
        <w:rPr>
          <w:rFonts w:hint="eastAsia"/>
        </w:rPr>
        <w:t>５　添付書類</w:t>
      </w:r>
    </w:p>
    <w:p w:rsidR="000832A7" w:rsidRPr="00AE00C3" w:rsidRDefault="000832A7" w:rsidP="000832A7">
      <w:pPr>
        <w:ind w:firstLineChars="100" w:firstLine="244"/>
        <w:rPr>
          <w:rFonts w:ascii="ＭＳ 明朝"/>
        </w:rPr>
      </w:pPr>
      <w:r w:rsidRPr="00AE00C3">
        <w:rPr>
          <w:rFonts w:ascii="ＭＳ 明朝" w:hAnsi="ＭＳ 明朝"/>
        </w:rPr>
        <w:t xml:space="preserve">(1) </w:t>
      </w:r>
      <w:r w:rsidRPr="00AE00C3">
        <w:rPr>
          <w:rFonts w:hint="eastAsia"/>
        </w:rPr>
        <w:t>地域クラブ活動に参加する生徒及びその保護者の</w:t>
      </w:r>
      <w:r w:rsidRPr="00AE00C3">
        <w:rPr>
          <w:rFonts w:ascii="ＭＳ 明朝" w:hAnsi="ＭＳ 明朝" w:hint="eastAsia"/>
        </w:rPr>
        <w:t>住民票の写し</w:t>
      </w:r>
    </w:p>
    <w:p w:rsidR="000832A7" w:rsidRPr="00AE00C3" w:rsidRDefault="000832A7" w:rsidP="000832A7">
      <w:pPr>
        <w:ind w:leftChars="100" w:left="488" w:hangingChars="100" w:hanging="244"/>
        <w:rPr>
          <w:rFonts w:ascii="ＭＳ 明朝"/>
        </w:rPr>
      </w:pPr>
      <w:r w:rsidRPr="00AE00C3">
        <w:rPr>
          <w:rFonts w:ascii="ＭＳ 明朝" w:hAnsi="ＭＳ 明朝"/>
        </w:rPr>
        <w:t xml:space="preserve">(2) </w:t>
      </w:r>
      <w:r w:rsidR="000C26EF" w:rsidRPr="00AE00C3">
        <w:rPr>
          <w:rFonts w:ascii="ＭＳ 明朝" w:hAnsi="ＭＳ 明朝" w:hint="eastAsia"/>
        </w:rPr>
        <w:t>教育扶助又は</w:t>
      </w:r>
      <w:r w:rsidRPr="00AE00C3">
        <w:rPr>
          <w:rFonts w:ascii="ＭＳ 明朝" w:hAnsi="ＭＳ 明朝" w:hint="eastAsia"/>
        </w:rPr>
        <w:t>就学援助を受けていることが分かる書類</w:t>
      </w:r>
    </w:p>
    <w:p w:rsidR="000832A7" w:rsidRPr="00AE00C3" w:rsidRDefault="000832A7" w:rsidP="000832A7">
      <w:pPr>
        <w:ind w:firstLineChars="100" w:firstLine="244"/>
        <w:rPr>
          <w:rFonts w:ascii="ＭＳ 明朝"/>
        </w:rPr>
      </w:pPr>
      <w:r w:rsidRPr="00AE00C3">
        <w:rPr>
          <w:rFonts w:ascii="ＭＳ 明朝" w:hAnsi="ＭＳ 明朝"/>
        </w:rPr>
        <w:t xml:space="preserve">(3) </w:t>
      </w:r>
      <w:r w:rsidRPr="00AE00C3">
        <w:rPr>
          <w:rFonts w:ascii="ＭＳ 明朝" w:hAnsi="ＭＳ 明朝" w:hint="eastAsia"/>
        </w:rPr>
        <w:t>生徒の保護者に市税の滞納がないことを証する書類</w:t>
      </w:r>
    </w:p>
    <w:p w:rsidR="000832A7" w:rsidRPr="00AE00C3" w:rsidRDefault="000832A7" w:rsidP="000832A7">
      <w:pPr>
        <w:ind w:leftChars="100" w:left="488" w:hangingChars="100" w:hanging="244"/>
        <w:rPr>
          <w:rFonts w:ascii="ＭＳ 明朝"/>
        </w:rPr>
      </w:pPr>
      <w:r w:rsidRPr="00AE00C3">
        <w:rPr>
          <w:rFonts w:ascii="ＭＳ 明朝" w:hAnsi="ＭＳ 明朝"/>
        </w:rPr>
        <w:t xml:space="preserve">(4) </w:t>
      </w:r>
      <w:r w:rsidRPr="00AE00C3">
        <w:rPr>
          <w:rFonts w:hint="eastAsia"/>
        </w:rPr>
        <w:t>つくば市</w:t>
      </w:r>
      <w:r w:rsidRPr="00AE00C3">
        <w:rPr>
          <w:rFonts w:ascii="ＭＳ 明朝" w:eastAsia="ＭＳ 明朝" w:hAnsi="ＭＳ 明朝" w:hint="eastAsia"/>
        </w:rPr>
        <w:t>地域クラブ活動</w:t>
      </w:r>
      <w:r w:rsidRPr="00AE00C3">
        <w:rPr>
          <w:rFonts w:hint="eastAsia"/>
        </w:rPr>
        <w:t>参加者支援交付金</w:t>
      </w:r>
      <w:r w:rsidRPr="00AE00C3">
        <w:rPr>
          <w:rFonts w:ascii="ＭＳ 明朝" w:hAnsi="ＭＳ 明朝" w:hint="eastAsia"/>
        </w:rPr>
        <w:t>に係る申立書（様式第２号）</w:t>
      </w:r>
    </w:p>
    <w:p w:rsidR="000832A7" w:rsidRPr="00AE00C3" w:rsidRDefault="000832A7" w:rsidP="000832A7">
      <w:pPr>
        <w:ind w:leftChars="100" w:left="488" w:hangingChars="100" w:hanging="244"/>
        <w:rPr>
          <w:rFonts w:ascii="ＭＳ 明朝"/>
        </w:rPr>
      </w:pPr>
      <w:r w:rsidRPr="00AE00C3">
        <w:rPr>
          <w:rFonts w:ascii="ＭＳ 明朝"/>
        </w:rPr>
        <w:t xml:space="preserve">(5) </w:t>
      </w:r>
      <w:r w:rsidRPr="00AE00C3">
        <w:rPr>
          <w:rFonts w:ascii="ＭＳ 明朝" w:hint="eastAsia"/>
        </w:rPr>
        <w:t>交付対象経費の領収書の写しその他の交付対象経費の支払を証する書類</w:t>
      </w:r>
    </w:p>
    <w:p w:rsidR="003C5DB3" w:rsidRPr="00AE00C3" w:rsidRDefault="000832A7" w:rsidP="000832A7">
      <w:pPr>
        <w:ind w:leftChars="100" w:left="488" w:hangingChars="100" w:hanging="244"/>
      </w:pPr>
      <w:r w:rsidRPr="00AE00C3">
        <w:rPr>
          <w:rFonts w:ascii="ＭＳ 明朝"/>
        </w:rPr>
        <w:t xml:space="preserve">(6) </w:t>
      </w:r>
      <w:r w:rsidRPr="00AE00C3">
        <w:rPr>
          <w:rFonts w:ascii="ＭＳ 明朝" w:eastAsia="ＭＳ 明朝" w:hAnsi="ＭＳ 明朝" w:hint="eastAsia"/>
        </w:rPr>
        <w:t>地域クラブ活動参加予定表（様式第３号）（</w:t>
      </w:r>
      <w:r w:rsidR="00BE6AAA" w:rsidRPr="00AE00C3">
        <w:rPr>
          <w:rFonts w:ascii="ＭＳ 明朝" w:eastAsia="ＭＳ 明朝" w:hAnsi="ＭＳ 明朝" w:hint="eastAsia"/>
        </w:rPr>
        <w:t>実施団体が</w:t>
      </w:r>
      <w:r w:rsidR="00BE6AAA" w:rsidRPr="00AE00C3">
        <w:rPr>
          <w:rFonts w:hint="eastAsia"/>
        </w:rPr>
        <w:t>部活動の行われる日にも</w:t>
      </w:r>
      <w:r w:rsidR="00BE6AAA" w:rsidRPr="00AE00C3">
        <w:rPr>
          <w:rFonts w:ascii="ＭＳ 明朝" w:hAnsi="ＭＳ 明朝" w:hint="eastAsia"/>
        </w:rPr>
        <w:t>スポーツ又は文化芸術の活動</w:t>
      </w:r>
      <w:r w:rsidR="00BE6AAA" w:rsidRPr="00AE00C3">
        <w:rPr>
          <w:rFonts w:hint="eastAsia"/>
        </w:rPr>
        <w:t>の場を提供している</w:t>
      </w:r>
      <w:r w:rsidR="00BE6AAA" w:rsidRPr="00AE00C3">
        <w:rPr>
          <w:rFonts w:ascii="ＭＳ 明朝" w:eastAsia="ＭＳ 明朝" w:hAnsi="ＭＳ 明朝" w:cs="ＭＳ 明朝" w:hint="eastAsia"/>
        </w:rPr>
        <w:t>場合に限る。</w:t>
      </w:r>
      <w:r w:rsidRPr="00AE00C3">
        <w:rPr>
          <w:rFonts w:ascii="ＭＳ 明朝" w:eastAsia="ＭＳ 明朝" w:hAnsi="ＭＳ 明朝" w:cs="ＭＳ 明朝" w:hint="eastAsia"/>
        </w:rPr>
        <w:t>）</w:t>
      </w:r>
    </w:p>
    <w:p w:rsidR="003C5DB3" w:rsidRPr="00AE00C3" w:rsidRDefault="003C5DB3" w:rsidP="00216A5B">
      <w:pPr>
        <w:ind w:leftChars="100" w:left="488" w:hangingChars="100" w:hanging="244"/>
        <w:rPr>
          <w:rFonts w:asciiTheme="minorEastAsia"/>
        </w:rPr>
      </w:pPr>
      <w:r w:rsidRPr="00AE00C3">
        <w:rPr>
          <w:rFonts w:asciiTheme="minorEastAsia" w:hAnsiTheme="minorEastAsia" w:hint="eastAsia"/>
        </w:rPr>
        <w:t>※</w:t>
      </w:r>
      <w:r w:rsidR="00216A5B" w:rsidRPr="00AE00C3">
        <w:rPr>
          <w:rFonts w:asciiTheme="minorEastAsia" w:hAnsiTheme="minorEastAsia" w:hint="eastAsia"/>
        </w:rPr>
        <w:t xml:space="preserve">　</w:t>
      </w:r>
      <w:r w:rsidRPr="00AE00C3">
        <w:rPr>
          <w:rFonts w:asciiTheme="minorEastAsia" w:hAnsiTheme="minorEastAsia"/>
        </w:rPr>
        <w:t>(1)</w:t>
      </w:r>
      <w:r w:rsidRPr="00AE00C3">
        <w:rPr>
          <w:rFonts w:asciiTheme="minorEastAsia" w:hAnsiTheme="minorEastAsia" w:hint="eastAsia"/>
        </w:rPr>
        <w:t>から</w:t>
      </w:r>
      <w:r w:rsidRPr="00AE00C3">
        <w:rPr>
          <w:rFonts w:asciiTheme="minorEastAsia" w:hAnsiTheme="minorEastAsia"/>
        </w:rPr>
        <w:t>(3)</w:t>
      </w:r>
      <w:r w:rsidR="00216A5B" w:rsidRPr="00AE00C3">
        <w:rPr>
          <w:rFonts w:asciiTheme="minorEastAsia" w:hAnsiTheme="minorEastAsia" w:hint="eastAsia"/>
        </w:rPr>
        <w:t>まで</w:t>
      </w:r>
      <w:r w:rsidRPr="00AE00C3">
        <w:rPr>
          <w:rFonts w:asciiTheme="minorEastAsia" w:hAnsiTheme="minorEastAsia" w:hint="eastAsia"/>
        </w:rPr>
        <w:t>に掲げる書類は、２の同意欄に署名がない場合又はつくば市備付けの公簿等により</w:t>
      </w:r>
      <w:r w:rsidR="00216A5B" w:rsidRPr="00AE00C3">
        <w:rPr>
          <w:rFonts w:hint="eastAsia"/>
        </w:rPr>
        <w:t>住民登録</w:t>
      </w:r>
      <w:r w:rsidR="00216A5B" w:rsidRPr="00AE00C3">
        <w:rPr>
          <w:rFonts w:asciiTheme="minorEastAsia" w:hAnsiTheme="minorEastAsia" w:hint="eastAsia"/>
        </w:rPr>
        <w:t>等を</w:t>
      </w:r>
      <w:r w:rsidRPr="00AE00C3">
        <w:rPr>
          <w:rFonts w:asciiTheme="minorEastAsia" w:hAnsiTheme="minorEastAsia" w:hint="eastAsia"/>
        </w:rPr>
        <w:t>確認することができない場合に提出してください。</w:t>
      </w:r>
    </w:p>
    <w:p w:rsidR="00F356B9" w:rsidRPr="00AE00C3" w:rsidRDefault="00F356B9" w:rsidP="001D3156"/>
    <w:sectPr w:rsidR="00F356B9" w:rsidRPr="00AE00C3" w:rsidSect="00A44409">
      <w:footnotePr>
        <w:numFmt w:val="decimalFullWidth"/>
      </w:footnotePr>
      <w:pgSz w:w="11906" w:h="16838" w:code="9"/>
      <w:pgMar w:top="1985" w:right="1418" w:bottom="1701" w:left="1418" w:header="720" w:footer="720" w:gutter="0"/>
      <w:pgNumType w:start="1"/>
      <w:cols w:space="720"/>
      <w:noEndnote/>
      <w:docGrid w:type="linesAndChars" w:linePitch="50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74C" w:rsidRDefault="0020474C" w:rsidP="00F54F80">
      <w:r>
        <w:separator/>
      </w:r>
    </w:p>
  </w:endnote>
  <w:endnote w:type="continuationSeparator" w:id="0">
    <w:p w:rsidR="0020474C" w:rsidRDefault="0020474C" w:rsidP="00F5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74C" w:rsidRDefault="0020474C" w:rsidP="00F54F80">
      <w:r>
        <w:separator/>
      </w:r>
    </w:p>
  </w:footnote>
  <w:footnote w:type="continuationSeparator" w:id="0">
    <w:p w:rsidR="0020474C" w:rsidRDefault="0020474C" w:rsidP="00F54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efaultTabStop w:val="720"/>
  <w:drawingGridHorizontalSpacing w:val="122"/>
  <w:drawingGridVerticalSpacing w:val="50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E4"/>
    <w:rsid w:val="000013A5"/>
    <w:rsid w:val="00006109"/>
    <w:rsid w:val="0001203D"/>
    <w:rsid w:val="00024D15"/>
    <w:rsid w:val="00062BB3"/>
    <w:rsid w:val="00080789"/>
    <w:rsid w:val="00083044"/>
    <w:rsid w:val="000832A7"/>
    <w:rsid w:val="00083440"/>
    <w:rsid w:val="00091B0C"/>
    <w:rsid w:val="000951CE"/>
    <w:rsid w:val="000C26EF"/>
    <w:rsid w:val="000D14CD"/>
    <w:rsid w:val="000D2F79"/>
    <w:rsid w:val="000F411F"/>
    <w:rsid w:val="001069B0"/>
    <w:rsid w:val="001070DB"/>
    <w:rsid w:val="0011173A"/>
    <w:rsid w:val="00113313"/>
    <w:rsid w:val="001140F5"/>
    <w:rsid w:val="00135C81"/>
    <w:rsid w:val="00137112"/>
    <w:rsid w:val="001518FD"/>
    <w:rsid w:val="00164715"/>
    <w:rsid w:val="001724DE"/>
    <w:rsid w:val="00180CF2"/>
    <w:rsid w:val="0018350E"/>
    <w:rsid w:val="0019266C"/>
    <w:rsid w:val="001A0B6E"/>
    <w:rsid w:val="001A1759"/>
    <w:rsid w:val="001A1929"/>
    <w:rsid w:val="001A5B6F"/>
    <w:rsid w:val="001B5602"/>
    <w:rsid w:val="001C1DFB"/>
    <w:rsid w:val="001C754A"/>
    <w:rsid w:val="001D1BDC"/>
    <w:rsid w:val="001D2095"/>
    <w:rsid w:val="001D3156"/>
    <w:rsid w:val="001D66F1"/>
    <w:rsid w:val="001E026C"/>
    <w:rsid w:val="001E32AE"/>
    <w:rsid w:val="001F1320"/>
    <w:rsid w:val="001F39B6"/>
    <w:rsid w:val="001F5392"/>
    <w:rsid w:val="001F7A68"/>
    <w:rsid w:val="0020474C"/>
    <w:rsid w:val="00207D67"/>
    <w:rsid w:val="00216A5B"/>
    <w:rsid w:val="002207A1"/>
    <w:rsid w:val="00224A48"/>
    <w:rsid w:val="002337D0"/>
    <w:rsid w:val="00241465"/>
    <w:rsid w:val="00245D5B"/>
    <w:rsid w:val="002517C7"/>
    <w:rsid w:val="00251A35"/>
    <w:rsid w:val="00252B19"/>
    <w:rsid w:val="002559F9"/>
    <w:rsid w:val="0026094F"/>
    <w:rsid w:val="00276623"/>
    <w:rsid w:val="002C2A97"/>
    <w:rsid w:val="002C7D97"/>
    <w:rsid w:val="002D1D37"/>
    <w:rsid w:val="002D28BA"/>
    <w:rsid w:val="002E69DD"/>
    <w:rsid w:val="002F1A4D"/>
    <w:rsid w:val="002F64F7"/>
    <w:rsid w:val="002F7570"/>
    <w:rsid w:val="00301D8F"/>
    <w:rsid w:val="0030442A"/>
    <w:rsid w:val="00306EEA"/>
    <w:rsid w:val="0031644A"/>
    <w:rsid w:val="00321675"/>
    <w:rsid w:val="00323378"/>
    <w:rsid w:val="0033098B"/>
    <w:rsid w:val="00351F25"/>
    <w:rsid w:val="00357D0A"/>
    <w:rsid w:val="00364615"/>
    <w:rsid w:val="00380FAC"/>
    <w:rsid w:val="00381C93"/>
    <w:rsid w:val="00382270"/>
    <w:rsid w:val="00383A50"/>
    <w:rsid w:val="00384BD4"/>
    <w:rsid w:val="00390950"/>
    <w:rsid w:val="003926C5"/>
    <w:rsid w:val="00396F4E"/>
    <w:rsid w:val="003A27E3"/>
    <w:rsid w:val="003C1A30"/>
    <w:rsid w:val="003C5DB3"/>
    <w:rsid w:val="003C7836"/>
    <w:rsid w:val="003D46F3"/>
    <w:rsid w:val="003E21B6"/>
    <w:rsid w:val="003E77D9"/>
    <w:rsid w:val="003F4D63"/>
    <w:rsid w:val="0040494D"/>
    <w:rsid w:val="00407BC5"/>
    <w:rsid w:val="00415025"/>
    <w:rsid w:val="00421222"/>
    <w:rsid w:val="00422AE6"/>
    <w:rsid w:val="00424494"/>
    <w:rsid w:val="00430944"/>
    <w:rsid w:val="0043225C"/>
    <w:rsid w:val="004457F7"/>
    <w:rsid w:val="004610AF"/>
    <w:rsid w:val="00462782"/>
    <w:rsid w:val="00471D1A"/>
    <w:rsid w:val="004771E8"/>
    <w:rsid w:val="00484F0B"/>
    <w:rsid w:val="004851AC"/>
    <w:rsid w:val="004A40C2"/>
    <w:rsid w:val="004A45F6"/>
    <w:rsid w:val="004B519A"/>
    <w:rsid w:val="004C3704"/>
    <w:rsid w:val="004C6D05"/>
    <w:rsid w:val="004D066E"/>
    <w:rsid w:val="004D3F63"/>
    <w:rsid w:val="004D46F9"/>
    <w:rsid w:val="00502D5C"/>
    <w:rsid w:val="005048C8"/>
    <w:rsid w:val="00520CA1"/>
    <w:rsid w:val="005334EA"/>
    <w:rsid w:val="00546DFB"/>
    <w:rsid w:val="0057394C"/>
    <w:rsid w:val="005B48FA"/>
    <w:rsid w:val="005C2A36"/>
    <w:rsid w:val="005C2B63"/>
    <w:rsid w:val="005D4A67"/>
    <w:rsid w:val="00636FE3"/>
    <w:rsid w:val="00640D27"/>
    <w:rsid w:val="0064557D"/>
    <w:rsid w:val="0064714D"/>
    <w:rsid w:val="00653A28"/>
    <w:rsid w:val="006700A3"/>
    <w:rsid w:val="00687100"/>
    <w:rsid w:val="00690E79"/>
    <w:rsid w:val="006A26E4"/>
    <w:rsid w:val="006C1F5C"/>
    <w:rsid w:val="006D411C"/>
    <w:rsid w:val="006E02E4"/>
    <w:rsid w:val="006E2A27"/>
    <w:rsid w:val="006E7A6F"/>
    <w:rsid w:val="006F2524"/>
    <w:rsid w:val="00720D9D"/>
    <w:rsid w:val="007225B8"/>
    <w:rsid w:val="0075349F"/>
    <w:rsid w:val="00770A02"/>
    <w:rsid w:val="00770D2A"/>
    <w:rsid w:val="007716BD"/>
    <w:rsid w:val="00775D0E"/>
    <w:rsid w:val="00776798"/>
    <w:rsid w:val="00781B9A"/>
    <w:rsid w:val="0078561C"/>
    <w:rsid w:val="0078676E"/>
    <w:rsid w:val="00794DA6"/>
    <w:rsid w:val="007976B3"/>
    <w:rsid w:val="007C1B84"/>
    <w:rsid w:val="007C7A70"/>
    <w:rsid w:val="007D7B62"/>
    <w:rsid w:val="007E4F12"/>
    <w:rsid w:val="007F47D0"/>
    <w:rsid w:val="00800BE8"/>
    <w:rsid w:val="00801306"/>
    <w:rsid w:val="008017CF"/>
    <w:rsid w:val="0081067B"/>
    <w:rsid w:val="0081323A"/>
    <w:rsid w:val="00813D9F"/>
    <w:rsid w:val="00832BE7"/>
    <w:rsid w:val="0087753A"/>
    <w:rsid w:val="0089477C"/>
    <w:rsid w:val="008A77E1"/>
    <w:rsid w:val="008C23C8"/>
    <w:rsid w:val="008C3FE4"/>
    <w:rsid w:val="008C449C"/>
    <w:rsid w:val="008C699F"/>
    <w:rsid w:val="008D7F2C"/>
    <w:rsid w:val="00902CF3"/>
    <w:rsid w:val="009059E6"/>
    <w:rsid w:val="00906D12"/>
    <w:rsid w:val="009137A5"/>
    <w:rsid w:val="00931A8B"/>
    <w:rsid w:val="0093757D"/>
    <w:rsid w:val="00942B03"/>
    <w:rsid w:val="0094567F"/>
    <w:rsid w:val="00962521"/>
    <w:rsid w:val="009708C0"/>
    <w:rsid w:val="00975B98"/>
    <w:rsid w:val="00977F01"/>
    <w:rsid w:val="009A757F"/>
    <w:rsid w:val="009B1F40"/>
    <w:rsid w:val="009B729B"/>
    <w:rsid w:val="009B7BD3"/>
    <w:rsid w:val="00A03767"/>
    <w:rsid w:val="00A0453F"/>
    <w:rsid w:val="00A14C6F"/>
    <w:rsid w:val="00A44409"/>
    <w:rsid w:val="00A4504B"/>
    <w:rsid w:val="00A51BD8"/>
    <w:rsid w:val="00A569CE"/>
    <w:rsid w:val="00A714BD"/>
    <w:rsid w:val="00A8259B"/>
    <w:rsid w:val="00A963A2"/>
    <w:rsid w:val="00AA2C61"/>
    <w:rsid w:val="00AB40B6"/>
    <w:rsid w:val="00AC125F"/>
    <w:rsid w:val="00AD7847"/>
    <w:rsid w:val="00AE00C3"/>
    <w:rsid w:val="00AF2B2A"/>
    <w:rsid w:val="00AF4FBC"/>
    <w:rsid w:val="00B10C90"/>
    <w:rsid w:val="00B1737E"/>
    <w:rsid w:val="00B47FD4"/>
    <w:rsid w:val="00B66F69"/>
    <w:rsid w:val="00B67DD9"/>
    <w:rsid w:val="00B70A62"/>
    <w:rsid w:val="00B742B0"/>
    <w:rsid w:val="00B8058D"/>
    <w:rsid w:val="00B80977"/>
    <w:rsid w:val="00BC04A6"/>
    <w:rsid w:val="00BE6AAA"/>
    <w:rsid w:val="00BE7BF3"/>
    <w:rsid w:val="00BF5482"/>
    <w:rsid w:val="00C0469F"/>
    <w:rsid w:val="00C23B7A"/>
    <w:rsid w:val="00C2632E"/>
    <w:rsid w:val="00C36915"/>
    <w:rsid w:val="00C3693E"/>
    <w:rsid w:val="00C41966"/>
    <w:rsid w:val="00C44A82"/>
    <w:rsid w:val="00C53069"/>
    <w:rsid w:val="00C57543"/>
    <w:rsid w:val="00C70FC6"/>
    <w:rsid w:val="00C714C7"/>
    <w:rsid w:val="00C8439B"/>
    <w:rsid w:val="00CA0CAB"/>
    <w:rsid w:val="00CA4C65"/>
    <w:rsid w:val="00CC4217"/>
    <w:rsid w:val="00CC6045"/>
    <w:rsid w:val="00CE37F9"/>
    <w:rsid w:val="00CE3F98"/>
    <w:rsid w:val="00D03E7F"/>
    <w:rsid w:val="00D17C10"/>
    <w:rsid w:val="00D274D8"/>
    <w:rsid w:val="00D3414D"/>
    <w:rsid w:val="00D34F17"/>
    <w:rsid w:val="00D47E83"/>
    <w:rsid w:val="00D528CA"/>
    <w:rsid w:val="00D5448F"/>
    <w:rsid w:val="00D56523"/>
    <w:rsid w:val="00D66054"/>
    <w:rsid w:val="00D66F2E"/>
    <w:rsid w:val="00D93F07"/>
    <w:rsid w:val="00D95385"/>
    <w:rsid w:val="00DB0BDE"/>
    <w:rsid w:val="00DB53AA"/>
    <w:rsid w:val="00DC1B8C"/>
    <w:rsid w:val="00DD13CF"/>
    <w:rsid w:val="00DD4725"/>
    <w:rsid w:val="00DF1753"/>
    <w:rsid w:val="00DF76AA"/>
    <w:rsid w:val="00E11DB8"/>
    <w:rsid w:val="00E13323"/>
    <w:rsid w:val="00E22C5E"/>
    <w:rsid w:val="00E252EA"/>
    <w:rsid w:val="00E30FA9"/>
    <w:rsid w:val="00E37CED"/>
    <w:rsid w:val="00E45AAD"/>
    <w:rsid w:val="00E54C12"/>
    <w:rsid w:val="00E617A9"/>
    <w:rsid w:val="00E90A7E"/>
    <w:rsid w:val="00E93AD8"/>
    <w:rsid w:val="00E93AF0"/>
    <w:rsid w:val="00EB5B89"/>
    <w:rsid w:val="00EB7918"/>
    <w:rsid w:val="00EC643D"/>
    <w:rsid w:val="00EC6818"/>
    <w:rsid w:val="00ED4CA2"/>
    <w:rsid w:val="00ED579A"/>
    <w:rsid w:val="00EE1982"/>
    <w:rsid w:val="00EE35C1"/>
    <w:rsid w:val="00EE5AA5"/>
    <w:rsid w:val="00EF7299"/>
    <w:rsid w:val="00F01A7E"/>
    <w:rsid w:val="00F22A16"/>
    <w:rsid w:val="00F267B5"/>
    <w:rsid w:val="00F31332"/>
    <w:rsid w:val="00F31988"/>
    <w:rsid w:val="00F356B9"/>
    <w:rsid w:val="00F43740"/>
    <w:rsid w:val="00F454A5"/>
    <w:rsid w:val="00F45A30"/>
    <w:rsid w:val="00F54F80"/>
    <w:rsid w:val="00F57F41"/>
    <w:rsid w:val="00F615EB"/>
    <w:rsid w:val="00F62A83"/>
    <w:rsid w:val="00F714EA"/>
    <w:rsid w:val="00F74232"/>
    <w:rsid w:val="00F80D19"/>
    <w:rsid w:val="00F85EEB"/>
    <w:rsid w:val="00F92E2B"/>
    <w:rsid w:val="00FA4DC2"/>
    <w:rsid w:val="00FB458B"/>
    <w:rsid w:val="00FD07C1"/>
    <w:rsid w:val="00FD7712"/>
    <w:rsid w:val="00FF1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rsid w:val="003C1A30"/>
  </w:style>
  <w:style w:type="paragraph" w:styleId="a3">
    <w:name w:val="header"/>
    <w:basedOn w:val="a"/>
    <w:link w:val="a4"/>
    <w:uiPriority w:val="99"/>
    <w:unhideWhenUsed/>
    <w:rsid w:val="00F54F80"/>
    <w:pPr>
      <w:tabs>
        <w:tab w:val="center" w:pos="4252"/>
        <w:tab w:val="right" w:pos="8504"/>
      </w:tabs>
      <w:snapToGrid w:val="0"/>
    </w:pPr>
  </w:style>
  <w:style w:type="character" w:customStyle="1" w:styleId="a4">
    <w:name w:val="ヘッダー (文字)"/>
    <w:basedOn w:val="a0"/>
    <w:link w:val="a3"/>
    <w:uiPriority w:val="99"/>
    <w:locked/>
    <w:rsid w:val="00F54F80"/>
    <w:rPr>
      <w:rFonts w:ascii="Arial" w:hAnsi="Arial" w:cs="Arial"/>
      <w:kern w:val="0"/>
      <w:sz w:val="24"/>
      <w:szCs w:val="24"/>
    </w:rPr>
  </w:style>
  <w:style w:type="paragraph" w:styleId="a5">
    <w:name w:val="footer"/>
    <w:basedOn w:val="a"/>
    <w:link w:val="a6"/>
    <w:uiPriority w:val="99"/>
    <w:unhideWhenUsed/>
    <w:rsid w:val="00F54F80"/>
    <w:pPr>
      <w:tabs>
        <w:tab w:val="center" w:pos="4252"/>
        <w:tab w:val="right" w:pos="8504"/>
      </w:tabs>
      <w:snapToGrid w:val="0"/>
    </w:pPr>
  </w:style>
  <w:style w:type="character" w:customStyle="1" w:styleId="a6">
    <w:name w:val="フッター (文字)"/>
    <w:basedOn w:val="a0"/>
    <w:link w:val="a5"/>
    <w:uiPriority w:val="99"/>
    <w:locked/>
    <w:rsid w:val="00F54F80"/>
    <w:rPr>
      <w:rFonts w:ascii="Arial" w:hAnsi="Arial" w:cs="Arial"/>
      <w:kern w:val="0"/>
      <w:sz w:val="24"/>
      <w:szCs w:val="24"/>
    </w:rPr>
  </w:style>
  <w:style w:type="table" w:styleId="a7">
    <w:name w:val="Table Grid"/>
    <w:basedOn w:val="a1"/>
    <w:uiPriority w:val="39"/>
    <w:rsid w:val="003C5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610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0610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ACC8-B8D0-46B2-848B-5557B817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BC8B2877.dotm</Template>
  <TotalTime>0</TotalTime>
  <Pages>2</Pages>
  <Words>670</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2023-12-15T07:45:00Z</dcterms:created>
  <dcterms:modified xsi:type="dcterms:W3CDTF">2023-12-15T07:45:00Z</dcterms:modified>
</cp:coreProperties>
</file>