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166D" w14:textId="7B83D412" w:rsidR="004C75B1" w:rsidRPr="00F8062D" w:rsidRDefault="004C75B1" w:rsidP="004C75B1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F8062D">
        <w:rPr>
          <w:rFonts w:ascii="ＭＳ 明朝" w:eastAsia="ＭＳ 明朝" w:hAnsi="ＭＳ 明朝" w:hint="eastAsia"/>
        </w:rPr>
        <w:t>様式第４号（第９条関係）</w:t>
      </w:r>
    </w:p>
    <w:p w14:paraId="66B0596B" w14:textId="0AC9AAF8" w:rsidR="004C75B1" w:rsidRPr="00261617" w:rsidRDefault="004C75B1" w:rsidP="004C75B1">
      <w:pPr>
        <w:wordWrap w:val="0"/>
        <w:spacing w:line="360" w:lineRule="exact"/>
        <w:jc w:val="right"/>
        <w:rPr>
          <w:rFonts w:ascii="ＭＳ 明朝" w:eastAsia="ＭＳ 明朝" w:hAnsi="ＭＳ 明朝"/>
          <w:szCs w:val="24"/>
        </w:rPr>
      </w:pPr>
      <w:r w:rsidRPr="00261617">
        <w:rPr>
          <w:rFonts w:ascii="ＭＳ 明朝" w:eastAsia="ＭＳ 明朝" w:hAnsi="ＭＳ 明朝" w:hint="eastAsia"/>
          <w:szCs w:val="24"/>
        </w:rPr>
        <w:t>年　　月　　日</w:t>
      </w:r>
      <w:r>
        <w:rPr>
          <w:rFonts w:ascii="ＭＳ 明朝" w:eastAsia="ＭＳ 明朝" w:hAnsi="ＭＳ 明朝" w:hint="eastAsia"/>
          <w:szCs w:val="24"/>
        </w:rPr>
        <w:t xml:space="preserve">　</w:t>
      </w:r>
    </w:p>
    <w:p w14:paraId="16634799" w14:textId="77777777" w:rsidR="004C75B1" w:rsidRPr="00261617" w:rsidRDefault="004C75B1" w:rsidP="004C75B1">
      <w:pPr>
        <w:spacing w:line="360" w:lineRule="exact"/>
        <w:ind w:firstLineChars="100" w:firstLine="245"/>
        <w:jc w:val="left"/>
        <w:rPr>
          <w:rFonts w:ascii="ＭＳ 明朝" w:eastAsia="ＭＳ 明朝" w:hAnsi="ＭＳ 明朝"/>
          <w:szCs w:val="24"/>
        </w:rPr>
      </w:pPr>
      <w:r w:rsidRPr="00261617">
        <w:rPr>
          <w:rFonts w:ascii="ＭＳ 明朝" w:eastAsia="ＭＳ 明朝" w:hAnsi="ＭＳ 明朝" w:hint="eastAsia"/>
          <w:szCs w:val="24"/>
        </w:rPr>
        <w:t>つくば市教育委員会教育長　宛て</w:t>
      </w:r>
    </w:p>
    <w:p w14:paraId="79BE775E" w14:textId="77777777" w:rsidR="004C75B1" w:rsidRPr="00261617" w:rsidRDefault="004C75B1" w:rsidP="004C75B1">
      <w:pPr>
        <w:spacing w:line="360" w:lineRule="exact"/>
        <w:ind w:firstLineChars="100" w:firstLine="245"/>
        <w:rPr>
          <w:rFonts w:ascii="ＭＳ 明朝" w:eastAsia="ＭＳ 明朝" w:hAnsi="ＭＳ 明朝" w:cs="ＭＳ Ｐゴシック"/>
          <w:kern w:val="0"/>
          <w:szCs w:val="24"/>
        </w:rPr>
      </w:pPr>
      <w:r w:rsidRPr="00261617">
        <w:rPr>
          <w:rFonts w:ascii="ＭＳ 明朝" w:eastAsia="ＭＳ 明朝" w:hAnsi="ＭＳ 明朝" w:cs="ＭＳ Ｐゴシック"/>
          <w:kern w:val="0"/>
          <w:szCs w:val="24"/>
        </w:rPr>
        <w:tab/>
      </w:r>
      <w:r w:rsidRPr="00261617">
        <w:rPr>
          <w:rFonts w:ascii="ＭＳ 明朝" w:eastAsia="ＭＳ 明朝" w:hAnsi="ＭＳ 明朝" w:cs="ＭＳ Ｐゴシック"/>
          <w:kern w:val="0"/>
          <w:szCs w:val="24"/>
        </w:rPr>
        <w:tab/>
      </w:r>
      <w:r w:rsidRPr="00261617">
        <w:rPr>
          <w:rFonts w:ascii="ＭＳ 明朝" w:eastAsia="ＭＳ 明朝" w:hAnsi="ＭＳ 明朝" w:cs="ＭＳ Ｐゴシック"/>
          <w:kern w:val="0"/>
          <w:szCs w:val="24"/>
        </w:rPr>
        <w:tab/>
      </w:r>
      <w:r w:rsidRPr="00261617">
        <w:rPr>
          <w:rFonts w:ascii="ＭＳ 明朝" w:eastAsia="ＭＳ 明朝" w:hAnsi="ＭＳ 明朝" w:cs="ＭＳ Ｐゴシック"/>
          <w:kern w:val="0"/>
          <w:szCs w:val="24"/>
        </w:rPr>
        <w:tab/>
      </w:r>
      <w:r w:rsidRPr="00261617">
        <w:rPr>
          <w:rFonts w:ascii="ＭＳ 明朝" w:eastAsia="ＭＳ 明朝" w:hAnsi="ＭＳ 明朝" w:cs="ＭＳ Ｐゴシック"/>
          <w:kern w:val="0"/>
          <w:szCs w:val="24"/>
        </w:rPr>
        <w:tab/>
      </w:r>
      <w:r w:rsidRPr="00261617">
        <w:rPr>
          <w:rFonts w:ascii="ＭＳ 明朝" w:eastAsia="ＭＳ 明朝" w:hAnsi="ＭＳ 明朝" w:cs="ＭＳ Ｐゴシック" w:hint="eastAsia"/>
          <w:kern w:val="0"/>
          <w:szCs w:val="24"/>
        </w:rPr>
        <w:t>（申請者）</w:t>
      </w:r>
    </w:p>
    <w:p w14:paraId="1AF65998" w14:textId="77777777" w:rsidR="004C75B1" w:rsidRPr="00261617" w:rsidRDefault="004C75B1" w:rsidP="004C75B1">
      <w:pPr>
        <w:spacing w:line="360" w:lineRule="exact"/>
        <w:ind w:left="3360" w:firstLine="840"/>
        <w:rPr>
          <w:rFonts w:ascii="ＭＳ 明朝" w:eastAsia="ＭＳ 明朝" w:hAnsi="ＭＳ 明朝" w:cs="ＭＳ Ｐゴシック"/>
          <w:kern w:val="0"/>
          <w:szCs w:val="24"/>
        </w:rPr>
      </w:pPr>
      <w:r w:rsidRPr="00124425">
        <w:rPr>
          <w:rFonts w:ascii="ＭＳ 明朝" w:eastAsia="ＭＳ 明朝" w:hAnsi="ＭＳ 明朝" w:cs="ＭＳ Ｐゴシック" w:hint="eastAsia"/>
          <w:spacing w:val="480"/>
          <w:kern w:val="0"/>
          <w:szCs w:val="24"/>
          <w:fitText w:val="1440" w:id="-1020042236"/>
        </w:rPr>
        <w:t>住</w:t>
      </w:r>
      <w:r w:rsidRPr="00124425">
        <w:rPr>
          <w:rFonts w:ascii="ＭＳ 明朝" w:eastAsia="ＭＳ 明朝" w:hAnsi="ＭＳ 明朝" w:cs="ＭＳ Ｐゴシック" w:hint="eastAsia"/>
          <w:kern w:val="0"/>
          <w:szCs w:val="24"/>
          <w:fitText w:val="1440" w:id="-1020042236"/>
        </w:rPr>
        <w:t>所</w:t>
      </w:r>
    </w:p>
    <w:p w14:paraId="77D7ED37" w14:textId="77777777" w:rsidR="004C75B1" w:rsidRPr="00261617" w:rsidRDefault="004C75B1" w:rsidP="004C75B1">
      <w:pPr>
        <w:spacing w:line="360" w:lineRule="exact"/>
        <w:ind w:left="3360" w:rightChars="1400" w:right="3432" w:firstLine="840"/>
        <w:rPr>
          <w:rFonts w:ascii="ＭＳ 明朝" w:eastAsia="ＭＳ 明朝" w:hAnsi="ＭＳ 明朝" w:cs="ＭＳ Ｐゴシック"/>
          <w:kern w:val="0"/>
          <w:szCs w:val="24"/>
        </w:rPr>
      </w:pPr>
      <w:r w:rsidRPr="00124425">
        <w:rPr>
          <w:rFonts w:ascii="ＭＳ 明朝" w:eastAsia="ＭＳ 明朝" w:hAnsi="ＭＳ 明朝" w:cs="ＭＳ Ｐゴシック" w:hint="eastAsia"/>
          <w:spacing w:val="480"/>
          <w:kern w:val="0"/>
          <w:szCs w:val="24"/>
          <w:fitText w:val="1440" w:id="-1020042235"/>
        </w:rPr>
        <w:t>氏</w:t>
      </w:r>
      <w:r w:rsidRPr="00124425">
        <w:rPr>
          <w:rFonts w:ascii="ＭＳ 明朝" w:eastAsia="ＭＳ 明朝" w:hAnsi="ＭＳ 明朝" w:cs="ＭＳ Ｐゴシック" w:hint="eastAsia"/>
          <w:kern w:val="0"/>
          <w:szCs w:val="24"/>
          <w:fitText w:val="1440" w:id="-1020042235"/>
        </w:rPr>
        <w:t>名</w:t>
      </w:r>
    </w:p>
    <w:p w14:paraId="31B43E62" w14:textId="4CF8AFF9" w:rsidR="004C75B1" w:rsidRPr="00261617" w:rsidRDefault="004C75B1" w:rsidP="004C75B1">
      <w:pPr>
        <w:spacing w:line="360" w:lineRule="exact"/>
        <w:ind w:left="3360" w:firstLine="840"/>
        <w:rPr>
          <w:rFonts w:ascii="ＭＳ 明朝" w:eastAsia="ＭＳ 明朝" w:hAnsi="ＭＳ 明朝" w:cs="ＭＳ Ｐゴシック"/>
          <w:kern w:val="0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28347" wp14:editId="4A686141">
                <wp:simplePos x="0" y="0"/>
                <wp:positionH relativeFrom="column">
                  <wp:posOffset>2566670</wp:posOffset>
                </wp:positionH>
                <wp:positionV relativeFrom="paragraph">
                  <wp:posOffset>44450</wp:posOffset>
                </wp:positionV>
                <wp:extent cx="1733550" cy="387350"/>
                <wp:effectExtent l="0" t="0" r="19050" b="127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387350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6E7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2.1pt;margin-top:3.5pt;width:136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" strokecolor="black [3200]" strokeweight=".5pt">
                <v:stroke joinstyle="miter"/>
                <v:path arrowok="t"/>
              </v:shape>
            </w:pict>
          </mc:Fallback>
        </mc:AlternateContent>
      </w:r>
      <w:r w:rsidRPr="00261617">
        <w:rPr>
          <w:rFonts w:ascii="ＭＳ 明朝" w:eastAsia="ＭＳ 明朝" w:hAnsi="ＭＳ 明朝" w:cs="ＭＳ Ｐゴシック" w:hint="eastAsia"/>
          <w:kern w:val="0"/>
          <w:sz w:val="16"/>
          <w:szCs w:val="24"/>
        </w:rPr>
        <w:t>法人にあっては、名称、主たる</w:t>
      </w:r>
    </w:p>
    <w:p w14:paraId="6ACA028D" w14:textId="77777777" w:rsidR="004C75B1" w:rsidRPr="00261617" w:rsidRDefault="004C75B1" w:rsidP="004C75B1">
      <w:pPr>
        <w:spacing w:line="360" w:lineRule="exact"/>
        <w:ind w:left="3360" w:firstLine="840"/>
        <w:rPr>
          <w:rFonts w:ascii="ＭＳ 明朝" w:eastAsia="ＭＳ 明朝" w:hAnsi="ＭＳ 明朝" w:cs="ＭＳ Ｐゴシック"/>
          <w:spacing w:val="80"/>
          <w:kern w:val="0"/>
          <w:szCs w:val="24"/>
        </w:rPr>
      </w:pPr>
      <w:r w:rsidRPr="00261617">
        <w:rPr>
          <w:rFonts w:ascii="ＭＳ 明朝" w:eastAsia="ＭＳ 明朝" w:hAnsi="ＭＳ 明朝" w:cs="ＭＳ Ｐゴシック" w:hint="eastAsia"/>
          <w:kern w:val="0"/>
          <w:sz w:val="16"/>
          <w:szCs w:val="24"/>
        </w:rPr>
        <w:t>事務所の所在地及び代表者の氏名</w:t>
      </w:r>
    </w:p>
    <w:p w14:paraId="62D0C9F7" w14:textId="77777777" w:rsidR="004C75B1" w:rsidRPr="00261617" w:rsidRDefault="004C75B1" w:rsidP="004C75B1">
      <w:pPr>
        <w:spacing w:line="360" w:lineRule="exact"/>
        <w:ind w:left="3360" w:rightChars="1400" w:right="3432" w:firstLine="840"/>
        <w:rPr>
          <w:rFonts w:ascii="ＭＳ 明朝" w:eastAsia="ＭＳ 明朝" w:hAnsi="ＭＳ 明朝" w:cs="ＭＳ Ｐゴシック"/>
          <w:spacing w:val="80"/>
          <w:kern w:val="0"/>
          <w:szCs w:val="24"/>
        </w:rPr>
      </w:pPr>
      <w:r w:rsidRPr="00124425">
        <w:rPr>
          <w:rFonts w:ascii="ＭＳ 明朝" w:eastAsia="ＭＳ 明朝" w:hAnsi="ＭＳ 明朝" w:cs="ＭＳ Ｐゴシック" w:hint="eastAsia"/>
          <w:spacing w:val="187"/>
          <w:kern w:val="0"/>
          <w:szCs w:val="24"/>
          <w:fitText w:val="1470" w:id="-1020042234"/>
        </w:rPr>
        <w:t>施設</w:t>
      </w:r>
      <w:r w:rsidRPr="00124425">
        <w:rPr>
          <w:rFonts w:ascii="ＭＳ 明朝" w:eastAsia="ＭＳ 明朝" w:hAnsi="ＭＳ 明朝" w:cs="ＭＳ Ｐゴシック" w:hint="eastAsia"/>
          <w:spacing w:val="1"/>
          <w:kern w:val="0"/>
          <w:szCs w:val="24"/>
          <w:fitText w:val="1470" w:id="-1020042234"/>
        </w:rPr>
        <w:t>名</w:t>
      </w:r>
    </w:p>
    <w:p w14:paraId="7EE0F48C" w14:textId="77777777" w:rsidR="004C75B1" w:rsidRPr="00261617" w:rsidRDefault="004C75B1" w:rsidP="004C75B1">
      <w:pPr>
        <w:spacing w:line="360" w:lineRule="exact"/>
        <w:ind w:left="3360" w:rightChars="1400" w:right="3432" w:firstLine="840"/>
        <w:rPr>
          <w:rFonts w:ascii="ＭＳ 明朝" w:eastAsia="ＭＳ 明朝" w:hAnsi="ＭＳ 明朝" w:cs="ＭＳ Ｐゴシック"/>
          <w:kern w:val="0"/>
          <w:szCs w:val="24"/>
        </w:rPr>
      </w:pPr>
      <w:r w:rsidRPr="00DD4416">
        <w:rPr>
          <w:rFonts w:ascii="ＭＳ 明朝" w:eastAsia="ＭＳ 明朝" w:hAnsi="ＭＳ 明朝" w:cs="ＭＳ Ｐゴシック" w:hint="eastAsia"/>
          <w:spacing w:val="80"/>
          <w:kern w:val="0"/>
          <w:szCs w:val="24"/>
          <w:fitText w:val="1461" w:id="-1020042233"/>
        </w:rPr>
        <w:t>電話番</w:t>
      </w:r>
      <w:r w:rsidRPr="00DD4416">
        <w:rPr>
          <w:rFonts w:ascii="ＭＳ 明朝" w:eastAsia="ＭＳ 明朝" w:hAnsi="ＭＳ 明朝" w:cs="ＭＳ Ｐゴシック" w:hint="eastAsia"/>
          <w:spacing w:val="10"/>
          <w:kern w:val="0"/>
          <w:szCs w:val="24"/>
          <w:fitText w:val="1461" w:id="-1020042233"/>
        </w:rPr>
        <w:t>号</w:t>
      </w:r>
    </w:p>
    <w:p w14:paraId="1712ADAD" w14:textId="77777777" w:rsidR="004C75B1" w:rsidRPr="00261617" w:rsidRDefault="004C75B1" w:rsidP="004C75B1">
      <w:pPr>
        <w:ind w:rightChars="1400" w:right="3432"/>
        <w:jc w:val="right"/>
        <w:rPr>
          <w:rFonts w:ascii="ＭＳ 明朝" w:eastAsia="ＭＳ 明朝" w:hAnsi="ＭＳ 明朝" w:cs="ＭＳ Ｐゴシック"/>
          <w:kern w:val="0"/>
          <w:szCs w:val="24"/>
        </w:rPr>
      </w:pPr>
    </w:p>
    <w:p w14:paraId="429D816A" w14:textId="77777777" w:rsidR="004C75B1" w:rsidRPr="00261617" w:rsidRDefault="004C75B1" w:rsidP="004C75B1">
      <w:pPr>
        <w:autoSpaceDE w:val="0"/>
        <w:autoSpaceDN w:val="0"/>
        <w:spacing w:line="400" w:lineRule="exact"/>
        <w:jc w:val="center"/>
        <w:rPr>
          <w:rFonts w:ascii="ＭＳ 明朝" w:eastAsia="ＭＳ 明朝" w:hAnsi="ＭＳ 明朝"/>
          <w:szCs w:val="24"/>
        </w:rPr>
      </w:pPr>
      <w:r w:rsidRPr="00261617">
        <w:rPr>
          <w:rFonts w:ascii="ＭＳ 明朝" w:eastAsia="ＭＳ 明朝" w:hAnsi="ＭＳ 明朝" w:hint="eastAsia"/>
          <w:szCs w:val="24"/>
        </w:rPr>
        <w:t>施設利用状況報告書</w:t>
      </w:r>
      <w:r w:rsidRPr="00261617">
        <w:rPr>
          <w:rFonts w:ascii="ＭＳ 明朝" w:eastAsia="ＭＳ 明朝" w:hAnsi="ＭＳ 明朝" w:cs="ＭＳ Ｐゴシック" w:hint="eastAsia"/>
          <w:kern w:val="0"/>
          <w:szCs w:val="24"/>
        </w:rPr>
        <w:t>（　　　年　　　月分）</w:t>
      </w:r>
    </w:p>
    <w:p w14:paraId="6CA6A5E8" w14:textId="6CA7E5D7" w:rsidR="0057445E" w:rsidRDefault="0057445E" w:rsidP="007540E1">
      <w:pPr>
        <w:overflowPunct w:val="0"/>
        <w:autoSpaceDE w:val="0"/>
        <w:autoSpaceDN w:val="0"/>
        <w:ind w:left="245" w:hangingChars="100" w:hanging="245"/>
        <w:textAlignment w:val="center"/>
        <w:rPr>
          <w:rFonts w:asciiTheme="minorEastAsia" w:hAnsiTheme="minorEastAsia" w:cs="ＭＳ 明朝"/>
          <w:kern w:val="0"/>
          <w:szCs w:val="24"/>
        </w:rPr>
      </w:pPr>
    </w:p>
    <w:tbl>
      <w:tblPr>
        <w:tblStyle w:val="a9"/>
        <w:tblW w:w="8742" w:type="dxa"/>
        <w:tblLook w:val="04A0" w:firstRow="1" w:lastRow="0" w:firstColumn="1" w:lastColumn="0" w:noHBand="0" w:noVBand="1"/>
      </w:tblPr>
      <w:tblGrid>
        <w:gridCol w:w="1203"/>
        <w:gridCol w:w="1077"/>
        <w:gridCol w:w="2154"/>
        <w:gridCol w:w="1077"/>
        <w:gridCol w:w="1077"/>
        <w:gridCol w:w="1077"/>
        <w:gridCol w:w="1077"/>
      </w:tblGrid>
      <w:tr w:rsidR="004C75B1" w:rsidRPr="00261617" w14:paraId="327F7B07" w14:textId="77777777" w:rsidTr="00E22DAE">
        <w:trPr>
          <w:trHeight w:val="680"/>
        </w:trPr>
        <w:tc>
          <w:tcPr>
            <w:tcW w:w="1203" w:type="dxa"/>
            <w:vAlign w:val="center"/>
          </w:tcPr>
          <w:p w14:paraId="2CD8C8CB" w14:textId="77777777" w:rsidR="004C75B1" w:rsidRPr="00261617" w:rsidRDefault="004C75B1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利用方法</w:t>
            </w:r>
          </w:p>
        </w:tc>
        <w:tc>
          <w:tcPr>
            <w:tcW w:w="3231" w:type="dxa"/>
            <w:gridSpan w:val="2"/>
            <w:vAlign w:val="center"/>
          </w:tcPr>
          <w:p w14:paraId="139BE2CC" w14:textId="77777777" w:rsidR="004C75B1" w:rsidRPr="00261617" w:rsidRDefault="004C75B1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つくば市に</w:t>
            </w:r>
          </w:p>
          <w:p w14:paraId="5E5877C9" w14:textId="77777777" w:rsidR="004C75B1" w:rsidRPr="00261617" w:rsidRDefault="004C75B1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居住する利用者</w:t>
            </w:r>
          </w:p>
        </w:tc>
        <w:tc>
          <w:tcPr>
            <w:tcW w:w="2154" w:type="dxa"/>
            <w:gridSpan w:val="2"/>
            <w:vAlign w:val="center"/>
          </w:tcPr>
          <w:p w14:paraId="02F84565" w14:textId="77777777" w:rsidR="004C75B1" w:rsidRPr="00261617" w:rsidRDefault="004C75B1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左記以外の者</w:t>
            </w:r>
          </w:p>
        </w:tc>
        <w:tc>
          <w:tcPr>
            <w:tcW w:w="2154" w:type="dxa"/>
            <w:gridSpan w:val="2"/>
            <w:vAlign w:val="center"/>
          </w:tcPr>
          <w:p w14:paraId="098AF256" w14:textId="77777777" w:rsidR="004C75B1" w:rsidRPr="00261617" w:rsidRDefault="004C75B1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合計</w:t>
            </w:r>
          </w:p>
        </w:tc>
      </w:tr>
      <w:tr w:rsidR="0063427F" w:rsidRPr="00261617" w14:paraId="25B694DA" w14:textId="77777777" w:rsidTr="00A81BAF">
        <w:trPr>
          <w:trHeight w:val="510"/>
        </w:trPr>
        <w:tc>
          <w:tcPr>
            <w:tcW w:w="1203" w:type="dxa"/>
            <w:vMerge w:val="restart"/>
            <w:vAlign w:val="center"/>
          </w:tcPr>
          <w:p w14:paraId="5F9F8556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定期利用</w:t>
            </w:r>
          </w:p>
        </w:tc>
        <w:tc>
          <w:tcPr>
            <w:tcW w:w="1077" w:type="dxa"/>
            <w:vAlign w:val="center"/>
          </w:tcPr>
          <w:p w14:paraId="05CB21FB" w14:textId="77777777" w:rsidR="0063427F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利用</w:t>
            </w:r>
          </w:p>
          <w:p w14:paraId="5CE33B00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日数</w:t>
            </w:r>
          </w:p>
        </w:tc>
        <w:tc>
          <w:tcPr>
            <w:tcW w:w="2154" w:type="dxa"/>
            <w:vAlign w:val="center"/>
          </w:tcPr>
          <w:p w14:paraId="595439CA" w14:textId="34F2AC2B" w:rsidR="0063427F" w:rsidRPr="00DC435E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4"/>
                <w:u w:val="thick"/>
              </w:rPr>
            </w:pPr>
            <w:r w:rsidRPr="0063427F">
              <w:rPr>
                <w:rFonts w:ascii="ＭＳ 明朝" w:eastAsia="ＭＳ 明朝" w:hAnsi="ＭＳ 明朝" w:hint="eastAsia"/>
                <w:szCs w:val="24"/>
              </w:rPr>
              <w:t>利用者数</w:t>
            </w:r>
            <w:r w:rsidRPr="0063427F">
              <w:rPr>
                <w:rFonts w:ascii="ＭＳ 明朝" w:eastAsia="ＭＳ 明朝" w:hAnsi="ＭＳ 明朝" w:hint="eastAsia"/>
                <w:sz w:val="22"/>
              </w:rPr>
              <w:t>（※うち同居親族の数）</w:t>
            </w:r>
          </w:p>
        </w:tc>
        <w:tc>
          <w:tcPr>
            <w:tcW w:w="1077" w:type="dxa"/>
            <w:vAlign w:val="center"/>
          </w:tcPr>
          <w:p w14:paraId="0F39E2E9" w14:textId="77777777" w:rsidR="0063427F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利用</w:t>
            </w:r>
          </w:p>
          <w:p w14:paraId="3AC2C708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日数</w:t>
            </w:r>
          </w:p>
        </w:tc>
        <w:tc>
          <w:tcPr>
            <w:tcW w:w="1077" w:type="dxa"/>
            <w:vAlign w:val="center"/>
          </w:tcPr>
          <w:p w14:paraId="5D5A5532" w14:textId="77777777" w:rsidR="0063427F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利用</w:t>
            </w:r>
          </w:p>
          <w:p w14:paraId="6D835074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者数</w:t>
            </w:r>
          </w:p>
        </w:tc>
        <w:tc>
          <w:tcPr>
            <w:tcW w:w="1077" w:type="dxa"/>
            <w:vAlign w:val="center"/>
          </w:tcPr>
          <w:p w14:paraId="61B2648E" w14:textId="77777777" w:rsidR="0063427F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利用</w:t>
            </w:r>
          </w:p>
          <w:p w14:paraId="13C88384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日数</w:t>
            </w:r>
          </w:p>
        </w:tc>
        <w:tc>
          <w:tcPr>
            <w:tcW w:w="1077" w:type="dxa"/>
            <w:vAlign w:val="center"/>
          </w:tcPr>
          <w:p w14:paraId="0E6A0FF6" w14:textId="77777777" w:rsidR="0063427F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利用</w:t>
            </w:r>
          </w:p>
          <w:p w14:paraId="15F2FBE7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者数</w:t>
            </w:r>
          </w:p>
        </w:tc>
      </w:tr>
      <w:tr w:rsidR="0063427F" w:rsidRPr="00261617" w14:paraId="5B7FDF8F" w14:textId="77777777" w:rsidTr="00080EA9">
        <w:trPr>
          <w:trHeight w:val="510"/>
        </w:trPr>
        <w:tc>
          <w:tcPr>
            <w:tcW w:w="1203" w:type="dxa"/>
            <w:vMerge/>
          </w:tcPr>
          <w:p w14:paraId="6879310E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0C5BD954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週１日</w:t>
            </w:r>
          </w:p>
        </w:tc>
        <w:tc>
          <w:tcPr>
            <w:tcW w:w="2154" w:type="dxa"/>
            <w:vAlign w:val="center"/>
          </w:tcPr>
          <w:p w14:paraId="20A16FE5" w14:textId="6D8A6C12" w:rsidR="0063427F" w:rsidRPr="00DC435E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  <w:u w:val="thick"/>
              </w:rPr>
            </w:pPr>
            <w:r w:rsidRPr="00AF20D5">
              <w:rPr>
                <w:rFonts w:ascii="ＭＳ 明朝" w:eastAsia="ＭＳ 明朝" w:hAnsi="ＭＳ 明朝" w:hint="eastAsia"/>
                <w:szCs w:val="24"/>
              </w:rPr>
              <w:t>人（　　人）</w:t>
            </w:r>
          </w:p>
        </w:tc>
        <w:tc>
          <w:tcPr>
            <w:tcW w:w="1077" w:type="dxa"/>
            <w:vAlign w:val="center"/>
          </w:tcPr>
          <w:p w14:paraId="6C4E57F7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週１日</w:t>
            </w:r>
          </w:p>
        </w:tc>
        <w:tc>
          <w:tcPr>
            <w:tcW w:w="1077" w:type="dxa"/>
            <w:vAlign w:val="center"/>
          </w:tcPr>
          <w:p w14:paraId="14918C47" w14:textId="77777777" w:rsidR="0063427F" w:rsidRPr="00261617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1077" w:type="dxa"/>
            <w:vAlign w:val="center"/>
          </w:tcPr>
          <w:p w14:paraId="2EBF48D9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週１日</w:t>
            </w:r>
          </w:p>
        </w:tc>
        <w:tc>
          <w:tcPr>
            <w:tcW w:w="1077" w:type="dxa"/>
            <w:vAlign w:val="center"/>
          </w:tcPr>
          <w:p w14:paraId="7B5A8A7D" w14:textId="77777777" w:rsidR="0063427F" w:rsidRPr="00261617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63427F" w:rsidRPr="00261617" w14:paraId="34516C7F" w14:textId="77777777" w:rsidTr="00AE19F0">
        <w:trPr>
          <w:trHeight w:val="510"/>
        </w:trPr>
        <w:tc>
          <w:tcPr>
            <w:tcW w:w="1203" w:type="dxa"/>
            <w:vMerge/>
          </w:tcPr>
          <w:p w14:paraId="53B05E6B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3023172C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週２日</w:t>
            </w:r>
          </w:p>
        </w:tc>
        <w:tc>
          <w:tcPr>
            <w:tcW w:w="2154" w:type="dxa"/>
            <w:vAlign w:val="center"/>
          </w:tcPr>
          <w:p w14:paraId="2FA496AC" w14:textId="0B1B67B4" w:rsidR="0063427F" w:rsidRPr="00DC435E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  <w:u w:val="thick"/>
              </w:rPr>
            </w:pPr>
            <w:r w:rsidRPr="00AF20D5">
              <w:rPr>
                <w:rFonts w:ascii="ＭＳ 明朝" w:eastAsia="ＭＳ 明朝" w:hAnsi="ＭＳ 明朝" w:hint="eastAsia"/>
                <w:szCs w:val="24"/>
              </w:rPr>
              <w:t>人（　　人）</w:t>
            </w:r>
          </w:p>
        </w:tc>
        <w:tc>
          <w:tcPr>
            <w:tcW w:w="1077" w:type="dxa"/>
            <w:vAlign w:val="center"/>
          </w:tcPr>
          <w:p w14:paraId="58350E4A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週２日</w:t>
            </w:r>
          </w:p>
        </w:tc>
        <w:tc>
          <w:tcPr>
            <w:tcW w:w="1077" w:type="dxa"/>
            <w:vAlign w:val="center"/>
          </w:tcPr>
          <w:p w14:paraId="06720381" w14:textId="77777777" w:rsidR="0063427F" w:rsidRPr="00261617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1077" w:type="dxa"/>
            <w:vAlign w:val="center"/>
          </w:tcPr>
          <w:p w14:paraId="5EFD1E70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週２日</w:t>
            </w:r>
          </w:p>
        </w:tc>
        <w:tc>
          <w:tcPr>
            <w:tcW w:w="1077" w:type="dxa"/>
            <w:vAlign w:val="center"/>
          </w:tcPr>
          <w:p w14:paraId="2F859FD5" w14:textId="77777777" w:rsidR="0063427F" w:rsidRPr="00261617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63427F" w:rsidRPr="00261617" w14:paraId="62EEB669" w14:textId="77777777" w:rsidTr="00377E6F">
        <w:trPr>
          <w:trHeight w:val="510"/>
        </w:trPr>
        <w:tc>
          <w:tcPr>
            <w:tcW w:w="1203" w:type="dxa"/>
            <w:vMerge/>
          </w:tcPr>
          <w:p w14:paraId="32BC0DDE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736CCD4B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週３日</w:t>
            </w:r>
          </w:p>
        </w:tc>
        <w:tc>
          <w:tcPr>
            <w:tcW w:w="2154" w:type="dxa"/>
            <w:vAlign w:val="center"/>
          </w:tcPr>
          <w:p w14:paraId="733BC609" w14:textId="28F36E38" w:rsidR="0063427F" w:rsidRPr="00DC435E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  <w:u w:val="thick"/>
              </w:rPr>
            </w:pPr>
            <w:r w:rsidRPr="00AF20D5">
              <w:rPr>
                <w:rFonts w:ascii="ＭＳ 明朝" w:eastAsia="ＭＳ 明朝" w:hAnsi="ＭＳ 明朝" w:hint="eastAsia"/>
                <w:szCs w:val="24"/>
              </w:rPr>
              <w:t>人（　　人）</w:t>
            </w:r>
          </w:p>
        </w:tc>
        <w:tc>
          <w:tcPr>
            <w:tcW w:w="1077" w:type="dxa"/>
            <w:vAlign w:val="center"/>
          </w:tcPr>
          <w:p w14:paraId="57293D35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週３日</w:t>
            </w:r>
          </w:p>
        </w:tc>
        <w:tc>
          <w:tcPr>
            <w:tcW w:w="1077" w:type="dxa"/>
            <w:vAlign w:val="center"/>
          </w:tcPr>
          <w:p w14:paraId="641DF07F" w14:textId="77777777" w:rsidR="0063427F" w:rsidRPr="00261617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1077" w:type="dxa"/>
            <w:vAlign w:val="center"/>
          </w:tcPr>
          <w:p w14:paraId="6BA01499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週３日</w:t>
            </w:r>
          </w:p>
        </w:tc>
        <w:tc>
          <w:tcPr>
            <w:tcW w:w="1077" w:type="dxa"/>
            <w:vAlign w:val="center"/>
          </w:tcPr>
          <w:p w14:paraId="774310F6" w14:textId="77777777" w:rsidR="0063427F" w:rsidRPr="00261617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63427F" w:rsidRPr="00261617" w14:paraId="782AEADC" w14:textId="77777777" w:rsidTr="00F65AC1">
        <w:trPr>
          <w:trHeight w:val="510"/>
        </w:trPr>
        <w:tc>
          <w:tcPr>
            <w:tcW w:w="1203" w:type="dxa"/>
            <w:vMerge/>
          </w:tcPr>
          <w:p w14:paraId="7AD8BC86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67C54D79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週４日</w:t>
            </w:r>
          </w:p>
        </w:tc>
        <w:tc>
          <w:tcPr>
            <w:tcW w:w="2154" w:type="dxa"/>
            <w:vAlign w:val="center"/>
          </w:tcPr>
          <w:p w14:paraId="29B556A4" w14:textId="06F2A7CE" w:rsidR="0063427F" w:rsidRPr="00DC435E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  <w:u w:val="thick"/>
              </w:rPr>
            </w:pPr>
            <w:r w:rsidRPr="00AF20D5">
              <w:rPr>
                <w:rFonts w:ascii="ＭＳ 明朝" w:eastAsia="ＭＳ 明朝" w:hAnsi="ＭＳ 明朝" w:hint="eastAsia"/>
                <w:szCs w:val="24"/>
              </w:rPr>
              <w:t>人（　　人）</w:t>
            </w:r>
          </w:p>
        </w:tc>
        <w:tc>
          <w:tcPr>
            <w:tcW w:w="1077" w:type="dxa"/>
            <w:vAlign w:val="center"/>
          </w:tcPr>
          <w:p w14:paraId="2CC98B80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週４日</w:t>
            </w:r>
          </w:p>
        </w:tc>
        <w:tc>
          <w:tcPr>
            <w:tcW w:w="1077" w:type="dxa"/>
            <w:vAlign w:val="center"/>
          </w:tcPr>
          <w:p w14:paraId="4AF970A3" w14:textId="77777777" w:rsidR="0063427F" w:rsidRPr="00261617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1077" w:type="dxa"/>
            <w:vAlign w:val="center"/>
          </w:tcPr>
          <w:p w14:paraId="5E62ED76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週４日</w:t>
            </w:r>
          </w:p>
        </w:tc>
        <w:tc>
          <w:tcPr>
            <w:tcW w:w="1077" w:type="dxa"/>
            <w:vAlign w:val="center"/>
          </w:tcPr>
          <w:p w14:paraId="143CB651" w14:textId="77777777" w:rsidR="0063427F" w:rsidRPr="00261617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63427F" w:rsidRPr="00261617" w14:paraId="39A109C4" w14:textId="77777777" w:rsidTr="00B535A6">
        <w:trPr>
          <w:trHeight w:val="510"/>
        </w:trPr>
        <w:tc>
          <w:tcPr>
            <w:tcW w:w="1203" w:type="dxa"/>
            <w:vMerge/>
          </w:tcPr>
          <w:p w14:paraId="2180E4EC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68DAF3E5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週５日</w:t>
            </w:r>
          </w:p>
        </w:tc>
        <w:tc>
          <w:tcPr>
            <w:tcW w:w="2154" w:type="dxa"/>
            <w:vAlign w:val="center"/>
          </w:tcPr>
          <w:p w14:paraId="441E74D8" w14:textId="26E15B49" w:rsidR="0063427F" w:rsidRPr="00DC435E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  <w:u w:val="thick"/>
              </w:rPr>
            </w:pPr>
            <w:r w:rsidRPr="00AF20D5">
              <w:rPr>
                <w:rFonts w:ascii="ＭＳ 明朝" w:eastAsia="ＭＳ 明朝" w:hAnsi="ＭＳ 明朝" w:hint="eastAsia"/>
                <w:szCs w:val="24"/>
              </w:rPr>
              <w:t>人（　　人）</w:t>
            </w:r>
          </w:p>
        </w:tc>
        <w:tc>
          <w:tcPr>
            <w:tcW w:w="1077" w:type="dxa"/>
            <w:vAlign w:val="center"/>
          </w:tcPr>
          <w:p w14:paraId="5F754D65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週５日</w:t>
            </w:r>
          </w:p>
        </w:tc>
        <w:tc>
          <w:tcPr>
            <w:tcW w:w="1077" w:type="dxa"/>
            <w:vAlign w:val="center"/>
          </w:tcPr>
          <w:p w14:paraId="32270E1C" w14:textId="77777777" w:rsidR="0063427F" w:rsidRPr="00261617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1077" w:type="dxa"/>
            <w:vAlign w:val="center"/>
          </w:tcPr>
          <w:p w14:paraId="1F5509A9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週５日</w:t>
            </w:r>
          </w:p>
        </w:tc>
        <w:tc>
          <w:tcPr>
            <w:tcW w:w="1077" w:type="dxa"/>
            <w:vAlign w:val="center"/>
          </w:tcPr>
          <w:p w14:paraId="1C6068CC" w14:textId="77777777" w:rsidR="0063427F" w:rsidRPr="00261617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63427F" w:rsidRPr="00261617" w14:paraId="22C2FFCF" w14:textId="77777777" w:rsidTr="007C1406">
        <w:trPr>
          <w:trHeight w:val="510"/>
        </w:trPr>
        <w:tc>
          <w:tcPr>
            <w:tcW w:w="1203" w:type="dxa"/>
            <w:vMerge w:val="restart"/>
            <w:vAlign w:val="center"/>
          </w:tcPr>
          <w:p w14:paraId="72006BC2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不定期</w:t>
            </w:r>
          </w:p>
          <w:p w14:paraId="1532DD3A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利用</w:t>
            </w:r>
          </w:p>
        </w:tc>
        <w:tc>
          <w:tcPr>
            <w:tcW w:w="1077" w:type="dxa"/>
            <w:vAlign w:val="center"/>
          </w:tcPr>
          <w:p w14:paraId="5B5DB556" w14:textId="77777777" w:rsidR="0063427F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利用</w:t>
            </w:r>
          </w:p>
          <w:p w14:paraId="35029815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日数</w:t>
            </w:r>
          </w:p>
        </w:tc>
        <w:tc>
          <w:tcPr>
            <w:tcW w:w="2154" w:type="dxa"/>
            <w:vAlign w:val="center"/>
          </w:tcPr>
          <w:p w14:paraId="293B9DE3" w14:textId="7670DB1D" w:rsidR="0063427F" w:rsidRPr="00DC435E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  <w:u w:val="thick"/>
              </w:rPr>
            </w:pPr>
            <w:r w:rsidRPr="0063427F">
              <w:rPr>
                <w:rFonts w:ascii="ＭＳ 明朝" w:eastAsia="ＭＳ 明朝" w:hAnsi="ＭＳ 明朝" w:hint="eastAsia"/>
                <w:szCs w:val="24"/>
              </w:rPr>
              <w:t>利用者数</w:t>
            </w:r>
            <w:r w:rsidRPr="0063427F">
              <w:rPr>
                <w:rFonts w:ascii="ＭＳ 明朝" w:eastAsia="ＭＳ 明朝" w:hAnsi="ＭＳ 明朝" w:hint="eastAsia"/>
                <w:sz w:val="22"/>
              </w:rPr>
              <w:t>（※うち同居親族の数）</w:t>
            </w:r>
          </w:p>
        </w:tc>
        <w:tc>
          <w:tcPr>
            <w:tcW w:w="1077" w:type="dxa"/>
            <w:vAlign w:val="center"/>
          </w:tcPr>
          <w:p w14:paraId="6F24CAFA" w14:textId="77777777" w:rsidR="0063427F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利用</w:t>
            </w:r>
          </w:p>
          <w:p w14:paraId="718BDDE4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日数</w:t>
            </w:r>
          </w:p>
        </w:tc>
        <w:tc>
          <w:tcPr>
            <w:tcW w:w="1077" w:type="dxa"/>
            <w:vAlign w:val="center"/>
          </w:tcPr>
          <w:p w14:paraId="1DCC6473" w14:textId="77777777" w:rsidR="0063427F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利用</w:t>
            </w:r>
          </w:p>
          <w:p w14:paraId="4536438E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者数</w:t>
            </w:r>
          </w:p>
        </w:tc>
        <w:tc>
          <w:tcPr>
            <w:tcW w:w="1077" w:type="dxa"/>
            <w:vAlign w:val="center"/>
          </w:tcPr>
          <w:p w14:paraId="4DCA65C4" w14:textId="77777777" w:rsidR="0063427F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利用</w:t>
            </w:r>
          </w:p>
          <w:p w14:paraId="68AEFF78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日数</w:t>
            </w:r>
          </w:p>
        </w:tc>
        <w:tc>
          <w:tcPr>
            <w:tcW w:w="1077" w:type="dxa"/>
            <w:vAlign w:val="center"/>
          </w:tcPr>
          <w:p w14:paraId="1C8B94AF" w14:textId="77777777" w:rsidR="0063427F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利用</w:t>
            </w:r>
          </w:p>
          <w:p w14:paraId="31D3BB3E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者数</w:t>
            </w:r>
          </w:p>
        </w:tc>
      </w:tr>
      <w:tr w:rsidR="0063427F" w:rsidRPr="00261617" w14:paraId="43EBCBFC" w14:textId="77777777" w:rsidTr="00205EC7">
        <w:trPr>
          <w:trHeight w:val="510"/>
        </w:trPr>
        <w:tc>
          <w:tcPr>
            <w:tcW w:w="1203" w:type="dxa"/>
            <w:vMerge/>
            <w:vAlign w:val="center"/>
          </w:tcPr>
          <w:p w14:paraId="2DDC6A36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7BE3746D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週１日</w:t>
            </w:r>
          </w:p>
        </w:tc>
        <w:tc>
          <w:tcPr>
            <w:tcW w:w="2154" w:type="dxa"/>
            <w:vAlign w:val="center"/>
          </w:tcPr>
          <w:p w14:paraId="0E85F565" w14:textId="4325DAC5" w:rsidR="0063427F" w:rsidRPr="00DC435E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  <w:u w:val="thick"/>
              </w:rPr>
            </w:pPr>
            <w:r w:rsidRPr="00AF20D5">
              <w:rPr>
                <w:rFonts w:ascii="ＭＳ 明朝" w:eastAsia="ＭＳ 明朝" w:hAnsi="ＭＳ 明朝" w:hint="eastAsia"/>
                <w:szCs w:val="24"/>
              </w:rPr>
              <w:t>人（　　人）</w:t>
            </w:r>
          </w:p>
        </w:tc>
        <w:tc>
          <w:tcPr>
            <w:tcW w:w="1077" w:type="dxa"/>
            <w:vAlign w:val="center"/>
          </w:tcPr>
          <w:p w14:paraId="4423D764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週１日</w:t>
            </w:r>
          </w:p>
        </w:tc>
        <w:tc>
          <w:tcPr>
            <w:tcW w:w="1077" w:type="dxa"/>
            <w:vAlign w:val="center"/>
          </w:tcPr>
          <w:p w14:paraId="2E0AFDE8" w14:textId="77777777" w:rsidR="0063427F" w:rsidRPr="00261617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1077" w:type="dxa"/>
            <w:vAlign w:val="center"/>
          </w:tcPr>
          <w:p w14:paraId="76BB7A4E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週１日</w:t>
            </w:r>
          </w:p>
        </w:tc>
        <w:tc>
          <w:tcPr>
            <w:tcW w:w="1077" w:type="dxa"/>
            <w:vAlign w:val="center"/>
          </w:tcPr>
          <w:p w14:paraId="114FF80D" w14:textId="77777777" w:rsidR="0063427F" w:rsidRPr="00261617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63427F" w:rsidRPr="00261617" w14:paraId="4494730E" w14:textId="77777777" w:rsidTr="00993477">
        <w:trPr>
          <w:trHeight w:val="510"/>
        </w:trPr>
        <w:tc>
          <w:tcPr>
            <w:tcW w:w="1203" w:type="dxa"/>
            <w:vMerge/>
            <w:vAlign w:val="center"/>
          </w:tcPr>
          <w:p w14:paraId="47FD6467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5F01A5CC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週２日</w:t>
            </w:r>
          </w:p>
        </w:tc>
        <w:tc>
          <w:tcPr>
            <w:tcW w:w="2154" w:type="dxa"/>
            <w:vAlign w:val="center"/>
          </w:tcPr>
          <w:p w14:paraId="58CBE73B" w14:textId="16C8F77D" w:rsidR="0063427F" w:rsidRPr="00DC435E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  <w:u w:val="thick"/>
              </w:rPr>
            </w:pPr>
            <w:r w:rsidRPr="00AF20D5">
              <w:rPr>
                <w:rFonts w:ascii="ＭＳ 明朝" w:eastAsia="ＭＳ 明朝" w:hAnsi="ＭＳ 明朝" w:hint="eastAsia"/>
                <w:szCs w:val="24"/>
              </w:rPr>
              <w:t>人（　　人）</w:t>
            </w:r>
          </w:p>
        </w:tc>
        <w:tc>
          <w:tcPr>
            <w:tcW w:w="1077" w:type="dxa"/>
            <w:vAlign w:val="center"/>
          </w:tcPr>
          <w:p w14:paraId="21729502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週２日</w:t>
            </w:r>
          </w:p>
        </w:tc>
        <w:tc>
          <w:tcPr>
            <w:tcW w:w="1077" w:type="dxa"/>
            <w:vAlign w:val="center"/>
          </w:tcPr>
          <w:p w14:paraId="43CB27A5" w14:textId="77777777" w:rsidR="0063427F" w:rsidRPr="00261617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1077" w:type="dxa"/>
            <w:vAlign w:val="center"/>
          </w:tcPr>
          <w:p w14:paraId="63BCCE70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週２日</w:t>
            </w:r>
          </w:p>
        </w:tc>
        <w:tc>
          <w:tcPr>
            <w:tcW w:w="1077" w:type="dxa"/>
            <w:vAlign w:val="center"/>
          </w:tcPr>
          <w:p w14:paraId="5D48954C" w14:textId="77777777" w:rsidR="0063427F" w:rsidRPr="00261617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63427F" w:rsidRPr="00261617" w14:paraId="47F26191" w14:textId="77777777" w:rsidTr="00747A20">
        <w:trPr>
          <w:trHeight w:val="510"/>
        </w:trPr>
        <w:tc>
          <w:tcPr>
            <w:tcW w:w="1203" w:type="dxa"/>
            <w:vMerge/>
            <w:vAlign w:val="center"/>
          </w:tcPr>
          <w:p w14:paraId="0E0EAFE3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647E5C19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週３日</w:t>
            </w:r>
          </w:p>
        </w:tc>
        <w:tc>
          <w:tcPr>
            <w:tcW w:w="2154" w:type="dxa"/>
            <w:vAlign w:val="center"/>
          </w:tcPr>
          <w:p w14:paraId="3E1D0A0F" w14:textId="2AA5800D" w:rsidR="0063427F" w:rsidRPr="00DC435E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  <w:u w:val="thick"/>
              </w:rPr>
            </w:pPr>
            <w:r w:rsidRPr="00AF20D5">
              <w:rPr>
                <w:rFonts w:ascii="ＭＳ 明朝" w:eastAsia="ＭＳ 明朝" w:hAnsi="ＭＳ 明朝" w:hint="eastAsia"/>
                <w:szCs w:val="24"/>
              </w:rPr>
              <w:t>人（　　人）</w:t>
            </w:r>
          </w:p>
        </w:tc>
        <w:tc>
          <w:tcPr>
            <w:tcW w:w="1077" w:type="dxa"/>
            <w:vAlign w:val="center"/>
          </w:tcPr>
          <w:p w14:paraId="7B17B8BD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週３日</w:t>
            </w:r>
          </w:p>
        </w:tc>
        <w:tc>
          <w:tcPr>
            <w:tcW w:w="1077" w:type="dxa"/>
            <w:vAlign w:val="center"/>
          </w:tcPr>
          <w:p w14:paraId="58171BF3" w14:textId="77777777" w:rsidR="0063427F" w:rsidRPr="00261617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1077" w:type="dxa"/>
            <w:vAlign w:val="center"/>
          </w:tcPr>
          <w:p w14:paraId="09982BB2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週３日</w:t>
            </w:r>
          </w:p>
        </w:tc>
        <w:tc>
          <w:tcPr>
            <w:tcW w:w="1077" w:type="dxa"/>
            <w:vAlign w:val="center"/>
          </w:tcPr>
          <w:p w14:paraId="2DD10D27" w14:textId="77777777" w:rsidR="0063427F" w:rsidRPr="00261617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63427F" w:rsidRPr="00261617" w14:paraId="656D20D3" w14:textId="77777777" w:rsidTr="003C15CE">
        <w:trPr>
          <w:trHeight w:val="510"/>
        </w:trPr>
        <w:tc>
          <w:tcPr>
            <w:tcW w:w="1203" w:type="dxa"/>
            <w:vMerge/>
            <w:vAlign w:val="center"/>
          </w:tcPr>
          <w:p w14:paraId="3895CDB2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6600ED38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週４日</w:t>
            </w:r>
          </w:p>
        </w:tc>
        <w:tc>
          <w:tcPr>
            <w:tcW w:w="2154" w:type="dxa"/>
            <w:vAlign w:val="center"/>
          </w:tcPr>
          <w:p w14:paraId="346178D7" w14:textId="4DA37D54" w:rsidR="0063427F" w:rsidRPr="00DC435E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  <w:u w:val="thick"/>
              </w:rPr>
            </w:pPr>
            <w:r w:rsidRPr="00AF20D5">
              <w:rPr>
                <w:rFonts w:ascii="ＭＳ 明朝" w:eastAsia="ＭＳ 明朝" w:hAnsi="ＭＳ 明朝" w:hint="eastAsia"/>
                <w:szCs w:val="24"/>
              </w:rPr>
              <w:t>人（　　人）</w:t>
            </w:r>
          </w:p>
        </w:tc>
        <w:tc>
          <w:tcPr>
            <w:tcW w:w="1077" w:type="dxa"/>
            <w:vAlign w:val="center"/>
          </w:tcPr>
          <w:p w14:paraId="1A658FA6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週４日</w:t>
            </w:r>
          </w:p>
        </w:tc>
        <w:tc>
          <w:tcPr>
            <w:tcW w:w="1077" w:type="dxa"/>
            <w:vAlign w:val="center"/>
          </w:tcPr>
          <w:p w14:paraId="454487FB" w14:textId="77777777" w:rsidR="0063427F" w:rsidRPr="00261617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1077" w:type="dxa"/>
            <w:vAlign w:val="center"/>
          </w:tcPr>
          <w:p w14:paraId="71217642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週４日</w:t>
            </w:r>
          </w:p>
        </w:tc>
        <w:tc>
          <w:tcPr>
            <w:tcW w:w="1077" w:type="dxa"/>
            <w:vAlign w:val="center"/>
          </w:tcPr>
          <w:p w14:paraId="2BC2A628" w14:textId="77777777" w:rsidR="0063427F" w:rsidRPr="00261617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63427F" w:rsidRPr="00261617" w14:paraId="39FE5DE2" w14:textId="77777777" w:rsidTr="00FC593D">
        <w:trPr>
          <w:trHeight w:val="510"/>
        </w:trPr>
        <w:tc>
          <w:tcPr>
            <w:tcW w:w="1203" w:type="dxa"/>
            <w:vMerge/>
            <w:vAlign w:val="center"/>
          </w:tcPr>
          <w:p w14:paraId="269125C1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2962348E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週５日</w:t>
            </w:r>
          </w:p>
        </w:tc>
        <w:tc>
          <w:tcPr>
            <w:tcW w:w="2154" w:type="dxa"/>
            <w:vAlign w:val="center"/>
          </w:tcPr>
          <w:p w14:paraId="51C299F3" w14:textId="265081B7" w:rsidR="0063427F" w:rsidRPr="00DC435E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  <w:u w:val="thick"/>
              </w:rPr>
            </w:pPr>
            <w:r w:rsidRPr="00AF20D5">
              <w:rPr>
                <w:rFonts w:ascii="ＭＳ 明朝" w:eastAsia="ＭＳ 明朝" w:hAnsi="ＭＳ 明朝" w:hint="eastAsia"/>
                <w:szCs w:val="24"/>
              </w:rPr>
              <w:t>人（　　人）</w:t>
            </w:r>
          </w:p>
        </w:tc>
        <w:tc>
          <w:tcPr>
            <w:tcW w:w="1077" w:type="dxa"/>
            <w:vAlign w:val="center"/>
          </w:tcPr>
          <w:p w14:paraId="3198E7E1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週５日</w:t>
            </w:r>
          </w:p>
        </w:tc>
        <w:tc>
          <w:tcPr>
            <w:tcW w:w="1077" w:type="dxa"/>
            <w:vAlign w:val="center"/>
          </w:tcPr>
          <w:p w14:paraId="52046C18" w14:textId="77777777" w:rsidR="0063427F" w:rsidRPr="00261617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1077" w:type="dxa"/>
            <w:vAlign w:val="center"/>
          </w:tcPr>
          <w:p w14:paraId="0EB3A7E4" w14:textId="77777777" w:rsidR="0063427F" w:rsidRPr="00261617" w:rsidRDefault="0063427F" w:rsidP="00E22DAE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週５日</w:t>
            </w:r>
          </w:p>
        </w:tc>
        <w:tc>
          <w:tcPr>
            <w:tcW w:w="1077" w:type="dxa"/>
            <w:vAlign w:val="center"/>
          </w:tcPr>
          <w:p w14:paraId="1D3CA122" w14:textId="77777777" w:rsidR="0063427F" w:rsidRPr="00261617" w:rsidRDefault="0063427F" w:rsidP="00E22DAE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261617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4C75B1" w:rsidRPr="00261617" w14:paraId="742555C2" w14:textId="77777777" w:rsidTr="00E22DAE">
        <w:trPr>
          <w:trHeight w:val="510"/>
        </w:trPr>
        <w:tc>
          <w:tcPr>
            <w:tcW w:w="1203" w:type="dxa"/>
            <w:vAlign w:val="center"/>
          </w:tcPr>
          <w:p w14:paraId="6E647A58" w14:textId="77777777" w:rsidR="004C75B1" w:rsidRPr="00261617" w:rsidRDefault="004C75B1" w:rsidP="00E22DA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利用料</w:t>
            </w:r>
          </w:p>
        </w:tc>
        <w:tc>
          <w:tcPr>
            <w:tcW w:w="3231" w:type="dxa"/>
            <w:gridSpan w:val="2"/>
            <w:vAlign w:val="center"/>
          </w:tcPr>
          <w:p w14:paraId="1FB67A9B" w14:textId="77777777" w:rsidR="004C75B1" w:rsidRPr="00261617" w:rsidRDefault="004C75B1" w:rsidP="00E22DAE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154" w:type="dxa"/>
            <w:gridSpan w:val="2"/>
            <w:vAlign w:val="center"/>
          </w:tcPr>
          <w:p w14:paraId="368A50DE" w14:textId="77777777" w:rsidR="004C75B1" w:rsidRPr="00261617" w:rsidRDefault="004C75B1" w:rsidP="00E22DAE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2154" w:type="dxa"/>
            <w:gridSpan w:val="2"/>
            <w:vAlign w:val="center"/>
          </w:tcPr>
          <w:p w14:paraId="734D3634" w14:textId="77777777" w:rsidR="004C75B1" w:rsidRPr="00261617" w:rsidRDefault="004C75B1" w:rsidP="00E22DAE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</w:tbl>
    <w:p w14:paraId="0D781ECD" w14:textId="53ADE21D" w:rsidR="00B05F85" w:rsidRPr="00EA2B26" w:rsidRDefault="0063427F" w:rsidP="00124425">
      <w:pPr>
        <w:overflowPunct w:val="0"/>
        <w:autoSpaceDE w:val="0"/>
        <w:autoSpaceDN w:val="0"/>
        <w:ind w:left="245" w:hangingChars="100" w:hanging="245"/>
        <w:textAlignment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　利用者に</w:t>
      </w:r>
      <w:r w:rsidRPr="002B4FE3">
        <w:rPr>
          <w:rFonts w:ascii="ＭＳ 明朝" w:eastAsia="ＭＳ 明朝" w:hAnsi="ＭＳ 明朝" w:hint="eastAsia"/>
          <w:szCs w:val="24"/>
        </w:rPr>
        <w:t>施設を運営している者の同居の親族</w:t>
      </w:r>
      <w:r>
        <w:rPr>
          <w:rFonts w:ascii="ＭＳ 明朝" w:eastAsia="ＭＳ 明朝" w:hAnsi="ＭＳ 明朝" w:hint="eastAsia"/>
          <w:szCs w:val="24"/>
        </w:rPr>
        <w:t>がいる場合に記入してください</w:t>
      </w:r>
    </w:p>
    <w:sectPr w:rsidR="00B05F85" w:rsidRPr="00EA2B26" w:rsidSect="00A91C1E">
      <w:pgSz w:w="11906" w:h="16838" w:code="9"/>
      <w:pgMar w:top="1985" w:right="1418" w:bottom="1701" w:left="1418" w:header="851" w:footer="992" w:gutter="0"/>
      <w:cols w:space="425"/>
      <w:docGrid w:type="linesAndChars" w:linePitch="505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A5FF" w14:textId="77777777" w:rsidR="003553ED" w:rsidRDefault="003553ED" w:rsidP="005B29B7">
      <w:r>
        <w:separator/>
      </w:r>
    </w:p>
  </w:endnote>
  <w:endnote w:type="continuationSeparator" w:id="0">
    <w:p w14:paraId="72D956CE" w14:textId="77777777" w:rsidR="003553ED" w:rsidRDefault="003553ED" w:rsidP="005B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EDC5F" w14:textId="77777777" w:rsidR="003553ED" w:rsidRDefault="003553ED" w:rsidP="005B29B7">
      <w:r>
        <w:separator/>
      </w:r>
    </w:p>
  </w:footnote>
  <w:footnote w:type="continuationSeparator" w:id="0">
    <w:p w14:paraId="59A12A9F" w14:textId="77777777" w:rsidR="003553ED" w:rsidRDefault="003553ED" w:rsidP="005B2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6DAC"/>
    <w:multiLevelType w:val="hybridMultilevel"/>
    <w:tmpl w:val="99386D76"/>
    <w:lvl w:ilvl="0" w:tplc="B43E2CD2">
      <w:start w:val="1"/>
      <w:numFmt w:val="decimalFullWidth"/>
      <w:suff w:val="nothing"/>
      <w:lvlText w:val="%1"/>
      <w:lvlJc w:val="left"/>
      <w:pPr>
        <w:ind w:left="0" w:firstLine="0"/>
      </w:pPr>
      <w:rPr>
        <w:rFonts w:ascii="ＭＳ 明朝" w:eastAsia="ＭＳ 明朝" w:hAnsi="Yu Gothic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A6901"/>
    <w:multiLevelType w:val="multilevel"/>
    <w:tmpl w:val="48B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500B2"/>
    <w:multiLevelType w:val="multilevel"/>
    <w:tmpl w:val="9B94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4381B"/>
    <w:multiLevelType w:val="multilevel"/>
    <w:tmpl w:val="3722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F234AB"/>
    <w:multiLevelType w:val="hybridMultilevel"/>
    <w:tmpl w:val="99386D76"/>
    <w:lvl w:ilvl="0" w:tplc="B43E2CD2">
      <w:start w:val="1"/>
      <w:numFmt w:val="decimalFullWidth"/>
      <w:suff w:val="nothing"/>
      <w:lvlText w:val="%1"/>
      <w:lvlJc w:val="left"/>
      <w:pPr>
        <w:ind w:left="0" w:firstLine="0"/>
      </w:pPr>
      <w:rPr>
        <w:rFonts w:ascii="ＭＳ 明朝" w:eastAsia="ＭＳ 明朝" w:hAnsi="Yu Gothic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DA"/>
    <w:rsid w:val="00011F8D"/>
    <w:rsid w:val="00014140"/>
    <w:rsid w:val="000164B1"/>
    <w:rsid w:val="00020EA3"/>
    <w:rsid w:val="00022865"/>
    <w:rsid w:val="00023081"/>
    <w:rsid w:val="00024953"/>
    <w:rsid w:val="000265E7"/>
    <w:rsid w:val="00033B37"/>
    <w:rsid w:val="00047751"/>
    <w:rsid w:val="00051A2C"/>
    <w:rsid w:val="00052669"/>
    <w:rsid w:val="000526EE"/>
    <w:rsid w:val="00053814"/>
    <w:rsid w:val="00064620"/>
    <w:rsid w:val="00065786"/>
    <w:rsid w:val="00066262"/>
    <w:rsid w:val="000744CE"/>
    <w:rsid w:val="00077D03"/>
    <w:rsid w:val="00081960"/>
    <w:rsid w:val="00083A31"/>
    <w:rsid w:val="00084262"/>
    <w:rsid w:val="000858E5"/>
    <w:rsid w:val="00086FF3"/>
    <w:rsid w:val="00091F88"/>
    <w:rsid w:val="000937C5"/>
    <w:rsid w:val="00094789"/>
    <w:rsid w:val="00096009"/>
    <w:rsid w:val="00097F4A"/>
    <w:rsid w:val="000A51DE"/>
    <w:rsid w:val="000A5461"/>
    <w:rsid w:val="000A6410"/>
    <w:rsid w:val="000B39F1"/>
    <w:rsid w:val="000C2407"/>
    <w:rsid w:val="000C259E"/>
    <w:rsid w:val="000C2BD3"/>
    <w:rsid w:val="000C3A2E"/>
    <w:rsid w:val="000C61ED"/>
    <w:rsid w:val="000D336D"/>
    <w:rsid w:val="000E1F5B"/>
    <w:rsid w:val="000E7DFA"/>
    <w:rsid w:val="000F0F03"/>
    <w:rsid w:val="000F327F"/>
    <w:rsid w:val="000F5FE2"/>
    <w:rsid w:val="000F75C0"/>
    <w:rsid w:val="00100ABC"/>
    <w:rsid w:val="00101DCF"/>
    <w:rsid w:val="0010222A"/>
    <w:rsid w:val="001026DE"/>
    <w:rsid w:val="00103A21"/>
    <w:rsid w:val="0011781D"/>
    <w:rsid w:val="001209F1"/>
    <w:rsid w:val="00124425"/>
    <w:rsid w:val="001249EA"/>
    <w:rsid w:val="00130B22"/>
    <w:rsid w:val="00137D4D"/>
    <w:rsid w:val="001421ED"/>
    <w:rsid w:val="00142372"/>
    <w:rsid w:val="00142DF4"/>
    <w:rsid w:val="00150D27"/>
    <w:rsid w:val="0015240D"/>
    <w:rsid w:val="00152F13"/>
    <w:rsid w:val="001539BC"/>
    <w:rsid w:val="00154390"/>
    <w:rsid w:val="00154869"/>
    <w:rsid w:val="00163D89"/>
    <w:rsid w:val="001652FD"/>
    <w:rsid w:val="00180A88"/>
    <w:rsid w:val="00180B00"/>
    <w:rsid w:val="00184907"/>
    <w:rsid w:val="00186490"/>
    <w:rsid w:val="00193D2D"/>
    <w:rsid w:val="00197E7B"/>
    <w:rsid w:val="001A0655"/>
    <w:rsid w:val="001A087D"/>
    <w:rsid w:val="001A0D65"/>
    <w:rsid w:val="001A5022"/>
    <w:rsid w:val="001A7ACE"/>
    <w:rsid w:val="001B1CFF"/>
    <w:rsid w:val="001B4DF7"/>
    <w:rsid w:val="001C02FA"/>
    <w:rsid w:val="001C1736"/>
    <w:rsid w:val="001D4E48"/>
    <w:rsid w:val="001E0190"/>
    <w:rsid w:val="001F3EFF"/>
    <w:rsid w:val="001F4930"/>
    <w:rsid w:val="001F64DC"/>
    <w:rsid w:val="002022D9"/>
    <w:rsid w:val="00203969"/>
    <w:rsid w:val="00205DFD"/>
    <w:rsid w:val="0020770A"/>
    <w:rsid w:val="00214953"/>
    <w:rsid w:val="00217EBB"/>
    <w:rsid w:val="00220324"/>
    <w:rsid w:val="0022515E"/>
    <w:rsid w:val="00226BE1"/>
    <w:rsid w:val="00231F1A"/>
    <w:rsid w:val="002346E9"/>
    <w:rsid w:val="00234941"/>
    <w:rsid w:val="002369D1"/>
    <w:rsid w:val="00240246"/>
    <w:rsid w:val="00240E67"/>
    <w:rsid w:val="0024507D"/>
    <w:rsid w:val="002512DC"/>
    <w:rsid w:val="0025135B"/>
    <w:rsid w:val="002529CD"/>
    <w:rsid w:val="00254742"/>
    <w:rsid w:val="0025664B"/>
    <w:rsid w:val="00271946"/>
    <w:rsid w:val="00276D43"/>
    <w:rsid w:val="00293325"/>
    <w:rsid w:val="00294107"/>
    <w:rsid w:val="002956D9"/>
    <w:rsid w:val="002A2558"/>
    <w:rsid w:val="002A2BDD"/>
    <w:rsid w:val="002A46C9"/>
    <w:rsid w:val="002A6A50"/>
    <w:rsid w:val="002B1DC5"/>
    <w:rsid w:val="002B2E9D"/>
    <w:rsid w:val="002B3143"/>
    <w:rsid w:val="002B75C2"/>
    <w:rsid w:val="002C059F"/>
    <w:rsid w:val="002C06EA"/>
    <w:rsid w:val="002C28F2"/>
    <w:rsid w:val="002C3F1C"/>
    <w:rsid w:val="002D28A2"/>
    <w:rsid w:val="002D45BD"/>
    <w:rsid w:val="002D519E"/>
    <w:rsid w:val="002D6820"/>
    <w:rsid w:val="002D71AD"/>
    <w:rsid w:val="002E1886"/>
    <w:rsid w:val="002F3A2A"/>
    <w:rsid w:val="002F5676"/>
    <w:rsid w:val="002F5D22"/>
    <w:rsid w:val="003033DA"/>
    <w:rsid w:val="00305778"/>
    <w:rsid w:val="0031094F"/>
    <w:rsid w:val="003120A2"/>
    <w:rsid w:val="0031351C"/>
    <w:rsid w:val="0032176F"/>
    <w:rsid w:val="00322243"/>
    <w:rsid w:val="00323F52"/>
    <w:rsid w:val="0032489F"/>
    <w:rsid w:val="00326C51"/>
    <w:rsid w:val="0033201A"/>
    <w:rsid w:val="00333A06"/>
    <w:rsid w:val="00334392"/>
    <w:rsid w:val="00334BE8"/>
    <w:rsid w:val="00341805"/>
    <w:rsid w:val="003419C2"/>
    <w:rsid w:val="00341D31"/>
    <w:rsid w:val="0034669D"/>
    <w:rsid w:val="00346EEE"/>
    <w:rsid w:val="003511A3"/>
    <w:rsid w:val="003553ED"/>
    <w:rsid w:val="00361563"/>
    <w:rsid w:val="00361CB8"/>
    <w:rsid w:val="00364D6D"/>
    <w:rsid w:val="00366BC7"/>
    <w:rsid w:val="00375826"/>
    <w:rsid w:val="0037790B"/>
    <w:rsid w:val="00383B97"/>
    <w:rsid w:val="00390708"/>
    <w:rsid w:val="003910E4"/>
    <w:rsid w:val="00393DAE"/>
    <w:rsid w:val="00395340"/>
    <w:rsid w:val="00396BC1"/>
    <w:rsid w:val="003A37F0"/>
    <w:rsid w:val="003A591D"/>
    <w:rsid w:val="003A6098"/>
    <w:rsid w:val="003A7498"/>
    <w:rsid w:val="003B02AB"/>
    <w:rsid w:val="003B1AE8"/>
    <w:rsid w:val="003B364B"/>
    <w:rsid w:val="003B4BE6"/>
    <w:rsid w:val="003B71A3"/>
    <w:rsid w:val="003C34C0"/>
    <w:rsid w:val="003C3976"/>
    <w:rsid w:val="003C681F"/>
    <w:rsid w:val="003D09B3"/>
    <w:rsid w:val="003D1825"/>
    <w:rsid w:val="003E5BA5"/>
    <w:rsid w:val="003E6816"/>
    <w:rsid w:val="003F04AC"/>
    <w:rsid w:val="003F2EC4"/>
    <w:rsid w:val="003F3A47"/>
    <w:rsid w:val="00401EAC"/>
    <w:rsid w:val="0040203C"/>
    <w:rsid w:val="00402BEB"/>
    <w:rsid w:val="00403378"/>
    <w:rsid w:val="004123E0"/>
    <w:rsid w:val="00415742"/>
    <w:rsid w:val="00417D10"/>
    <w:rsid w:val="004215D3"/>
    <w:rsid w:val="00423650"/>
    <w:rsid w:val="00427642"/>
    <w:rsid w:val="00435079"/>
    <w:rsid w:val="00445216"/>
    <w:rsid w:val="004524A3"/>
    <w:rsid w:val="0045488E"/>
    <w:rsid w:val="004627B7"/>
    <w:rsid w:val="0046447C"/>
    <w:rsid w:val="00466ABB"/>
    <w:rsid w:val="00470763"/>
    <w:rsid w:val="00473E07"/>
    <w:rsid w:val="00474196"/>
    <w:rsid w:val="00475B3E"/>
    <w:rsid w:val="0047706A"/>
    <w:rsid w:val="004806BE"/>
    <w:rsid w:val="00483007"/>
    <w:rsid w:val="00485207"/>
    <w:rsid w:val="0048587F"/>
    <w:rsid w:val="004870AD"/>
    <w:rsid w:val="004911FE"/>
    <w:rsid w:val="0049177F"/>
    <w:rsid w:val="00494A4A"/>
    <w:rsid w:val="00494E7D"/>
    <w:rsid w:val="004A1291"/>
    <w:rsid w:val="004A1623"/>
    <w:rsid w:val="004A3D24"/>
    <w:rsid w:val="004A77EF"/>
    <w:rsid w:val="004B25EB"/>
    <w:rsid w:val="004B27F3"/>
    <w:rsid w:val="004C4890"/>
    <w:rsid w:val="004C75B1"/>
    <w:rsid w:val="004D0B85"/>
    <w:rsid w:val="004D158D"/>
    <w:rsid w:val="004D25F5"/>
    <w:rsid w:val="004E1EBC"/>
    <w:rsid w:val="004F09D7"/>
    <w:rsid w:val="004F47FB"/>
    <w:rsid w:val="004F515A"/>
    <w:rsid w:val="004F7CE9"/>
    <w:rsid w:val="00500B79"/>
    <w:rsid w:val="00501657"/>
    <w:rsid w:val="0050445F"/>
    <w:rsid w:val="00507266"/>
    <w:rsid w:val="00507CC4"/>
    <w:rsid w:val="00514451"/>
    <w:rsid w:val="00520D10"/>
    <w:rsid w:val="00520FCE"/>
    <w:rsid w:val="00524966"/>
    <w:rsid w:val="005266C5"/>
    <w:rsid w:val="005372C1"/>
    <w:rsid w:val="0054294F"/>
    <w:rsid w:val="00545539"/>
    <w:rsid w:val="00545E65"/>
    <w:rsid w:val="00547D74"/>
    <w:rsid w:val="005505C7"/>
    <w:rsid w:val="00552898"/>
    <w:rsid w:val="0055372B"/>
    <w:rsid w:val="005539B7"/>
    <w:rsid w:val="00561534"/>
    <w:rsid w:val="005654AA"/>
    <w:rsid w:val="005669C6"/>
    <w:rsid w:val="0057445E"/>
    <w:rsid w:val="00574B6E"/>
    <w:rsid w:val="005775F0"/>
    <w:rsid w:val="00583F9D"/>
    <w:rsid w:val="00585EA1"/>
    <w:rsid w:val="005941DF"/>
    <w:rsid w:val="00597AD4"/>
    <w:rsid w:val="005A7779"/>
    <w:rsid w:val="005B1518"/>
    <w:rsid w:val="005B29B7"/>
    <w:rsid w:val="005B4A88"/>
    <w:rsid w:val="005C0DF1"/>
    <w:rsid w:val="005C1F3F"/>
    <w:rsid w:val="005C58E2"/>
    <w:rsid w:val="005C649D"/>
    <w:rsid w:val="005D0A02"/>
    <w:rsid w:val="005D57BE"/>
    <w:rsid w:val="005E0FE4"/>
    <w:rsid w:val="005E333C"/>
    <w:rsid w:val="005E3C52"/>
    <w:rsid w:val="005E5E00"/>
    <w:rsid w:val="005F3D8B"/>
    <w:rsid w:val="005F5357"/>
    <w:rsid w:val="005F5657"/>
    <w:rsid w:val="00601757"/>
    <w:rsid w:val="00602F7D"/>
    <w:rsid w:val="006054D1"/>
    <w:rsid w:val="00606D38"/>
    <w:rsid w:val="006101C0"/>
    <w:rsid w:val="0061160F"/>
    <w:rsid w:val="0061602B"/>
    <w:rsid w:val="00623BAA"/>
    <w:rsid w:val="006263EE"/>
    <w:rsid w:val="006328A2"/>
    <w:rsid w:val="0063427F"/>
    <w:rsid w:val="0063473C"/>
    <w:rsid w:val="0064284E"/>
    <w:rsid w:val="00645008"/>
    <w:rsid w:val="00654DC0"/>
    <w:rsid w:val="006601B1"/>
    <w:rsid w:val="0066147C"/>
    <w:rsid w:val="00662507"/>
    <w:rsid w:val="00666A83"/>
    <w:rsid w:val="00676E39"/>
    <w:rsid w:val="00684E7C"/>
    <w:rsid w:val="0068670E"/>
    <w:rsid w:val="0068756F"/>
    <w:rsid w:val="00687EB1"/>
    <w:rsid w:val="00690101"/>
    <w:rsid w:val="0069348E"/>
    <w:rsid w:val="00693C1D"/>
    <w:rsid w:val="006A003E"/>
    <w:rsid w:val="006A499F"/>
    <w:rsid w:val="006A5C09"/>
    <w:rsid w:val="006B393A"/>
    <w:rsid w:val="006B6ECE"/>
    <w:rsid w:val="006C6835"/>
    <w:rsid w:val="006C7B8F"/>
    <w:rsid w:val="006D03C0"/>
    <w:rsid w:val="006D129C"/>
    <w:rsid w:val="006D4165"/>
    <w:rsid w:val="006E23C6"/>
    <w:rsid w:val="006E5A79"/>
    <w:rsid w:val="006F1437"/>
    <w:rsid w:val="006F3217"/>
    <w:rsid w:val="006F38C6"/>
    <w:rsid w:val="006F3EFA"/>
    <w:rsid w:val="006F568A"/>
    <w:rsid w:val="006F5EE2"/>
    <w:rsid w:val="006F7F7C"/>
    <w:rsid w:val="00702C84"/>
    <w:rsid w:val="007039DE"/>
    <w:rsid w:val="00703F39"/>
    <w:rsid w:val="007124B3"/>
    <w:rsid w:val="00716FC9"/>
    <w:rsid w:val="007179D9"/>
    <w:rsid w:val="00720252"/>
    <w:rsid w:val="00736564"/>
    <w:rsid w:val="0073738B"/>
    <w:rsid w:val="00737B73"/>
    <w:rsid w:val="00741E32"/>
    <w:rsid w:val="007540E1"/>
    <w:rsid w:val="00780506"/>
    <w:rsid w:val="007900BD"/>
    <w:rsid w:val="00790729"/>
    <w:rsid w:val="007A57FB"/>
    <w:rsid w:val="007B15DE"/>
    <w:rsid w:val="007B5220"/>
    <w:rsid w:val="007C2989"/>
    <w:rsid w:val="007C5CAE"/>
    <w:rsid w:val="007D014C"/>
    <w:rsid w:val="007D18F6"/>
    <w:rsid w:val="007D3D1A"/>
    <w:rsid w:val="007D490B"/>
    <w:rsid w:val="007D515E"/>
    <w:rsid w:val="007D5F24"/>
    <w:rsid w:val="007E680D"/>
    <w:rsid w:val="00811642"/>
    <w:rsid w:val="00812506"/>
    <w:rsid w:val="00813860"/>
    <w:rsid w:val="00814D2E"/>
    <w:rsid w:val="0081589D"/>
    <w:rsid w:val="0082041B"/>
    <w:rsid w:val="0082092B"/>
    <w:rsid w:val="00820D80"/>
    <w:rsid w:val="008301A6"/>
    <w:rsid w:val="00835B84"/>
    <w:rsid w:val="00836A2E"/>
    <w:rsid w:val="00836B25"/>
    <w:rsid w:val="008405CD"/>
    <w:rsid w:val="008477E7"/>
    <w:rsid w:val="00850655"/>
    <w:rsid w:val="008542FB"/>
    <w:rsid w:val="00854DFA"/>
    <w:rsid w:val="00862B21"/>
    <w:rsid w:val="0086349A"/>
    <w:rsid w:val="00863658"/>
    <w:rsid w:val="00870425"/>
    <w:rsid w:val="008717DC"/>
    <w:rsid w:val="00871C89"/>
    <w:rsid w:val="00873AC2"/>
    <w:rsid w:val="00873D2C"/>
    <w:rsid w:val="00874108"/>
    <w:rsid w:val="00874D70"/>
    <w:rsid w:val="00877776"/>
    <w:rsid w:val="0088450A"/>
    <w:rsid w:val="008857C4"/>
    <w:rsid w:val="00885DE5"/>
    <w:rsid w:val="0088635F"/>
    <w:rsid w:val="008876CE"/>
    <w:rsid w:val="00890799"/>
    <w:rsid w:val="00894770"/>
    <w:rsid w:val="008971FE"/>
    <w:rsid w:val="008B5B2A"/>
    <w:rsid w:val="008C039A"/>
    <w:rsid w:val="008C3A19"/>
    <w:rsid w:val="008D4067"/>
    <w:rsid w:val="008D6E69"/>
    <w:rsid w:val="008D79A2"/>
    <w:rsid w:val="008E3745"/>
    <w:rsid w:val="008E3C30"/>
    <w:rsid w:val="008E43EC"/>
    <w:rsid w:val="008E6231"/>
    <w:rsid w:val="008E70B6"/>
    <w:rsid w:val="008F1828"/>
    <w:rsid w:val="008F1C53"/>
    <w:rsid w:val="008F30AB"/>
    <w:rsid w:val="008F703F"/>
    <w:rsid w:val="00900A40"/>
    <w:rsid w:val="009031F6"/>
    <w:rsid w:val="00903BFC"/>
    <w:rsid w:val="00905261"/>
    <w:rsid w:val="0091145F"/>
    <w:rsid w:val="00912893"/>
    <w:rsid w:val="00913C4A"/>
    <w:rsid w:val="009149D7"/>
    <w:rsid w:val="00940144"/>
    <w:rsid w:val="00941212"/>
    <w:rsid w:val="009435D2"/>
    <w:rsid w:val="00943EEE"/>
    <w:rsid w:val="00946F2B"/>
    <w:rsid w:val="00950B5E"/>
    <w:rsid w:val="00951385"/>
    <w:rsid w:val="00960B68"/>
    <w:rsid w:val="00965987"/>
    <w:rsid w:val="00966F2D"/>
    <w:rsid w:val="0097092A"/>
    <w:rsid w:val="0097276D"/>
    <w:rsid w:val="009734C1"/>
    <w:rsid w:val="00976FF3"/>
    <w:rsid w:val="00985186"/>
    <w:rsid w:val="0099274F"/>
    <w:rsid w:val="0099655A"/>
    <w:rsid w:val="009A0449"/>
    <w:rsid w:val="009A08C5"/>
    <w:rsid w:val="009A3B55"/>
    <w:rsid w:val="009A787C"/>
    <w:rsid w:val="009B1286"/>
    <w:rsid w:val="009B5B8E"/>
    <w:rsid w:val="009B7347"/>
    <w:rsid w:val="009D53C3"/>
    <w:rsid w:val="009D5DAF"/>
    <w:rsid w:val="009E1A05"/>
    <w:rsid w:val="009F1B09"/>
    <w:rsid w:val="009F2D5A"/>
    <w:rsid w:val="009F6F3F"/>
    <w:rsid w:val="009F77DB"/>
    <w:rsid w:val="009F7BE8"/>
    <w:rsid w:val="00A0172A"/>
    <w:rsid w:val="00A027FB"/>
    <w:rsid w:val="00A07D98"/>
    <w:rsid w:val="00A10081"/>
    <w:rsid w:val="00A159B6"/>
    <w:rsid w:val="00A16E0A"/>
    <w:rsid w:val="00A22231"/>
    <w:rsid w:val="00A23456"/>
    <w:rsid w:val="00A23C64"/>
    <w:rsid w:val="00A25D44"/>
    <w:rsid w:val="00A25E7B"/>
    <w:rsid w:val="00A31B1E"/>
    <w:rsid w:val="00A31C58"/>
    <w:rsid w:val="00A31CBD"/>
    <w:rsid w:val="00A40B0E"/>
    <w:rsid w:val="00A40C53"/>
    <w:rsid w:val="00A412E0"/>
    <w:rsid w:val="00A442A6"/>
    <w:rsid w:val="00A45BE0"/>
    <w:rsid w:val="00A52325"/>
    <w:rsid w:val="00A52650"/>
    <w:rsid w:val="00A553D5"/>
    <w:rsid w:val="00A70A77"/>
    <w:rsid w:val="00A716C9"/>
    <w:rsid w:val="00A76939"/>
    <w:rsid w:val="00A819C1"/>
    <w:rsid w:val="00A90602"/>
    <w:rsid w:val="00A91AAF"/>
    <w:rsid w:val="00A91C1E"/>
    <w:rsid w:val="00A9245B"/>
    <w:rsid w:val="00A93E0A"/>
    <w:rsid w:val="00A94C50"/>
    <w:rsid w:val="00A95980"/>
    <w:rsid w:val="00A96A52"/>
    <w:rsid w:val="00AA59C0"/>
    <w:rsid w:val="00AA6863"/>
    <w:rsid w:val="00AB0F61"/>
    <w:rsid w:val="00AB15C1"/>
    <w:rsid w:val="00AB28F4"/>
    <w:rsid w:val="00AB7619"/>
    <w:rsid w:val="00AC04CB"/>
    <w:rsid w:val="00AC06CA"/>
    <w:rsid w:val="00AC1F1A"/>
    <w:rsid w:val="00AC4D01"/>
    <w:rsid w:val="00AD033E"/>
    <w:rsid w:val="00AD2449"/>
    <w:rsid w:val="00AD31C2"/>
    <w:rsid w:val="00AD35E3"/>
    <w:rsid w:val="00AE2365"/>
    <w:rsid w:val="00AE25E1"/>
    <w:rsid w:val="00AF0379"/>
    <w:rsid w:val="00AF341B"/>
    <w:rsid w:val="00AF3C25"/>
    <w:rsid w:val="00AF4243"/>
    <w:rsid w:val="00AF4859"/>
    <w:rsid w:val="00B00582"/>
    <w:rsid w:val="00B00D55"/>
    <w:rsid w:val="00B048B5"/>
    <w:rsid w:val="00B05F85"/>
    <w:rsid w:val="00B1196E"/>
    <w:rsid w:val="00B11DDF"/>
    <w:rsid w:val="00B15353"/>
    <w:rsid w:val="00B25254"/>
    <w:rsid w:val="00B31C75"/>
    <w:rsid w:val="00B3291B"/>
    <w:rsid w:val="00B40905"/>
    <w:rsid w:val="00B43218"/>
    <w:rsid w:val="00B474BA"/>
    <w:rsid w:val="00B530A4"/>
    <w:rsid w:val="00B54D6A"/>
    <w:rsid w:val="00B55055"/>
    <w:rsid w:val="00B57110"/>
    <w:rsid w:val="00B572E0"/>
    <w:rsid w:val="00B66D15"/>
    <w:rsid w:val="00B74141"/>
    <w:rsid w:val="00B75A73"/>
    <w:rsid w:val="00B76E08"/>
    <w:rsid w:val="00B7796A"/>
    <w:rsid w:val="00B8114B"/>
    <w:rsid w:val="00B824AA"/>
    <w:rsid w:val="00B82731"/>
    <w:rsid w:val="00B8520F"/>
    <w:rsid w:val="00B86465"/>
    <w:rsid w:val="00B92581"/>
    <w:rsid w:val="00BA37CA"/>
    <w:rsid w:val="00BB0B44"/>
    <w:rsid w:val="00BB484B"/>
    <w:rsid w:val="00BB5F3E"/>
    <w:rsid w:val="00BB6C14"/>
    <w:rsid w:val="00BC05C3"/>
    <w:rsid w:val="00BC1458"/>
    <w:rsid w:val="00BD058F"/>
    <w:rsid w:val="00BD5E9A"/>
    <w:rsid w:val="00BD70F1"/>
    <w:rsid w:val="00BE16FF"/>
    <w:rsid w:val="00BE7F8E"/>
    <w:rsid w:val="00BF125E"/>
    <w:rsid w:val="00BF4DFD"/>
    <w:rsid w:val="00BF6103"/>
    <w:rsid w:val="00BF6A42"/>
    <w:rsid w:val="00BF7264"/>
    <w:rsid w:val="00C01377"/>
    <w:rsid w:val="00C054EE"/>
    <w:rsid w:val="00C120D5"/>
    <w:rsid w:val="00C122AA"/>
    <w:rsid w:val="00C12FCB"/>
    <w:rsid w:val="00C139D2"/>
    <w:rsid w:val="00C15525"/>
    <w:rsid w:val="00C1711C"/>
    <w:rsid w:val="00C27C49"/>
    <w:rsid w:val="00C30F78"/>
    <w:rsid w:val="00C374D5"/>
    <w:rsid w:val="00C42AA7"/>
    <w:rsid w:val="00C43E06"/>
    <w:rsid w:val="00C51C45"/>
    <w:rsid w:val="00C55CCE"/>
    <w:rsid w:val="00C575C8"/>
    <w:rsid w:val="00C61CEE"/>
    <w:rsid w:val="00C64E69"/>
    <w:rsid w:val="00C65140"/>
    <w:rsid w:val="00C65F98"/>
    <w:rsid w:val="00C737A0"/>
    <w:rsid w:val="00C7500D"/>
    <w:rsid w:val="00C77704"/>
    <w:rsid w:val="00C8273F"/>
    <w:rsid w:val="00C829B1"/>
    <w:rsid w:val="00C83AD9"/>
    <w:rsid w:val="00C84DAD"/>
    <w:rsid w:val="00C85CA3"/>
    <w:rsid w:val="00C95129"/>
    <w:rsid w:val="00C96469"/>
    <w:rsid w:val="00C96D60"/>
    <w:rsid w:val="00C97975"/>
    <w:rsid w:val="00CA0043"/>
    <w:rsid w:val="00CA092B"/>
    <w:rsid w:val="00CA5A0C"/>
    <w:rsid w:val="00CA6120"/>
    <w:rsid w:val="00CB1C80"/>
    <w:rsid w:val="00CB307F"/>
    <w:rsid w:val="00CB504B"/>
    <w:rsid w:val="00CB67DA"/>
    <w:rsid w:val="00CC41D2"/>
    <w:rsid w:val="00CD0344"/>
    <w:rsid w:val="00CD0D4B"/>
    <w:rsid w:val="00CD238C"/>
    <w:rsid w:val="00CD2C2A"/>
    <w:rsid w:val="00CD3CAB"/>
    <w:rsid w:val="00CD511C"/>
    <w:rsid w:val="00CD61BF"/>
    <w:rsid w:val="00CE1E9C"/>
    <w:rsid w:val="00CE700B"/>
    <w:rsid w:val="00CF0B3F"/>
    <w:rsid w:val="00CF222E"/>
    <w:rsid w:val="00CF749B"/>
    <w:rsid w:val="00D06412"/>
    <w:rsid w:val="00D068AC"/>
    <w:rsid w:val="00D06F59"/>
    <w:rsid w:val="00D13F54"/>
    <w:rsid w:val="00D17924"/>
    <w:rsid w:val="00D235FB"/>
    <w:rsid w:val="00D270E2"/>
    <w:rsid w:val="00D4001E"/>
    <w:rsid w:val="00D556A2"/>
    <w:rsid w:val="00D6063B"/>
    <w:rsid w:val="00D652DA"/>
    <w:rsid w:val="00D666E2"/>
    <w:rsid w:val="00D7537C"/>
    <w:rsid w:val="00D76B20"/>
    <w:rsid w:val="00D77171"/>
    <w:rsid w:val="00D81706"/>
    <w:rsid w:val="00D8358C"/>
    <w:rsid w:val="00D847BE"/>
    <w:rsid w:val="00D8709A"/>
    <w:rsid w:val="00DA2836"/>
    <w:rsid w:val="00DA3E9D"/>
    <w:rsid w:val="00DA7DA4"/>
    <w:rsid w:val="00DB0DC8"/>
    <w:rsid w:val="00DB16FA"/>
    <w:rsid w:val="00DB21C8"/>
    <w:rsid w:val="00DB40F6"/>
    <w:rsid w:val="00DB6340"/>
    <w:rsid w:val="00DB635B"/>
    <w:rsid w:val="00DB68E7"/>
    <w:rsid w:val="00DB74EE"/>
    <w:rsid w:val="00DB7784"/>
    <w:rsid w:val="00DC227F"/>
    <w:rsid w:val="00DC74BE"/>
    <w:rsid w:val="00DD0831"/>
    <w:rsid w:val="00DD2012"/>
    <w:rsid w:val="00DD4416"/>
    <w:rsid w:val="00DD73EE"/>
    <w:rsid w:val="00DE0CF5"/>
    <w:rsid w:val="00DE179E"/>
    <w:rsid w:val="00DE1B88"/>
    <w:rsid w:val="00DE3588"/>
    <w:rsid w:val="00DE452F"/>
    <w:rsid w:val="00DE4852"/>
    <w:rsid w:val="00DF0F4F"/>
    <w:rsid w:val="00DF7295"/>
    <w:rsid w:val="00DF7BB6"/>
    <w:rsid w:val="00E01070"/>
    <w:rsid w:val="00E069EE"/>
    <w:rsid w:val="00E133FC"/>
    <w:rsid w:val="00E13F0B"/>
    <w:rsid w:val="00E14E57"/>
    <w:rsid w:val="00E17EF0"/>
    <w:rsid w:val="00E265C1"/>
    <w:rsid w:val="00E34800"/>
    <w:rsid w:val="00E3644B"/>
    <w:rsid w:val="00E420AF"/>
    <w:rsid w:val="00E4486E"/>
    <w:rsid w:val="00E54145"/>
    <w:rsid w:val="00E54DE3"/>
    <w:rsid w:val="00E557D9"/>
    <w:rsid w:val="00E6117D"/>
    <w:rsid w:val="00E71073"/>
    <w:rsid w:val="00E72426"/>
    <w:rsid w:val="00E73E76"/>
    <w:rsid w:val="00E74E48"/>
    <w:rsid w:val="00E755AE"/>
    <w:rsid w:val="00E76AA5"/>
    <w:rsid w:val="00E77E8B"/>
    <w:rsid w:val="00E80211"/>
    <w:rsid w:val="00E82490"/>
    <w:rsid w:val="00E825D1"/>
    <w:rsid w:val="00EA2B26"/>
    <w:rsid w:val="00EA3E02"/>
    <w:rsid w:val="00EA57D1"/>
    <w:rsid w:val="00EA5D5B"/>
    <w:rsid w:val="00EA72EC"/>
    <w:rsid w:val="00EB2D23"/>
    <w:rsid w:val="00EC00AA"/>
    <w:rsid w:val="00EC2BA0"/>
    <w:rsid w:val="00ED0130"/>
    <w:rsid w:val="00ED0259"/>
    <w:rsid w:val="00ED0443"/>
    <w:rsid w:val="00EE36BF"/>
    <w:rsid w:val="00EE3E2E"/>
    <w:rsid w:val="00EE59B1"/>
    <w:rsid w:val="00F116DE"/>
    <w:rsid w:val="00F128D8"/>
    <w:rsid w:val="00F1296F"/>
    <w:rsid w:val="00F200B5"/>
    <w:rsid w:val="00F211D1"/>
    <w:rsid w:val="00F24918"/>
    <w:rsid w:val="00F27F0C"/>
    <w:rsid w:val="00F34D24"/>
    <w:rsid w:val="00F35632"/>
    <w:rsid w:val="00F373D1"/>
    <w:rsid w:val="00F37E99"/>
    <w:rsid w:val="00F40BBD"/>
    <w:rsid w:val="00F43FBF"/>
    <w:rsid w:val="00F478DD"/>
    <w:rsid w:val="00F5034D"/>
    <w:rsid w:val="00F52E8C"/>
    <w:rsid w:val="00F55D5E"/>
    <w:rsid w:val="00F64032"/>
    <w:rsid w:val="00F64C12"/>
    <w:rsid w:val="00F654F1"/>
    <w:rsid w:val="00F66073"/>
    <w:rsid w:val="00F67C58"/>
    <w:rsid w:val="00F70373"/>
    <w:rsid w:val="00F724B7"/>
    <w:rsid w:val="00F77DD1"/>
    <w:rsid w:val="00F82A79"/>
    <w:rsid w:val="00F85755"/>
    <w:rsid w:val="00F92DC1"/>
    <w:rsid w:val="00F92F9C"/>
    <w:rsid w:val="00F955A1"/>
    <w:rsid w:val="00F95CE7"/>
    <w:rsid w:val="00F95E1C"/>
    <w:rsid w:val="00F973F5"/>
    <w:rsid w:val="00F97E76"/>
    <w:rsid w:val="00FA0F2B"/>
    <w:rsid w:val="00FA3508"/>
    <w:rsid w:val="00FA7E29"/>
    <w:rsid w:val="00FB3267"/>
    <w:rsid w:val="00FC40F3"/>
    <w:rsid w:val="00FD4C71"/>
    <w:rsid w:val="00FD6CB8"/>
    <w:rsid w:val="00FF08E7"/>
    <w:rsid w:val="00FF0B89"/>
    <w:rsid w:val="00FF2A77"/>
    <w:rsid w:val="00FF38DB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656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9B7"/>
    <w:rPr>
      <w:sz w:val="24"/>
    </w:rPr>
  </w:style>
  <w:style w:type="paragraph" w:styleId="a5">
    <w:name w:val="footer"/>
    <w:basedOn w:val="a"/>
    <w:link w:val="a6"/>
    <w:uiPriority w:val="99"/>
    <w:unhideWhenUsed/>
    <w:rsid w:val="005B2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9B7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55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5D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E3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A7ACE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1A7ACE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2A6A5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A6A5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A6A50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6A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A6A50"/>
    <w:rPr>
      <w:b/>
      <w:bCs/>
      <w:sz w:val="24"/>
    </w:rPr>
  </w:style>
  <w:style w:type="character" w:styleId="af1">
    <w:name w:val="Hyperlink"/>
    <w:basedOn w:val="a0"/>
    <w:uiPriority w:val="99"/>
    <w:semiHidden/>
    <w:unhideWhenUsed/>
    <w:rsid w:val="00B05F8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05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5F8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B05F85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5F8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B05F85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currentpage">
    <w:name w:val="currentpage"/>
    <w:basedOn w:val="a0"/>
    <w:rsid w:val="00B05F85"/>
  </w:style>
  <w:style w:type="character" w:customStyle="1" w:styleId="maximumpage">
    <w:name w:val="maximumpage"/>
    <w:basedOn w:val="a0"/>
    <w:rsid w:val="00B05F85"/>
  </w:style>
  <w:style w:type="paragraph" w:customStyle="1" w:styleId="prevpage">
    <w:name w:val="prevpage"/>
    <w:basedOn w:val="a"/>
    <w:rsid w:val="00B05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extpage">
    <w:name w:val="nextpage"/>
    <w:basedOn w:val="a"/>
    <w:rsid w:val="00B05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">
    <w:name w:val="title-irregular"/>
    <w:basedOn w:val="a"/>
    <w:rsid w:val="00B05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B05F85"/>
  </w:style>
  <w:style w:type="paragraph" w:customStyle="1" w:styleId="1">
    <w:name w:val="日付1"/>
    <w:basedOn w:val="a"/>
    <w:rsid w:val="00B05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">
    <w:name w:val="number"/>
    <w:basedOn w:val="a"/>
    <w:rsid w:val="00B05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10">
    <w:name w:val="表題1"/>
    <w:basedOn w:val="a"/>
    <w:rsid w:val="00B05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">
    <w:name w:val="num"/>
    <w:basedOn w:val="a"/>
    <w:rsid w:val="00B05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B05F85"/>
  </w:style>
  <w:style w:type="character" w:customStyle="1" w:styleId="p">
    <w:name w:val="p"/>
    <w:basedOn w:val="a0"/>
    <w:rsid w:val="00B05F85"/>
  </w:style>
  <w:style w:type="character" w:customStyle="1" w:styleId="brackets-color1">
    <w:name w:val="brackets-color1"/>
    <w:basedOn w:val="a0"/>
    <w:rsid w:val="00B05F85"/>
  </w:style>
  <w:style w:type="paragraph" w:customStyle="1" w:styleId="reviserecord">
    <w:name w:val="revise_record"/>
    <w:basedOn w:val="a"/>
    <w:rsid w:val="00B05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B05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">
    <w:name w:val="title1"/>
    <w:basedOn w:val="a0"/>
    <w:rsid w:val="00B05F85"/>
  </w:style>
  <w:style w:type="paragraph" w:customStyle="1" w:styleId="p1">
    <w:name w:val="p1"/>
    <w:basedOn w:val="a"/>
    <w:rsid w:val="00B05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date1">
    <w:name w:val="date1"/>
    <w:basedOn w:val="a0"/>
    <w:rsid w:val="00B05F85"/>
  </w:style>
  <w:style w:type="character" w:customStyle="1" w:styleId="number1">
    <w:name w:val="number1"/>
    <w:basedOn w:val="a0"/>
    <w:rsid w:val="00B05F85"/>
  </w:style>
  <w:style w:type="character" w:customStyle="1" w:styleId="table-title">
    <w:name w:val="table-title"/>
    <w:basedOn w:val="a0"/>
    <w:rsid w:val="00B05F85"/>
  </w:style>
  <w:style w:type="paragraph" w:styleId="af2">
    <w:name w:val="Closing"/>
    <w:basedOn w:val="a"/>
    <w:link w:val="af3"/>
    <w:uiPriority w:val="99"/>
    <w:unhideWhenUsed/>
    <w:rsid w:val="00B05F85"/>
    <w:pPr>
      <w:jc w:val="right"/>
    </w:pPr>
    <w:rPr>
      <w:rFonts w:ascii="ＭＳ 明朝" w:eastAsia="ＭＳ 明朝" w:hAnsi="ＭＳ 明朝"/>
      <w:szCs w:val="24"/>
    </w:rPr>
  </w:style>
  <w:style w:type="character" w:customStyle="1" w:styleId="af3">
    <w:name w:val="結語 (文字)"/>
    <w:basedOn w:val="a0"/>
    <w:link w:val="af2"/>
    <w:uiPriority w:val="99"/>
    <w:rsid w:val="00B05F85"/>
    <w:rPr>
      <w:rFonts w:ascii="ＭＳ 明朝" w:eastAsia="ＭＳ 明朝" w:hAnsi="ＭＳ 明朝"/>
      <w:sz w:val="24"/>
      <w:szCs w:val="24"/>
    </w:rPr>
  </w:style>
  <w:style w:type="paragraph" w:styleId="af4">
    <w:name w:val="List Paragraph"/>
    <w:basedOn w:val="a"/>
    <w:uiPriority w:val="34"/>
    <w:qFormat/>
    <w:rsid w:val="00B05F85"/>
    <w:pPr>
      <w:ind w:leftChars="400" w:left="840"/>
    </w:pPr>
    <w:rPr>
      <w:sz w:val="21"/>
    </w:rPr>
  </w:style>
  <w:style w:type="table" w:customStyle="1" w:styleId="3">
    <w:name w:val="カレンダー 3"/>
    <w:basedOn w:val="a1"/>
    <w:uiPriority w:val="99"/>
    <w:qFormat/>
    <w:rsid w:val="00B05F85"/>
    <w:pPr>
      <w:jc w:val="right"/>
    </w:pPr>
    <w:rPr>
      <w:rFonts w:asciiTheme="majorHAnsi" w:eastAsiaTheme="majorEastAsia" w:hAnsiTheme="majorHAnsi" w:cstheme="majorBidi"/>
      <w:color w:val="000000" w:themeColor="text1"/>
      <w:kern w:val="0"/>
      <w:sz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6EAA4-96F1-452E-84B2-422D88EE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6BE10B33.dotm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2024-04-04T04:26:00Z</dcterms:created>
  <dcterms:modified xsi:type="dcterms:W3CDTF">2024-04-04T04:26:00Z</dcterms:modified>
</cp:coreProperties>
</file>