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C981" w14:textId="77777777" w:rsidR="00B05F85" w:rsidRPr="00261617" w:rsidRDefault="00B05F85" w:rsidP="00B05F85">
      <w:pPr>
        <w:autoSpaceDE w:val="0"/>
        <w:autoSpaceDN w:val="0"/>
        <w:spacing w:line="400" w:lineRule="exact"/>
        <w:rPr>
          <w:rFonts w:ascii="ＭＳ 明朝" w:eastAsia="ＭＳ 明朝" w:hAnsi="ＭＳ 明朝"/>
          <w:szCs w:val="24"/>
        </w:rPr>
      </w:pPr>
      <w:bookmarkStart w:id="0" w:name="_GoBack"/>
      <w:bookmarkEnd w:id="0"/>
      <w:r w:rsidRPr="00261617">
        <w:rPr>
          <w:rFonts w:ascii="ＭＳ 明朝" w:eastAsia="ＭＳ 明朝" w:hAnsi="ＭＳ 明朝" w:hint="eastAsia"/>
          <w:szCs w:val="24"/>
        </w:rPr>
        <w:t>様式第８号（第1</w:t>
      </w:r>
      <w:r w:rsidRPr="00261617">
        <w:rPr>
          <w:rFonts w:ascii="ＭＳ 明朝" w:eastAsia="ＭＳ 明朝" w:hAnsi="ＭＳ 明朝"/>
          <w:szCs w:val="24"/>
        </w:rPr>
        <w:t>3</w:t>
      </w:r>
      <w:r w:rsidRPr="00261617">
        <w:rPr>
          <w:rFonts w:ascii="ＭＳ 明朝" w:eastAsia="ＭＳ 明朝" w:hAnsi="ＭＳ 明朝" w:hint="eastAsia"/>
          <w:szCs w:val="24"/>
        </w:rPr>
        <w:t>条関係）</w:t>
      </w:r>
    </w:p>
    <w:p w14:paraId="5F1E3E1E" w14:textId="77777777" w:rsidR="00B05F85" w:rsidRPr="00261617" w:rsidRDefault="00B05F85" w:rsidP="00B05F85">
      <w:pPr>
        <w:rPr>
          <w:rFonts w:ascii="ＭＳ 明朝" w:eastAsia="ＭＳ 明朝" w:hAnsi="ＭＳ 明朝"/>
          <w:szCs w:val="24"/>
        </w:rPr>
      </w:pPr>
    </w:p>
    <w:p w14:paraId="2641EB8D" w14:textId="77777777" w:rsidR="00B05F85" w:rsidRPr="00261617" w:rsidRDefault="00B05F85" w:rsidP="00B05F85">
      <w:pPr>
        <w:wordWrap w:val="0"/>
        <w:jc w:val="right"/>
        <w:rPr>
          <w:rFonts w:ascii="ＭＳ 明朝" w:eastAsia="ＭＳ 明朝" w:hAnsi="ＭＳ 明朝"/>
          <w:szCs w:val="24"/>
        </w:rPr>
      </w:pPr>
      <w:r w:rsidRPr="00261617">
        <w:rPr>
          <w:rFonts w:ascii="ＭＳ 明朝" w:eastAsia="ＭＳ 明朝" w:hAnsi="ＭＳ 明朝" w:hint="eastAsia"/>
          <w:szCs w:val="24"/>
        </w:rPr>
        <w:t xml:space="preserve">年　　月　　日　</w:t>
      </w:r>
    </w:p>
    <w:p w14:paraId="49F65438" w14:textId="77777777" w:rsidR="00B05F85" w:rsidRPr="00261617" w:rsidRDefault="00B05F85" w:rsidP="00B05F85">
      <w:pPr>
        <w:jc w:val="left"/>
        <w:rPr>
          <w:rFonts w:ascii="ＭＳ 明朝" w:eastAsia="ＭＳ 明朝" w:hAnsi="ＭＳ 明朝"/>
          <w:szCs w:val="24"/>
        </w:rPr>
      </w:pPr>
    </w:p>
    <w:p w14:paraId="0A09B393" w14:textId="77777777" w:rsidR="00B05F85" w:rsidRPr="00261617" w:rsidRDefault="00B05F85" w:rsidP="00B05F85">
      <w:pPr>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つくば市教育委員会教育長　宛て</w:t>
      </w:r>
    </w:p>
    <w:p w14:paraId="313ACFF7" w14:textId="77777777" w:rsidR="00B05F85" w:rsidRPr="00261617" w:rsidRDefault="00B05F85" w:rsidP="00B05F85">
      <w:pPr>
        <w:jc w:val="left"/>
        <w:rPr>
          <w:rFonts w:ascii="ＭＳ 明朝" w:eastAsia="ＭＳ 明朝" w:hAnsi="ＭＳ 明朝"/>
          <w:szCs w:val="24"/>
        </w:rPr>
      </w:pPr>
    </w:p>
    <w:p w14:paraId="38490E19" w14:textId="77777777" w:rsidR="00B05F85" w:rsidRPr="00261617" w:rsidRDefault="00B05F85" w:rsidP="00B05F85">
      <w:pPr>
        <w:spacing w:line="400" w:lineRule="exact"/>
        <w:ind w:firstLineChars="100" w:firstLine="245"/>
        <w:rPr>
          <w:rFonts w:ascii="ＭＳ 明朝" w:eastAsia="ＭＳ 明朝" w:hAnsi="ＭＳ 明朝" w:cs="ＭＳ Ｐゴシック"/>
          <w:kern w:val="0"/>
          <w:szCs w:val="24"/>
        </w:rPr>
      </w:pP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hint="eastAsia"/>
          <w:kern w:val="0"/>
          <w:szCs w:val="24"/>
        </w:rPr>
        <w:t>（申請者）</w:t>
      </w:r>
    </w:p>
    <w:p w14:paraId="65AEA6FA" w14:textId="77777777" w:rsidR="00B05F85" w:rsidRPr="00261617" w:rsidRDefault="00B05F85" w:rsidP="00B05F85">
      <w:pPr>
        <w:spacing w:line="400" w:lineRule="exact"/>
        <w:ind w:left="3360"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79"/>
        </w:rPr>
        <w:t>住</w:t>
      </w:r>
      <w:r w:rsidRPr="006E4B73">
        <w:rPr>
          <w:rFonts w:ascii="ＭＳ 明朝" w:eastAsia="ＭＳ 明朝" w:hAnsi="ＭＳ 明朝" w:cs="ＭＳ Ｐゴシック" w:hint="eastAsia"/>
          <w:kern w:val="0"/>
          <w:szCs w:val="24"/>
          <w:fitText w:val="1440" w:id="-1232852479"/>
        </w:rPr>
        <w:t>所</w:t>
      </w:r>
    </w:p>
    <w:p w14:paraId="7848B31D" w14:textId="77777777"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78"/>
        </w:rPr>
        <w:t>氏</w:t>
      </w:r>
      <w:r w:rsidRPr="006E4B73">
        <w:rPr>
          <w:rFonts w:ascii="ＭＳ 明朝" w:eastAsia="ＭＳ 明朝" w:hAnsi="ＭＳ 明朝" w:cs="ＭＳ Ｐゴシック" w:hint="eastAsia"/>
          <w:kern w:val="0"/>
          <w:szCs w:val="24"/>
          <w:fitText w:val="1440" w:id="-1232852478"/>
        </w:rPr>
        <w:t>名</w:t>
      </w:r>
    </w:p>
    <w:p w14:paraId="180C47C3" w14:textId="77777777" w:rsidR="00B05F85" w:rsidRPr="00261617" w:rsidRDefault="00B05F85" w:rsidP="00B05F85">
      <w:pPr>
        <w:spacing w:line="400" w:lineRule="exact"/>
        <w:ind w:left="3360" w:firstLine="840"/>
        <w:rPr>
          <w:rFonts w:ascii="ＭＳ 明朝" w:eastAsia="ＭＳ 明朝" w:hAnsi="ＭＳ 明朝" w:cs="ＭＳ Ｐゴシック"/>
          <w:kern w:val="0"/>
          <w:sz w:val="16"/>
          <w:szCs w:val="24"/>
        </w:rPr>
      </w:pPr>
      <w:r w:rsidRPr="00261617">
        <w:rPr>
          <w:rFonts w:ascii="ＭＳ 明朝" w:eastAsia="ＭＳ 明朝" w:hAnsi="ＭＳ 明朝" w:cs="ＭＳ Ｐゴシック" w:hint="eastAsia"/>
          <w:noProof/>
          <w:kern w:val="0"/>
          <w:sz w:val="16"/>
          <w:szCs w:val="24"/>
        </w:rPr>
        <mc:AlternateContent>
          <mc:Choice Requires="wps">
            <w:drawing>
              <wp:anchor distT="0" distB="0" distL="114300" distR="114300" simplePos="0" relativeHeight="251665408" behindDoc="0" locked="0" layoutInCell="1" allowOverlap="1" wp14:anchorId="0FC34565" wp14:editId="72820A2D">
                <wp:simplePos x="0" y="0"/>
                <wp:positionH relativeFrom="column">
                  <wp:posOffset>2566671</wp:posOffset>
                </wp:positionH>
                <wp:positionV relativeFrom="paragraph">
                  <wp:posOffset>92075</wp:posOffset>
                </wp:positionV>
                <wp:extent cx="1714500" cy="387350"/>
                <wp:effectExtent l="0" t="0" r="19050" b="12700"/>
                <wp:wrapNone/>
                <wp:docPr id="13" name="大かっこ 13"/>
                <wp:cNvGraphicFramePr/>
                <a:graphic xmlns:a="http://schemas.openxmlformats.org/drawingml/2006/main">
                  <a:graphicData uri="http://schemas.microsoft.com/office/word/2010/wordprocessingShape">
                    <wps:wsp>
                      <wps:cNvSpPr/>
                      <wps:spPr>
                        <a:xfrm>
                          <a:off x="0" y="0"/>
                          <a:ext cx="1714500" cy="3873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6971" id="大かっこ 13" o:spid="_x0000_s1026" type="#_x0000_t185" style="position:absolute;left:0;text-align:left;margin-left:202.1pt;margin-top:7.25pt;width:13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" strokecolor="black [3200]" strokeweight=".5pt">
                <v:stroke joinstyle="miter"/>
              </v:shape>
            </w:pict>
          </mc:Fallback>
        </mc:AlternateContent>
      </w:r>
      <w:r w:rsidRPr="00261617">
        <w:rPr>
          <w:rFonts w:ascii="ＭＳ 明朝" w:eastAsia="ＭＳ 明朝" w:hAnsi="ＭＳ 明朝" w:cs="ＭＳ Ｐゴシック" w:hint="eastAsia"/>
          <w:kern w:val="0"/>
          <w:sz w:val="16"/>
          <w:szCs w:val="24"/>
        </w:rPr>
        <w:t>法人にあっては、名称、主たる</w:t>
      </w:r>
    </w:p>
    <w:p w14:paraId="2A29D0CB" w14:textId="77777777" w:rsidR="00B05F85" w:rsidRPr="00261617" w:rsidRDefault="00B05F85" w:rsidP="00B05F85">
      <w:pPr>
        <w:spacing w:line="400" w:lineRule="exact"/>
        <w:ind w:left="3360" w:firstLine="840"/>
        <w:rPr>
          <w:rFonts w:ascii="ＭＳ 明朝" w:eastAsia="ＭＳ 明朝" w:hAnsi="ＭＳ 明朝" w:cs="ＭＳ Ｐゴシック"/>
          <w:spacing w:val="80"/>
          <w:kern w:val="0"/>
          <w:szCs w:val="24"/>
        </w:rPr>
      </w:pPr>
      <w:r w:rsidRPr="00261617">
        <w:rPr>
          <w:rFonts w:ascii="ＭＳ 明朝" w:eastAsia="ＭＳ 明朝" w:hAnsi="ＭＳ 明朝" w:cs="ＭＳ Ｐゴシック" w:hint="eastAsia"/>
          <w:kern w:val="0"/>
          <w:sz w:val="16"/>
          <w:szCs w:val="24"/>
        </w:rPr>
        <w:t>事務所の所在地及び代表者の氏名</w:t>
      </w:r>
    </w:p>
    <w:p w14:paraId="27C83935" w14:textId="7E42DD94" w:rsidR="00154390" w:rsidRPr="00261617" w:rsidRDefault="00154390" w:rsidP="00B05F85">
      <w:pPr>
        <w:spacing w:line="400" w:lineRule="exact"/>
        <w:ind w:left="3360" w:rightChars="1400" w:right="3432" w:firstLine="840"/>
        <w:rPr>
          <w:rFonts w:ascii="ＭＳ 明朝" w:eastAsia="ＭＳ 明朝" w:hAnsi="ＭＳ 明朝" w:cs="ＭＳ Ｐゴシック"/>
          <w:spacing w:val="80"/>
          <w:kern w:val="0"/>
          <w:szCs w:val="24"/>
        </w:rPr>
      </w:pPr>
      <w:r w:rsidRPr="006E4B73">
        <w:rPr>
          <w:rFonts w:ascii="ＭＳ 明朝" w:eastAsia="ＭＳ 明朝" w:hAnsi="ＭＳ 明朝" w:cs="ＭＳ Ｐゴシック" w:hint="eastAsia"/>
          <w:spacing w:val="187"/>
          <w:kern w:val="0"/>
          <w:szCs w:val="24"/>
          <w:fitText w:val="1470" w:id="-1230868478"/>
        </w:rPr>
        <w:t>施設</w:t>
      </w:r>
      <w:r w:rsidRPr="006E4B73">
        <w:rPr>
          <w:rFonts w:ascii="ＭＳ 明朝" w:eastAsia="ＭＳ 明朝" w:hAnsi="ＭＳ 明朝" w:cs="ＭＳ Ｐゴシック" w:hint="eastAsia"/>
          <w:spacing w:val="1"/>
          <w:kern w:val="0"/>
          <w:szCs w:val="24"/>
          <w:fitText w:val="1470" w:id="-1230868478"/>
        </w:rPr>
        <w:t>名</w:t>
      </w:r>
    </w:p>
    <w:p w14:paraId="213BC421" w14:textId="491AE4CC"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A56080">
        <w:rPr>
          <w:rFonts w:ascii="ＭＳ 明朝" w:eastAsia="ＭＳ 明朝" w:hAnsi="ＭＳ 明朝" w:cs="ＭＳ Ｐゴシック" w:hint="eastAsia"/>
          <w:spacing w:val="80"/>
          <w:kern w:val="0"/>
          <w:szCs w:val="24"/>
          <w:fitText w:val="1461" w:id="-1230868479"/>
        </w:rPr>
        <w:t>電話番</w:t>
      </w:r>
      <w:r w:rsidRPr="00A56080">
        <w:rPr>
          <w:rFonts w:ascii="ＭＳ 明朝" w:eastAsia="ＭＳ 明朝" w:hAnsi="ＭＳ 明朝" w:cs="ＭＳ Ｐゴシック" w:hint="eastAsia"/>
          <w:spacing w:val="10"/>
          <w:kern w:val="0"/>
          <w:szCs w:val="24"/>
          <w:fitText w:val="1461" w:id="-1230868479"/>
        </w:rPr>
        <w:t>号</w:t>
      </w:r>
    </w:p>
    <w:p w14:paraId="0CDFEB4D" w14:textId="77777777" w:rsidR="00B05F85" w:rsidRPr="00261617" w:rsidRDefault="00B05F85" w:rsidP="00B05F85">
      <w:pPr>
        <w:jc w:val="center"/>
        <w:rPr>
          <w:rFonts w:ascii="ＭＳ 明朝" w:eastAsia="ＭＳ 明朝" w:hAnsi="ＭＳ 明朝"/>
          <w:szCs w:val="24"/>
        </w:rPr>
      </w:pPr>
    </w:p>
    <w:p w14:paraId="05529D20" w14:textId="77777777" w:rsidR="00B05F85" w:rsidRPr="00261617" w:rsidRDefault="00B05F85" w:rsidP="00B05F85">
      <w:pPr>
        <w:jc w:val="center"/>
        <w:rPr>
          <w:rFonts w:ascii="ＭＳ 明朝" w:eastAsia="ＭＳ 明朝" w:hAnsi="ＭＳ 明朝"/>
          <w:szCs w:val="24"/>
        </w:rPr>
      </w:pPr>
      <w:r w:rsidRPr="00261617">
        <w:rPr>
          <w:rFonts w:ascii="ＭＳ 明朝" w:eastAsia="ＭＳ 明朝" w:hAnsi="ＭＳ 明朝" w:hint="eastAsia"/>
          <w:szCs w:val="24"/>
        </w:rPr>
        <w:t>つくば市民間不登校児童生徒支援施設事業費補助金実績報告書</w:t>
      </w:r>
    </w:p>
    <w:p w14:paraId="4D629849" w14:textId="77777777" w:rsidR="00B05F85" w:rsidRPr="00261617" w:rsidRDefault="00B05F85" w:rsidP="00B05F85">
      <w:pPr>
        <w:widowControl/>
        <w:jc w:val="left"/>
        <w:rPr>
          <w:rFonts w:ascii="ＭＳ 明朝" w:eastAsia="ＭＳ 明朝" w:hAnsi="ＭＳ 明朝"/>
          <w:szCs w:val="24"/>
        </w:rPr>
      </w:pPr>
    </w:p>
    <w:p w14:paraId="5A79032E" w14:textId="77777777" w:rsidR="00B05F85" w:rsidRPr="00261617" w:rsidRDefault="00B05F85" w:rsidP="00B05F85">
      <w:pPr>
        <w:widowControl/>
        <w:ind w:firstLineChars="300" w:firstLine="735"/>
        <w:rPr>
          <w:rFonts w:ascii="ＭＳ 明朝" w:eastAsia="ＭＳ 明朝" w:hAnsi="ＭＳ 明朝"/>
          <w:szCs w:val="24"/>
        </w:rPr>
      </w:pPr>
      <w:r w:rsidRPr="00261617">
        <w:rPr>
          <w:rFonts w:ascii="ＭＳ 明朝" w:eastAsia="ＭＳ 明朝" w:hAnsi="ＭＳ 明朝" w:hint="eastAsia"/>
          <w:szCs w:val="24"/>
        </w:rPr>
        <w:t>年　　月　　日付けで交付決定のあったつくば市民間不登校児童生徒支援施設事業費補助金に係る実績について、関係書類を添えて報告します。</w:t>
      </w:r>
    </w:p>
    <w:p w14:paraId="6F7BF3AB" w14:textId="77777777" w:rsidR="00B05F85" w:rsidRPr="00261617" w:rsidRDefault="00B05F85" w:rsidP="00B05F85">
      <w:pPr>
        <w:widowControl/>
        <w:jc w:val="left"/>
        <w:rPr>
          <w:rFonts w:ascii="ＭＳ 明朝" w:eastAsia="ＭＳ 明朝" w:hAnsi="ＭＳ 明朝"/>
          <w:szCs w:val="24"/>
        </w:rPr>
      </w:pPr>
    </w:p>
    <w:p w14:paraId="0F7B80DF"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添付書類</w:t>
      </w:r>
    </w:p>
    <w:p w14:paraId="100B9FA7" w14:textId="77777777" w:rsidR="00B05F85" w:rsidRPr="00261617" w:rsidRDefault="00B05F85" w:rsidP="0082041B">
      <w:pPr>
        <w:widowControl/>
        <w:ind w:left="245" w:hangingChars="100" w:hanging="245"/>
        <w:jc w:val="left"/>
        <w:rPr>
          <w:rFonts w:ascii="ＭＳ 明朝" w:eastAsia="ＭＳ 明朝" w:hAnsi="ＭＳ 明朝"/>
          <w:szCs w:val="24"/>
        </w:rPr>
      </w:pPr>
      <w:r w:rsidRPr="00261617">
        <w:rPr>
          <w:rFonts w:ascii="ＭＳ 明朝" w:eastAsia="ＭＳ 明朝" w:hAnsi="ＭＳ 明朝" w:cs="ＭＳ Ｐゴシック" w:hint="eastAsia"/>
          <w:kern w:val="0"/>
          <w:szCs w:val="24"/>
        </w:rPr>
        <w:t>１　つくば市民間不登校児童生徒支援施設事業費補助金事業報告書</w:t>
      </w:r>
      <w:r w:rsidRPr="00261617">
        <w:rPr>
          <w:rFonts w:ascii="ＭＳ 明朝" w:eastAsia="ＭＳ 明朝" w:hAnsi="ＭＳ 明朝" w:hint="eastAsia"/>
          <w:szCs w:val="24"/>
        </w:rPr>
        <w:t>（様式第８号別紙１）</w:t>
      </w:r>
    </w:p>
    <w:p w14:paraId="28F88114" w14:textId="77777777" w:rsidR="00B05F85" w:rsidRPr="00261617" w:rsidRDefault="00B05F85" w:rsidP="0082041B">
      <w:pPr>
        <w:widowControl/>
        <w:ind w:left="245" w:hangingChars="100" w:hanging="245"/>
        <w:jc w:val="left"/>
        <w:rPr>
          <w:rFonts w:ascii="ＭＳ 明朝" w:eastAsia="ＭＳ 明朝" w:hAnsi="ＭＳ 明朝"/>
          <w:szCs w:val="24"/>
        </w:rPr>
      </w:pPr>
      <w:r w:rsidRPr="00261617">
        <w:rPr>
          <w:rFonts w:ascii="ＭＳ 明朝" w:eastAsia="ＭＳ 明朝" w:hAnsi="ＭＳ 明朝" w:hint="eastAsia"/>
          <w:szCs w:val="24"/>
        </w:rPr>
        <w:t xml:space="preserve">２　</w:t>
      </w:r>
      <w:r w:rsidRPr="00261617">
        <w:rPr>
          <w:rFonts w:ascii="ＭＳ 明朝" w:eastAsia="ＭＳ 明朝" w:hAnsi="ＭＳ 明朝" w:cs="ＭＳ Ｐゴシック" w:hint="eastAsia"/>
          <w:kern w:val="0"/>
          <w:szCs w:val="24"/>
        </w:rPr>
        <w:t>つくば市民間不登校児童生徒支援施設事業費補助金収支決算書</w:t>
      </w:r>
      <w:r w:rsidRPr="00261617">
        <w:rPr>
          <w:rFonts w:ascii="ＭＳ 明朝" w:eastAsia="ＭＳ 明朝" w:hAnsi="ＭＳ 明朝" w:hint="eastAsia"/>
          <w:szCs w:val="24"/>
        </w:rPr>
        <w:t>（様式第８号別紙２）</w:t>
      </w:r>
    </w:p>
    <w:p w14:paraId="607CAF52" w14:textId="77777777" w:rsidR="00B05F85" w:rsidRPr="00261617" w:rsidRDefault="00B05F85" w:rsidP="0082041B">
      <w:pPr>
        <w:widowControl/>
        <w:jc w:val="left"/>
        <w:rPr>
          <w:rFonts w:ascii="ＭＳ 明朝" w:eastAsia="ＭＳ 明朝" w:hAnsi="ＭＳ 明朝"/>
          <w:szCs w:val="24"/>
        </w:rPr>
      </w:pPr>
      <w:r w:rsidRPr="00261617">
        <w:rPr>
          <w:rFonts w:ascii="ＭＳ 明朝" w:eastAsia="ＭＳ 明朝" w:hAnsi="ＭＳ 明朝" w:hint="eastAsia"/>
          <w:szCs w:val="24"/>
        </w:rPr>
        <w:t>３　別表の加算額実績表（様式第８号別紙３）</w:t>
      </w:r>
    </w:p>
    <w:p w14:paraId="2A5ED730" w14:textId="77777777" w:rsidR="00B05F85" w:rsidRPr="00261617" w:rsidRDefault="00B05F85" w:rsidP="0082041B">
      <w:pPr>
        <w:widowControl/>
        <w:jc w:val="left"/>
        <w:rPr>
          <w:rFonts w:ascii="ＭＳ 明朝" w:eastAsia="ＭＳ 明朝" w:hAnsi="ＭＳ 明朝"/>
          <w:szCs w:val="24"/>
        </w:rPr>
      </w:pPr>
      <w:r w:rsidRPr="00261617">
        <w:rPr>
          <w:rFonts w:ascii="ＭＳ 明朝" w:eastAsia="ＭＳ 明朝" w:hAnsi="ＭＳ 明朝" w:hint="eastAsia"/>
          <w:szCs w:val="24"/>
        </w:rPr>
        <w:t>４　補助対象経費を支出したことが分かる書類の写し</w:t>
      </w:r>
    </w:p>
    <w:p w14:paraId="18A717D8"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szCs w:val="24"/>
        </w:rPr>
        <w:br w:type="page"/>
      </w:r>
    </w:p>
    <w:p w14:paraId="1D133608" w14:textId="77777777" w:rsidR="008668AF" w:rsidRDefault="008668AF" w:rsidP="008668AF">
      <w:pPr>
        <w:spacing w:line="400" w:lineRule="exact"/>
        <w:rPr>
          <w:rFonts w:ascii="ＭＳ 明朝" w:eastAsia="ＭＳ 明朝" w:hAnsi="ＭＳ 明朝"/>
          <w:szCs w:val="24"/>
        </w:rPr>
      </w:pPr>
      <w:r>
        <w:rPr>
          <w:rFonts w:ascii="ＭＳ 明朝" w:eastAsia="ＭＳ 明朝" w:hAnsi="ＭＳ 明朝" w:hint="eastAsia"/>
          <w:szCs w:val="24"/>
        </w:rPr>
        <w:lastRenderedPageBreak/>
        <w:t>様式第８号別紙１</w:t>
      </w:r>
    </w:p>
    <w:p w14:paraId="050C929F" w14:textId="77777777" w:rsidR="008668AF" w:rsidRDefault="008668AF" w:rsidP="008668AF">
      <w:pPr>
        <w:rPr>
          <w:rFonts w:ascii="ＭＳ 明朝" w:eastAsia="ＭＳ 明朝" w:hAnsi="ＭＳ 明朝"/>
          <w:szCs w:val="24"/>
        </w:rPr>
      </w:pPr>
    </w:p>
    <w:p w14:paraId="4E619CB3" w14:textId="77777777" w:rsidR="008668AF" w:rsidRDefault="008668AF" w:rsidP="008668AF">
      <w:pPr>
        <w:jc w:val="center"/>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つくば市民間不登校児童生徒支援施設事業費補助金事業報告書</w:t>
      </w:r>
    </w:p>
    <w:p w14:paraId="11C56F0C" w14:textId="77777777" w:rsidR="008668AF" w:rsidRDefault="008668AF" w:rsidP="008668AF">
      <w:pPr>
        <w:ind w:firstLineChars="100" w:firstLine="245"/>
        <w:rPr>
          <w:rFonts w:ascii="ＭＳ 明朝" w:eastAsia="ＭＳ 明朝" w:hAnsi="ＭＳ 明朝"/>
          <w:szCs w:val="24"/>
        </w:rPr>
      </w:pPr>
    </w:p>
    <w:p w14:paraId="5E41E80A" w14:textId="77777777" w:rsidR="008668AF" w:rsidRDefault="008668AF" w:rsidP="008668AF">
      <w:pPr>
        <w:rPr>
          <w:rFonts w:ascii="ＭＳ 明朝" w:eastAsia="ＭＳ 明朝" w:hAnsi="ＭＳ 明朝"/>
          <w:szCs w:val="24"/>
        </w:rPr>
      </w:pPr>
      <w:r>
        <w:rPr>
          <w:rFonts w:ascii="ＭＳ 明朝" w:eastAsia="ＭＳ 明朝" w:hAnsi="ＭＳ 明朝" w:hint="eastAsia"/>
          <w:szCs w:val="24"/>
        </w:rPr>
        <w:t>１　事業の実施期間</w:t>
      </w:r>
    </w:p>
    <w:p w14:paraId="216FA8D1" w14:textId="77777777" w:rsidR="008668AF" w:rsidRDefault="008668AF" w:rsidP="008668AF">
      <w:pPr>
        <w:ind w:left="1080" w:firstLine="600"/>
        <w:rPr>
          <w:rFonts w:ascii="ＭＳ 明朝" w:eastAsia="ＭＳ 明朝" w:hAnsi="ＭＳ 明朝"/>
          <w:szCs w:val="24"/>
        </w:rPr>
      </w:pPr>
      <w:r>
        <w:rPr>
          <w:rFonts w:ascii="ＭＳ 明朝" w:eastAsia="ＭＳ 明朝" w:hAnsi="ＭＳ 明朝" w:hint="eastAsia"/>
          <w:szCs w:val="24"/>
        </w:rPr>
        <w:t>年</w:t>
      </w:r>
      <w:r>
        <w:rPr>
          <w:rFonts w:ascii="ＭＳ 明朝" w:eastAsia="ＭＳ 明朝" w:hAnsi="ＭＳ 明朝" w:hint="eastAsia"/>
          <w:szCs w:val="24"/>
        </w:rPr>
        <w:tab/>
        <w:t>月</w:t>
      </w:r>
      <w:r>
        <w:rPr>
          <w:rFonts w:ascii="ＭＳ 明朝" w:eastAsia="ＭＳ 明朝" w:hAnsi="ＭＳ 明朝" w:hint="eastAsia"/>
          <w:szCs w:val="24"/>
        </w:rPr>
        <w:tab/>
        <w:t>日から</w:t>
      </w:r>
      <w:r>
        <w:rPr>
          <w:rFonts w:ascii="ＭＳ 明朝" w:eastAsia="ＭＳ 明朝" w:hAnsi="ＭＳ 明朝" w:hint="eastAsia"/>
          <w:szCs w:val="24"/>
        </w:rPr>
        <w:tab/>
      </w:r>
      <w:r>
        <w:rPr>
          <w:rFonts w:ascii="ＭＳ 明朝" w:eastAsia="ＭＳ 明朝" w:hAnsi="ＭＳ 明朝" w:hint="eastAsia"/>
          <w:szCs w:val="24"/>
        </w:rPr>
        <w:tab/>
        <w:t>年</w:t>
      </w:r>
      <w:r>
        <w:rPr>
          <w:rFonts w:ascii="ＭＳ 明朝" w:eastAsia="ＭＳ 明朝" w:hAnsi="ＭＳ 明朝" w:hint="eastAsia"/>
          <w:szCs w:val="24"/>
        </w:rPr>
        <w:tab/>
        <w:t>月</w:t>
      </w:r>
      <w:r>
        <w:rPr>
          <w:rFonts w:ascii="ＭＳ 明朝" w:eastAsia="ＭＳ 明朝" w:hAnsi="ＭＳ 明朝" w:hint="eastAsia"/>
          <w:szCs w:val="24"/>
        </w:rPr>
        <w:tab/>
        <w:t>日まで</w:t>
      </w:r>
    </w:p>
    <w:p w14:paraId="53AC23F4" w14:textId="77777777" w:rsidR="008668AF" w:rsidRDefault="008668AF" w:rsidP="008668AF">
      <w:pPr>
        <w:ind w:firstLineChars="100" w:firstLine="245"/>
        <w:rPr>
          <w:rFonts w:ascii="ＭＳ 明朝" w:eastAsia="ＭＳ 明朝" w:hAnsi="ＭＳ 明朝"/>
          <w:szCs w:val="24"/>
        </w:rPr>
      </w:pPr>
    </w:p>
    <w:p w14:paraId="0DEC332B" w14:textId="77777777" w:rsidR="008668AF" w:rsidRDefault="008668AF" w:rsidP="008668AF">
      <w:pPr>
        <w:ind w:firstLineChars="100" w:firstLine="245"/>
        <w:rPr>
          <w:rFonts w:ascii="ＭＳ 明朝" w:eastAsia="ＭＳ 明朝" w:hAnsi="ＭＳ 明朝"/>
          <w:szCs w:val="24"/>
        </w:rPr>
      </w:pPr>
    </w:p>
    <w:p w14:paraId="39739ED6" w14:textId="77777777" w:rsidR="008668AF" w:rsidRDefault="008668AF" w:rsidP="008668AF">
      <w:pPr>
        <w:rPr>
          <w:rFonts w:ascii="ＭＳ 明朝" w:eastAsia="ＭＳ 明朝" w:hAnsi="ＭＳ 明朝"/>
          <w:szCs w:val="24"/>
        </w:rPr>
      </w:pPr>
      <w:r>
        <w:rPr>
          <w:rFonts w:ascii="ＭＳ 明朝" w:eastAsia="ＭＳ 明朝" w:hAnsi="ＭＳ 明朝" w:hint="eastAsia"/>
          <w:szCs w:val="24"/>
        </w:rPr>
        <w:t>２　事業報告</w:t>
      </w:r>
    </w:p>
    <w:p w14:paraId="23A143A6" w14:textId="77777777" w:rsidR="008668AF" w:rsidRDefault="008668AF" w:rsidP="008668AF">
      <w:pPr>
        <w:ind w:leftChars="100" w:left="245" w:firstLineChars="100" w:firstLine="245"/>
        <w:rPr>
          <w:rFonts w:ascii="ＭＳ 明朝" w:eastAsia="ＭＳ 明朝" w:hAnsi="ＭＳ 明朝"/>
          <w:szCs w:val="24"/>
        </w:rPr>
      </w:pPr>
      <w:r>
        <w:rPr>
          <w:rFonts w:ascii="ＭＳ 明朝" w:eastAsia="ＭＳ 明朝" w:hAnsi="ＭＳ 明朝" w:hint="eastAsia"/>
          <w:szCs w:val="24"/>
        </w:rPr>
        <w:t>不登校児童生徒の社会的自立を目指すために行った取組を具体的に記載してください。</w:t>
      </w:r>
    </w:p>
    <w:p w14:paraId="7CACEADA" w14:textId="77777777" w:rsidR="008668AF" w:rsidRDefault="008668AF" w:rsidP="008668AF">
      <w:pPr>
        <w:ind w:firstLineChars="100" w:firstLine="245"/>
        <w:rPr>
          <w:rFonts w:ascii="ＭＳ 明朝" w:eastAsia="ＭＳ 明朝" w:hAnsi="ＭＳ 明朝"/>
          <w:szCs w:val="24"/>
        </w:rPr>
      </w:pPr>
      <w:r>
        <w:rPr>
          <w:rFonts w:ascii="ＭＳ 明朝" w:eastAsia="ＭＳ 明朝" w:hAnsi="ＭＳ 明朝" w:hint="eastAsia"/>
          <w:szCs w:val="24"/>
        </w:rPr>
        <w:t>(1) 申請年度に行った取組</w:t>
      </w:r>
    </w:p>
    <w:p w14:paraId="10BAAC34" w14:textId="77777777" w:rsidR="008668AF" w:rsidRDefault="008668AF" w:rsidP="008668AF">
      <w:pPr>
        <w:ind w:firstLineChars="200" w:firstLine="490"/>
        <w:rPr>
          <w:rFonts w:ascii="ＭＳ 明朝" w:eastAsia="ＭＳ 明朝" w:hAnsi="ＭＳ 明朝"/>
          <w:szCs w:val="24"/>
        </w:rPr>
      </w:pPr>
    </w:p>
    <w:p w14:paraId="646CF5DE" w14:textId="77777777" w:rsidR="008668AF" w:rsidRDefault="008668AF" w:rsidP="008668AF">
      <w:pPr>
        <w:ind w:firstLineChars="200" w:firstLine="490"/>
        <w:rPr>
          <w:rFonts w:ascii="ＭＳ 明朝" w:eastAsia="ＭＳ 明朝" w:hAnsi="ＭＳ 明朝"/>
          <w:szCs w:val="24"/>
        </w:rPr>
      </w:pPr>
    </w:p>
    <w:p w14:paraId="43214194" w14:textId="77777777" w:rsidR="008668AF" w:rsidRDefault="008668AF" w:rsidP="008668AF">
      <w:pPr>
        <w:ind w:firstLineChars="200" w:firstLine="490"/>
        <w:rPr>
          <w:rFonts w:ascii="ＭＳ 明朝" w:eastAsia="ＭＳ 明朝" w:hAnsi="ＭＳ 明朝"/>
          <w:szCs w:val="24"/>
        </w:rPr>
      </w:pPr>
    </w:p>
    <w:p w14:paraId="6DDDB53C" w14:textId="77777777" w:rsidR="008668AF" w:rsidRDefault="008668AF" w:rsidP="008668AF">
      <w:pPr>
        <w:ind w:firstLineChars="200" w:firstLine="490"/>
        <w:rPr>
          <w:rFonts w:ascii="ＭＳ 明朝" w:eastAsia="ＭＳ 明朝" w:hAnsi="ＭＳ 明朝"/>
          <w:szCs w:val="24"/>
        </w:rPr>
      </w:pPr>
    </w:p>
    <w:p w14:paraId="6D7EC345" w14:textId="77777777" w:rsidR="008668AF" w:rsidRDefault="008668AF" w:rsidP="008668AF">
      <w:pPr>
        <w:ind w:firstLineChars="100" w:firstLine="245"/>
        <w:rPr>
          <w:rFonts w:ascii="ＭＳ 明朝" w:eastAsia="ＭＳ 明朝" w:hAnsi="ＭＳ 明朝"/>
          <w:szCs w:val="24"/>
        </w:rPr>
      </w:pPr>
      <w:r>
        <w:rPr>
          <w:rFonts w:ascii="ＭＳ 明朝" w:eastAsia="ＭＳ 明朝" w:hAnsi="ＭＳ 明朝" w:hint="eastAsia"/>
          <w:szCs w:val="24"/>
        </w:rPr>
        <w:t>(2) 取組の成果</w:t>
      </w:r>
    </w:p>
    <w:p w14:paraId="33160D4D" w14:textId="77777777" w:rsidR="008668AF" w:rsidRDefault="008668AF" w:rsidP="008668AF">
      <w:pPr>
        <w:ind w:firstLineChars="200" w:firstLine="490"/>
        <w:rPr>
          <w:rFonts w:ascii="ＭＳ 明朝" w:eastAsia="ＭＳ 明朝" w:hAnsi="ＭＳ 明朝"/>
          <w:szCs w:val="24"/>
        </w:rPr>
      </w:pPr>
    </w:p>
    <w:p w14:paraId="700917B7" w14:textId="77777777" w:rsidR="008668AF" w:rsidRDefault="008668AF" w:rsidP="008668AF">
      <w:pPr>
        <w:ind w:firstLineChars="200" w:firstLine="490"/>
        <w:rPr>
          <w:rFonts w:ascii="ＭＳ 明朝" w:eastAsia="ＭＳ 明朝" w:hAnsi="ＭＳ 明朝"/>
          <w:szCs w:val="24"/>
        </w:rPr>
      </w:pPr>
    </w:p>
    <w:p w14:paraId="27DFB208" w14:textId="77777777" w:rsidR="008668AF" w:rsidRDefault="008668AF" w:rsidP="008668AF">
      <w:pPr>
        <w:ind w:firstLineChars="200" w:firstLine="490"/>
        <w:rPr>
          <w:rFonts w:ascii="ＭＳ 明朝" w:eastAsia="ＭＳ 明朝" w:hAnsi="ＭＳ 明朝"/>
          <w:szCs w:val="24"/>
        </w:rPr>
      </w:pPr>
    </w:p>
    <w:p w14:paraId="4BBD9BC5" w14:textId="77777777" w:rsidR="008668AF" w:rsidRDefault="008668AF" w:rsidP="008668AF">
      <w:pPr>
        <w:ind w:firstLineChars="200" w:firstLine="490"/>
        <w:rPr>
          <w:rFonts w:ascii="ＭＳ 明朝" w:eastAsia="ＭＳ 明朝" w:hAnsi="ＭＳ 明朝"/>
          <w:szCs w:val="24"/>
        </w:rPr>
      </w:pPr>
    </w:p>
    <w:p w14:paraId="440DBD9E" w14:textId="77777777" w:rsidR="008668AF" w:rsidRDefault="008668AF" w:rsidP="008668AF">
      <w:pPr>
        <w:ind w:firstLineChars="100" w:firstLine="245"/>
        <w:rPr>
          <w:rFonts w:ascii="ＭＳ 明朝" w:eastAsia="ＭＳ 明朝" w:hAnsi="ＭＳ 明朝"/>
          <w:szCs w:val="24"/>
        </w:rPr>
      </w:pPr>
      <w:r>
        <w:rPr>
          <w:rFonts w:ascii="ＭＳ 明朝" w:eastAsia="ＭＳ 明朝" w:hAnsi="ＭＳ 明朝" w:hint="eastAsia"/>
          <w:szCs w:val="24"/>
        </w:rPr>
        <w:t>(3) 取組の課題</w:t>
      </w:r>
    </w:p>
    <w:p w14:paraId="5E302333" w14:textId="77777777" w:rsidR="008668AF" w:rsidRDefault="008668AF" w:rsidP="008668AF">
      <w:pPr>
        <w:ind w:firstLineChars="200" w:firstLine="490"/>
        <w:rPr>
          <w:rFonts w:ascii="ＭＳ 明朝" w:eastAsia="ＭＳ 明朝" w:hAnsi="ＭＳ 明朝"/>
          <w:szCs w:val="24"/>
        </w:rPr>
      </w:pPr>
    </w:p>
    <w:p w14:paraId="77C33C55" w14:textId="77777777" w:rsidR="008668AF" w:rsidRDefault="008668AF" w:rsidP="008668AF">
      <w:pPr>
        <w:ind w:firstLineChars="200" w:firstLine="490"/>
        <w:rPr>
          <w:rFonts w:ascii="ＭＳ 明朝" w:eastAsia="ＭＳ 明朝" w:hAnsi="ＭＳ 明朝"/>
          <w:szCs w:val="24"/>
        </w:rPr>
      </w:pPr>
    </w:p>
    <w:p w14:paraId="17EE7CCC" w14:textId="77777777" w:rsidR="008668AF" w:rsidRDefault="008668AF" w:rsidP="008668AF">
      <w:pPr>
        <w:ind w:firstLineChars="200" w:firstLine="490"/>
        <w:rPr>
          <w:rFonts w:ascii="ＭＳ 明朝" w:eastAsia="ＭＳ 明朝" w:hAnsi="ＭＳ 明朝"/>
          <w:szCs w:val="24"/>
        </w:rPr>
      </w:pPr>
    </w:p>
    <w:p w14:paraId="33365196" w14:textId="77777777" w:rsidR="008668AF" w:rsidRDefault="008668AF" w:rsidP="008668AF">
      <w:pPr>
        <w:ind w:firstLineChars="200" w:firstLine="490"/>
        <w:rPr>
          <w:rFonts w:ascii="ＭＳ 明朝" w:eastAsia="ＭＳ 明朝" w:hAnsi="ＭＳ 明朝"/>
          <w:szCs w:val="24"/>
        </w:rPr>
      </w:pPr>
    </w:p>
    <w:p w14:paraId="45E4B92A" w14:textId="77777777" w:rsidR="008668AF" w:rsidRDefault="008668AF" w:rsidP="008668AF">
      <w:pPr>
        <w:rPr>
          <w:rFonts w:ascii="ＭＳ 明朝" w:eastAsia="ＭＳ 明朝" w:hAnsi="ＭＳ 明朝"/>
          <w:szCs w:val="24"/>
        </w:rPr>
      </w:pPr>
      <w:r>
        <w:rPr>
          <w:rFonts w:ascii="ＭＳ 明朝" w:eastAsia="ＭＳ 明朝" w:hAnsi="ＭＳ 明朝" w:hint="eastAsia"/>
          <w:szCs w:val="24"/>
        </w:rPr>
        <w:lastRenderedPageBreak/>
        <w:t>３　施設を利用した人数</w:t>
      </w:r>
    </w:p>
    <w:tbl>
      <w:tblPr>
        <w:tblStyle w:val="a9"/>
        <w:tblW w:w="8742" w:type="dxa"/>
        <w:tblLook w:val="04A0" w:firstRow="1" w:lastRow="0" w:firstColumn="1" w:lastColumn="0" w:noHBand="0" w:noVBand="1"/>
      </w:tblPr>
      <w:tblGrid>
        <w:gridCol w:w="1203"/>
        <w:gridCol w:w="1077"/>
        <w:gridCol w:w="2154"/>
        <w:gridCol w:w="1077"/>
        <w:gridCol w:w="1077"/>
        <w:gridCol w:w="1077"/>
        <w:gridCol w:w="1077"/>
      </w:tblGrid>
      <w:tr w:rsidR="008668AF" w14:paraId="219228B6" w14:textId="77777777" w:rsidTr="008668AF">
        <w:tc>
          <w:tcPr>
            <w:tcW w:w="1203" w:type="dxa"/>
            <w:tcBorders>
              <w:top w:val="single" w:sz="4" w:space="0" w:color="auto"/>
              <w:left w:val="single" w:sz="4" w:space="0" w:color="auto"/>
              <w:bottom w:val="single" w:sz="4" w:space="0" w:color="auto"/>
              <w:right w:val="single" w:sz="4" w:space="0" w:color="auto"/>
            </w:tcBorders>
            <w:vAlign w:val="center"/>
            <w:hideMark/>
          </w:tcPr>
          <w:p w14:paraId="72A059A5"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利用方法</w:t>
            </w:r>
          </w:p>
        </w:tc>
        <w:tc>
          <w:tcPr>
            <w:tcW w:w="3231" w:type="dxa"/>
            <w:gridSpan w:val="2"/>
            <w:tcBorders>
              <w:top w:val="single" w:sz="4" w:space="0" w:color="auto"/>
              <w:left w:val="single" w:sz="4" w:space="0" w:color="auto"/>
              <w:bottom w:val="single" w:sz="4" w:space="0" w:color="auto"/>
              <w:right w:val="single" w:sz="4" w:space="0" w:color="auto"/>
            </w:tcBorders>
            <w:vAlign w:val="center"/>
            <w:hideMark/>
          </w:tcPr>
          <w:p w14:paraId="0C9C0389"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つくば市に</w:t>
            </w:r>
          </w:p>
          <w:p w14:paraId="58404428"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居住する利用者</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3483A4DF"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左記以外の者</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3958DFE5"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合計</w:t>
            </w:r>
          </w:p>
        </w:tc>
      </w:tr>
      <w:tr w:rsidR="008668AF" w14:paraId="25476203" w14:textId="77777777" w:rsidTr="008668AF">
        <w:trPr>
          <w:trHeight w:val="680"/>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7F30A3C2"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定期利用</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073AEC"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186C2383"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日数</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79B1FC7" w14:textId="77777777" w:rsidR="008668AF" w:rsidRDefault="008668AF">
            <w:pPr>
              <w:jc w:val="center"/>
              <w:rPr>
                <w:rFonts w:ascii="ＭＳ 明朝" w:eastAsia="ＭＳ 明朝" w:hAnsi="ＭＳ 明朝"/>
                <w:sz w:val="22"/>
                <w:u w:val="thick"/>
              </w:rPr>
            </w:pPr>
            <w:r>
              <w:rPr>
                <w:rFonts w:ascii="ＭＳ 明朝" w:eastAsia="ＭＳ 明朝" w:hAnsi="ＭＳ 明朝" w:hint="eastAsia"/>
                <w:szCs w:val="24"/>
              </w:rPr>
              <w:t>利用者数</w:t>
            </w:r>
            <w:r>
              <w:rPr>
                <w:rFonts w:ascii="ＭＳ 明朝" w:eastAsia="ＭＳ 明朝" w:hAnsi="ＭＳ 明朝" w:hint="eastAsia"/>
                <w:sz w:val="22"/>
              </w:rPr>
              <w:t>（※うち同居親族の数）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51EB7D5"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667F5C77"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2543"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29A141A0"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者数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5F5923"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26EB6E88"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0FC1094"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5114C7F2"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者数</w:t>
            </w:r>
          </w:p>
        </w:tc>
      </w:tr>
      <w:tr w:rsidR="008668AF" w14:paraId="670862BC" w14:textId="77777777" w:rsidTr="008668A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7D16D"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7B7A0F3F"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週１日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4A7DD20"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6DAC435"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1A5E5D8"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6F58FA"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B52990"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2D79ADE7" w14:textId="77777777" w:rsidTr="008668A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0B5F1"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710AAC1"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週２日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5737D89"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AA3DF4B"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B9F0A7"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751F72E"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E84889D"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58EBA5BB" w14:textId="77777777" w:rsidTr="008668A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1399B"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1FDBBC1D"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週３日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BCC5EFB"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A6490BB"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F11560F"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71F6EAA"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BE55B47"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1979CDF3" w14:textId="77777777" w:rsidTr="008668A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1E959"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72A1E32E"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週４日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7955279"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689C20D"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E63B40"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47BC782"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BA1CE72"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77260DC1" w14:textId="77777777" w:rsidTr="008668A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E9148"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2578653A"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週５日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6D03578"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C9FF670"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FBE0938"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8747DB7"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8079D31"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781CAAAB" w14:textId="77777777" w:rsidTr="008668AF">
        <w:trPr>
          <w:trHeight w:val="617"/>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09EAA4B8"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不定期</w:t>
            </w:r>
          </w:p>
          <w:p w14:paraId="09BDE736"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55BB737"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3A90A674"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日数</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A4E7214" w14:textId="77777777" w:rsidR="008668AF" w:rsidRDefault="008668AF">
            <w:pPr>
              <w:jc w:val="center"/>
              <w:rPr>
                <w:rFonts w:ascii="ＭＳ 明朝" w:eastAsia="ＭＳ 明朝" w:hAnsi="ＭＳ 明朝"/>
                <w:szCs w:val="24"/>
                <w:u w:val="thick"/>
              </w:rPr>
            </w:pPr>
            <w:r>
              <w:rPr>
                <w:rFonts w:ascii="ＭＳ 明朝" w:eastAsia="ＭＳ 明朝" w:hAnsi="ＭＳ 明朝" w:hint="eastAsia"/>
                <w:szCs w:val="24"/>
              </w:rPr>
              <w:t>利用者数</w:t>
            </w:r>
            <w:r>
              <w:rPr>
                <w:rFonts w:ascii="ＭＳ 明朝" w:eastAsia="ＭＳ 明朝" w:hAnsi="ＭＳ 明朝" w:hint="eastAsia"/>
                <w:sz w:val="22"/>
              </w:rPr>
              <w:t>（※うち同居親族の数）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E7B3D1D"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28E43ED4"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74B14D2"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766A92E7"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者数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192A738"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22260090"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F05979"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利用</w:t>
            </w:r>
          </w:p>
          <w:p w14:paraId="6DA54388"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者数</w:t>
            </w:r>
          </w:p>
        </w:tc>
      </w:tr>
      <w:tr w:rsidR="008668AF" w14:paraId="15AA6660" w14:textId="77777777" w:rsidTr="008668A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C6278"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01EA9BA5"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週１日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061BAC5"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46E964"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74794C"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5E1586"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6CA95E"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0904F0A3" w14:textId="77777777" w:rsidTr="008668A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62194"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62E30727"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週２日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A963B96"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078A9DB"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191186"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C208C9"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AD7EF52"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6A32E7DA" w14:textId="77777777" w:rsidTr="008668A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05A82"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5ECF708"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週３日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ECDC486"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F9219F"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E8B9B8A"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DAE19D"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40E0DC4"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411940C8" w14:textId="77777777" w:rsidTr="008668A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57342"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0C537562"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週４日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8CAF23C"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CBBEC7F"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6C91FC"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0296630"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F41F9CF"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r w:rsidR="008668AF" w14:paraId="2C391421" w14:textId="77777777" w:rsidTr="008668A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168C" w14:textId="77777777" w:rsidR="008668AF" w:rsidRDefault="008668AF">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56889CD3"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週５日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1F52BAF" w14:textId="77777777" w:rsidR="008668AF" w:rsidRDefault="008668AF">
            <w:pPr>
              <w:jc w:val="right"/>
              <w:rPr>
                <w:rFonts w:ascii="ＭＳ 明朝" w:eastAsia="ＭＳ 明朝" w:hAnsi="ＭＳ 明朝"/>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599C67E"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760BB85"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506BECD" w14:textId="77777777" w:rsidR="008668AF" w:rsidRDefault="008668AF">
            <w:pPr>
              <w:jc w:val="center"/>
              <w:rPr>
                <w:rFonts w:ascii="ＭＳ 明朝" w:eastAsia="ＭＳ 明朝" w:hAnsi="ＭＳ 明朝"/>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ED27E03" w14:textId="77777777" w:rsidR="008668AF" w:rsidRDefault="008668AF">
            <w:pPr>
              <w:jc w:val="right"/>
              <w:rPr>
                <w:rFonts w:ascii="ＭＳ 明朝" w:eastAsia="ＭＳ 明朝" w:hAnsi="ＭＳ 明朝"/>
                <w:szCs w:val="24"/>
              </w:rPr>
            </w:pPr>
            <w:r>
              <w:rPr>
                <w:rFonts w:ascii="ＭＳ 明朝" w:eastAsia="ＭＳ 明朝" w:hAnsi="ＭＳ 明朝" w:hint="eastAsia"/>
                <w:szCs w:val="24"/>
              </w:rPr>
              <w:t>人</w:t>
            </w:r>
          </w:p>
        </w:tc>
      </w:tr>
    </w:tbl>
    <w:p w14:paraId="24C60411" w14:textId="77777777" w:rsidR="008668AF" w:rsidRDefault="008668AF" w:rsidP="008668AF">
      <w:pPr>
        <w:spacing w:line="400" w:lineRule="exact"/>
        <w:rPr>
          <w:rFonts w:ascii="ＭＳ 明朝" w:eastAsia="ＭＳ 明朝" w:hAnsi="ＭＳ 明朝"/>
          <w:szCs w:val="24"/>
        </w:rPr>
      </w:pPr>
      <w:r>
        <w:rPr>
          <w:rFonts w:ascii="ＭＳ 明朝" w:eastAsia="ＭＳ 明朝" w:hAnsi="ＭＳ 明朝" w:hint="eastAsia"/>
          <w:szCs w:val="24"/>
        </w:rPr>
        <w:t>※　利用者に施設を運営している者の同居の親族がいる場合に記入してください。</w:t>
      </w:r>
    </w:p>
    <w:p w14:paraId="5B96BDFE" w14:textId="77777777" w:rsidR="008668AF" w:rsidRDefault="008668AF" w:rsidP="008668AF">
      <w:pPr>
        <w:spacing w:line="400" w:lineRule="exact"/>
        <w:rPr>
          <w:rFonts w:ascii="ＭＳ 明朝" w:eastAsia="ＭＳ 明朝" w:hAnsi="ＭＳ 明朝"/>
          <w:szCs w:val="24"/>
        </w:rPr>
      </w:pPr>
    </w:p>
    <w:p w14:paraId="41038D7E" w14:textId="77777777" w:rsidR="008668AF" w:rsidRDefault="008668AF" w:rsidP="008668AF">
      <w:pPr>
        <w:spacing w:line="400" w:lineRule="exact"/>
        <w:rPr>
          <w:rFonts w:ascii="ＭＳ 明朝" w:eastAsia="ＭＳ 明朝" w:hAnsi="ＭＳ 明朝"/>
          <w:szCs w:val="24"/>
        </w:rPr>
      </w:pPr>
    </w:p>
    <w:p w14:paraId="4057FAE8" w14:textId="77777777" w:rsidR="008668AF" w:rsidRDefault="008668AF" w:rsidP="008668AF">
      <w:pPr>
        <w:spacing w:line="400" w:lineRule="exact"/>
        <w:rPr>
          <w:rFonts w:ascii="ＭＳ 明朝" w:eastAsia="ＭＳ 明朝" w:hAnsi="ＭＳ 明朝"/>
          <w:szCs w:val="24"/>
        </w:rPr>
      </w:pPr>
      <w:r>
        <w:rPr>
          <w:rFonts w:ascii="ＭＳ 明朝" w:eastAsia="ＭＳ 明朝" w:hAnsi="ＭＳ 明朝" w:hint="eastAsia"/>
          <w:szCs w:val="24"/>
        </w:rPr>
        <w:t>４　連絡担当者</w:t>
      </w:r>
    </w:p>
    <w:p w14:paraId="5FA0494C" w14:textId="0A4171D9" w:rsidR="00B05F85" w:rsidRPr="00261617" w:rsidRDefault="008668AF" w:rsidP="008668AF">
      <w:pPr>
        <w:spacing w:line="400" w:lineRule="exact"/>
        <w:ind w:firstLineChars="200" w:firstLine="490"/>
        <w:rPr>
          <w:rFonts w:ascii="ＭＳ 明朝" w:eastAsia="ＭＳ 明朝" w:hAnsi="ＭＳ 明朝"/>
          <w:szCs w:val="24"/>
        </w:rPr>
      </w:pPr>
      <w:r>
        <w:rPr>
          <w:rFonts w:ascii="ＭＳ 明朝" w:eastAsia="ＭＳ 明朝" w:hAnsi="ＭＳ 明朝" w:hint="eastAsia"/>
          <w:kern w:val="0"/>
          <w:szCs w:val="24"/>
        </w:rPr>
        <w:t>職氏名</w:t>
      </w:r>
      <w:r>
        <w:rPr>
          <w:rFonts w:ascii="ＭＳ 明朝" w:eastAsia="ＭＳ 明朝" w:hAnsi="ＭＳ 明朝" w:hint="eastAsia"/>
          <w:kern w:val="0"/>
          <w:szCs w:val="24"/>
        </w:rPr>
        <w:tab/>
      </w:r>
      <w:r>
        <w:rPr>
          <w:rFonts w:ascii="ＭＳ 明朝" w:eastAsia="ＭＳ 明朝" w:hAnsi="ＭＳ 明朝" w:hint="eastAsia"/>
          <w:kern w:val="0"/>
          <w:szCs w:val="24"/>
        </w:rPr>
        <w:tab/>
      </w:r>
      <w:r>
        <w:rPr>
          <w:rFonts w:ascii="ＭＳ 明朝" w:eastAsia="ＭＳ 明朝" w:hAnsi="ＭＳ 明朝" w:hint="eastAsia"/>
          <w:kern w:val="0"/>
          <w:szCs w:val="24"/>
        </w:rPr>
        <w:tab/>
      </w:r>
      <w:r>
        <w:rPr>
          <w:rFonts w:ascii="ＭＳ 明朝" w:eastAsia="ＭＳ 明朝" w:hAnsi="ＭＳ 明朝" w:hint="eastAsia"/>
          <w:kern w:val="0"/>
          <w:szCs w:val="24"/>
        </w:rPr>
        <w:tab/>
      </w:r>
      <w:r>
        <w:rPr>
          <w:rFonts w:ascii="ＭＳ 明朝" w:eastAsia="ＭＳ 明朝" w:hAnsi="ＭＳ 明朝" w:hint="eastAsia"/>
          <w:kern w:val="0"/>
          <w:szCs w:val="24"/>
        </w:rPr>
        <w:tab/>
        <w:t>連絡先</w:t>
      </w:r>
    </w:p>
    <w:p w14:paraId="2328DE8C" w14:textId="77777777" w:rsidR="00B05F85" w:rsidRPr="00261617" w:rsidRDefault="00B05F85" w:rsidP="00B05F85">
      <w:pPr>
        <w:spacing w:line="400" w:lineRule="exact"/>
        <w:rPr>
          <w:rFonts w:ascii="ＭＳ 明朝" w:eastAsia="ＭＳ 明朝" w:hAnsi="ＭＳ 明朝"/>
          <w:szCs w:val="24"/>
        </w:rPr>
      </w:pPr>
      <w:r w:rsidRPr="00261617">
        <w:rPr>
          <w:rFonts w:ascii="ＭＳ 明朝" w:eastAsia="ＭＳ 明朝" w:hAnsi="ＭＳ 明朝"/>
          <w:szCs w:val="24"/>
        </w:rPr>
        <w:br w:type="page"/>
      </w:r>
      <w:r w:rsidRPr="00261617">
        <w:rPr>
          <w:rFonts w:ascii="ＭＳ 明朝" w:eastAsia="ＭＳ 明朝" w:hAnsi="ＭＳ 明朝" w:hint="eastAsia"/>
          <w:szCs w:val="24"/>
        </w:rPr>
        <w:lastRenderedPageBreak/>
        <w:t>様式第８号別紙２</w:t>
      </w:r>
    </w:p>
    <w:p w14:paraId="71EE76F3" w14:textId="77777777" w:rsidR="00B05F85" w:rsidRPr="00261617" w:rsidRDefault="00B05F85" w:rsidP="00B05F85">
      <w:pPr>
        <w:rPr>
          <w:rFonts w:ascii="ＭＳ 明朝" w:eastAsia="ＭＳ 明朝" w:hAnsi="ＭＳ 明朝"/>
          <w:szCs w:val="24"/>
        </w:rPr>
      </w:pPr>
    </w:p>
    <w:p w14:paraId="64563D2A" w14:textId="77777777" w:rsidR="00B05F85" w:rsidRPr="00261617" w:rsidRDefault="00B05F85" w:rsidP="00B05F85">
      <w:pPr>
        <w:jc w:val="center"/>
        <w:rPr>
          <w:rFonts w:ascii="ＭＳ 明朝" w:eastAsia="ＭＳ 明朝" w:hAnsi="ＭＳ 明朝" w:cs="ＭＳ Ｐゴシック"/>
          <w:kern w:val="0"/>
          <w:szCs w:val="24"/>
        </w:rPr>
      </w:pPr>
      <w:r w:rsidRPr="00261617">
        <w:rPr>
          <w:rFonts w:ascii="ＭＳ 明朝" w:eastAsia="ＭＳ 明朝" w:hAnsi="ＭＳ 明朝" w:cs="ＭＳ Ｐゴシック" w:hint="eastAsia"/>
          <w:kern w:val="0"/>
          <w:szCs w:val="24"/>
        </w:rPr>
        <w:t>つくば市民間不登校児童生徒支援施設事業費補助金収支決算書</w:t>
      </w:r>
    </w:p>
    <w:p w14:paraId="4052CEF5" w14:textId="77777777" w:rsidR="00B05F85" w:rsidRPr="00261617" w:rsidRDefault="00B05F85" w:rsidP="001539BC">
      <w:pPr>
        <w:rPr>
          <w:rFonts w:ascii="ＭＳ 明朝" w:eastAsia="ＭＳ 明朝" w:hAnsi="ＭＳ 明朝"/>
          <w:szCs w:val="24"/>
        </w:rPr>
      </w:pPr>
      <w:r w:rsidRPr="00261617">
        <w:rPr>
          <w:rFonts w:ascii="ＭＳ 明朝" w:eastAsia="ＭＳ 明朝" w:hAnsi="ＭＳ 明朝" w:hint="eastAsia"/>
          <w:szCs w:val="24"/>
        </w:rPr>
        <w:t>１　収入</w:t>
      </w:r>
    </w:p>
    <w:tbl>
      <w:tblPr>
        <w:tblStyle w:val="a9"/>
        <w:tblW w:w="0" w:type="auto"/>
        <w:tblInd w:w="-5" w:type="dxa"/>
        <w:tblLook w:val="04A0" w:firstRow="1" w:lastRow="0" w:firstColumn="1" w:lastColumn="0" w:noHBand="0" w:noVBand="1"/>
      </w:tblPr>
      <w:tblGrid>
        <w:gridCol w:w="2763"/>
        <w:gridCol w:w="2146"/>
        <w:gridCol w:w="4156"/>
      </w:tblGrid>
      <w:tr w:rsidR="00261617" w:rsidRPr="00261617" w14:paraId="25CDB4F0" w14:textId="77777777" w:rsidTr="001539BC">
        <w:trPr>
          <w:trHeight w:val="567"/>
        </w:trPr>
        <w:tc>
          <w:tcPr>
            <w:tcW w:w="2763" w:type="dxa"/>
            <w:vAlign w:val="center"/>
          </w:tcPr>
          <w:p w14:paraId="43DA6F63"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項目</w:t>
            </w:r>
          </w:p>
        </w:tc>
        <w:tc>
          <w:tcPr>
            <w:tcW w:w="2146" w:type="dxa"/>
            <w:vAlign w:val="center"/>
          </w:tcPr>
          <w:p w14:paraId="2DEFEF66"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決算額（円）</w:t>
            </w:r>
          </w:p>
        </w:tc>
        <w:tc>
          <w:tcPr>
            <w:tcW w:w="4156" w:type="dxa"/>
            <w:vAlign w:val="center"/>
          </w:tcPr>
          <w:p w14:paraId="68BFEC00"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積算内訳</w:t>
            </w:r>
          </w:p>
        </w:tc>
      </w:tr>
      <w:tr w:rsidR="00261617" w:rsidRPr="00261617" w14:paraId="4192465C" w14:textId="77777777" w:rsidTr="001539BC">
        <w:trPr>
          <w:trHeight w:val="567"/>
        </w:trPr>
        <w:tc>
          <w:tcPr>
            <w:tcW w:w="2763" w:type="dxa"/>
            <w:vAlign w:val="center"/>
          </w:tcPr>
          <w:p w14:paraId="5FA3151B"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0E6D9650"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1D2C24F3" w14:textId="77777777" w:rsidR="00B05F85" w:rsidRPr="00261617" w:rsidRDefault="00B05F85" w:rsidP="00903BFC">
            <w:pPr>
              <w:jc w:val="center"/>
              <w:rPr>
                <w:rFonts w:ascii="ＭＳ 明朝" w:eastAsia="ＭＳ 明朝" w:hAnsi="ＭＳ 明朝"/>
                <w:szCs w:val="24"/>
              </w:rPr>
            </w:pPr>
          </w:p>
        </w:tc>
      </w:tr>
      <w:tr w:rsidR="00261617" w:rsidRPr="00261617" w14:paraId="4A1AEEBD" w14:textId="77777777" w:rsidTr="001539BC">
        <w:trPr>
          <w:trHeight w:val="567"/>
        </w:trPr>
        <w:tc>
          <w:tcPr>
            <w:tcW w:w="2763" w:type="dxa"/>
            <w:vAlign w:val="center"/>
          </w:tcPr>
          <w:p w14:paraId="23A20739"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19FBDA58"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6DF42421" w14:textId="77777777" w:rsidR="00B05F85" w:rsidRPr="00261617" w:rsidRDefault="00B05F85" w:rsidP="00903BFC">
            <w:pPr>
              <w:jc w:val="center"/>
              <w:rPr>
                <w:rFonts w:ascii="ＭＳ 明朝" w:eastAsia="ＭＳ 明朝" w:hAnsi="ＭＳ 明朝"/>
                <w:szCs w:val="24"/>
              </w:rPr>
            </w:pPr>
          </w:p>
        </w:tc>
      </w:tr>
      <w:tr w:rsidR="00261617" w:rsidRPr="00261617" w14:paraId="6273619C" w14:textId="77777777" w:rsidTr="001539BC">
        <w:trPr>
          <w:trHeight w:val="567"/>
        </w:trPr>
        <w:tc>
          <w:tcPr>
            <w:tcW w:w="2763" w:type="dxa"/>
            <w:vAlign w:val="center"/>
          </w:tcPr>
          <w:p w14:paraId="0645A01B"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81BDE50"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202C66E0" w14:textId="77777777" w:rsidR="00B05F85" w:rsidRPr="00261617" w:rsidRDefault="00B05F85" w:rsidP="00903BFC">
            <w:pPr>
              <w:jc w:val="center"/>
              <w:rPr>
                <w:rFonts w:ascii="ＭＳ 明朝" w:eastAsia="ＭＳ 明朝" w:hAnsi="ＭＳ 明朝"/>
                <w:szCs w:val="24"/>
              </w:rPr>
            </w:pPr>
          </w:p>
        </w:tc>
      </w:tr>
      <w:tr w:rsidR="00261617" w:rsidRPr="00261617" w14:paraId="38DC241C" w14:textId="77777777" w:rsidTr="001539BC">
        <w:trPr>
          <w:trHeight w:val="567"/>
        </w:trPr>
        <w:tc>
          <w:tcPr>
            <w:tcW w:w="2763" w:type="dxa"/>
            <w:vAlign w:val="center"/>
          </w:tcPr>
          <w:p w14:paraId="7F748D63"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5610880"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668FE1F3" w14:textId="77777777" w:rsidR="00B05F85" w:rsidRPr="00261617" w:rsidRDefault="00B05F85" w:rsidP="00903BFC">
            <w:pPr>
              <w:jc w:val="center"/>
              <w:rPr>
                <w:rFonts w:ascii="ＭＳ 明朝" w:eastAsia="ＭＳ 明朝" w:hAnsi="ＭＳ 明朝"/>
                <w:szCs w:val="24"/>
              </w:rPr>
            </w:pPr>
          </w:p>
        </w:tc>
      </w:tr>
      <w:tr w:rsidR="00261617" w:rsidRPr="00261617" w14:paraId="2A8D2B96" w14:textId="77777777" w:rsidTr="001539BC">
        <w:trPr>
          <w:trHeight w:val="567"/>
        </w:trPr>
        <w:tc>
          <w:tcPr>
            <w:tcW w:w="2763" w:type="dxa"/>
            <w:vAlign w:val="center"/>
          </w:tcPr>
          <w:p w14:paraId="7062112C"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7D39BE5D"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2B48FFE1" w14:textId="77777777" w:rsidR="00B05F85" w:rsidRPr="00261617" w:rsidRDefault="00B05F85" w:rsidP="00903BFC">
            <w:pPr>
              <w:jc w:val="center"/>
              <w:rPr>
                <w:rFonts w:ascii="ＭＳ 明朝" w:eastAsia="ＭＳ 明朝" w:hAnsi="ＭＳ 明朝"/>
                <w:szCs w:val="24"/>
              </w:rPr>
            </w:pPr>
          </w:p>
        </w:tc>
      </w:tr>
      <w:tr w:rsidR="00261617" w:rsidRPr="00261617" w14:paraId="4EDED33F" w14:textId="77777777" w:rsidTr="001539BC">
        <w:trPr>
          <w:trHeight w:val="567"/>
        </w:trPr>
        <w:tc>
          <w:tcPr>
            <w:tcW w:w="2763" w:type="dxa"/>
            <w:vAlign w:val="center"/>
          </w:tcPr>
          <w:p w14:paraId="04CDF2F6"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6BEE7632"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6394A29" w14:textId="77777777" w:rsidR="00B05F85" w:rsidRPr="00261617" w:rsidRDefault="00B05F85" w:rsidP="00903BFC">
            <w:pPr>
              <w:jc w:val="center"/>
              <w:rPr>
                <w:rFonts w:ascii="ＭＳ 明朝" w:eastAsia="ＭＳ 明朝" w:hAnsi="ＭＳ 明朝"/>
                <w:szCs w:val="24"/>
              </w:rPr>
            </w:pPr>
          </w:p>
        </w:tc>
      </w:tr>
      <w:tr w:rsidR="00261617" w:rsidRPr="00261617" w14:paraId="1D1DFDC4" w14:textId="77777777" w:rsidTr="001539BC">
        <w:trPr>
          <w:trHeight w:val="567"/>
        </w:trPr>
        <w:tc>
          <w:tcPr>
            <w:tcW w:w="2763" w:type="dxa"/>
            <w:vAlign w:val="center"/>
          </w:tcPr>
          <w:p w14:paraId="555AF53F"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1D7F582B"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9661AC6" w14:textId="77777777" w:rsidR="00B05F85" w:rsidRPr="00261617" w:rsidRDefault="00B05F85" w:rsidP="00903BFC">
            <w:pPr>
              <w:jc w:val="center"/>
              <w:rPr>
                <w:rFonts w:ascii="ＭＳ 明朝" w:eastAsia="ＭＳ 明朝" w:hAnsi="ＭＳ 明朝"/>
                <w:szCs w:val="24"/>
              </w:rPr>
            </w:pPr>
          </w:p>
        </w:tc>
      </w:tr>
      <w:tr w:rsidR="00261617" w:rsidRPr="00261617" w14:paraId="59DF270C" w14:textId="77777777" w:rsidTr="001539BC">
        <w:trPr>
          <w:trHeight w:val="567"/>
        </w:trPr>
        <w:tc>
          <w:tcPr>
            <w:tcW w:w="2763" w:type="dxa"/>
            <w:vAlign w:val="center"/>
          </w:tcPr>
          <w:p w14:paraId="229D07E5"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合計</w:t>
            </w:r>
          </w:p>
        </w:tc>
        <w:tc>
          <w:tcPr>
            <w:tcW w:w="2146" w:type="dxa"/>
            <w:vAlign w:val="center"/>
          </w:tcPr>
          <w:p w14:paraId="7D449ECD"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4C8D0AAB" w14:textId="77777777" w:rsidR="00B05F85" w:rsidRPr="00261617" w:rsidRDefault="00B05F85" w:rsidP="00903BFC">
            <w:pPr>
              <w:jc w:val="center"/>
              <w:rPr>
                <w:rFonts w:ascii="ＭＳ 明朝" w:eastAsia="ＭＳ 明朝" w:hAnsi="ＭＳ 明朝"/>
                <w:szCs w:val="24"/>
              </w:rPr>
            </w:pPr>
          </w:p>
        </w:tc>
      </w:tr>
    </w:tbl>
    <w:p w14:paraId="08E556D8" w14:textId="77777777" w:rsidR="00B05F85" w:rsidRPr="00261617" w:rsidRDefault="00B05F85" w:rsidP="001539BC">
      <w:pPr>
        <w:rPr>
          <w:rFonts w:ascii="ＭＳ 明朝" w:eastAsia="ＭＳ 明朝" w:hAnsi="ＭＳ 明朝"/>
          <w:szCs w:val="24"/>
        </w:rPr>
      </w:pPr>
      <w:r w:rsidRPr="00261617">
        <w:rPr>
          <w:rFonts w:ascii="ＭＳ 明朝" w:eastAsia="ＭＳ 明朝" w:hAnsi="ＭＳ 明朝" w:hint="eastAsia"/>
          <w:szCs w:val="24"/>
        </w:rPr>
        <w:t>２　支出</w:t>
      </w:r>
    </w:p>
    <w:tbl>
      <w:tblPr>
        <w:tblStyle w:val="a9"/>
        <w:tblW w:w="0" w:type="auto"/>
        <w:tblInd w:w="-5" w:type="dxa"/>
        <w:tblLook w:val="04A0" w:firstRow="1" w:lastRow="0" w:firstColumn="1" w:lastColumn="0" w:noHBand="0" w:noVBand="1"/>
      </w:tblPr>
      <w:tblGrid>
        <w:gridCol w:w="2763"/>
        <w:gridCol w:w="2146"/>
        <w:gridCol w:w="4156"/>
      </w:tblGrid>
      <w:tr w:rsidR="00261617" w:rsidRPr="00261617" w14:paraId="7021BA20" w14:textId="77777777" w:rsidTr="001539BC">
        <w:trPr>
          <w:trHeight w:val="567"/>
        </w:trPr>
        <w:tc>
          <w:tcPr>
            <w:tcW w:w="2763" w:type="dxa"/>
            <w:vAlign w:val="center"/>
          </w:tcPr>
          <w:p w14:paraId="6141556A"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項目</w:t>
            </w:r>
          </w:p>
        </w:tc>
        <w:tc>
          <w:tcPr>
            <w:tcW w:w="2146" w:type="dxa"/>
            <w:vAlign w:val="center"/>
          </w:tcPr>
          <w:p w14:paraId="22769F26"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決算額（円）</w:t>
            </w:r>
          </w:p>
        </w:tc>
        <w:tc>
          <w:tcPr>
            <w:tcW w:w="4156" w:type="dxa"/>
            <w:vAlign w:val="center"/>
          </w:tcPr>
          <w:p w14:paraId="3BC42DE7"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積算内訳</w:t>
            </w:r>
          </w:p>
        </w:tc>
      </w:tr>
      <w:tr w:rsidR="00261617" w:rsidRPr="00261617" w14:paraId="1E6FB9A5" w14:textId="77777777" w:rsidTr="001539BC">
        <w:trPr>
          <w:trHeight w:val="567"/>
        </w:trPr>
        <w:tc>
          <w:tcPr>
            <w:tcW w:w="2763" w:type="dxa"/>
            <w:vAlign w:val="center"/>
          </w:tcPr>
          <w:p w14:paraId="58EE5B34"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4B2DC437"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5CD4228" w14:textId="77777777" w:rsidR="00B05F85" w:rsidRPr="00261617" w:rsidRDefault="00B05F85" w:rsidP="00903BFC">
            <w:pPr>
              <w:jc w:val="center"/>
              <w:rPr>
                <w:rFonts w:ascii="ＭＳ 明朝" w:eastAsia="ＭＳ 明朝" w:hAnsi="ＭＳ 明朝"/>
                <w:szCs w:val="24"/>
              </w:rPr>
            </w:pPr>
          </w:p>
        </w:tc>
      </w:tr>
      <w:tr w:rsidR="00261617" w:rsidRPr="00261617" w14:paraId="4F4DA7A3" w14:textId="77777777" w:rsidTr="001539BC">
        <w:trPr>
          <w:trHeight w:val="567"/>
        </w:trPr>
        <w:tc>
          <w:tcPr>
            <w:tcW w:w="2763" w:type="dxa"/>
            <w:vAlign w:val="center"/>
          </w:tcPr>
          <w:p w14:paraId="3F31C2DD"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730D5C8B"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62A42C8A" w14:textId="77777777" w:rsidR="00B05F85" w:rsidRPr="00261617" w:rsidRDefault="00B05F85" w:rsidP="00903BFC">
            <w:pPr>
              <w:jc w:val="center"/>
              <w:rPr>
                <w:rFonts w:ascii="ＭＳ 明朝" w:eastAsia="ＭＳ 明朝" w:hAnsi="ＭＳ 明朝"/>
                <w:szCs w:val="24"/>
              </w:rPr>
            </w:pPr>
          </w:p>
        </w:tc>
      </w:tr>
      <w:tr w:rsidR="00261617" w:rsidRPr="00261617" w14:paraId="35698F7F" w14:textId="77777777" w:rsidTr="001539BC">
        <w:trPr>
          <w:trHeight w:val="567"/>
        </w:trPr>
        <w:tc>
          <w:tcPr>
            <w:tcW w:w="2763" w:type="dxa"/>
            <w:vAlign w:val="center"/>
          </w:tcPr>
          <w:p w14:paraId="7124FB91"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2D3E456"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05EB780F" w14:textId="77777777" w:rsidR="00B05F85" w:rsidRPr="00261617" w:rsidRDefault="00B05F85" w:rsidP="00903BFC">
            <w:pPr>
              <w:jc w:val="center"/>
              <w:rPr>
                <w:rFonts w:ascii="ＭＳ 明朝" w:eastAsia="ＭＳ 明朝" w:hAnsi="ＭＳ 明朝"/>
                <w:szCs w:val="24"/>
              </w:rPr>
            </w:pPr>
          </w:p>
        </w:tc>
      </w:tr>
      <w:tr w:rsidR="00261617" w:rsidRPr="00261617" w14:paraId="52D766B2" w14:textId="77777777" w:rsidTr="001539BC">
        <w:trPr>
          <w:trHeight w:val="567"/>
        </w:trPr>
        <w:tc>
          <w:tcPr>
            <w:tcW w:w="2763" w:type="dxa"/>
            <w:vAlign w:val="center"/>
          </w:tcPr>
          <w:p w14:paraId="2DB2CFE2"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FDDD549"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C4C3699" w14:textId="77777777" w:rsidR="00B05F85" w:rsidRPr="00261617" w:rsidRDefault="00B05F85" w:rsidP="00903BFC">
            <w:pPr>
              <w:jc w:val="center"/>
              <w:rPr>
                <w:rFonts w:ascii="ＭＳ 明朝" w:eastAsia="ＭＳ 明朝" w:hAnsi="ＭＳ 明朝"/>
                <w:szCs w:val="24"/>
              </w:rPr>
            </w:pPr>
          </w:p>
        </w:tc>
      </w:tr>
      <w:tr w:rsidR="00261617" w:rsidRPr="00261617" w14:paraId="602ADD24" w14:textId="77777777" w:rsidTr="001539BC">
        <w:trPr>
          <w:trHeight w:val="567"/>
        </w:trPr>
        <w:tc>
          <w:tcPr>
            <w:tcW w:w="2763" w:type="dxa"/>
            <w:vAlign w:val="center"/>
          </w:tcPr>
          <w:p w14:paraId="2C8B8FB6"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0114F2D1"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1BB3EA29" w14:textId="77777777" w:rsidR="00B05F85" w:rsidRPr="00261617" w:rsidRDefault="00B05F85" w:rsidP="00903BFC">
            <w:pPr>
              <w:jc w:val="center"/>
              <w:rPr>
                <w:rFonts w:ascii="ＭＳ 明朝" w:eastAsia="ＭＳ 明朝" w:hAnsi="ＭＳ 明朝"/>
                <w:szCs w:val="24"/>
              </w:rPr>
            </w:pPr>
          </w:p>
        </w:tc>
      </w:tr>
      <w:tr w:rsidR="00261617" w:rsidRPr="00261617" w14:paraId="2B313BFB" w14:textId="77777777" w:rsidTr="001539BC">
        <w:trPr>
          <w:trHeight w:val="567"/>
        </w:trPr>
        <w:tc>
          <w:tcPr>
            <w:tcW w:w="2763" w:type="dxa"/>
            <w:vAlign w:val="center"/>
          </w:tcPr>
          <w:p w14:paraId="6772A6E6"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479AE9B"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B2C3D1C" w14:textId="77777777" w:rsidR="00B05F85" w:rsidRPr="00261617" w:rsidRDefault="00B05F85" w:rsidP="00903BFC">
            <w:pPr>
              <w:jc w:val="center"/>
              <w:rPr>
                <w:rFonts w:ascii="ＭＳ 明朝" w:eastAsia="ＭＳ 明朝" w:hAnsi="ＭＳ 明朝"/>
                <w:szCs w:val="24"/>
              </w:rPr>
            </w:pPr>
          </w:p>
        </w:tc>
      </w:tr>
      <w:tr w:rsidR="00261617" w:rsidRPr="00261617" w14:paraId="02230878" w14:textId="77777777" w:rsidTr="001539BC">
        <w:trPr>
          <w:trHeight w:val="567"/>
        </w:trPr>
        <w:tc>
          <w:tcPr>
            <w:tcW w:w="2763" w:type="dxa"/>
            <w:vAlign w:val="center"/>
          </w:tcPr>
          <w:p w14:paraId="1AD6D9BD"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F6BDB10"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27BFBF85" w14:textId="77777777" w:rsidR="00B05F85" w:rsidRPr="00261617" w:rsidRDefault="00B05F85" w:rsidP="00903BFC">
            <w:pPr>
              <w:jc w:val="center"/>
              <w:rPr>
                <w:rFonts w:ascii="ＭＳ 明朝" w:eastAsia="ＭＳ 明朝" w:hAnsi="ＭＳ 明朝"/>
                <w:szCs w:val="24"/>
              </w:rPr>
            </w:pPr>
          </w:p>
        </w:tc>
      </w:tr>
      <w:tr w:rsidR="00261617" w:rsidRPr="00261617" w14:paraId="44F496CE" w14:textId="77777777" w:rsidTr="001539BC">
        <w:trPr>
          <w:trHeight w:val="567"/>
        </w:trPr>
        <w:tc>
          <w:tcPr>
            <w:tcW w:w="2763" w:type="dxa"/>
            <w:vAlign w:val="center"/>
          </w:tcPr>
          <w:p w14:paraId="15088B15"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合計</w:t>
            </w:r>
          </w:p>
        </w:tc>
        <w:tc>
          <w:tcPr>
            <w:tcW w:w="2146" w:type="dxa"/>
            <w:vAlign w:val="center"/>
          </w:tcPr>
          <w:p w14:paraId="03CC73E9"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55875C81" w14:textId="77777777" w:rsidR="00B05F85" w:rsidRPr="00261617" w:rsidRDefault="00B05F85" w:rsidP="00903BFC">
            <w:pPr>
              <w:jc w:val="center"/>
              <w:rPr>
                <w:rFonts w:ascii="ＭＳ 明朝" w:eastAsia="ＭＳ 明朝" w:hAnsi="ＭＳ 明朝"/>
                <w:szCs w:val="24"/>
              </w:rPr>
            </w:pPr>
          </w:p>
        </w:tc>
      </w:tr>
    </w:tbl>
    <w:p w14:paraId="32AE4CFB" w14:textId="77777777" w:rsidR="007C2989" w:rsidRPr="00261617" w:rsidRDefault="007C2989" w:rsidP="00B05F85">
      <w:pPr>
        <w:widowControl/>
        <w:jc w:val="left"/>
        <w:rPr>
          <w:rFonts w:ascii="ＭＳ 明朝" w:eastAsia="ＭＳ 明朝" w:hAnsi="ＭＳ 明朝"/>
          <w:szCs w:val="24"/>
        </w:rPr>
        <w:sectPr w:rsidR="007C2989" w:rsidRPr="00261617" w:rsidSect="004806BE">
          <w:pgSz w:w="11906" w:h="16838" w:code="9"/>
          <w:pgMar w:top="1985" w:right="1418" w:bottom="1701" w:left="1418" w:header="851" w:footer="992" w:gutter="0"/>
          <w:cols w:space="425"/>
          <w:docGrid w:type="linesAndChars" w:linePitch="505" w:charSpace="1051"/>
        </w:sectPr>
      </w:pPr>
    </w:p>
    <w:p w14:paraId="764A43C9" w14:textId="433DBDFC"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lastRenderedPageBreak/>
        <w:t>様式第８号別紙３</w:t>
      </w:r>
    </w:p>
    <w:p w14:paraId="0EAC96A6" w14:textId="77777777" w:rsidR="00B05F85" w:rsidRPr="00261617" w:rsidRDefault="00B05F85" w:rsidP="00B05F85">
      <w:pPr>
        <w:widowControl/>
        <w:jc w:val="center"/>
        <w:rPr>
          <w:rFonts w:ascii="ＭＳ 明朝" w:eastAsia="ＭＳ 明朝" w:hAnsi="ＭＳ 明朝"/>
          <w:szCs w:val="24"/>
        </w:rPr>
      </w:pPr>
      <w:r w:rsidRPr="00261617">
        <w:rPr>
          <w:rFonts w:ascii="ＭＳ 明朝" w:eastAsia="ＭＳ 明朝" w:hAnsi="ＭＳ 明朝" w:hint="eastAsia"/>
          <w:szCs w:val="24"/>
        </w:rPr>
        <w:t>別表の加算額実績表</w:t>
      </w:r>
    </w:p>
    <w:p w14:paraId="0E1C2856" w14:textId="77777777" w:rsidR="00B05F85" w:rsidRPr="00261617" w:rsidRDefault="00B05F85" w:rsidP="00B05F85">
      <w:pPr>
        <w:widowControl/>
        <w:jc w:val="left"/>
        <w:rPr>
          <w:rFonts w:ascii="ＭＳ 明朝" w:eastAsia="ＭＳ 明朝" w:hAnsi="ＭＳ 明朝"/>
          <w:szCs w:val="24"/>
        </w:rPr>
      </w:pPr>
    </w:p>
    <w:p w14:paraId="69443066" w14:textId="724CC090"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１　教員</w:t>
      </w:r>
      <w:r w:rsidR="007C2989" w:rsidRPr="00261617">
        <w:rPr>
          <w:rFonts w:ascii="ＭＳ 明朝" w:eastAsia="ＭＳ 明朝" w:hAnsi="ＭＳ 明朝" w:hint="eastAsia"/>
          <w:szCs w:val="24"/>
        </w:rPr>
        <w:t>免許状</w:t>
      </w:r>
      <w:r w:rsidRPr="00261617">
        <w:rPr>
          <w:rFonts w:ascii="ＭＳ 明朝" w:eastAsia="ＭＳ 明朝" w:hAnsi="ＭＳ 明朝" w:hint="eastAsia"/>
          <w:szCs w:val="24"/>
        </w:rPr>
        <w:t>所有者配置加算（別表項目２関係）</w:t>
      </w:r>
    </w:p>
    <w:tbl>
      <w:tblPr>
        <w:tblStyle w:val="a9"/>
        <w:tblW w:w="9349" w:type="dxa"/>
        <w:tblLook w:val="04A0" w:firstRow="1" w:lastRow="0" w:firstColumn="1" w:lastColumn="0" w:noHBand="0" w:noVBand="1"/>
      </w:tblPr>
      <w:tblGrid>
        <w:gridCol w:w="2268"/>
        <w:gridCol w:w="3538"/>
        <w:gridCol w:w="3543"/>
      </w:tblGrid>
      <w:tr w:rsidR="00261617" w:rsidRPr="00261617" w14:paraId="1D9A7D08" w14:textId="77777777" w:rsidTr="00903BFC">
        <w:trPr>
          <w:trHeight w:val="454"/>
        </w:trPr>
        <w:tc>
          <w:tcPr>
            <w:tcW w:w="2268" w:type="dxa"/>
            <w:vAlign w:val="center"/>
          </w:tcPr>
          <w:p w14:paraId="7801ABFE"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職員名</w:t>
            </w:r>
          </w:p>
        </w:tc>
        <w:tc>
          <w:tcPr>
            <w:tcW w:w="3538" w:type="dxa"/>
            <w:vAlign w:val="center"/>
          </w:tcPr>
          <w:p w14:paraId="60288E0C" w14:textId="77777777" w:rsidR="00047751"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所有している教員免許状</w:t>
            </w:r>
          </w:p>
          <w:p w14:paraId="73302189" w14:textId="32D2E85A" w:rsidR="00B05F85" w:rsidRPr="00261617" w:rsidRDefault="00047751"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（該当する□にレ点を付してください。）</w:t>
            </w:r>
          </w:p>
        </w:tc>
        <w:tc>
          <w:tcPr>
            <w:tcW w:w="3543" w:type="dxa"/>
            <w:vAlign w:val="center"/>
          </w:tcPr>
          <w:p w14:paraId="0896D5F3" w14:textId="01B05DA4" w:rsidR="00B05F85" w:rsidRPr="00261617" w:rsidRDefault="00047751" w:rsidP="00047751">
            <w:pPr>
              <w:widowControl/>
              <w:jc w:val="center"/>
              <w:rPr>
                <w:rFonts w:ascii="ＭＳ 明朝" w:eastAsia="ＭＳ 明朝" w:hAnsi="ＭＳ 明朝"/>
                <w:szCs w:val="24"/>
              </w:rPr>
            </w:pPr>
            <w:r w:rsidRPr="00261617">
              <w:rPr>
                <w:rFonts w:ascii="ＭＳ 明朝" w:eastAsia="ＭＳ 明朝" w:hAnsi="ＭＳ 明朝" w:hint="eastAsia"/>
                <w:szCs w:val="24"/>
              </w:rPr>
              <w:t>申請年度の</w:t>
            </w:r>
            <w:r w:rsidR="00B05F85" w:rsidRPr="00261617">
              <w:rPr>
                <w:rFonts w:ascii="ＭＳ 明朝" w:eastAsia="ＭＳ 明朝" w:hAnsi="ＭＳ 明朝" w:hint="eastAsia"/>
                <w:szCs w:val="24"/>
              </w:rPr>
              <w:t>総勤務時間</w:t>
            </w:r>
          </w:p>
        </w:tc>
      </w:tr>
      <w:tr w:rsidR="00261617" w:rsidRPr="00261617" w14:paraId="2CA217C7" w14:textId="77777777" w:rsidTr="00903BFC">
        <w:trPr>
          <w:trHeight w:val="454"/>
        </w:trPr>
        <w:tc>
          <w:tcPr>
            <w:tcW w:w="2268" w:type="dxa"/>
            <w:vAlign w:val="center"/>
          </w:tcPr>
          <w:p w14:paraId="4ABB66C2"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12620BED"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vAlign w:val="center"/>
          </w:tcPr>
          <w:p w14:paraId="567048B4"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26E7AE74" w14:textId="77777777" w:rsidTr="00903BFC">
        <w:trPr>
          <w:trHeight w:val="454"/>
        </w:trPr>
        <w:tc>
          <w:tcPr>
            <w:tcW w:w="2268" w:type="dxa"/>
            <w:vAlign w:val="center"/>
          </w:tcPr>
          <w:p w14:paraId="617706D5"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2E4DF58B"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7FD19901"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6AA88D80" w14:textId="77777777" w:rsidTr="00903BFC">
        <w:trPr>
          <w:trHeight w:val="454"/>
        </w:trPr>
        <w:tc>
          <w:tcPr>
            <w:tcW w:w="2268" w:type="dxa"/>
            <w:vAlign w:val="center"/>
          </w:tcPr>
          <w:p w14:paraId="211C71FB"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5B4D7BDB"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469559F3"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08F1FC00" w14:textId="77777777" w:rsidTr="00903BFC">
        <w:trPr>
          <w:trHeight w:val="454"/>
        </w:trPr>
        <w:tc>
          <w:tcPr>
            <w:tcW w:w="2268" w:type="dxa"/>
            <w:vAlign w:val="center"/>
          </w:tcPr>
          <w:p w14:paraId="5F49599D"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1BFFCE61"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3F9D19C2"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60733DA1" w14:textId="77777777" w:rsidTr="00903BFC">
        <w:trPr>
          <w:trHeight w:val="454"/>
        </w:trPr>
        <w:tc>
          <w:tcPr>
            <w:tcW w:w="2268" w:type="dxa"/>
            <w:vAlign w:val="center"/>
          </w:tcPr>
          <w:p w14:paraId="465D3B48"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01B8043D"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0B874BCA"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3C7F713C" w14:textId="77777777" w:rsidTr="00903BFC">
        <w:trPr>
          <w:trHeight w:val="454"/>
        </w:trPr>
        <w:tc>
          <w:tcPr>
            <w:tcW w:w="2268" w:type="dxa"/>
            <w:vAlign w:val="center"/>
          </w:tcPr>
          <w:p w14:paraId="401031A1"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484CCA79"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45006DC1"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4D52544E" w14:textId="77777777" w:rsidTr="00903BFC">
        <w:trPr>
          <w:trHeight w:val="454"/>
        </w:trPr>
        <w:tc>
          <w:tcPr>
            <w:tcW w:w="2268" w:type="dxa"/>
            <w:vAlign w:val="center"/>
          </w:tcPr>
          <w:p w14:paraId="0027E8C3"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16192BC7"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5EB127D7"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116EC79B" w14:textId="77777777" w:rsidTr="00903BFC">
        <w:trPr>
          <w:trHeight w:val="454"/>
        </w:trPr>
        <w:tc>
          <w:tcPr>
            <w:tcW w:w="2268" w:type="dxa"/>
            <w:vAlign w:val="center"/>
          </w:tcPr>
          <w:p w14:paraId="6A790149"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3F333C44"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2B9BC203"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4E360B53" w14:textId="77777777" w:rsidTr="00903BFC">
        <w:trPr>
          <w:trHeight w:val="454"/>
        </w:trPr>
        <w:tc>
          <w:tcPr>
            <w:tcW w:w="2268" w:type="dxa"/>
            <w:vAlign w:val="center"/>
          </w:tcPr>
          <w:p w14:paraId="61EC48F8" w14:textId="77777777" w:rsidR="00B05F85" w:rsidRPr="00261617" w:rsidRDefault="00B05F85" w:rsidP="00903BFC">
            <w:pPr>
              <w:widowControl/>
              <w:jc w:val="center"/>
              <w:rPr>
                <w:rFonts w:ascii="ＭＳ 明朝" w:eastAsia="ＭＳ 明朝" w:hAnsi="ＭＳ 明朝"/>
                <w:szCs w:val="24"/>
              </w:rPr>
            </w:pPr>
          </w:p>
        </w:tc>
        <w:tc>
          <w:tcPr>
            <w:tcW w:w="3538" w:type="dxa"/>
            <w:vAlign w:val="center"/>
          </w:tcPr>
          <w:p w14:paraId="40B82CC2"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7499E012"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3290C449" w14:textId="77777777" w:rsidTr="00F34D24">
        <w:trPr>
          <w:trHeight w:val="454"/>
        </w:trPr>
        <w:tc>
          <w:tcPr>
            <w:tcW w:w="2268" w:type="dxa"/>
            <w:tcBorders>
              <w:bottom w:val="single" w:sz="4" w:space="0" w:color="auto"/>
            </w:tcBorders>
            <w:vAlign w:val="center"/>
          </w:tcPr>
          <w:p w14:paraId="0A5D4181" w14:textId="77777777" w:rsidR="00B05F85" w:rsidRPr="00261617" w:rsidRDefault="00B05F85" w:rsidP="00903BFC">
            <w:pPr>
              <w:widowControl/>
              <w:jc w:val="center"/>
              <w:rPr>
                <w:rFonts w:ascii="ＭＳ 明朝" w:eastAsia="ＭＳ 明朝" w:hAnsi="ＭＳ 明朝"/>
                <w:szCs w:val="24"/>
              </w:rPr>
            </w:pPr>
          </w:p>
        </w:tc>
        <w:tc>
          <w:tcPr>
            <w:tcW w:w="3538" w:type="dxa"/>
            <w:tcBorders>
              <w:bottom w:val="single" w:sz="4" w:space="0" w:color="auto"/>
            </w:tcBorders>
            <w:vAlign w:val="center"/>
          </w:tcPr>
          <w:p w14:paraId="36A696E1"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Borders>
              <w:bottom w:val="single" w:sz="4" w:space="0" w:color="auto"/>
            </w:tcBorders>
          </w:tcPr>
          <w:p w14:paraId="2FF7053D"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B05F85" w:rsidRPr="00261617" w14:paraId="3A1879C1" w14:textId="77777777" w:rsidTr="00F34D24">
        <w:trPr>
          <w:trHeight w:val="454"/>
        </w:trPr>
        <w:tc>
          <w:tcPr>
            <w:tcW w:w="5806" w:type="dxa"/>
            <w:gridSpan w:val="2"/>
            <w:tcBorders>
              <w:top w:val="single" w:sz="4" w:space="0" w:color="auto"/>
            </w:tcBorders>
            <w:vAlign w:val="center"/>
          </w:tcPr>
          <w:p w14:paraId="76C6F72A" w14:textId="23897799" w:rsidR="00B05F85" w:rsidRPr="00261617" w:rsidRDefault="00047751"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申請年度の</w:t>
            </w:r>
            <w:r w:rsidR="00B05F85" w:rsidRPr="00261617">
              <w:rPr>
                <w:rFonts w:ascii="ＭＳ 明朝" w:eastAsia="ＭＳ 明朝" w:hAnsi="ＭＳ 明朝" w:hint="eastAsia"/>
                <w:szCs w:val="24"/>
              </w:rPr>
              <w:t>総勤務時間</w:t>
            </w:r>
            <w:r w:rsidRPr="00261617">
              <w:rPr>
                <w:rFonts w:ascii="ＭＳ 明朝" w:eastAsia="ＭＳ 明朝" w:hAnsi="ＭＳ 明朝" w:hint="eastAsia"/>
                <w:szCs w:val="24"/>
              </w:rPr>
              <w:t xml:space="preserve">　</w:t>
            </w:r>
            <w:r w:rsidR="00B05F85" w:rsidRPr="00261617">
              <w:rPr>
                <w:rFonts w:ascii="ＭＳ 明朝" w:eastAsia="ＭＳ 明朝" w:hAnsi="ＭＳ 明朝" w:hint="eastAsia"/>
                <w:szCs w:val="24"/>
              </w:rPr>
              <w:t>合計</w:t>
            </w:r>
          </w:p>
        </w:tc>
        <w:tc>
          <w:tcPr>
            <w:tcW w:w="3543" w:type="dxa"/>
            <w:tcBorders>
              <w:top w:val="single" w:sz="4" w:space="0" w:color="auto"/>
            </w:tcBorders>
            <w:vAlign w:val="center"/>
          </w:tcPr>
          <w:p w14:paraId="4A04ED82"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bl>
    <w:p w14:paraId="5803BFAC" w14:textId="77777777" w:rsidR="00B05F85" w:rsidRPr="00261617" w:rsidRDefault="00B05F85" w:rsidP="00B05F85">
      <w:pPr>
        <w:widowControl/>
        <w:jc w:val="left"/>
        <w:rPr>
          <w:rFonts w:ascii="ＭＳ 明朝" w:eastAsia="ＭＳ 明朝" w:hAnsi="ＭＳ 明朝"/>
          <w:szCs w:val="24"/>
        </w:rPr>
      </w:pPr>
    </w:p>
    <w:p w14:paraId="22DD0C2B"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２　カウンセラー等配置加算（別表項目３関係）</w:t>
      </w:r>
    </w:p>
    <w:tbl>
      <w:tblPr>
        <w:tblStyle w:val="a9"/>
        <w:tblW w:w="9355" w:type="dxa"/>
        <w:tblLook w:val="04A0" w:firstRow="1" w:lastRow="0" w:firstColumn="1" w:lastColumn="0" w:noHBand="0" w:noVBand="1"/>
      </w:tblPr>
      <w:tblGrid>
        <w:gridCol w:w="2268"/>
        <w:gridCol w:w="5386"/>
        <w:gridCol w:w="1701"/>
      </w:tblGrid>
      <w:tr w:rsidR="00261617" w:rsidRPr="00261617" w14:paraId="6D1DB000" w14:textId="77777777" w:rsidTr="00903BFC">
        <w:trPr>
          <w:trHeight w:val="454"/>
        </w:trPr>
        <w:tc>
          <w:tcPr>
            <w:tcW w:w="2268" w:type="dxa"/>
            <w:vAlign w:val="center"/>
          </w:tcPr>
          <w:p w14:paraId="15288991"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職員名</w:t>
            </w:r>
          </w:p>
        </w:tc>
        <w:tc>
          <w:tcPr>
            <w:tcW w:w="5386" w:type="dxa"/>
            <w:vAlign w:val="center"/>
          </w:tcPr>
          <w:p w14:paraId="03782B80" w14:textId="0ED43EB1"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所有している資格</w:t>
            </w:r>
            <w:r w:rsidR="00154390" w:rsidRPr="00261617">
              <w:rPr>
                <w:rFonts w:ascii="ＭＳ 明朝" w:eastAsia="ＭＳ 明朝" w:hAnsi="ＭＳ 明朝" w:hint="eastAsia"/>
                <w:szCs w:val="24"/>
              </w:rPr>
              <w:t>等</w:t>
            </w:r>
          </w:p>
          <w:p w14:paraId="4F323F24" w14:textId="34296FAB" w:rsidR="00047751" w:rsidRPr="00261617" w:rsidRDefault="00047751"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（該当する□にレ点を付してください。）</w:t>
            </w:r>
          </w:p>
        </w:tc>
        <w:tc>
          <w:tcPr>
            <w:tcW w:w="1701" w:type="dxa"/>
          </w:tcPr>
          <w:p w14:paraId="1AA60BE0" w14:textId="77777777" w:rsidR="00047751" w:rsidRPr="00261617" w:rsidRDefault="00047751"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申請年度の</w:t>
            </w:r>
          </w:p>
          <w:p w14:paraId="55AD1C26" w14:textId="00BAD5BB"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支出額</w:t>
            </w:r>
          </w:p>
        </w:tc>
      </w:tr>
      <w:tr w:rsidR="00261617" w:rsidRPr="00261617" w14:paraId="53675779" w14:textId="77777777" w:rsidTr="00903BFC">
        <w:trPr>
          <w:trHeight w:val="454"/>
        </w:trPr>
        <w:tc>
          <w:tcPr>
            <w:tcW w:w="2268" w:type="dxa"/>
            <w:vAlign w:val="center"/>
          </w:tcPr>
          <w:p w14:paraId="26F5D3CE" w14:textId="77777777" w:rsidR="00B05F85" w:rsidRPr="00261617" w:rsidRDefault="00B05F85" w:rsidP="00903BFC">
            <w:pPr>
              <w:widowControl/>
              <w:jc w:val="center"/>
              <w:rPr>
                <w:rFonts w:ascii="ＭＳ 明朝" w:eastAsia="ＭＳ 明朝" w:hAnsi="ＭＳ 明朝"/>
                <w:szCs w:val="24"/>
              </w:rPr>
            </w:pPr>
          </w:p>
        </w:tc>
        <w:tc>
          <w:tcPr>
            <w:tcW w:w="5386" w:type="dxa"/>
            <w:vAlign w:val="center"/>
          </w:tcPr>
          <w:p w14:paraId="3FCB5D94"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□公認心理師</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□臨床心理士</w:t>
            </w:r>
          </w:p>
          <w:p w14:paraId="77D1C523"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□臨床発達心理士</w:t>
            </w:r>
            <w:r w:rsidRPr="00261617">
              <w:rPr>
                <w:rFonts w:ascii="ＭＳ 明朝" w:eastAsia="ＭＳ 明朝" w:hAnsi="ＭＳ 明朝"/>
                <w:szCs w:val="24"/>
              </w:rPr>
              <w:tab/>
            </w:r>
            <w:r w:rsidRPr="00261617">
              <w:rPr>
                <w:rFonts w:ascii="ＭＳ 明朝" w:eastAsia="ＭＳ 明朝" w:hAnsi="ＭＳ 明朝" w:hint="eastAsia"/>
                <w:szCs w:val="24"/>
              </w:rPr>
              <w:t>□認定心理士</w:t>
            </w:r>
          </w:p>
          <w:p w14:paraId="4584CFC4"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□認定カウンセラー</w:t>
            </w:r>
            <w:r w:rsidRPr="00261617">
              <w:rPr>
                <w:rFonts w:ascii="ＭＳ 明朝" w:eastAsia="ＭＳ 明朝" w:hAnsi="ＭＳ 明朝"/>
                <w:szCs w:val="24"/>
              </w:rPr>
              <w:tab/>
            </w:r>
            <w:r w:rsidRPr="00261617">
              <w:rPr>
                <w:rFonts w:ascii="ＭＳ 明朝" w:eastAsia="ＭＳ 明朝" w:hAnsi="ＭＳ 明朝" w:hint="eastAsia"/>
                <w:szCs w:val="24"/>
              </w:rPr>
              <w:t xml:space="preserve">□その他（ </w:t>
            </w:r>
            <w:r w:rsidRPr="00261617">
              <w:rPr>
                <w:rFonts w:ascii="ＭＳ 明朝" w:eastAsia="ＭＳ 明朝" w:hAnsi="ＭＳ 明朝"/>
                <w:szCs w:val="24"/>
              </w:rPr>
              <w:t xml:space="preserve">        </w:t>
            </w:r>
            <w:r w:rsidRPr="00261617">
              <w:rPr>
                <w:rFonts w:ascii="ＭＳ 明朝" w:eastAsia="ＭＳ 明朝" w:hAnsi="ＭＳ 明朝" w:hint="eastAsia"/>
                <w:szCs w:val="24"/>
              </w:rPr>
              <w:t>）</w:t>
            </w:r>
          </w:p>
        </w:tc>
        <w:tc>
          <w:tcPr>
            <w:tcW w:w="1701" w:type="dxa"/>
            <w:vAlign w:val="center"/>
          </w:tcPr>
          <w:p w14:paraId="13237C61"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0E08B09F" w14:textId="77777777" w:rsidTr="00903BFC">
        <w:trPr>
          <w:trHeight w:val="454"/>
        </w:trPr>
        <w:tc>
          <w:tcPr>
            <w:tcW w:w="2268" w:type="dxa"/>
            <w:vAlign w:val="center"/>
          </w:tcPr>
          <w:p w14:paraId="3E93ACAD" w14:textId="77777777" w:rsidR="00B05F85" w:rsidRPr="00261617" w:rsidRDefault="00B05F85" w:rsidP="00903BFC">
            <w:pPr>
              <w:widowControl/>
              <w:jc w:val="center"/>
              <w:rPr>
                <w:rFonts w:ascii="ＭＳ 明朝" w:eastAsia="ＭＳ 明朝" w:hAnsi="ＭＳ 明朝"/>
                <w:szCs w:val="24"/>
              </w:rPr>
            </w:pPr>
          </w:p>
        </w:tc>
        <w:tc>
          <w:tcPr>
            <w:tcW w:w="5386" w:type="dxa"/>
            <w:vAlign w:val="center"/>
          </w:tcPr>
          <w:p w14:paraId="42543C05"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□公認心理師</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□臨床心理士</w:t>
            </w:r>
          </w:p>
          <w:p w14:paraId="348F571F"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□臨床発達心理士</w:t>
            </w:r>
            <w:r w:rsidRPr="00261617">
              <w:rPr>
                <w:rFonts w:ascii="ＭＳ 明朝" w:eastAsia="ＭＳ 明朝" w:hAnsi="ＭＳ 明朝"/>
                <w:szCs w:val="24"/>
              </w:rPr>
              <w:tab/>
            </w:r>
            <w:r w:rsidRPr="00261617">
              <w:rPr>
                <w:rFonts w:ascii="ＭＳ 明朝" w:eastAsia="ＭＳ 明朝" w:hAnsi="ＭＳ 明朝" w:hint="eastAsia"/>
                <w:szCs w:val="24"/>
              </w:rPr>
              <w:t>□認定心理士</w:t>
            </w:r>
          </w:p>
          <w:p w14:paraId="7A0E08CA"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□認定カウンセラー</w:t>
            </w:r>
            <w:r w:rsidRPr="00261617">
              <w:rPr>
                <w:rFonts w:ascii="ＭＳ 明朝" w:eastAsia="ＭＳ 明朝" w:hAnsi="ＭＳ 明朝"/>
                <w:szCs w:val="24"/>
              </w:rPr>
              <w:tab/>
            </w:r>
            <w:r w:rsidRPr="00261617">
              <w:rPr>
                <w:rFonts w:ascii="ＭＳ 明朝" w:eastAsia="ＭＳ 明朝" w:hAnsi="ＭＳ 明朝" w:hint="eastAsia"/>
                <w:szCs w:val="24"/>
              </w:rPr>
              <w:t xml:space="preserve">□その他（ </w:t>
            </w:r>
            <w:r w:rsidRPr="00261617">
              <w:rPr>
                <w:rFonts w:ascii="ＭＳ 明朝" w:eastAsia="ＭＳ 明朝" w:hAnsi="ＭＳ 明朝"/>
                <w:szCs w:val="24"/>
              </w:rPr>
              <w:t xml:space="preserve">        </w:t>
            </w:r>
            <w:r w:rsidRPr="00261617">
              <w:rPr>
                <w:rFonts w:ascii="ＭＳ 明朝" w:eastAsia="ＭＳ 明朝" w:hAnsi="ＭＳ 明朝" w:hint="eastAsia"/>
                <w:szCs w:val="24"/>
              </w:rPr>
              <w:t>）</w:t>
            </w:r>
          </w:p>
        </w:tc>
        <w:tc>
          <w:tcPr>
            <w:tcW w:w="1701" w:type="dxa"/>
            <w:vAlign w:val="center"/>
          </w:tcPr>
          <w:p w14:paraId="077426FF"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5286D3D5" w14:textId="77777777" w:rsidTr="00903BFC">
        <w:trPr>
          <w:trHeight w:val="454"/>
        </w:trPr>
        <w:tc>
          <w:tcPr>
            <w:tcW w:w="2268" w:type="dxa"/>
            <w:vAlign w:val="center"/>
          </w:tcPr>
          <w:p w14:paraId="7E6C8F23" w14:textId="77777777" w:rsidR="00B05F85" w:rsidRPr="00261617" w:rsidRDefault="00B05F85" w:rsidP="00903BFC">
            <w:pPr>
              <w:widowControl/>
              <w:jc w:val="center"/>
              <w:rPr>
                <w:rFonts w:ascii="ＭＳ 明朝" w:eastAsia="ＭＳ 明朝" w:hAnsi="ＭＳ 明朝"/>
                <w:szCs w:val="24"/>
              </w:rPr>
            </w:pPr>
          </w:p>
        </w:tc>
        <w:tc>
          <w:tcPr>
            <w:tcW w:w="5386" w:type="dxa"/>
            <w:vAlign w:val="center"/>
          </w:tcPr>
          <w:p w14:paraId="25BC2794"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□公認心理師</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□臨床心理士</w:t>
            </w:r>
          </w:p>
          <w:p w14:paraId="3E4727F7"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□臨床発達心理士</w:t>
            </w:r>
            <w:r w:rsidRPr="00261617">
              <w:rPr>
                <w:rFonts w:ascii="ＭＳ 明朝" w:eastAsia="ＭＳ 明朝" w:hAnsi="ＭＳ 明朝"/>
                <w:szCs w:val="24"/>
              </w:rPr>
              <w:tab/>
            </w:r>
            <w:r w:rsidRPr="00261617">
              <w:rPr>
                <w:rFonts w:ascii="ＭＳ 明朝" w:eastAsia="ＭＳ 明朝" w:hAnsi="ＭＳ 明朝" w:hint="eastAsia"/>
                <w:szCs w:val="24"/>
              </w:rPr>
              <w:t>□認定心理士</w:t>
            </w:r>
          </w:p>
          <w:p w14:paraId="4AD50858"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□認定カウンセラー</w:t>
            </w:r>
            <w:r w:rsidRPr="00261617">
              <w:rPr>
                <w:rFonts w:ascii="ＭＳ 明朝" w:eastAsia="ＭＳ 明朝" w:hAnsi="ＭＳ 明朝"/>
                <w:szCs w:val="24"/>
              </w:rPr>
              <w:tab/>
            </w:r>
            <w:r w:rsidRPr="00261617">
              <w:rPr>
                <w:rFonts w:ascii="ＭＳ 明朝" w:eastAsia="ＭＳ 明朝" w:hAnsi="ＭＳ 明朝" w:hint="eastAsia"/>
                <w:szCs w:val="24"/>
              </w:rPr>
              <w:t xml:space="preserve">□その他（ </w:t>
            </w:r>
            <w:r w:rsidRPr="00261617">
              <w:rPr>
                <w:rFonts w:ascii="ＭＳ 明朝" w:eastAsia="ＭＳ 明朝" w:hAnsi="ＭＳ 明朝"/>
                <w:szCs w:val="24"/>
              </w:rPr>
              <w:t xml:space="preserve">        </w:t>
            </w:r>
            <w:r w:rsidRPr="00261617">
              <w:rPr>
                <w:rFonts w:ascii="ＭＳ 明朝" w:eastAsia="ＭＳ 明朝" w:hAnsi="ＭＳ 明朝" w:hint="eastAsia"/>
                <w:szCs w:val="24"/>
              </w:rPr>
              <w:t>）</w:t>
            </w:r>
          </w:p>
        </w:tc>
        <w:tc>
          <w:tcPr>
            <w:tcW w:w="1701" w:type="dxa"/>
            <w:vAlign w:val="center"/>
          </w:tcPr>
          <w:p w14:paraId="69ADFB19"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22E95374" w14:textId="77777777" w:rsidTr="00903BFC">
        <w:trPr>
          <w:trHeight w:val="454"/>
        </w:trPr>
        <w:tc>
          <w:tcPr>
            <w:tcW w:w="7654" w:type="dxa"/>
            <w:gridSpan w:val="2"/>
            <w:vAlign w:val="center"/>
          </w:tcPr>
          <w:p w14:paraId="197985D9" w14:textId="17554D78" w:rsidR="00B05F85" w:rsidRPr="00261617" w:rsidRDefault="007C2989"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申請年度の</w:t>
            </w:r>
            <w:r w:rsidR="00B05F85" w:rsidRPr="00261617">
              <w:rPr>
                <w:rFonts w:ascii="ＭＳ 明朝" w:eastAsia="ＭＳ 明朝" w:hAnsi="ＭＳ 明朝" w:hint="eastAsia"/>
                <w:szCs w:val="24"/>
              </w:rPr>
              <w:t>支出額　合計</w:t>
            </w:r>
          </w:p>
        </w:tc>
        <w:tc>
          <w:tcPr>
            <w:tcW w:w="1701" w:type="dxa"/>
            <w:vAlign w:val="center"/>
          </w:tcPr>
          <w:p w14:paraId="661085C9"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bl>
    <w:p w14:paraId="6C333E0A"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lastRenderedPageBreak/>
        <w:t>３　研修受講費加算（別表項目４関係）</w:t>
      </w:r>
    </w:p>
    <w:p w14:paraId="04DFE89E" w14:textId="77777777" w:rsidR="00B05F85" w:rsidRPr="00261617" w:rsidRDefault="00B05F85" w:rsidP="00B05F85">
      <w:pPr>
        <w:widowControl/>
        <w:jc w:val="left"/>
        <w:rPr>
          <w:rFonts w:ascii="ＭＳ 明朝" w:eastAsia="ＭＳ 明朝" w:hAnsi="ＭＳ 明朝"/>
          <w:szCs w:val="24"/>
        </w:rPr>
      </w:pPr>
    </w:p>
    <w:p w14:paraId="1CEBA6EE" w14:textId="270888A9" w:rsidR="00B05F85" w:rsidRPr="00261617" w:rsidRDefault="00B05F85" w:rsidP="00B05F85">
      <w:pPr>
        <w:widowControl/>
        <w:ind w:firstLineChars="100" w:firstLine="245"/>
        <w:jc w:val="left"/>
        <w:rPr>
          <w:rFonts w:ascii="ＭＳ 明朝" w:eastAsia="ＭＳ 明朝" w:hAnsi="ＭＳ 明朝"/>
          <w:szCs w:val="24"/>
          <w:u w:val="single"/>
        </w:rPr>
      </w:pPr>
      <w:r w:rsidRPr="00261617">
        <w:rPr>
          <w:rFonts w:ascii="ＭＳ 明朝" w:eastAsia="ＭＳ 明朝" w:hAnsi="ＭＳ 明朝" w:hint="eastAsia"/>
          <w:szCs w:val="24"/>
        </w:rPr>
        <w:t>研修受講費用</w:t>
      </w:r>
      <w:r w:rsidR="008857C4" w:rsidRPr="00261617">
        <w:rPr>
          <w:rFonts w:ascii="ＭＳ 明朝" w:eastAsia="ＭＳ 明朝" w:hAnsi="ＭＳ 明朝" w:hint="eastAsia"/>
          <w:szCs w:val="24"/>
        </w:rPr>
        <w:t>の</w:t>
      </w:r>
      <w:r w:rsidRPr="00261617">
        <w:rPr>
          <w:rFonts w:ascii="ＭＳ 明朝" w:eastAsia="ＭＳ 明朝" w:hAnsi="ＭＳ 明朝" w:hint="eastAsia"/>
          <w:szCs w:val="24"/>
        </w:rPr>
        <w:t>総額</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176FAE6A" w14:textId="77777777" w:rsidR="00B05F85" w:rsidRPr="00261617" w:rsidRDefault="00B05F85" w:rsidP="00B05F85">
      <w:pPr>
        <w:widowControl/>
        <w:jc w:val="left"/>
        <w:rPr>
          <w:rFonts w:ascii="ＭＳ 明朝" w:eastAsia="ＭＳ 明朝" w:hAnsi="ＭＳ 明朝"/>
          <w:szCs w:val="24"/>
        </w:rPr>
      </w:pPr>
    </w:p>
    <w:p w14:paraId="3282C398" w14:textId="0D6F8055"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（研修受講回数</w:t>
      </w:r>
      <w:r w:rsidRPr="00261617">
        <w:rPr>
          <w:rFonts w:ascii="ＭＳ 明朝" w:eastAsia="ＭＳ 明朝" w:hAnsi="ＭＳ 明朝"/>
          <w:szCs w:val="24"/>
          <w:u w:val="single"/>
        </w:rPr>
        <w:tab/>
      </w:r>
      <w:r w:rsidRPr="00261617">
        <w:rPr>
          <w:rFonts w:ascii="ＭＳ 明朝" w:eastAsia="ＭＳ 明朝" w:hAnsi="ＭＳ 明朝" w:hint="eastAsia"/>
          <w:szCs w:val="24"/>
        </w:rPr>
        <w:t>回　×　研修受講費用</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5D9662B4" w14:textId="77777777" w:rsidR="00B05F85" w:rsidRPr="00261617" w:rsidRDefault="00B05F85" w:rsidP="00B05F85">
      <w:pPr>
        <w:widowControl/>
        <w:jc w:val="left"/>
        <w:rPr>
          <w:rFonts w:ascii="ＭＳ 明朝" w:eastAsia="ＭＳ 明朝" w:hAnsi="ＭＳ 明朝"/>
          <w:szCs w:val="24"/>
        </w:rPr>
      </w:pPr>
    </w:p>
    <w:p w14:paraId="6D556DFA" w14:textId="77777777" w:rsidR="00B05F85" w:rsidRPr="00261617" w:rsidRDefault="00B05F85" w:rsidP="00B05F85">
      <w:pPr>
        <w:widowControl/>
        <w:jc w:val="left"/>
        <w:rPr>
          <w:rFonts w:ascii="ＭＳ 明朝" w:eastAsia="ＭＳ 明朝" w:hAnsi="ＭＳ 明朝"/>
          <w:szCs w:val="24"/>
        </w:rPr>
      </w:pPr>
    </w:p>
    <w:p w14:paraId="016900D1"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４　施設賃借料加算（別表項目５関係）</w:t>
      </w:r>
    </w:p>
    <w:p w14:paraId="3451021B" w14:textId="77777777" w:rsidR="00B05F85" w:rsidRPr="00261617" w:rsidRDefault="00B05F85" w:rsidP="00B05F85">
      <w:pPr>
        <w:widowControl/>
        <w:jc w:val="left"/>
        <w:rPr>
          <w:rFonts w:ascii="ＭＳ 明朝" w:eastAsia="ＭＳ 明朝" w:hAnsi="ＭＳ 明朝"/>
          <w:szCs w:val="24"/>
        </w:rPr>
      </w:pPr>
    </w:p>
    <w:p w14:paraId="22CA97C9" w14:textId="68FFF5B9" w:rsidR="00B05F85" w:rsidRPr="00261617" w:rsidRDefault="001E0190" w:rsidP="00B05F85">
      <w:pPr>
        <w:widowControl/>
        <w:ind w:firstLineChars="100" w:firstLine="245"/>
        <w:jc w:val="left"/>
        <w:rPr>
          <w:rFonts w:ascii="ＭＳ 明朝" w:eastAsia="ＭＳ 明朝" w:hAnsi="ＭＳ 明朝"/>
          <w:szCs w:val="24"/>
          <w:u w:val="single"/>
        </w:rPr>
      </w:pPr>
      <w:r w:rsidRPr="00261617">
        <w:rPr>
          <w:rFonts w:ascii="ＭＳ 明朝" w:eastAsia="ＭＳ 明朝" w:hAnsi="ＭＳ 明朝" w:hint="eastAsia"/>
          <w:szCs w:val="24"/>
        </w:rPr>
        <w:t>申請年度内の賃借に係る施設賃借料</w:t>
      </w:r>
      <w:r w:rsidR="00B05F85" w:rsidRPr="00261617">
        <w:rPr>
          <w:rFonts w:ascii="ＭＳ 明朝" w:eastAsia="ＭＳ 明朝" w:hAnsi="ＭＳ 明朝"/>
          <w:szCs w:val="24"/>
          <w:u w:val="single"/>
        </w:rPr>
        <w:tab/>
      </w:r>
      <w:r w:rsidR="00B05F85" w:rsidRPr="00261617">
        <w:rPr>
          <w:rFonts w:ascii="ＭＳ 明朝" w:eastAsia="ＭＳ 明朝" w:hAnsi="ＭＳ 明朝"/>
          <w:szCs w:val="24"/>
          <w:u w:val="single"/>
        </w:rPr>
        <w:tab/>
      </w:r>
      <w:r w:rsidR="00B05F85" w:rsidRPr="00261617">
        <w:rPr>
          <w:rFonts w:ascii="ＭＳ 明朝" w:eastAsia="ＭＳ 明朝" w:hAnsi="ＭＳ 明朝"/>
          <w:szCs w:val="24"/>
          <w:u w:val="single"/>
        </w:rPr>
        <w:tab/>
      </w:r>
      <w:r w:rsidR="00B05F85" w:rsidRPr="00261617">
        <w:rPr>
          <w:rFonts w:ascii="ＭＳ 明朝" w:eastAsia="ＭＳ 明朝" w:hAnsi="ＭＳ 明朝" w:hint="eastAsia"/>
          <w:szCs w:val="24"/>
        </w:rPr>
        <w:t>円</w:t>
      </w:r>
    </w:p>
    <w:p w14:paraId="512DAE0E" w14:textId="77777777" w:rsidR="00B05F85" w:rsidRPr="00261617" w:rsidRDefault="00B05F85" w:rsidP="00B05F85">
      <w:pPr>
        <w:widowControl/>
        <w:jc w:val="left"/>
        <w:rPr>
          <w:rFonts w:ascii="ＭＳ 明朝" w:eastAsia="ＭＳ 明朝" w:hAnsi="ＭＳ 明朝"/>
          <w:szCs w:val="24"/>
        </w:rPr>
      </w:pPr>
    </w:p>
    <w:p w14:paraId="607B41D6" w14:textId="017570DD"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（月額</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 xml:space="preserve">円　×　</w:t>
      </w:r>
      <w:r w:rsidR="0050445F" w:rsidRPr="00261617">
        <w:rPr>
          <w:rFonts w:ascii="ＭＳ 明朝" w:eastAsia="ＭＳ 明朝" w:hAnsi="ＭＳ 明朝" w:hint="eastAsia"/>
          <w:szCs w:val="24"/>
          <w:u w:val="single"/>
        </w:rPr>
        <w:t xml:space="preserve">　</w:t>
      </w:r>
      <w:r w:rsidRPr="00261617">
        <w:rPr>
          <w:rFonts w:ascii="ＭＳ 明朝" w:eastAsia="ＭＳ 明朝" w:hAnsi="ＭＳ 明朝" w:hint="eastAsia"/>
          <w:szCs w:val="24"/>
        </w:rPr>
        <w:t>か月　又は　年額）</w:t>
      </w:r>
    </w:p>
    <w:p w14:paraId="7399A2BA" w14:textId="77777777" w:rsidR="00B05F85" w:rsidRPr="00261617" w:rsidRDefault="00B05F85" w:rsidP="00B05F85">
      <w:pPr>
        <w:widowControl/>
        <w:jc w:val="left"/>
        <w:rPr>
          <w:rFonts w:ascii="ＭＳ 明朝" w:eastAsia="ＭＳ 明朝" w:hAnsi="ＭＳ 明朝"/>
          <w:szCs w:val="24"/>
        </w:rPr>
      </w:pPr>
    </w:p>
    <w:p w14:paraId="6804C0AA" w14:textId="77777777" w:rsidR="00B05F85" w:rsidRPr="00261617" w:rsidRDefault="00B05F85" w:rsidP="00B05F85">
      <w:pPr>
        <w:widowControl/>
        <w:jc w:val="left"/>
        <w:rPr>
          <w:rFonts w:ascii="ＭＳ 明朝" w:eastAsia="ＭＳ 明朝" w:hAnsi="ＭＳ 明朝"/>
          <w:szCs w:val="24"/>
        </w:rPr>
      </w:pPr>
    </w:p>
    <w:p w14:paraId="196026C8"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５　家庭訪問・支援加算（別表項目６関係）</w:t>
      </w:r>
    </w:p>
    <w:p w14:paraId="18BC8526" w14:textId="77777777" w:rsidR="00B05F85" w:rsidRPr="00261617" w:rsidRDefault="00B05F85" w:rsidP="00B05F85">
      <w:pPr>
        <w:widowControl/>
        <w:jc w:val="left"/>
        <w:rPr>
          <w:rFonts w:ascii="ＭＳ 明朝" w:eastAsia="ＭＳ 明朝" w:hAnsi="ＭＳ 明朝"/>
          <w:szCs w:val="24"/>
        </w:rPr>
      </w:pPr>
    </w:p>
    <w:p w14:paraId="134CC904" w14:textId="77777777" w:rsidR="00B05F85" w:rsidRPr="00261617" w:rsidRDefault="00B05F85" w:rsidP="00B05F85">
      <w:pPr>
        <w:widowControl/>
        <w:ind w:firstLineChars="100" w:firstLine="245"/>
        <w:jc w:val="left"/>
        <w:rPr>
          <w:rFonts w:ascii="ＭＳ 明朝" w:eastAsia="ＭＳ 明朝" w:hAnsi="ＭＳ 明朝"/>
          <w:szCs w:val="24"/>
          <w:u w:val="single"/>
        </w:rPr>
      </w:pPr>
      <w:r w:rsidRPr="00261617">
        <w:rPr>
          <w:rFonts w:ascii="ＭＳ 明朝" w:eastAsia="ＭＳ 明朝" w:hAnsi="ＭＳ 明朝" w:hint="eastAsia"/>
          <w:szCs w:val="24"/>
        </w:rPr>
        <w:t>家庭訪問・支援に要した交通費</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03C85980" w14:textId="77777777" w:rsidR="00B05F85" w:rsidRPr="00261617" w:rsidRDefault="00B05F85" w:rsidP="00B05F85">
      <w:pPr>
        <w:widowControl/>
        <w:jc w:val="left"/>
        <w:rPr>
          <w:rFonts w:ascii="ＭＳ 明朝" w:eastAsia="ＭＳ 明朝" w:hAnsi="ＭＳ 明朝"/>
          <w:szCs w:val="24"/>
        </w:rPr>
      </w:pPr>
    </w:p>
    <w:p w14:paraId="381E3C12" w14:textId="77777777"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1) </w:t>
      </w:r>
      <w:r w:rsidRPr="00261617">
        <w:rPr>
          <w:rFonts w:ascii="ＭＳ 明朝" w:eastAsia="ＭＳ 明朝" w:hAnsi="ＭＳ 明朝" w:hint="eastAsia"/>
          <w:szCs w:val="24"/>
        </w:rPr>
        <w:t>自家用車を使用した場合</w:t>
      </w:r>
    </w:p>
    <w:p w14:paraId="7AF35DB2" w14:textId="77777777" w:rsidR="00B05F85" w:rsidRPr="00261617" w:rsidRDefault="00B05F85" w:rsidP="001E0190">
      <w:pPr>
        <w:widowControl/>
        <w:ind w:firstLineChars="200" w:firstLine="490"/>
        <w:jc w:val="left"/>
        <w:rPr>
          <w:rFonts w:ascii="ＭＳ 明朝" w:eastAsia="ＭＳ 明朝" w:hAnsi="ＭＳ 明朝"/>
          <w:szCs w:val="24"/>
        </w:rPr>
      </w:pPr>
      <w:r w:rsidRPr="00261617">
        <w:rPr>
          <w:rFonts w:ascii="ＭＳ 明朝" w:eastAsia="ＭＳ 明朝" w:hAnsi="ＭＳ 明朝" w:hint="eastAsia"/>
          <w:szCs w:val="24"/>
        </w:rPr>
        <w:t>総移動距離</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k</w:t>
      </w:r>
      <w:r w:rsidRPr="00261617">
        <w:rPr>
          <w:rFonts w:ascii="ＭＳ 明朝" w:eastAsia="ＭＳ 明朝" w:hAnsi="ＭＳ 明朝"/>
          <w:szCs w:val="24"/>
        </w:rPr>
        <w:t>m</w:t>
      </w:r>
      <w:r w:rsidRPr="00261617">
        <w:rPr>
          <w:rFonts w:ascii="ＭＳ 明朝" w:eastAsia="ＭＳ 明朝" w:hAnsi="ＭＳ 明朝" w:hint="eastAsia"/>
          <w:szCs w:val="24"/>
        </w:rPr>
        <w:t xml:space="preserve">　×　3</w:t>
      </w:r>
      <w:r w:rsidRPr="00261617">
        <w:rPr>
          <w:rFonts w:ascii="ＭＳ 明朝" w:eastAsia="ＭＳ 明朝" w:hAnsi="ＭＳ 明朝"/>
          <w:szCs w:val="24"/>
        </w:rPr>
        <w:t>7</w:t>
      </w:r>
      <w:r w:rsidRPr="00261617">
        <w:rPr>
          <w:rFonts w:ascii="ＭＳ 明朝" w:eastAsia="ＭＳ 明朝" w:hAnsi="ＭＳ 明朝" w:hint="eastAsia"/>
          <w:szCs w:val="24"/>
        </w:rPr>
        <w:t>円　＝</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655E69BA" w14:textId="77777777" w:rsidR="00B05F85" w:rsidRPr="00261617" w:rsidRDefault="00B05F85" w:rsidP="00B05F85">
      <w:pPr>
        <w:widowControl/>
        <w:jc w:val="left"/>
        <w:rPr>
          <w:rFonts w:ascii="ＭＳ 明朝" w:eastAsia="ＭＳ 明朝" w:hAnsi="ＭＳ 明朝"/>
          <w:szCs w:val="24"/>
        </w:rPr>
      </w:pPr>
    </w:p>
    <w:p w14:paraId="720AEC58" w14:textId="77777777"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2) </w:t>
      </w:r>
      <w:r w:rsidRPr="00261617">
        <w:rPr>
          <w:rFonts w:ascii="ＭＳ 明朝" w:eastAsia="ＭＳ 明朝" w:hAnsi="ＭＳ 明朝" w:hint="eastAsia"/>
          <w:szCs w:val="24"/>
        </w:rPr>
        <w:t>公共交通機関を使用した場合</w:t>
      </w:r>
    </w:p>
    <w:tbl>
      <w:tblPr>
        <w:tblStyle w:val="a9"/>
        <w:tblW w:w="0" w:type="auto"/>
        <w:tblInd w:w="279" w:type="dxa"/>
        <w:tblLook w:val="04A0" w:firstRow="1" w:lastRow="0" w:firstColumn="1" w:lastColumn="0" w:noHBand="0" w:noVBand="1"/>
      </w:tblPr>
      <w:tblGrid>
        <w:gridCol w:w="1984"/>
        <w:gridCol w:w="2977"/>
      </w:tblGrid>
      <w:tr w:rsidR="00261617" w:rsidRPr="00261617" w14:paraId="3022E15E" w14:textId="77777777" w:rsidTr="001E0190">
        <w:trPr>
          <w:trHeight w:val="567"/>
        </w:trPr>
        <w:tc>
          <w:tcPr>
            <w:tcW w:w="1984" w:type="dxa"/>
            <w:vAlign w:val="center"/>
          </w:tcPr>
          <w:p w14:paraId="2819DBC3" w14:textId="77777777" w:rsidR="00B05F85" w:rsidRPr="00261617" w:rsidRDefault="00B05F85" w:rsidP="00585EA1">
            <w:pPr>
              <w:widowControl/>
              <w:jc w:val="center"/>
              <w:rPr>
                <w:rFonts w:ascii="ＭＳ 明朝" w:eastAsia="ＭＳ 明朝" w:hAnsi="ＭＳ 明朝"/>
                <w:szCs w:val="24"/>
              </w:rPr>
            </w:pPr>
            <w:r w:rsidRPr="00261617">
              <w:rPr>
                <w:rFonts w:ascii="ＭＳ 明朝" w:eastAsia="ＭＳ 明朝" w:hAnsi="ＭＳ 明朝" w:hint="eastAsia"/>
                <w:szCs w:val="24"/>
              </w:rPr>
              <w:t>移動手段</w:t>
            </w:r>
          </w:p>
        </w:tc>
        <w:tc>
          <w:tcPr>
            <w:tcW w:w="2977" w:type="dxa"/>
            <w:vAlign w:val="center"/>
          </w:tcPr>
          <w:p w14:paraId="0310A1FC" w14:textId="56FDE2FE" w:rsidR="00B05F85" w:rsidRPr="00261617" w:rsidRDefault="00B05F85" w:rsidP="00585EA1">
            <w:pPr>
              <w:widowControl/>
              <w:jc w:val="center"/>
              <w:rPr>
                <w:rFonts w:ascii="ＭＳ 明朝" w:eastAsia="ＭＳ 明朝" w:hAnsi="ＭＳ 明朝"/>
                <w:szCs w:val="24"/>
              </w:rPr>
            </w:pPr>
            <w:r w:rsidRPr="00261617">
              <w:rPr>
                <w:rFonts w:ascii="ＭＳ 明朝" w:eastAsia="ＭＳ 明朝" w:hAnsi="ＭＳ 明朝" w:hint="eastAsia"/>
                <w:szCs w:val="24"/>
              </w:rPr>
              <w:t>旅客運賃</w:t>
            </w:r>
            <w:r w:rsidR="001E0190" w:rsidRPr="00261617">
              <w:rPr>
                <w:rFonts w:ascii="ＭＳ 明朝" w:eastAsia="ＭＳ 明朝" w:hAnsi="ＭＳ 明朝" w:hint="eastAsia"/>
                <w:szCs w:val="24"/>
              </w:rPr>
              <w:t>等の</w:t>
            </w:r>
            <w:r w:rsidRPr="00261617">
              <w:rPr>
                <w:rFonts w:ascii="ＭＳ 明朝" w:eastAsia="ＭＳ 明朝" w:hAnsi="ＭＳ 明朝" w:hint="eastAsia"/>
                <w:szCs w:val="24"/>
              </w:rPr>
              <w:t>合計</w:t>
            </w:r>
          </w:p>
        </w:tc>
      </w:tr>
      <w:tr w:rsidR="00261617" w:rsidRPr="00261617" w14:paraId="4CAB2586" w14:textId="77777777" w:rsidTr="001E0190">
        <w:trPr>
          <w:trHeight w:val="567"/>
        </w:trPr>
        <w:tc>
          <w:tcPr>
            <w:tcW w:w="1984" w:type="dxa"/>
            <w:vAlign w:val="center"/>
          </w:tcPr>
          <w:p w14:paraId="452C9C0E" w14:textId="77777777" w:rsidR="00B05F85" w:rsidRPr="00261617" w:rsidRDefault="00B05F85" w:rsidP="00585EA1">
            <w:pPr>
              <w:widowControl/>
              <w:jc w:val="center"/>
              <w:rPr>
                <w:rFonts w:ascii="ＭＳ 明朝" w:eastAsia="ＭＳ 明朝" w:hAnsi="ＭＳ 明朝"/>
                <w:szCs w:val="24"/>
              </w:rPr>
            </w:pPr>
            <w:r w:rsidRPr="00261617">
              <w:rPr>
                <w:rFonts w:ascii="ＭＳ 明朝" w:eastAsia="ＭＳ 明朝" w:hAnsi="ＭＳ 明朝" w:hint="eastAsia"/>
                <w:szCs w:val="24"/>
              </w:rPr>
              <w:t>バス</w:t>
            </w:r>
          </w:p>
        </w:tc>
        <w:tc>
          <w:tcPr>
            <w:tcW w:w="2977" w:type="dxa"/>
            <w:vAlign w:val="center"/>
          </w:tcPr>
          <w:p w14:paraId="5B6BABD0" w14:textId="77777777" w:rsidR="00B05F85" w:rsidRPr="00261617" w:rsidRDefault="00B05F85" w:rsidP="00585EA1">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10531CA8" w14:textId="77777777" w:rsidTr="001E0190">
        <w:trPr>
          <w:trHeight w:val="567"/>
        </w:trPr>
        <w:tc>
          <w:tcPr>
            <w:tcW w:w="1984" w:type="dxa"/>
            <w:vAlign w:val="center"/>
          </w:tcPr>
          <w:p w14:paraId="5CCB7326" w14:textId="77777777" w:rsidR="00B05F85" w:rsidRPr="00261617" w:rsidRDefault="00B05F85" w:rsidP="00585EA1">
            <w:pPr>
              <w:widowControl/>
              <w:jc w:val="center"/>
              <w:rPr>
                <w:rFonts w:ascii="ＭＳ 明朝" w:eastAsia="ＭＳ 明朝" w:hAnsi="ＭＳ 明朝"/>
                <w:szCs w:val="24"/>
              </w:rPr>
            </w:pPr>
            <w:r w:rsidRPr="00261617">
              <w:rPr>
                <w:rFonts w:ascii="ＭＳ 明朝" w:eastAsia="ＭＳ 明朝" w:hAnsi="ＭＳ 明朝" w:hint="eastAsia"/>
                <w:szCs w:val="24"/>
              </w:rPr>
              <w:t>鉄道</w:t>
            </w:r>
          </w:p>
        </w:tc>
        <w:tc>
          <w:tcPr>
            <w:tcW w:w="2977" w:type="dxa"/>
            <w:vAlign w:val="center"/>
          </w:tcPr>
          <w:p w14:paraId="040D611C" w14:textId="77777777" w:rsidR="00B05F85" w:rsidRPr="00261617" w:rsidRDefault="00B05F85" w:rsidP="00585EA1">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69D7889E" w14:textId="77777777" w:rsidTr="001E0190">
        <w:trPr>
          <w:trHeight w:val="567"/>
        </w:trPr>
        <w:tc>
          <w:tcPr>
            <w:tcW w:w="1984" w:type="dxa"/>
            <w:tcBorders>
              <w:bottom w:val="single" w:sz="4" w:space="0" w:color="auto"/>
            </w:tcBorders>
            <w:vAlign w:val="center"/>
          </w:tcPr>
          <w:p w14:paraId="5F7F1652" w14:textId="77777777" w:rsidR="00B05F85" w:rsidRPr="00261617" w:rsidRDefault="00B05F85" w:rsidP="00585EA1">
            <w:pPr>
              <w:widowControl/>
              <w:jc w:val="center"/>
              <w:rPr>
                <w:rFonts w:ascii="ＭＳ 明朝" w:eastAsia="ＭＳ 明朝" w:hAnsi="ＭＳ 明朝"/>
                <w:szCs w:val="24"/>
              </w:rPr>
            </w:pPr>
            <w:r w:rsidRPr="00261617">
              <w:rPr>
                <w:rFonts w:ascii="ＭＳ 明朝" w:eastAsia="ＭＳ 明朝" w:hAnsi="ＭＳ 明朝" w:hint="eastAsia"/>
                <w:szCs w:val="24"/>
              </w:rPr>
              <w:t>その他</w:t>
            </w:r>
          </w:p>
        </w:tc>
        <w:tc>
          <w:tcPr>
            <w:tcW w:w="2977" w:type="dxa"/>
            <w:tcBorders>
              <w:bottom w:val="single" w:sz="4" w:space="0" w:color="auto"/>
            </w:tcBorders>
            <w:vAlign w:val="center"/>
          </w:tcPr>
          <w:p w14:paraId="298837F5" w14:textId="77777777" w:rsidR="00B05F85" w:rsidRPr="00261617" w:rsidRDefault="00B05F85" w:rsidP="00585EA1">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B05F85" w:rsidRPr="00261617" w14:paraId="21DA3E1A" w14:textId="77777777" w:rsidTr="001E0190">
        <w:trPr>
          <w:trHeight w:val="567"/>
        </w:trPr>
        <w:tc>
          <w:tcPr>
            <w:tcW w:w="1984" w:type="dxa"/>
            <w:tcBorders>
              <w:top w:val="single" w:sz="4" w:space="0" w:color="auto"/>
            </w:tcBorders>
            <w:vAlign w:val="center"/>
          </w:tcPr>
          <w:p w14:paraId="0CA114B4" w14:textId="77777777" w:rsidR="00B05F85" w:rsidRPr="00261617" w:rsidRDefault="00B05F85" w:rsidP="00585EA1">
            <w:pPr>
              <w:widowControl/>
              <w:jc w:val="center"/>
              <w:rPr>
                <w:rFonts w:ascii="ＭＳ 明朝" w:eastAsia="ＭＳ 明朝" w:hAnsi="ＭＳ 明朝"/>
                <w:szCs w:val="24"/>
              </w:rPr>
            </w:pPr>
            <w:r w:rsidRPr="00261617">
              <w:rPr>
                <w:rFonts w:ascii="ＭＳ 明朝" w:eastAsia="ＭＳ 明朝" w:hAnsi="ＭＳ 明朝" w:hint="eastAsia"/>
                <w:szCs w:val="24"/>
              </w:rPr>
              <w:t>合計</w:t>
            </w:r>
          </w:p>
        </w:tc>
        <w:tc>
          <w:tcPr>
            <w:tcW w:w="2977" w:type="dxa"/>
            <w:tcBorders>
              <w:top w:val="single" w:sz="4" w:space="0" w:color="auto"/>
            </w:tcBorders>
            <w:vAlign w:val="center"/>
          </w:tcPr>
          <w:p w14:paraId="1AA4082C" w14:textId="77777777" w:rsidR="00B05F85" w:rsidRPr="00261617" w:rsidRDefault="00B05F85" w:rsidP="00585EA1">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bl>
    <w:p w14:paraId="4C8D352D" w14:textId="77777777" w:rsidR="00B05F85" w:rsidRPr="00261617" w:rsidRDefault="00B05F85" w:rsidP="00B05F85">
      <w:pPr>
        <w:widowControl/>
        <w:ind w:firstLineChars="100" w:firstLine="245"/>
        <w:jc w:val="left"/>
        <w:rPr>
          <w:rFonts w:ascii="ＭＳ 明朝" w:eastAsia="ＭＳ 明朝" w:hAnsi="ＭＳ 明朝"/>
          <w:szCs w:val="24"/>
        </w:rPr>
      </w:pPr>
    </w:p>
    <w:p w14:paraId="603DCEFF"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szCs w:val="24"/>
        </w:rPr>
        <w:br w:type="page"/>
      </w:r>
    </w:p>
    <w:p w14:paraId="3E3AE9B3" w14:textId="77777777" w:rsidR="00B05F85" w:rsidRPr="00261617" w:rsidRDefault="00B05F85" w:rsidP="00B05F85">
      <w:pPr>
        <w:autoSpaceDE w:val="0"/>
        <w:autoSpaceDN w:val="0"/>
        <w:spacing w:line="400" w:lineRule="exact"/>
        <w:rPr>
          <w:rFonts w:ascii="ＭＳ 明朝" w:eastAsia="ＭＳ 明朝" w:hAnsi="ＭＳ 明朝"/>
          <w:szCs w:val="24"/>
        </w:rPr>
        <w:sectPr w:rsidR="00B05F85" w:rsidRPr="00261617" w:rsidSect="008857C4">
          <w:pgSz w:w="11906" w:h="16838" w:code="9"/>
          <w:pgMar w:top="1985" w:right="1418" w:bottom="1701" w:left="1418" w:header="851" w:footer="992" w:gutter="0"/>
          <w:cols w:space="425"/>
          <w:docGrid w:type="linesAndChars" w:linePitch="365" w:charSpace="1051"/>
        </w:sectPr>
      </w:pPr>
    </w:p>
    <w:p w14:paraId="4B465803" w14:textId="30BCD176" w:rsidR="00AF4243" w:rsidRPr="00261617" w:rsidRDefault="00AF4243" w:rsidP="00C840D7">
      <w:pPr>
        <w:autoSpaceDE w:val="0"/>
        <w:autoSpaceDN w:val="0"/>
        <w:spacing w:line="400" w:lineRule="exact"/>
        <w:rPr>
          <w:rFonts w:asciiTheme="minorEastAsia" w:hAnsiTheme="minorEastAsia" w:cs="ＭＳ 明朝"/>
          <w:kern w:val="0"/>
          <w:szCs w:val="24"/>
        </w:rPr>
      </w:pPr>
    </w:p>
    <w:sectPr w:rsidR="00AF4243" w:rsidRPr="00261617" w:rsidSect="00A91C1E">
      <w:pgSz w:w="11906" w:h="16838" w:code="9"/>
      <w:pgMar w:top="1985" w:right="1418" w:bottom="1701" w:left="1418" w:header="851" w:footer="992"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611B" w14:textId="77777777" w:rsidR="00FB3267" w:rsidRDefault="00FB3267" w:rsidP="005B29B7">
      <w:r>
        <w:separator/>
      </w:r>
    </w:p>
  </w:endnote>
  <w:endnote w:type="continuationSeparator" w:id="0">
    <w:p w14:paraId="199079C3" w14:textId="77777777" w:rsidR="00FB3267" w:rsidRDefault="00FB3267" w:rsidP="005B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D59C" w14:textId="77777777" w:rsidR="00FB3267" w:rsidRDefault="00FB3267" w:rsidP="005B29B7">
      <w:r>
        <w:separator/>
      </w:r>
    </w:p>
  </w:footnote>
  <w:footnote w:type="continuationSeparator" w:id="0">
    <w:p w14:paraId="1B32BCFA" w14:textId="77777777" w:rsidR="00FB3267" w:rsidRDefault="00FB3267" w:rsidP="005B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DAC"/>
    <w:multiLevelType w:val="hybridMultilevel"/>
    <w:tmpl w:val="99386D76"/>
    <w:lvl w:ilvl="0" w:tplc="B43E2CD2">
      <w:start w:val="1"/>
      <w:numFmt w:val="decimalFullWidth"/>
      <w:suff w:val="nothing"/>
      <w:lvlText w:val="%1"/>
      <w:lvlJc w:val="left"/>
      <w:pPr>
        <w:ind w:left="0" w:firstLine="0"/>
      </w:pPr>
      <w:rPr>
        <w:rFonts w:ascii="ＭＳ 明朝" w:eastAsia="ＭＳ 明朝" w:hAnsi="Yu Gothic"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A6901"/>
    <w:multiLevelType w:val="multilevel"/>
    <w:tmpl w:val="48B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500B2"/>
    <w:multiLevelType w:val="multilevel"/>
    <w:tmpl w:val="9B9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4381B"/>
    <w:multiLevelType w:val="multilevel"/>
    <w:tmpl w:val="37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234AB"/>
    <w:multiLevelType w:val="hybridMultilevel"/>
    <w:tmpl w:val="99386D76"/>
    <w:lvl w:ilvl="0" w:tplc="B43E2CD2">
      <w:start w:val="1"/>
      <w:numFmt w:val="decimalFullWidth"/>
      <w:suff w:val="nothing"/>
      <w:lvlText w:val="%1"/>
      <w:lvlJc w:val="left"/>
      <w:pPr>
        <w:ind w:left="0" w:firstLine="0"/>
      </w:pPr>
      <w:rPr>
        <w:rFonts w:ascii="ＭＳ 明朝" w:eastAsia="ＭＳ 明朝" w:hAnsi="Yu Gothic"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245"/>
  <w:drawingGridVerticalSpacing w:val="505"/>
  <w:displayHorizontalDrawingGridEvery w:val="0"/>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DA"/>
    <w:rsid w:val="00011F8D"/>
    <w:rsid w:val="00014140"/>
    <w:rsid w:val="000164B1"/>
    <w:rsid w:val="00020EA3"/>
    <w:rsid w:val="00022865"/>
    <w:rsid w:val="00023081"/>
    <w:rsid w:val="00024953"/>
    <w:rsid w:val="000265E7"/>
    <w:rsid w:val="00033B37"/>
    <w:rsid w:val="00047751"/>
    <w:rsid w:val="00051A2C"/>
    <w:rsid w:val="00052669"/>
    <w:rsid w:val="000526EE"/>
    <w:rsid w:val="00053814"/>
    <w:rsid w:val="00064620"/>
    <w:rsid w:val="00065786"/>
    <w:rsid w:val="00066262"/>
    <w:rsid w:val="000744CE"/>
    <w:rsid w:val="00077D03"/>
    <w:rsid w:val="00081960"/>
    <w:rsid w:val="00083A31"/>
    <w:rsid w:val="00083A7A"/>
    <w:rsid w:val="00084262"/>
    <w:rsid w:val="000858E5"/>
    <w:rsid w:val="00086FF3"/>
    <w:rsid w:val="00091F88"/>
    <w:rsid w:val="000937C5"/>
    <w:rsid w:val="00094789"/>
    <w:rsid w:val="00096009"/>
    <w:rsid w:val="00097F4A"/>
    <w:rsid w:val="000A51DE"/>
    <w:rsid w:val="000A5461"/>
    <w:rsid w:val="000A6410"/>
    <w:rsid w:val="000B39F1"/>
    <w:rsid w:val="000C2407"/>
    <w:rsid w:val="000C259E"/>
    <w:rsid w:val="000C2BD3"/>
    <w:rsid w:val="000C3A2E"/>
    <w:rsid w:val="000C61ED"/>
    <w:rsid w:val="000D336D"/>
    <w:rsid w:val="000E1F5B"/>
    <w:rsid w:val="000E7DFA"/>
    <w:rsid w:val="000F0F03"/>
    <w:rsid w:val="000F327F"/>
    <w:rsid w:val="000F5FE2"/>
    <w:rsid w:val="000F75C0"/>
    <w:rsid w:val="00100ABC"/>
    <w:rsid w:val="00101DCF"/>
    <w:rsid w:val="0010222A"/>
    <w:rsid w:val="001026DE"/>
    <w:rsid w:val="00103A21"/>
    <w:rsid w:val="0011781D"/>
    <w:rsid w:val="001209F1"/>
    <w:rsid w:val="001249EA"/>
    <w:rsid w:val="00130B22"/>
    <w:rsid w:val="00137D4D"/>
    <w:rsid w:val="001421ED"/>
    <w:rsid w:val="00142372"/>
    <w:rsid w:val="00142DF4"/>
    <w:rsid w:val="00150D27"/>
    <w:rsid w:val="0015240D"/>
    <w:rsid w:val="00152F13"/>
    <w:rsid w:val="001539BC"/>
    <w:rsid w:val="00154390"/>
    <w:rsid w:val="00154869"/>
    <w:rsid w:val="00163D89"/>
    <w:rsid w:val="001652FD"/>
    <w:rsid w:val="00180A88"/>
    <w:rsid w:val="00180B00"/>
    <w:rsid w:val="00184907"/>
    <w:rsid w:val="00186490"/>
    <w:rsid w:val="00197E7B"/>
    <w:rsid w:val="001A0655"/>
    <w:rsid w:val="001A087D"/>
    <w:rsid w:val="001A0D65"/>
    <w:rsid w:val="001A5022"/>
    <w:rsid w:val="001A7ACE"/>
    <w:rsid w:val="001B1CFF"/>
    <w:rsid w:val="001B4DF7"/>
    <w:rsid w:val="001C02FA"/>
    <w:rsid w:val="001C1736"/>
    <w:rsid w:val="001D4E48"/>
    <w:rsid w:val="001E0190"/>
    <w:rsid w:val="001F3EFF"/>
    <w:rsid w:val="001F4930"/>
    <w:rsid w:val="001F64DC"/>
    <w:rsid w:val="002022D9"/>
    <w:rsid w:val="00203969"/>
    <w:rsid w:val="00205DFD"/>
    <w:rsid w:val="0020770A"/>
    <w:rsid w:val="00214953"/>
    <w:rsid w:val="00217EBB"/>
    <w:rsid w:val="0022515E"/>
    <w:rsid w:val="00226BE1"/>
    <w:rsid w:val="00231F1A"/>
    <w:rsid w:val="002346E9"/>
    <w:rsid w:val="00234941"/>
    <w:rsid w:val="002369D1"/>
    <w:rsid w:val="00240246"/>
    <w:rsid w:val="00240E67"/>
    <w:rsid w:val="0024507D"/>
    <w:rsid w:val="002512DC"/>
    <w:rsid w:val="0025135B"/>
    <w:rsid w:val="002529CD"/>
    <w:rsid w:val="00254245"/>
    <w:rsid w:val="00254742"/>
    <w:rsid w:val="0025664B"/>
    <w:rsid w:val="00261617"/>
    <w:rsid w:val="00271946"/>
    <w:rsid w:val="00276D43"/>
    <w:rsid w:val="00293325"/>
    <w:rsid w:val="00294107"/>
    <w:rsid w:val="002956D9"/>
    <w:rsid w:val="002A2558"/>
    <w:rsid w:val="002A2BDD"/>
    <w:rsid w:val="002A46C9"/>
    <w:rsid w:val="002A6A50"/>
    <w:rsid w:val="002B1DC5"/>
    <w:rsid w:val="002B2E9D"/>
    <w:rsid w:val="002B3143"/>
    <w:rsid w:val="002B75C2"/>
    <w:rsid w:val="002C059F"/>
    <w:rsid w:val="002C06EA"/>
    <w:rsid w:val="002C28F2"/>
    <w:rsid w:val="002C3F1C"/>
    <w:rsid w:val="002D28A2"/>
    <w:rsid w:val="002D45BD"/>
    <w:rsid w:val="002D519E"/>
    <w:rsid w:val="002D6820"/>
    <w:rsid w:val="002D71AD"/>
    <w:rsid w:val="002E07C3"/>
    <w:rsid w:val="002F3A2A"/>
    <w:rsid w:val="002F5676"/>
    <w:rsid w:val="002F5D22"/>
    <w:rsid w:val="003033DA"/>
    <w:rsid w:val="00305778"/>
    <w:rsid w:val="0031094F"/>
    <w:rsid w:val="0031351C"/>
    <w:rsid w:val="0032176F"/>
    <w:rsid w:val="00322243"/>
    <w:rsid w:val="00323F52"/>
    <w:rsid w:val="0032489F"/>
    <w:rsid w:val="00326C51"/>
    <w:rsid w:val="0033201A"/>
    <w:rsid w:val="00333A06"/>
    <w:rsid w:val="00334392"/>
    <w:rsid w:val="00334BE8"/>
    <w:rsid w:val="00341805"/>
    <w:rsid w:val="003419C2"/>
    <w:rsid w:val="00341D31"/>
    <w:rsid w:val="0034669D"/>
    <w:rsid w:val="00346EEE"/>
    <w:rsid w:val="003511A3"/>
    <w:rsid w:val="00361563"/>
    <w:rsid w:val="00361CB8"/>
    <w:rsid w:val="00364D6D"/>
    <w:rsid w:val="00366BC7"/>
    <w:rsid w:val="00375826"/>
    <w:rsid w:val="0037790B"/>
    <w:rsid w:val="00383B97"/>
    <w:rsid w:val="00390708"/>
    <w:rsid w:val="003910E4"/>
    <w:rsid w:val="00393DAE"/>
    <w:rsid w:val="00395340"/>
    <w:rsid w:val="00396BC1"/>
    <w:rsid w:val="003A37F0"/>
    <w:rsid w:val="003A591D"/>
    <w:rsid w:val="003A6098"/>
    <w:rsid w:val="003A7498"/>
    <w:rsid w:val="003B02AB"/>
    <w:rsid w:val="003B1AE8"/>
    <w:rsid w:val="003B364B"/>
    <w:rsid w:val="003B71A3"/>
    <w:rsid w:val="003C34C0"/>
    <w:rsid w:val="003C3976"/>
    <w:rsid w:val="003C681F"/>
    <w:rsid w:val="003D09B3"/>
    <w:rsid w:val="003D1825"/>
    <w:rsid w:val="003E5BA5"/>
    <w:rsid w:val="003E6816"/>
    <w:rsid w:val="003F04AC"/>
    <w:rsid w:val="003F2EC4"/>
    <w:rsid w:val="00401EAC"/>
    <w:rsid w:val="0040203C"/>
    <w:rsid w:val="00402BEB"/>
    <w:rsid w:val="00403378"/>
    <w:rsid w:val="004123E0"/>
    <w:rsid w:val="00415742"/>
    <w:rsid w:val="00417D10"/>
    <w:rsid w:val="004215D3"/>
    <w:rsid w:val="00423650"/>
    <w:rsid w:val="00427642"/>
    <w:rsid w:val="00435079"/>
    <w:rsid w:val="00445216"/>
    <w:rsid w:val="004524A3"/>
    <w:rsid w:val="0045488E"/>
    <w:rsid w:val="004627B7"/>
    <w:rsid w:val="0046447C"/>
    <w:rsid w:val="00466ABB"/>
    <w:rsid w:val="00470763"/>
    <w:rsid w:val="00473E07"/>
    <w:rsid w:val="00474196"/>
    <w:rsid w:val="00475B3E"/>
    <w:rsid w:val="0047706A"/>
    <w:rsid w:val="004806BE"/>
    <w:rsid w:val="00485207"/>
    <w:rsid w:val="0048587F"/>
    <w:rsid w:val="004870AD"/>
    <w:rsid w:val="004911FE"/>
    <w:rsid w:val="0049177F"/>
    <w:rsid w:val="00494A4A"/>
    <w:rsid w:val="00494E7D"/>
    <w:rsid w:val="004A1291"/>
    <w:rsid w:val="004A1623"/>
    <w:rsid w:val="004A77EF"/>
    <w:rsid w:val="004B25EB"/>
    <w:rsid w:val="004B27F3"/>
    <w:rsid w:val="004C4890"/>
    <w:rsid w:val="004D0B85"/>
    <w:rsid w:val="004D158D"/>
    <w:rsid w:val="004D25F5"/>
    <w:rsid w:val="004E1EBC"/>
    <w:rsid w:val="004F09D7"/>
    <w:rsid w:val="004F515A"/>
    <w:rsid w:val="004F7CE9"/>
    <w:rsid w:val="00500B79"/>
    <w:rsid w:val="00501657"/>
    <w:rsid w:val="0050445F"/>
    <w:rsid w:val="00507266"/>
    <w:rsid w:val="00507CC4"/>
    <w:rsid w:val="00514451"/>
    <w:rsid w:val="00520D10"/>
    <w:rsid w:val="00520FCE"/>
    <w:rsid w:val="00524966"/>
    <w:rsid w:val="005266C5"/>
    <w:rsid w:val="005372C1"/>
    <w:rsid w:val="0054294F"/>
    <w:rsid w:val="00545539"/>
    <w:rsid w:val="00545E65"/>
    <w:rsid w:val="00547D74"/>
    <w:rsid w:val="005505C7"/>
    <w:rsid w:val="00552898"/>
    <w:rsid w:val="0055372B"/>
    <w:rsid w:val="005539B7"/>
    <w:rsid w:val="00561534"/>
    <w:rsid w:val="005654AA"/>
    <w:rsid w:val="005669C6"/>
    <w:rsid w:val="00574B6E"/>
    <w:rsid w:val="005775F0"/>
    <w:rsid w:val="00583F9D"/>
    <w:rsid w:val="00585EA1"/>
    <w:rsid w:val="005941DF"/>
    <w:rsid w:val="00597AD4"/>
    <w:rsid w:val="005A7779"/>
    <w:rsid w:val="005B1518"/>
    <w:rsid w:val="005B29B7"/>
    <w:rsid w:val="005B4A88"/>
    <w:rsid w:val="005C0DF1"/>
    <w:rsid w:val="005C1F3F"/>
    <w:rsid w:val="005C58E2"/>
    <w:rsid w:val="005C649D"/>
    <w:rsid w:val="005D0A02"/>
    <w:rsid w:val="005D57BE"/>
    <w:rsid w:val="005E0FE4"/>
    <w:rsid w:val="005E333C"/>
    <w:rsid w:val="005E3C52"/>
    <w:rsid w:val="005E5E00"/>
    <w:rsid w:val="005F3D8B"/>
    <w:rsid w:val="005F5357"/>
    <w:rsid w:val="005F5657"/>
    <w:rsid w:val="00601757"/>
    <w:rsid w:val="00602F7D"/>
    <w:rsid w:val="006054D1"/>
    <w:rsid w:val="00606D38"/>
    <w:rsid w:val="006101C0"/>
    <w:rsid w:val="0061160F"/>
    <w:rsid w:val="0061602B"/>
    <w:rsid w:val="00623BAA"/>
    <w:rsid w:val="006263EE"/>
    <w:rsid w:val="006328A2"/>
    <w:rsid w:val="0063473C"/>
    <w:rsid w:val="0064284E"/>
    <w:rsid w:val="00645008"/>
    <w:rsid w:val="00654DC0"/>
    <w:rsid w:val="006601B1"/>
    <w:rsid w:val="0066147C"/>
    <w:rsid w:val="00662507"/>
    <w:rsid w:val="00666A83"/>
    <w:rsid w:val="00676E39"/>
    <w:rsid w:val="00684E7C"/>
    <w:rsid w:val="0068670E"/>
    <w:rsid w:val="0068756F"/>
    <w:rsid w:val="00690101"/>
    <w:rsid w:val="0069348E"/>
    <w:rsid w:val="00693C1D"/>
    <w:rsid w:val="006A003E"/>
    <w:rsid w:val="006A499F"/>
    <w:rsid w:val="006A5C09"/>
    <w:rsid w:val="006B393A"/>
    <w:rsid w:val="006B6ECE"/>
    <w:rsid w:val="006C6835"/>
    <w:rsid w:val="006C7B8F"/>
    <w:rsid w:val="006D03C0"/>
    <w:rsid w:val="006D129C"/>
    <w:rsid w:val="006D4165"/>
    <w:rsid w:val="006E23C6"/>
    <w:rsid w:val="006E4B73"/>
    <w:rsid w:val="006E5A79"/>
    <w:rsid w:val="006F1437"/>
    <w:rsid w:val="006F3217"/>
    <w:rsid w:val="006F38C6"/>
    <w:rsid w:val="006F3EFA"/>
    <w:rsid w:val="006F568A"/>
    <w:rsid w:val="006F5EE2"/>
    <w:rsid w:val="006F7F7C"/>
    <w:rsid w:val="00702C84"/>
    <w:rsid w:val="007039DE"/>
    <w:rsid w:val="00703F39"/>
    <w:rsid w:val="007124B3"/>
    <w:rsid w:val="00716FC9"/>
    <w:rsid w:val="007179D9"/>
    <w:rsid w:val="00720252"/>
    <w:rsid w:val="00736564"/>
    <w:rsid w:val="0073738B"/>
    <w:rsid w:val="00737B73"/>
    <w:rsid w:val="00741E32"/>
    <w:rsid w:val="00780506"/>
    <w:rsid w:val="007900BD"/>
    <w:rsid w:val="00790729"/>
    <w:rsid w:val="007B15DE"/>
    <w:rsid w:val="007B5220"/>
    <w:rsid w:val="007C2989"/>
    <w:rsid w:val="007C5CAE"/>
    <w:rsid w:val="007D014C"/>
    <w:rsid w:val="007D18F6"/>
    <w:rsid w:val="007D3D1A"/>
    <w:rsid w:val="007D490B"/>
    <w:rsid w:val="007D515E"/>
    <w:rsid w:val="007D5F24"/>
    <w:rsid w:val="007E680D"/>
    <w:rsid w:val="00811642"/>
    <w:rsid w:val="00812506"/>
    <w:rsid w:val="00813860"/>
    <w:rsid w:val="00814D2E"/>
    <w:rsid w:val="0081589D"/>
    <w:rsid w:val="0082041B"/>
    <w:rsid w:val="0082092B"/>
    <w:rsid w:val="00820D80"/>
    <w:rsid w:val="008301A6"/>
    <w:rsid w:val="00835B84"/>
    <w:rsid w:val="00836A2E"/>
    <w:rsid w:val="00836B25"/>
    <w:rsid w:val="008405CD"/>
    <w:rsid w:val="008477E7"/>
    <w:rsid w:val="00850655"/>
    <w:rsid w:val="008542FB"/>
    <w:rsid w:val="00854DFA"/>
    <w:rsid w:val="00862B21"/>
    <w:rsid w:val="0086349A"/>
    <w:rsid w:val="00863658"/>
    <w:rsid w:val="008668AF"/>
    <w:rsid w:val="00870425"/>
    <w:rsid w:val="008717DC"/>
    <w:rsid w:val="00871C89"/>
    <w:rsid w:val="00873AC2"/>
    <w:rsid w:val="00873D2C"/>
    <w:rsid w:val="00874108"/>
    <w:rsid w:val="00874D70"/>
    <w:rsid w:val="00877776"/>
    <w:rsid w:val="0088450A"/>
    <w:rsid w:val="008857C4"/>
    <w:rsid w:val="00885DE5"/>
    <w:rsid w:val="0088635F"/>
    <w:rsid w:val="008876CE"/>
    <w:rsid w:val="00890799"/>
    <w:rsid w:val="00894770"/>
    <w:rsid w:val="008971FE"/>
    <w:rsid w:val="008B2074"/>
    <w:rsid w:val="008B5B2A"/>
    <w:rsid w:val="008C039A"/>
    <w:rsid w:val="008C3A19"/>
    <w:rsid w:val="008D4067"/>
    <w:rsid w:val="008D6E69"/>
    <w:rsid w:val="008D79A2"/>
    <w:rsid w:val="008E3745"/>
    <w:rsid w:val="008E3C30"/>
    <w:rsid w:val="008E43EC"/>
    <w:rsid w:val="008E6231"/>
    <w:rsid w:val="008E70B6"/>
    <w:rsid w:val="008F1828"/>
    <w:rsid w:val="008F1C53"/>
    <w:rsid w:val="008F30AB"/>
    <w:rsid w:val="008F703F"/>
    <w:rsid w:val="00900A40"/>
    <w:rsid w:val="009031F6"/>
    <w:rsid w:val="00903BFC"/>
    <w:rsid w:val="00905261"/>
    <w:rsid w:val="0091145F"/>
    <w:rsid w:val="00912893"/>
    <w:rsid w:val="00913C4A"/>
    <w:rsid w:val="009149D7"/>
    <w:rsid w:val="00940144"/>
    <w:rsid w:val="00941212"/>
    <w:rsid w:val="009435D2"/>
    <w:rsid w:val="00943EEE"/>
    <w:rsid w:val="00946F2B"/>
    <w:rsid w:val="00950B5E"/>
    <w:rsid w:val="00951385"/>
    <w:rsid w:val="00960B68"/>
    <w:rsid w:val="00965987"/>
    <w:rsid w:val="00966F2D"/>
    <w:rsid w:val="0097092A"/>
    <w:rsid w:val="0097276D"/>
    <w:rsid w:val="009734C1"/>
    <w:rsid w:val="00976FF3"/>
    <w:rsid w:val="00985186"/>
    <w:rsid w:val="0099274F"/>
    <w:rsid w:val="0099655A"/>
    <w:rsid w:val="009A0449"/>
    <w:rsid w:val="009A08C5"/>
    <w:rsid w:val="009A3B55"/>
    <w:rsid w:val="009A787C"/>
    <w:rsid w:val="009B1286"/>
    <w:rsid w:val="009B5B8E"/>
    <w:rsid w:val="009B7347"/>
    <w:rsid w:val="009D53C3"/>
    <w:rsid w:val="009E1A05"/>
    <w:rsid w:val="009F1B09"/>
    <w:rsid w:val="009F2D5A"/>
    <w:rsid w:val="009F6F3F"/>
    <w:rsid w:val="009F77DB"/>
    <w:rsid w:val="009F7BE8"/>
    <w:rsid w:val="00A0172A"/>
    <w:rsid w:val="00A027FB"/>
    <w:rsid w:val="00A07D98"/>
    <w:rsid w:val="00A10081"/>
    <w:rsid w:val="00A159B6"/>
    <w:rsid w:val="00A16E0A"/>
    <w:rsid w:val="00A22231"/>
    <w:rsid w:val="00A23456"/>
    <w:rsid w:val="00A23C64"/>
    <w:rsid w:val="00A25D44"/>
    <w:rsid w:val="00A25E7B"/>
    <w:rsid w:val="00A31B1E"/>
    <w:rsid w:val="00A31C58"/>
    <w:rsid w:val="00A31CBD"/>
    <w:rsid w:val="00A40B0E"/>
    <w:rsid w:val="00A40C53"/>
    <w:rsid w:val="00A412E0"/>
    <w:rsid w:val="00A442A6"/>
    <w:rsid w:val="00A45BE0"/>
    <w:rsid w:val="00A52325"/>
    <w:rsid w:val="00A553D5"/>
    <w:rsid w:val="00A56080"/>
    <w:rsid w:val="00A70A77"/>
    <w:rsid w:val="00A76939"/>
    <w:rsid w:val="00A819C1"/>
    <w:rsid w:val="00A90602"/>
    <w:rsid w:val="00A91AAF"/>
    <w:rsid w:val="00A91C1E"/>
    <w:rsid w:val="00A9245B"/>
    <w:rsid w:val="00A93E0A"/>
    <w:rsid w:val="00A94C50"/>
    <w:rsid w:val="00A95980"/>
    <w:rsid w:val="00A96A52"/>
    <w:rsid w:val="00AA59C0"/>
    <w:rsid w:val="00AA6863"/>
    <w:rsid w:val="00AB15C1"/>
    <w:rsid w:val="00AB28F4"/>
    <w:rsid w:val="00AB7619"/>
    <w:rsid w:val="00AC04CB"/>
    <w:rsid w:val="00AC06CA"/>
    <w:rsid w:val="00AC1F1A"/>
    <w:rsid w:val="00AC4D01"/>
    <w:rsid w:val="00AD033E"/>
    <w:rsid w:val="00AD2449"/>
    <w:rsid w:val="00AD31C2"/>
    <w:rsid w:val="00AD35E3"/>
    <w:rsid w:val="00AE2365"/>
    <w:rsid w:val="00AE25E1"/>
    <w:rsid w:val="00AF0379"/>
    <w:rsid w:val="00AF341B"/>
    <w:rsid w:val="00AF3C25"/>
    <w:rsid w:val="00AF4243"/>
    <w:rsid w:val="00AF4859"/>
    <w:rsid w:val="00B00582"/>
    <w:rsid w:val="00B00D55"/>
    <w:rsid w:val="00B048B5"/>
    <w:rsid w:val="00B05F85"/>
    <w:rsid w:val="00B1196E"/>
    <w:rsid w:val="00B11DDF"/>
    <w:rsid w:val="00B15353"/>
    <w:rsid w:val="00B25254"/>
    <w:rsid w:val="00B31C75"/>
    <w:rsid w:val="00B3291B"/>
    <w:rsid w:val="00B40905"/>
    <w:rsid w:val="00B43218"/>
    <w:rsid w:val="00B474BA"/>
    <w:rsid w:val="00B530A4"/>
    <w:rsid w:val="00B54D6A"/>
    <w:rsid w:val="00B55055"/>
    <w:rsid w:val="00B57110"/>
    <w:rsid w:val="00B572E0"/>
    <w:rsid w:val="00B57FBF"/>
    <w:rsid w:val="00B66D15"/>
    <w:rsid w:val="00B74141"/>
    <w:rsid w:val="00B75A73"/>
    <w:rsid w:val="00B76E08"/>
    <w:rsid w:val="00B7796A"/>
    <w:rsid w:val="00B8114B"/>
    <w:rsid w:val="00B824AA"/>
    <w:rsid w:val="00B82731"/>
    <w:rsid w:val="00B8520F"/>
    <w:rsid w:val="00B86465"/>
    <w:rsid w:val="00B92581"/>
    <w:rsid w:val="00BA37CA"/>
    <w:rsid w:val="00BB0B44"/>
    <w:rsid w:val="00BB484B"/>
    <w:rsid w:val="00BB5F3E"/>
    <w:rsid w:val="00BB6C14"/>
    <w:rsid w:val="00BC05C3"/>
    <w:rsid w:val="00BC1458"/>
    <w:rsid w:val="00BD058F"/>
    <w:rsid w:val="00BD5E9A"/>
    <w:rsid w:val="00BD70F1"/>
    <w:rsid w:val="00BE16FF"/>
    <w:rsid w:val="00BE7F8E"/>
    <w:rsid w:val="00BF125E"/>
    <w:rsid w:val="00BF4DFD"/>
    <w:rsid w:val="00BF6103"/>
    <w:rsid w:val="00BF6A42"/>
    <w:rsid w:val="00BF7264"/>
    <w:rsid w:val="00C01377"/>
    <w:rsid w:val="00C054EE"/>
    <w:rsid w:val="00C120D5"/>
    <w:rsid w:val="00C122AA"/>
    <w:rsid w:val="00C12FCB"/>
    <w:rsid w:val="00C139D2"/>
    <w:rsid w:val="00C15525"/>
    <w:rsid w:val="00C1711C"/>
    <w:rsid w:val="00C27C49"/>
    <w:rsid w:val="00C30F78"/>
    <w:rsid w:val="00C374D5"/>
    <w:rsid w:val="00C42AA7"/>
    <w:rsid w:val="00C43E06"/>
    <w:rsid w:val="00C51C45"/>
    <w:rsid w:val="00C55CCE"/>
    <w:rsid w:val="00C575C8"/>
    <w:rsid w:val="00C61CEE"/>
    <w:rsid w:val="00C64E69"/>
    <w:rsid w:val="00C65140"/>
    <w:rsid w:val="00C65F98"/>
    <w:rsid w:val="00C737A0"/>
    <w:rsid w:val="00C7500D"/>
    <w:rsid w:val="00C77704"/>
    <w:rsid w:val="00C8273F"/>
    <w:rsid w:val="00C829B1"/>
    <w:rsid w:val="00C83AD9"/>
    <w:rsid w:val="00C840D7"/>
    <w:rsid w:val="00C84DAD"/>
    <w:rsid w:val="00C85CA3"/>
    <w:rsid w:val="00C95129"/>
    <w:rsid w:val="00C96469"/>
    <w:rsid w:val="00C96D60"/>
    <w:rsid w:val="00C97975"/>
    <w:rsid w:val="00CA0043"/>
    <w:rsid w:val="00CA092B"/>
    <w:rsid w:val="00CA5A0C"/>
    <w:rsid w:val="00CA6120"/>
    <w:rsid w:val="00CB1C80"/>
    <w:rsid w:val="00CB307F"/>
    <w:rsid w:val="00CB504B"/>
    <w:rsid w:val="00CB67DA"/>
    <w:rsid w:val="00CC41D2"/>
    <w:rsid w:val="00CD0344"/>
    <w:rsid w:val="00CD0D4B"/>
    <w:rsid w:val="00CD238C"/>
    <w:rsid w:val="00CD2C2A"/>
    <w:rsid w:val="00CD3CAB"/>
    <w:rsid w:val="00CD511C"/>
    <w:rsid w:val="00CD61BF"/>
    <w:rsid w:val="00CE1E9C"/>
    <w:rsid w:val="00CE700B"/>
    <w:rsid w:val="00CF0B3F"/>
    <w:rsid w:val="00CF222E"/>
    <w:rsid w:val="00CF749B"/>
    <w:rsid w:val="00D06412"/>
    <w:rsid w:val="00D068AC"/>
    <w:rsid w:val="00D06F59"/>
    <w:rsid w:val="00D13F54"/>
    <w:rsid w:val="00D17924"/>
    <w:rsid w:val="00D20FF3"/>
    <w:rsid w:val="00D235FB"/>
    <w:rsid w:val="00D270E2"/>
    <w:rsid w:val="00D4001E"/>
    <w:rsid w:val="00D556A2"/>
    <w:rsid w:val="00D6063B"/>
    <w:rsid w:val="00D652DA"/>
    <w:rsid w:val="00D666E2"/>
    <w:rsid w:val="00D7537C"/>
    <w:rsid w:val="00D76B20"/>
    <w:rsid w:val="00D77171"/>
    <w:rsid w:val="00D81706"/>
    <w:rsid w:val="00D8358C"/>
    <w:rsid w:val="00D847BE"/>
    <w:rsid w:val="00D8709A"/>
    <w:rsid w:val="00DA2836"/>
    <w:rsid w:val="00DA3E9D"/>
    <w:rsid w:val="00DA7DA4"/>
    <w:rsid w:val="00DB0DC8"/>
    <w:rsid w:val="00DB16FA"/>
    <w:rsid w:val="00DB21C8"/>
    <w:rsid w:val="00DB40F6"/>
    <w:rsid w:val="00DB6340"/>
    <w:rsid w:val="00DB635B"/>
    <w:rsid w:val="00DB68E7"/>
    <w:rsid w:val="00DB74EE"/>
    <w:rsid w:val="00DB7784"/>
    <w:rsid w:val="00DC227F"/>
    <w:rsid w:val="00DC74BE"/>
    <w:rsid w:val="00DD0831"/>
    <w:rsid w:val="00DD2012"/>
    <w:rsid w:val="00DD73EE"/>
    <w:rsid w:val="00DE0CF5"/>
    <w:rsid w:val="00DE179E"/>
    <w:rsid w:val="00DE1B88"/>
    <w:rsid w:val="00DE3588"/>
    <w:rsid w:val="00DE452F"/>
    <w:rsid w:val="00DE4852"/>
    <w:rsid w:val="00DF0F4F"/>
    <w:rsid w:val="00DF7295"/>
    <w:rsid w:val="00DF7BB6"/>
    <w:rsid w:val="00E01070"/>
    <w:rsid w:val="00E04628"/>
    <w:rsid w:val="00E069EE"/>
    <w:rsid w:val="00E133FC"/>
    <w:rsid w:val="00E13F0B"/>
    <w:rsid w:val="00E14E57"/>
    <w:rsid w:val="00E17EF0"/>
    <w:rsid w:val="00E34800"/>
    <w:rsid w:val="00E3644B"/>
    <w:rsid w:val="00E420AF"/>
    <w:rsid w:val="00E4486E"/>
    <w:rsid w:val="00E54145"/>
    <w:rsid w:val="00E54DE3"/>
    <w:rsid w:val="00E557D9"/>
    <w:rsid w:val="00E6117D"/>
    <w:rsid w:val="00E71073"/>
    <w:rsid w:val="00E72426"/>
    <w:rsid w:val="00E73E76"/>
    <w:rsid w:val="00E74E48"/>
    <w:rsid w:val="00E755AE"/>
    <w:rsid w:val="00E76AA5"/>
    <w:rsid w:val="00E77E8B"/>
    <w:rsid w:val="00E80211"/>
    <w:rsid w:val="00E82490"/>
    <w:rsid w:val="00E825D1"/>
    <w:rsid w:val="00EA2B26"/>
    <w:rsid w:val="00EA3E02"/>
    <w:rsid w:val="00EA5D5B"/>
    <w:rsid w:val="00EA72EC"/>
    <w:rsid w:val="00EB2D23"/>
    <w:rsid w:val="00EC00AA"/>
    <w:rsid w:val="00EC2BA0"/>
    <w:rsid w:val="00EC4D35"/>
    <w:rsid w:val="00ED0130"/>
    <w:rsid w:val="00ED0259"/>
    <w:rsid w:val="00ED0443"/>
    <w:rsid w:val="00EE36BF"/>
    <w:rsid w:val="00EE3E2E"/>
    <w:rsid w:val="00EE59B1"/>
    <w:rsid w:val="00F116DE"/>
    <w:rsid w:val="00F128D8"/>
    <w:rsid w:val="00F1296F"/>
    <w:rsid w:val="00F200B5"/>
    <w:rsid w:val="00F24918"/>
    <w:rsid w:val="00F27F0C"/>
    <w:rsid w:val="00F34D24"/>
    <w:rsid w:val="00F35632"/>
    <w:rsid w:val="00F373D1"/>
    <w:rsid w:val="00F37E99"/>
    <w:rsid w:val="00F40BBD"/>
    <w:rsid w:val="00F43FBF"/>
    <w:rsid w:val="00F478DD"/>
    <w:rsid w:val="00F5034D"/>
    <w:rsid w:val="00F52E8C"/>
    <w:rsid w:val="00F55D5E"/>
    <w:rsid w:val="00F64032"/>
    <w:rsid w:val="00F64C12"/>
    <w:rsid w:val="00F654F1"/>
    <w:rsid w:val="00F66073"/>
    <w:rsid w:val="00F67C58"/>
    <w:rsid w:val="00F70373"/>
    <w:rsid w:val="00F724B7"/>
    <w:rsid w:val="00F77DD1"/>
    <w:rsid w:val="00F82A79"/>
    <w:rsid w:val="00F85755"/>
    <w:rsid w:val="00F92DC1"/>
    <w:rsid w:val="00F92F9C"/>
    <w:rsid w:val="00F955A1"/>
    <w:rsid w:val="00F95CE7"/>
    <w:rsid w:val="00F95E1C"/>
    <w:rsid w:val="00F973F5"/>
    <w:rsid w:val="00F97771"/>
    <w:rsid w:val="00F97E76"/>
    <w:rsid w:val="00FA0F2B"/>
    <w:rsid w:val="00FA3508"/>
    <w:rsid w:val="00FA7E29"/>
    <w:rsid w:val="00FB3267"/>
    <w:rsid w:val="00FC40F3"/>
    <w:rsid w:val="00FD4C71"/>
    <w:rsid w:val="00FD6CB8"/>
    <w:rsid w:val="00FF08E7"/>
    <w:rsid w:val="00FF0B89"/>
    <w:rsid w:val="00FF2A77"/>
    <w:rsid w:val="00FF38DB"/>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6B6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B7"/>
    <w:pPr>
      <w:tabs>
        <w:tab w:val="center" w:pos="4252"/>
        <w:tab w:val="right" w:pos="8504"/>
      </w:tabs>
      <w:snapToGrid w:val="0"/>
    </w:pPr>
  </w:style>
  <w:style w:type="character" w:customStyle="1" w:styleId="a4">
    <w:name w:val="ヘッダー (文字)"/>
    <w:basedOn w:val="a0"/>
    <w:link w:val="a3"/>
    <w:uiPriority w:val="99"/>
    <w:rsid w:val="005B29B7"/>
    <w:rPr>
      <w:sz w:val="24"/>
    </w:rPr>
  </w:style>
  <w:style w:type="paragraph" w:styleId="a5">
    <w:name w:val="footer"/>
    <w:basedOn w:val="a"/>
    <w:link w:val="a6"/>
    <w:uiPriority w:val="99"/>
    <w:unhideWhenUsed/>
    <w:rsid w:val="005B29B7"/>
    <w:pPr>
      <w:tabs>
        <w:tab w:val="center" w:pos="4252"/>
        <w:tab w:val="right" w:pos="8504"/>
      </w:tabs>
      <w:snapToGrid w:val="0"/>
    </w:pPr>
  </w:style>
  <w:style w:type="character" w:customStyle="1" w:styleId="a6">
    <w:name w:val="フッター (文字)"/>
    <w:basedOn w:val="a0"/>
    <w:link w:val="a5"/>
    <w:uiPriority w:val="99"/>
    <w:rsid w:val="005B29B7"/>
    <w:rPr>
      <w:sz w:val="24"/>
    </w:rPr>
  </w:style>
  <w:style w:type="paragraph" w:styleId="a7">
    <w:name w:val="Balloon Text"/>
    <w:basedOn w:val="a"/>
    <w:link w:val="a8"/>
    <w:uiPriority w:val="99"/>
    <w:semiHidden/>
    <w:unhideWhenUsed/>
    <w:rsid w:val="00F55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D5E"/>
    <w:rPr>
      <w:rFonts w:asciiTheme="majorHAnsi" w:eastAsiaTheme="majorEastAsia" w:hAnsiTheme="majorHAnsi" w:cstheme="majorBidi"/>
      <w:sz w:val="18"/>
      <w:szCs w:val="18"/>
    </w:rPr>
  </w:style>
  <w:style w:type="table" w:styleId="a9">
    <w:name w:val="Table Grid"/>
    <w:basedOn w:val="a1"/>
    <w:uiPriority w:val="39"/>
    <w:rsid w:val="005E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A7ACE"/>
    <w:pPr>
      <w:jc w:val="center"/>
    </w:pPr>
    <w:rPr>
      <w:sz w:val="20"/>
      <w:szCs w:val="20"/>
    </w:rPr>
  </w:style>
  <w:style w:type="character" w:customStyle="1" w:styleId="ab">
    <w:name w:val="記 (文字)"/>
    <w:basedOn w:val="a0"/>
    <w:link w:val="aa"/>
    <w:uiPriority w:val="99"/>
    <w:rsid w:val="001A7ACE"/>
    <w:rPr>
      <w:sz w:val="20"/>
      <w:szCs w:val="20"/>
    </w:rPr>
  </w:style>
  <w:style w:type="character" w:styleId="ac">
    <w:name w:val="annotation reference"/>
    <w:basedOn w:val="a0"/>
    <w:uiPriority w:val="99"/>
    <w:semiHidden/>
    <w:unhideWhenUsed/>
    <w:rsid w:val="002A6A50"/>
    <w:rPr>
      <w:sz w:val="18"/>
      <w:szCs w:val="18"/>
    </w:rPr>
  </w:style>
  <w:style w:type="paragraph" w:styleId="ad">
    <w:name w:val="annotation text"/>
    <w:basedOn w:val="a"/>
    <w:link w:val="ae"/>
    <w:uiPriority w:val="99"/>
    <w:unhideWhenUsed/>
    <w:rsid w:val="002A6A50"/>
    <w:pPr>
      <w:jc w:val="left"/>
    </w:pPr>
  </w:style>
  <w:style w:type="character" w:customStyle="1" w:styleId="ae">
    <w:name w:val="コメント文字列 (文字)"/>
    <w:basedOn w:val="a0"/>
    <w:link w:val="ad"/>
    <w:uiPriority w:val="99"/>
    <w:rsid w:val="002A6A50"/>
    <w:rPr>
      <w:sz w:val="24"/>
    </w:rPr>
  </w:style>
  <w:style w:type="paragraph" w:styleId="af">
    <w:name w:val="annotation subject"/>
    <w:basedOn w:val="ad"/>
    <w:next w:val="ad"/>
    <w:link w:val="af0"/>
    <w:uiPriority w:val="99"/>
    <w:semiHidden/>
    <w:unhideWhenUsed/>
    <w:rsid w:val="002A6A50"/>
    <w:rPr>
      <w:b/>
      <w:bCs/>
    </w:rPr>
  </w:style>
  <w:style w:type="character" w:customStyle="1" w:styleId="af0">
    <w:name w:val="コメント内容 (文字)"/>
    <w:basedOn w:val="ae"/>
    <w:link w:val="af"/>
    <w:uiPriority w:val="99"/>
    <w:semiHidden/>
    <w:rsid w:val="002A6A50"/>
    <w:rPr>
      <w:b/>
      <w:bCs/>
      <w:sz w:val="24"/>
    </w:rPr>
  </w:style>
  <w:style w:type="character" w:styleId="af1">
    <w:name w:val="Hyperlink"/>
    <w:basedOn w:val="a0"/>
    <w:uiPriority w:val="99"/>
    <w:semiHidden/>
    <w:unhideWhenUsed/>
    <w:rsid w:val="00B05F85"/>
    <w:rPr>
      <w:color w:val="0000FF"/>
      <w:u w:val="single"/>
    </w:rPr>
  </w:style>
  <w:style w:type="paragraph" w:styleId="Web">
    <w:name w:val="Normal (Web)"/>
    <w:basedOn w:val="a"/>
    <w:uiPriority w:val="99"/>
    <w:semiHidden/>
    <w:unhideWhenUsed/>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z-">
    <w:name w:val="HTML Top of Form"/>
    <w:basedOn w:val="a"/>
    <w:next w:val="a"/>
    <w:link w:val="z-0"/>
    <w:hidden/>
    <w:uiPriority w:val="99"/>
    <w:semiHidden/>
    <w:unhideWhenUsed/>
    <w:rsid w:val="00B05F8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05F8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05F8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05F85"/>
    <w:rPr>
      <w:rFonts w:ascii="Arial" w:eastAsia="ＭＳ Ｐゴシック" w:hAnsi="Arial" w:cs="Arial"/>
      <w:vanish/>
      <w:kern w:val="0"/>
      <w:sz w:val="16"/>
      <w:szCs w:val="16"/>
    </w:rPr>
  </w:style>
  <w:style w:type="character" w:customStyle="1" w:styleId="currentpage">
    <w:name w:val="currentpage"/>
    <w:basedOn w:val="a0"/>
    <w:rsid w:val="00B05F85"/>
  </w:style>
  <w:style w:type="character" w:customStyle="1" w:styleId="maximumpage">
    <w:name w:val="maximumpage"/>
    <w:basedOn w:val="a0"/>
    <w:rsid w:val="00B05F85"/>
  </w:style>
  <w:style w:type="paragraph" w:customStyle="1" w:styleId="prevpage">
    <w:name w:val="prev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extpage">
    <w:name w:val="next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05F85"/>
  </w:style>
  <w:style w:type="paragraph" w:customStyle="1" w:styleId="1">
    <w:name w:val="日付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05F85"/>
  </w:style>
  <w:style w:type="character" w:customStyle="1" w:styleId="p">
    <w:name w:val="p"/>
    <w:basedOn w:val="a0"/>
    <w:rsid w:val="00B05F85"/>
  </w:style>
  <w:style w:type="character" w:customStyle="1" w:styleId="brackets-color1">
    <w:name w:val="brackets-color1"/>
    <w:basedOn w:val="a0"/>
    <w:rsid w:val="00B05F85"/>
  </w:style>
  <w:style w:type="paragraph" w:customStyle="1" w:styleId="reviserecord">
    <w:name w:val="revise_recor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head">
    <w:name w:val="s-hea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B05F85"/>
  </w:style>
  <w:style w:type="paragraph" w:customStyle="1" w:styleId="p1">
    <w:name w:val="p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date1">
    <w:name w:val="date1"/>
    <w:basedOn w:val="a0"/>
    <w:rsid w:val="00B05F85"/>
  </w:style>
  <w:style w:type="character" w:customStyle="1" w:styleId="number1">
    <w:name w:val="number1"/>
    <w:basedOn w:val="a0"/>
    <w:rsid w:val="00B05F85"/>
  </w:style>
  <w:style w:type="character" w:customStyle="1" w:styleId="table-title">
    <w:name w:val="table-title"/>
    <w:basedOn w:val="a0"/>
    <w:rsid w:val="00B05F85"/>
  </w:style>
  <w:style w:type="paragraph" w:styleId="af2">
    <w:name w:val="Closing"/>
    <w:basedOn w:val="a"/>
    <w:link w:val="af3"/>
    <w:uiPriority w:val="99"/>
    <w:unhideWhenUsed/>
    <w:rsid w:val="00B05F85"/>
    <w:pPr>
      <w:jc w:val="right"/>
    </w:pPr>
    <w:rPr>
      <w:rFonts w:ascii="ＭＳ 明朝" w:eastAsia="ＭＳ 明朝" w:hAnsi="ＭＳ 明朝"/>
      <w:szCs w:val="24"/>
    </w:rPr>
  </w:style>
  <w:style w:type="character" w:customStyle="1" w:styleId="af3">
    <w:name w:val="結語 (文字)"/>
    <w:basedOn w:val="a0"/>
    <w:link w:val="af2"/>
    <w:uiPriority w:val="99"/>
    <w:rsid w:val="00B05F85"/>
    <w:rPr>
      <w:rFonts w:ascii="ＭＳ 明朝" w:eastAsia="ＭＳ 明朝" w:hAnsi="ＭＳ 明朝"/>
      <w:sz w:val="24"/>
      <w:szCs w:val="24"/>
    </w:rPr>
  </w:style>
  <w:style w:type="paragraph" w:styleId="af4">
    <w:name w:val="List Paragraph"/>
    <w:basedOn w:val="a"/>
    <w:uiPriority w:val="34"/>
    <w:qFormat/>
    <w:rsid w:val="00B05F85"/>
    <w:pPr>
      <w:ind w:leftChars="400" w:left="840"/>
    </w:pPr>
    <w:rPr>
      <w:sz w:val="21"/>
    </w:rPr>
  </w:style>
  <w:style w:type="table" w:customStyle="1" w:styleId="3">
    <w:name w:val="カレンダー 3"/>
    <w:basedOn w:val="a1"/>
    <w:uiPriority w:val="99"/>
    <w:qFormat/>
    <w:rsid w:val="00B05F85"/>
    <w:pPr>
      <w:jc w:val="right"/>
    </w:pPr>
    <w:rPr>
      <w:rFonts w:asciiTheme="majorHAnsi" w:eastAsiaTheme="majorEastAsia" w:hAnsiTheme="majorHAnsi" w:cstheme="majorBidi"/>
      <w:color w:val="000000" w:themeColor="text1"/>
      <w:kern w:val="0"/>
      <w:sz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5347">
      <w:bodyDiv w:val="1"/>
      <w:marLeft w:val="0"/>
      <w:marRight w:val="0"/>
      <w:marTop w:val="0"/>
      <w:marBottom w:val="0"/>
      <w:divBdr>
        <w:top w:val="none" w:sz="0" w:space="0" w:color="auto"/>
        <w:left w:val="none" w:sz="0" w:space="0" w:color="auto"/>
        <w:bottom w:val="none" w:sz="0" w:space="0" w:color="auto"/>
        <w:right w:val="none" w:sz="0" w:space="0" w:color="auto"/>
      </w:divBdr>
    </w:div>
    <w:div w:id="793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98C9-3A16-415C-B95E-4720917C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DD0862B1.dotm</Template>
  <TotalTime>0</TotalTime>
  <Pages>7</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2024-04-04T05:14:00Z</dcterms:created>
  <dcterms:modified xsi:type="dcterms:W3CDTF">2024-04-04T05:14:00Z</dcterms:modified>
</cp:coreProperties>
</file>