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1F2" w:rsidRPr="009E666E" w:rsidRDefault="005C01F2" w:rsidP="00091C9F">
      <w:pPr>
        <w:widowControl/>
        <w:jc w:val="right"/>
        <w:rPr>
          <w:rFonts w:ascii="ＭＳ 明朝" w:eastAsia="ＭＳ 明朝" w:hAnsi="ＭＳ 明朝"/>
          <w:color w:val="000000" w:themeColor="text1"/>
          <w:sz w:val="24"/>
          <w:szCs w:val="24"/>
        </w:rPr>
      </w:pPr>
      <w:bookmarkStart w:id="0" w:name="_GoBack"/>
      <w:bookmarkEnd w:id="0"/>
      <w:r w:rsidRPr="009E666E">
        <w:rPr>
          <w:rFonts w:ascii="ＭＳ 明朝" w:eastAsia="ＭＳ 明朝" w:hAnsi="ＭＳ 明朝" w:hint="eastAsia"/>
          <w:color w:val="000000" w:themeColor="text1"/>
          <w:sz w:val="24"/>
          <w:szCs w:val="24"/>
        </w:rPr>
        <w:t>年　　月　　日</w:t>
      </w:r>
    </w:p>
    <w:p w:rsidR="005C01F2" w:rsidRPr="009E666E" w:rsidRDefault="005C01F2" w:rsidP="0060640B">
      <w:pPr>
        <w:rPr>
          <w:rFonts w:ascii="ＭＳ 明朝" w:eastAsia="ＭＳ 明朝" w:hAnsi="ＭＳ 明朝"/>
          <w:dstrike/>
          <w:color w:val="000000" w:themeColor="text1"/>
          <w:sz w:val="24"/>
          <w:szCs w:val="24"/>
        </w:rPr>
      </w:pPr>
    </w:p>
    <w:p w:rsidR="00D108B5" w:rsidRPr="009E666E" w:rsidRDefault="00D108B5" w:rsidP="0035745F">
      <w:pPr>
        <w:ind w:firstLineChars="100" w:firstLine="240"/>
        <w:rPr>
          <w:rFonts w:ascii="ＭＳ 明朝" w:eastAsia="ＭＳ 明朝" w:hAnsi="ＭＳ 明朝"/>
          <w:color w:val="000000" w:themeColor="text1"/>
          <w:sz w:val="24"/>
          <w:szCs w:val="24"/>
        </w:rPr>
      </w:pPr>
      <w:r w:rsidRPr="009E666E">
        <w:rPr>
          <w:rFonts w:ascii="ＭＳ 明朝" w:eastAsia="ＭＳ 明朝" w:hAnsi="ＭＳ 明朝" w:hint="eastAsia"/>
          <w:color w:val="000000" w:themeColor="text1"/>
          <w:sz w:val="24"/>
          <w:szCs w:val="24"/>
        </w:rPr>
        <w:t>つくば市教育委員会</w:t>
      </w:r>
      <w:r w:rsidR="008642F0" w:rsidRPr="009E666E">
        <w:rPr>
          <w:rFonts w:ascii="ＭＳ 明朝" w:eastAsia="ＭＳ 明朝" w:hAnsi="ＭＳ 明朝" w:hint="eastAsia"/>
          <w:color w:val="000000" w:themeColor="text1"/>
          <w:sz w:val="24"/>
          <w:szCs w:val="24"/>
        </w:rPr>
        <w:t>教育長</w:t>
      </w:r>
      <w:r w:rsidR="00472D4B">
        <w:rPr>
          <w:rFonts w:ascii="ＭＳ 明朝" w:eastAsia="ＭＳ 明朝" w:hAnsi="ＭＳ 明朝" w:hint="eastAsia"/>
          <w:color w:val="000000" w:themeColor="text1"/>
          <w:sz w:val="24"/>
          <w:szCs w:val="24"/>
        </w:rPr>
        <w:t xml:space="preserve">　</w:t>
      </w:r>
      <w:r w:rsidRPr="009E666E">
        <w:rPr>
          <w:rFonts w:ascii="ＭＳ 明朝" w:eastAsia="ＭＳ 明朝" w:hAnsi="ＭＳ 明朝" w:hint="eastAsia"/>
          <w:color w:val="000000" w:themeColor="text1"/>
          <w:sz w:val="24"/>
          <w:szCs w:val="24"/>
        </w:rPr>
        <w:t>様</w:t>
      </w:r>
    </w:p>
    <w:p w:rsidR="00845B8D" w:rsidRDefault="007976FD" w:rsidP="007976FD">
      <w:pPr>
        <w:wordWrap w:val="0"/>
        <w:ind w:right="120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住所</w:t>
      </w:r>
      <w:r w:rsidR="00845B8D">
        <w:rPr>
          <w:rFonts w:ascii="ＭＳ 明朝" w:eastAsia="ＭＳ 明朝" w:hAnsi="ＭＳ 明朝" w:hint="eastAsia"/>
          <w:color w:val="000000" w:themeColor="text1"/>
          <w:sz w:val="24"/>
          <w:szCs w:val="24"/>
        </w:rPr>
        <w:t xml:space="preserve">　　　　　　　</w:t>
      </w:r>
    </w:p>
    <w:p w:rsidR="0038427B" w:rsidRDefault="007976FD" w:rsidP="0038427B">
      <w:pPr>
        <w:ind w:right="960" w:firstLineChars="2150" w:firstLine="51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氏名</w:t>
      </w:r>
    </w:p>
    <w:p w:rsidR="007976FD" w:rsidRDefault="007976FD" w:rsidP="007976FD">
      <w:pPr>
        <w:ind w:right="-1" w:firstLineChars="2350" w:firstLine="56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(自筆署名又は押印)</w:t>
      </w:r>
    </w:p>
    <w:p w:rsidR="00845B8D" w:rsidRPr="009E666E" w:rsidRDefault="00845B8D" w:rsidP="0038427B">
      <w:pPr>
        <w:ind w:right="960" w:firstLineChars="2150" w:firstLine="51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電話</w:t>
      </w:r>
    </w:p>
    <w:p w:rsidR="005E2F28" w:rsidRPr="009E666E" w:rsidRDefault="005E2F28" w:rsidP="005E2F28">
      <w:pPr>
        <w:ind w:right="960"/>
        <w:rPr>
          <w:rFonts w:ascii="ＭＳ 明朝" w:eastAsia="ＭＳ 明朝" w:hAnsi="ＭＳ 明朝"/>
          <w:color w:val="000000" w:themeColor="text1"/>
          <w:sz w:val="24"/>
          <w:szCs w:val="24"/>
        </w:rPr>
      </w:pPr>
    </w:p>
    <w:p w:rsidR="005E2F28" w:rsidRPr="009E666E" w:rsidRDefault="00472D4B" w:rsidP="005E2F28">
      <w:pPr>
        <w:ind w:right="-1"/>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つくば市部活動指導員任用候補者名簿</w:t>
      </w:r>
      <w:r w:rsidR="00A94AE2">
        <w:rPr>
          <w:rFonts w:ascii="ＭＳ 明朝" w:eastAsia="ＭＳ 明朝" w:hAnsi="ＭＳ 明朝" w:hint="eastAsia"/>
          <w:color w:val="000000" w:themeColor="text1"/>
          <w:sz w:val="24"/>
          <w:szCs w:val="24"/>
        </w:rPr>
        <w:t>削除申請書</w:t>
      </w:r>
    </w:p>
    <w:p w:rsidR="00472D4B" w:rsidRDefault="00472D4B" w:rsidP="00845B8D">
      <w:pPr>
        <w:rPr>
          <w:rFonts w:ascii="ＭＳ 明朝" w:eastAsia="ＭＳ 明朝" w:hAnsi="ＭＳ 明朝"/>
          <w:color w:val="000000" w:themeColor="text1"/>
          <w:sz w:val="24"/>
          <w:szCs w:val="24"/>
        </w:rPr>
      </w:pPr>
    </w:p>
    <w:p w:rsidR="00845B8D" w:rsidRDefault="00845B8D" w:rsidP="00472D4B">
      <w:pPr>
        <w:ind w:firstLineChars="100" w:firstLine="240"/>
        <w:rPr>
          <w:rFonts w:ascii="ＭＳ 明朝" w:eastAsia="ＭＳ 明朝" w:hAnsi="ＭＳ 明朝"/>
          <w:color w:val="000000" w:themeColor="text1"/>
          <w:sz w:val="24"/>
          <w:szCs w:val="24"/>
        </w:rPr>
      </w:pPr>
    </w:p>
    <w:p w:rsidR="00845B8D" w:rsidRDefault="00845B8D" w:rsidP="00472D4B">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現在、部活動指導員任用候補者名簿に登載されている私の情報の削除を希望します。</w:t>
      </w:r>
    </w:p>
    <w:p w:rsidR="00472D4B" w:rsidRPr="00472D4B" w:rsidRDefault="00472D4B" w:rsidP="00472D4B">
      <w:pPr>
        <w:ind w:firstLineChars="100" w:firstLine="240"/>
        <w:rPr>
          <w:rFonts w:ascii="ＭＳ 明朝" w:eastAsia="ＭＳ 明朝" w:hAnsi="ＭＳ 明朝"/>
          <w:color w:val="000000" w:themeColor="text1"/>
          <w:sz w:val="24"/>
          <w:szCs w:val="24"/>
        </w:rPr>
      </w:pPr>
    </w:p>
    <w:p w:rsidR="00472D4B" w:rsidRDefault="00845B8D" w:rsidP="00845B8D">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以　上</w:t>
      </w:r>
    </w:p>
    <w:sectPr w:rsidR="00472D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9E4" w:rsidRDefault="00AB09E4" w:rsidP="00AB09E4">
      <w:r>
        <w:separator/>
      </w:r>
    </w:p>
  </w:endnote>
  <w:endnote w:type="continuationSeparator" w:id="0">
    <w:p w:rsidR="00AB09E4" w:rsidRDefault="00AB09E4" w:rsidP="00AB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9E4" w:rsidRDefault="00AB09E4" w:rsidP="00AB09E4">
      <w:r>
        <w:separator/>
      </w:r>
    </w:p>
  </w:footnote>
  <w:footnote w:type="continuationSeparator" w:id="0">
    <w:p w:rsidR="00AB09E4" w:rsidRDefault="00AB09E4" w:rsidP="00AB0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FF"/>
    <w:rsid w:val="00091C9F"/>
    <w:rsid w:val="000A19FF"/>
    <w:rsid w:val="000A458E"/>
    <w:rsid w:val="000B44B4"/>
    <w:rsid w:val="000C639D"/>
    <w:rsid w:val="000D6393"/>
    <w:rsid w:val="0011192F"/>
    <w:rsid w:val="0014281A"/>
    <w:rsid w:val="001B713F"/>
    <w:rsid w:val="001E2D20"/>
    <w:rsid w:val="001E70C9"/>
    <w:rsid w:val="003048D6"/>
    <w:rsid w:val="003472C5"/>
    <w:rsid w:val="00357282"/>
    <w:rsid w:val="0035745F"/>
    <w:rsid w:val="0038427B"/>
    <w:rsid w:val="00441E9C"/>
    <w:rsid w:val="00472D4B"/>
    <w:rsid w:val="004E6E49"/>
    <w:rsid w:val="00577F85"/>
    <w:rsid w:val="005C01F2"/>
    <w:rsid w:val="005D308F"/>
    <w:rsid w:val="005E2F28"/>
    <w:rsid w:val="0060640B"/>
    <w:rsid w:val="006B1B70"/>
    <w:rsid w:val="007976FD"/>
    <w:rsid w:val="00845B8D"/>
    <w:rsid w:val="008642F0"/>
    <w:rsid w:val="00903C00"/>
    <w:rsid w:val="00913FC0"/>
    <w:rsid w:val="00926C09"/>
    <w:rsid w:val="009C2196"/>
    <w:rsid w:val="009E666E"/>
    <w:rsid w:val="00A3372F"/>
    <w:rsid w:val="00A94AE2"/>
    <w:rsid w:val="00AA06D9"/>
    <w:rsid w:val="00AB09E4"/>
    <w:rsid w:val="00B24037"/>
    <w:rsid w:val="00B27669"/>
    <w:rsid w:val="00D108B5"/>
    <w:rsid w:val="00D7139C"/>
    <w:rsid w:val="00DB2729"/>
    <w:rsid w:val="00DB3ABF"/>
    <w:rsid w:val="00E12A4D"/>
    <w:rsid w:val="00EE75D7"/>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9E4"/>
    <w:pPr>
      <w:tabs>
        <w:tab w:val="center" w:pos="4252"/>
        <w:tab w:val="right" w:pos="8504"/>
      </w:tabs>
      <w:snapToGrid w:val="0"/>
    </w:pPr>
  </w:style>
  <w:style w:type="character" w:customStyle="1" w:styleId="a4">
    <w:name w:val="ヘッダー (文字)"/>
    <w:basedOn w:val="a0"/>
    <w:link w:val="a3"/>
    <w:uiPriority w:val="99"/>
    <w:rsid w:val="00AB09E4"/>
  </w:style>
  <w:style w:type="paragraph" w:styleId="a5">
    <w:name w:val="footer"/>
    <w:basedOn w:val="a"/>
    <w:link w:val="a6"/>
    <w:uiPriority w:val="99"/>
    <w:unhideWhenUsed/>
    <w:rsid w:val="00AB09E4"/>
    <w:pPr>
      <w:tabs>
        <w:tab w:val="center" w:pos="4252"/>
        <w:tab w:val="right" w:pos="8504"/>
      </w:tabs>
      <w:snapToGrid w:val="0"/>
    </w:pPr>
  </w:style>
  <w:style w:type="character" w:customStyle="1" w:styleId="a6">
    <w:name w:val="フッター (文字)"/>
    <w:basedOn w:val="a0"/>
    <w:link w:val="a5"/>
    <w:uiPriority w:val="99"/>
    <w:rsid w:val="00AB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F06A-7062-4E52-8821-AABA1F86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E1163C21.dotm</Template>
  <TotalTime>0</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2023-03-14T00:07:00Z</dcterms:created>
  <dcterms:modified xsi:type="dcterms:W3CDTF">2023-03-14T00:07:00Z</dcterms:modified>
</cp:coreProperties>
</file>