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07D" w:rsidRDefault="004E007D" w:rsidP="00A34448">
      <w:pPr>
        <w:autoSpaceDE w:val="0"/>
        <w:jc w:val="center"/>
        <w:rPr>
          <w:rFonts w:ascii="游ゴシック Light" w:eastAsia="游ゴシック Light" w:hAnsi="游ゴシック Light"/>
          <w:sz w:val="28"/>
          <w:szCs w:val="28"/>
        </w:rPr>
      </w:pPr>
    </w:p>
    <w:p w:rsidR="001478ED" w:rsidRPr="001B5D0A" w:rsidRDefault="00A34448" w:rsidP="00A34448">
      <w:pPr>
        <w:autoSpaceDE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5D0A">
        <w:rPr>
          <w:rFonts w:ascii="ＭＳ ゴシック" w:eastAsia="ＭＳ ゴシック" w:hAnsi="ＭＳ ゴシック" w:hint="eastAsia"/>
          <w:sz w:val="28"/>
          <w:szCs w:val="28"/>
        </w:rPr>
        <w:t>茨城県つくば市部活動指導員希望調査票</w:t>
      </w:r>
    </w:p>
    <w:p w:rsidR="004E007D" w:rsidRPr="00A34448" w:rsidRDefault="004E007D" w:rsidP="00A34448">
      <w:pPr>
        <w:autoSpaceDE w:val="0"/>
        <w:jc w:val="center"/>
        <w:rPr>
          <w:rFonts w:ascii="ＭＳ 明朝" w:hAnsi="ＭＳ 明朝" w:cs="ＭＳ 明朝"/>
          <w:b/>
          <w:sz w:val="21"/>
          <w:szCs w:val="21"/>
        </w:rPr>
      </w:pPr>
    </w:p>
    <w:tbl>
      <w:tblPr>
        <w:tblW w:w="9654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391"/>
        <w:gridCol w:w="717"/>
        <w:gridCol w:w="3252"/>
        <w:gridCol w:w="411"/>
        <w:gridCol w:w="574"/>
        <w:gridCol w:w="230"/>
        <w:gridCol w:w="1046"/>
        <w:gridCol w:w="2033"/>
      </w:tblGrid>
      <w:tr w:rsidR="00774EC3" w:rsidTr="00726F78">
        <w:trPr>
          <w:cantSplit/>
          <w:trHeight w:val="321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448" w:rsidRPr="00B83C9B" w:rsidRDefault="00774EC3" w:rsidP="00A3444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C9B">
              <w:rPr>
                <w:rFonts w:ascii="ＭＳ 明朝" w:hAnsi="ＭＳ 明朝"/>
                <w:sz w:val="22"/>
                <w:szCs w:val="22"/>
              </w:rPr>
              <w:t xml:space="preserve">No </w:t>
            </w:r>
            <w:r w:rsidRPr="00B83C9B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</w:t>
            </w:r>
          </w:p>
          <w:p w:rsidR="00A34448" w:rsidRPr="00B83C9B" w:rsidRDefault="00774EC3" w:rsidP="00A34448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（記入しない）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1F92" w:rsidRDefault="00774EC3" w:rsidP="00A34448">
            <w:pPr>
              <w:widowControl/>
              <w:suppressAutoHyphens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現在</w:t>
            </w:r>
            <w:r w:rsidR="00B67861">
              <w:rPr>
                <w:rFonts w:ascii="ＭＳ 明朝" w:hAnsi="ＭＳ 明朝" w:hint="eastAsia"/>
                <w:sz w:val="22"/>
                <w:szCs w:val="22"/>
              </w:rPr>
              <w:t>部活動指導員として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>勤務している場合は、現在勤務校</w:t>
            </w:r>
            <w:r w:rsidR="00151F92">
              <w:rPr>
                <w:rFonts w:ascii="ＭＳ 明朝" w:hAnsi="ＭＳ 明朝" w:hint="eastAsia"/>
                <w:sz w:val="22"/>
                <w:szCs w:val="22"/>
              </w:rPr>
              <w:t>を記入願います。</w:t>
            </w:r>
          </w:p>
          <w:p w:rsidR="00A34448" w:rsidRPr="00B83C9B" w:rsidRDefault="00774EC3" w:rsidP="00A34448">
            <w:pPr>
              <w:widowControl/>
              <w:suppressAutoHyphens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（　　　　　　　　　　　　　　）</w:t>
            </w:r>
          </w:p>
        </w:tc>
        <w:tc>
          <w:tcPr>
            <w:tcW w:w="3883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4448" w:rsidRPr="00B83C9B" w:rsidRDefault="00774EC3" w:rsidP="006B1D3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申請年月日</w:t>
            </w:r>
          </w:p>
        </w:tc>
      </w:tr>
      <w:tr w:rsidR="00774EC3" w:rsidTr="00726F78">
        <w:trPr>
          <w:cantSplit/>
          <w:trHeight w:val="300"/>
        </w:trPr>
        <w:tc>
          <w:tcPr>
            <w:tcW w:w="210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8" w:rsidRP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48" w:rsidRP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34448" w:rsidRPr="00B83C9B" w:rsidRDefault="00774EC3" w:rsidP="004E007D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 xml:space="preserve">年　</w:t>
            </w:r>
            <w:r w:rsidR="006B1D3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83C9B">
              <w:rPr>
                <w:rFonts w:ascii="ＭＳ 明朝" w:hAnsi="ＭＳ 明朝"/>
                <w:sz w:val="22"/>
                <w:szCs w:val="22"/>
              </w:rPr>
              <w:t>月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83C9B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83C9B">
              <w:rPr>
                <w:rFonts w:ascii="ＭＳ 明朝" w:hAnsi="ＭＳ 明朝"/>
                <w:sz w:val="22"/>
                <w:szCs w:val="22"/>
              </w:rPr>
              <w:t xml:space="preserve"> 日</w:t>
            </w:r>
          </w:p>
        </w:tc>
      </w:tr>
      <w:tr w:rsidR="00774EC3" w:rsidTr="00726F78">
        <w:trPr>
          <w:cantSplit/>
          <w:trHeight w:val="301"/>
        </w:trPr>
        <w:tc>
          <w:tcPr>
            <w:tcW w:w="1391" w:type="dxa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EE" w:rsidRPr="00B83C9B" w:rsidRDefault="00774EC3" w:rsidP="00A3444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hint="eastAsia"/>
                <w:sz w:val="20"/>
                <w:szCs w:val="22"/>
              </w:rPr>
              <w:t>ふ</w:t>
            </w:r>
            <w:r w:rsidRPr="00B83C9B">
              <w:rPr>
                <w:rFonts w:hint="eastAsia"/>
                <w:sz w:val="20"/>
                <w:szCs w:val="22"/>
              </w:rPr>
              <w:t xml:space="preserve"> </w:t>
            </w:r>
            <w:r w:rsidRPr="00B83C9B">
              <w:rPr>
                <w:rFonts w:hint="eastAsia"/>
                <w:sz w:val="20"/>
                <w:szCs w:val="22"/>
              </w:rPr>
              <w:t>り</w:t>
            </w:r>
            <w:r w:rsidRPr="00B83C9B">
              <w:rPr>
                <w:rFonts w:hint="eastAsia"/>
                <w:sz w:val="20"/>
                <w:szCs w:val="22"/>
              </w:rPr>
              <w:t xml:space="preserve"> </w:t>
            </w:r>
            <w:r w:rsidRPr="00B83C9B">
              <w:rPr>
                <w:rFonts w:hint="eastAsia"/>
                <w:sz w:val="20"/>
                <w:szCs w:val="22"/>
              </w:rPr>
              <w:t>が</w:t>
            </w:r>
            <w:r w:rsidRPr="00B83C9B">
              <w:rPr>
                <w:rFonts w:hint="eastAsia"/>
                <w:sz w:val="20"/>
                <w:szCs w:val="22"/>
              </w:rPr>
              <w:t xml:space="preserve"> </w:t>
            </w:r>
            <w:r w:rsidRPr="00B83C9B">
              <w:rPr>
                <w:rFonts w:hint="eastAsia"/>
                <w:sz w:val="20"/>
                <w:szCs w:val="22"/>
              </w:rPr>
              <w:t>な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AEE" w:rsidRPr="00B83C9B" w:rsidRDefault="007F4AEE">
            <w:pPr>
              <w:widowControl/>
              <w:suppressAutoHyphens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F4AEE" w:rsidRPr="00B83C9B" w:rsidRDefault="007F4AEE" w:rsidP="00A34448">
            <w:pPr>
              <w:spacing w:line="300" w:lineRule="exact"/>
              <w:ind w:left="1100" w:hangingChars="500" w:hanging="1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3D" w:rsidRPr="00526C04" w:rsidRDefault="00774EC3" w:rsidP="007F4AEE">
            <w:pPr>
              <w:spacing w:line="300" w:lineRule="exact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526C04">
              <w:rPr>
                <w:rFonts w:ascii="ＭＳ 明朝" w:hAnsi="ＭＳ 明朝" w:hint="eastAsia"/>
                <w:color w:val="FFFFFF"/>
                <w:sz w:val="22"/>
                <w:szCs w:val="22"/>
              </w:rPr>
              <w:t>あ</w:t>
            </w:r>
          </w:p>
          <w:p w:rsidR="006B1D3D" w:rsidRPr="00B83C9B" w:rsidRDefault="007F4AEE" w:rsidP="007F4AEE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主な交通</w:t>
            </w:r>
            <w:r w:rsidR="00774EC3">
              <w:rPr>
                <w:rFonts w:ascii="ＭＳ 明朝" w:hAnsi="ＭＳ 明朝" w:hint="eastAsia"/>
                <w:sz w:val="22"/>
                <w:szCs w:val="22"/>
              </w:rPr>
              <w:t>手段</w:t>
            </w:r>
            <w:r w:rsidR="00774EC3" w:rsidRPr="00526C04">
              <w:rPr>
                <w:rFonts w:ascii="ＭＳ 明朝" w:hAnsi="ＭＳ 明朝" w:hint="eastAsia"/>
                <w:color w:val="FFFFFF"/>
                <w:sz w:val="22"/>
                <w:szCs w:val="22"/>
              </w:rPr>
              <w:t>あ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3C9B" w:rsidRDefault="00774EC3" w:rsidP="00B83C9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徒歩、自転車、バイク</w:t>
            </w:r>
          </w:p>
          <w:p w:rsidR="007F4AEE" w:rsidRPr="00B83C9B" w:rsidRDefault="00B83C9B" w:rsidP="00B83C9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自家用車、公共交通機関</w:t>
            </w:r>
          </w:p>
          <w:p w:rsidR="00B83C9B" w:rsidRPr="00B83C9B" w:rsidRDefault="00774EC3" w:rsidP="00B83C9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その他（　　　</w:t>
            </w:r>
            <w:r w:rsidR="00AD298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B83C9B" w:rsidRPr="00B83C9B" w:rsidRDefault="00774EC3" w:rsidP="00B83C9B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B83C9B">
              <w:rPr>
                <w:rFonts w:ascii="ＭＳ 明朝" w:hAnsi="ＭＳ 明朝" w:hint="eastAsia"/>
                <w:sz w:val="16"/>
                <w:szCs w:val="22"/>
              </w:rPr>
              <w:t>※当てはまるものをすべて〇で囲む</w:t>
            </w:r>
          </w:p>
        </w:tc>
      </w:tr>
      <w:tr w:rsidR="00774EC3" w:rsidTr="00726F78">
        <w:trPr>
          <w:cantSplit/>
          <w:trHeight w:val="670"/>
        </w:trPr>
        <w:tc>
          <w:tcPr>
            <w:tcW w:w="1391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EE" w:rsidRPr="00B83C9B" w:rsidRDefault="00774EC3" w:rsidP="00A344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3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F4AEE" w:rsidRPr="00B83C9B" w:rsidRDefault="007F4AEE" w:rsidP="00A34448">
            <w:pPr>
              <w:spacing w:line="300" w:lineRule="exact"/>
              <w:ind w:left="1100" w:hangingChars="500" w:hanging="1100"/>
              <w:rPr>
                <w:rFonts w:ascii="ＭＳ 明朝" w:hAnsi="ＭＳ 明朝"/>
                <w:sz w:val="22"/>
                <w:szCs w:val="22"/>
              </w:rPr>
            </w:pPr>
          </w:p>
          <w:p w:rsidR="007F4AEE" w:rsidRPr="00B83C9B" w:rsidRDefault="007F4AEE" w:rsidP="00A34448">
            <w:pPr>
              <w:spacing w:line="300" w:lineRule="exact"/>
              <w:ind w:left="1100" w:hangingChars="500" w:hanging="1100"/>
              <w:rPr>
                <w:rFonts w:ascii="ＭＳ 明朝" w:hAnsi="ＭＳ 明朝"/>
                <w:sz w:val="22"/>
                <w:szCs w:val="22"/>
              </w:rPr>
            </w:pPr>
          </w:p>
          <w:p w:rsidR="007F4AEE" w:rsidRPr="00B83C9B" w:rsidRDefault="007F4AEE" w:rsidP="00A34448">
            <w:pPr>
              <w:spacing w:line="300" w:lineRule="exact"/>
              <w:ind w:left="1100" w:hangingChars="500" w:hanging="1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EE" w:rsidRPr="00B83C9B" w:rsidRDefault="007F4AEE" w:rsidP="00526C04">
            <w:pPr>
              <w:spacing w:line="3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4AEE" w:rsidRPr="00B83C9B" w:rsidRDefault="007F4AEE" w:rsidP="00526C04">
            <w:pPr>
              <w:spacing w:line="3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4EC3" w:rsidTr="003E190B">
        <w:trPr>
          <w:cantSplit/>
          <w:trHeight w:val="1579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325DA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7325DA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:rsidR="00A34448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7325DA">
              <w:rPr>
                <w:rFonts w:ascii="ＭＳ 明朝" w:hAnsi="ＭＳ 明朝" w:hint="eastAsia"/>
                <w:sz w:val="22"/>
                <w:szCs w:val="22"/>
              </w:rPr>
              <w:t>部活動名</w:t>
            </w:r>
          </w:p>
        </w:tc>
        <w:tc>
          <w:tcPr>
            <w:tcW w:w="8263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34448" w:rsidRP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34448" w:rsidRP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34448" w:rsidRP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34448" w:rsidRPr="00B83C9B" w:rsidRDefault="00A34448" w:rsidP="00526C04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A34448" w:rsidRPr="00B83C9B" w:rsidRDefault="00774EC3" w:rsidP="00526C04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男子・女子・どちらでも可（いずれかに〇）</w:t>
            </w:r>
          </w:p>
        </w:tc>
      </w:tr>
      <w:tr w:rsidR="00774EC3" w:rsidTr="003E190B">
        <w:trPr>
          <w:trHeight w:val="1176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48" w:rsidRPr="00B83C9B" w:rsidRDefault="00151F92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</w:t>
            </w:r>
            <w:r w:rsidR="00774EC3" w:rsidRPr="00B83C9B">
              <w:rPr>
                <w:rFonts w:ascii="ＭＳ 明朝" w:hAnsi="ＭＳ 明朝"/>
                <w:sz w:val="22"/>
                <w:szCs w:val="22"/>
              </w:rPr>
              <w:t>可</w:t>
            </w:r>
          </w:p>
          <w:p w:rsidR="00A34448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能地域</w:t>
            </w:r>
          </w:p>
          <w:p w:rsidR="00A34448" w:rsidRPr="00B83C9B" w:rsidRDefault="00B83C9B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１、２</w:t>
            </w:r>
            <w:r w:rsidR="00774EC3" w:rsidRPr="00B83C9B">
              <w:rPr>
                <w:rFonts w:ascii="ＭＳ 明朝" w:hAnsi="ＭＳ 明朝"/>
                <w:sz w:val="22"/>
                <w:szCs w:val="22"/>
              </w:rPr>
              <w:t>のどちらか</w:t>
            </w:r>
            <w:r w:rsidR="006B1D3D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774EC3" w:rsidRPr="00B83C9B">
              <w:rPr>
                <w:rFonts w:ascii="ＭＳ 明朝" w:hAnsi="ＭＳ 明朝"/>
                <w:sz w:val="22"/>
                <w:szCs w:val="22"/>
              </w:rPr>
              <w:t>〇で囲む</w:t>
            </w:r>
          </w:p>
        </w:tc>
        <w:tc>
          <w:tcPr>
            <w:tcW w:w="49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4448" w:rsidRPr="00B83C9B" w:rsidRDefault="00B83C9B" w:rsidP="00B83C9B">
            <w:pPr>
              <w:suppressAutoHyphens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74EC3" w:rsidRPr="00B83C9B">
              <w:rPr>
                <w:rFonts w:ascii="ＭＳ 明朝" w:hAnsi="ＭＳ 明朝"/>
                <w:sz w:val="22"/>
                <w:szCs w:val="22"/>
              </w:rPr>
              <w:t>つくば市内全域可能</w:t>
            </w:r>
          </w:p>
          <w:p w:rsidR="00A34448" w:rsidRPr="00B83C9B" w:rsidRDefault="00B83C9B" w:rsidP="00B83C9B">
            <w:pPr>
              <w:suppressAutoHyphens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151F92">
              <w:rPr>
                <w:rFonts w:ascii="ＭＳ 明朝" w:hAnsi="ＭＳ 明朝" w:hint="eastAsia"/>
                <w:sz w:val="22"/>
                <w:szCs w:val="22"/>
              </w:rPr>
              <w:t>勤務</w:t>
            </w:r>
            <w:r w:rsidR="003E190B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774EC3" w:rsidRPr="00B83C9B">
              <w:rPr>
                <w:rFonts w:ascii="ＭＳ 明朝" w:hAnsi="ＭＳ 明朝"/>
                <w:sz w:val="22"/>
                <w:szCs w:val="22"/>
              </w:rPr>
              <w:t>の希望あり</w:t>
            </w:r>
          </w:p>
          <w:p w:rsidR="00B83C9B" w:rsidRDefault="00B83C9B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83C9B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「２」</w:t>
            </w:r>
            <w:r w:rsidR="00A34448" w:rsidRPr="00B83C9B">
              <w:rPr>
                <w:rFonts w:ascii="ＭＳ 明朝" w:hAnsi="ＭＳ 明朝"/>
                <w:sz w:val="22"/>
                <w:szCs w:val="22"/>
              </w:rPr>
              <w:t>の場合希望</w:t>
            </w:r>
            <w:r w:rsidR="00C34BE2">
              <w:rPr>
                <w:rFonts w:ascii="ＭＳ 明朝" w:hAnsi="ＭＳ 明朝" w:hint="eastAsia"/>
                <w:sz w:val="22"/>
                <w:szCs w:val="22"/>
              </w:rPr>
              <w:t>の地域又は</w:t>
            </w:r>
            <w:r w:rsidR="003E190B">
              <w:rPr>
                <w:rFonts w:ascii="ＭＳ 明朝" w:hAnsi="ＭＳ 明朝" w:hint="eastAsia"/>
                <w:sz w:val="22"/>
                <w:szCs w:val="22"/>
              </w:rPr>
              <w:t>学校名を下記へ記入</w:t>
            </w:r>
          </w:p>
          <w:p w:rsidR="00A34448" w:rsidRPr="00B83C9B" w:rsidRDefault="003E190B" w:rsidP="00B83C9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4448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指導可能レベル</w:t>
            </w:r>
          </w:p>
          <w:p w:rsidR="00A34448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該当する箇所をすべて○で囲む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初心者</w:t>
            </w:r>
          </w:p>
          <w:p w:rsidR="00B83C9B" w:rsidRDefault="00A34448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中級者</w:t>
            </w:r>
          </w:p>
          <w:p w:rsidR="00A3444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/>
                <w:sz w:val="22"/>
                <w:szCs w:val="22"/>
              </w:rPr>
              <w:t>上級者</w:t>
            </w:r>
          </w:p>
          <w:p w:rsidR="00B83C9B" w:rsidRPr="00B83C9B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特になし</w:t>
            </w:r>
          </w:p>
        </w:tc>
      </w:tr>
      <w:tr w:rsidR="00774EC3" w:rsidTr="003E190B">
        <w:trPr>
          <w:trHeight w:val="611"/>
        </w:trPr>
        <w:tc>
          <w:tcPr>
            <w:tcW w:w="5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90B" w:rsidRPr="00B83C9B" w:rsidRDefault="00774EC3" w:rsidP="003E190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１週間の勤務</w:t>
            </w:r>
            <w:r w:rsidRPr="003E190B">
              <w:rPr>
                <w:rFonts w:ascii="ＭＳ 明朝" w:hAnsi="ＭＳ 明朝" w:hint="eastAsia"/>
                <w:b/>
                <w:sz w:val="22"/>
                <w:szCs w:val="22"/>
              </w:rPr>
              <w:t>希望</w:t>
            </w:r>
            <w:r>
              <w:rPr>
                <w:rFonts w:ascii="ＭＳ 明朝"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429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190B" w:rsidRPr="00B83C9B" w:rsidRDefault="00774EC3" w:rsidP="003E190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日</w:t>
            </w:r>
          </w:p>
        </w:tc>
      </w:tr>
      <w:tr w:rsidR="00774EC3" w:rsidTr="003E190B">
        <w:trPr>
          <w:trHeight w:val="547"/>
        </w:trPr>
        <w:tc>
          <w:tcPr>
            <w:tcW w:w="53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90B" w:rsidRDefault="00774EC3" w:rsidP="003E190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１週間の勤務</w:t>
            </w:r>
            <w:r w:rsidRPr="003E190B">
              <w:rPr>
                <w:rFonts w:ascii="ＭＳ 明朝" w:hAnsi="ＭＳ 明朝" w:hint="eastAsia"/>
                <w:b/>
                <w:sz w:val="22"/>
                <w:szCs w:val="22"/>
              </w:rPr>
              <w:t>希望</w:t>
            </w: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190B" w:rsidRDefault="00774EC3" w:rsidP="003E190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時間</w:t>
            </w:r>
          </w:p>
        </w:tc>
      </w:tr>
      <w:tr w:rsidR="00774EC3" w:rsidTr="003E190B">
        <w:trPr>
          <w:trHeight w:val="588"/>
        </w:trPr>
        <w:tc>
          <w:tcPr>
            <w:tcW w:w="9654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90B" w:rsidRDefault="00774EC3" w:rsidP="003E190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C9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83C9B">
              <w:rPr>
                <w:rFonts w:ascii="ＭＳ 明朝" w:hAnsi="ＭＳ 明朝"/>
                <w:sz w:val="22"/>
                <w:szCs w:val="22"/>
              </w:rPr>
              <w:t>希望日数、希望時間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>により</w:t>
            </w:r>
            <w:r w:rsidRPr="00B83C9B">
              <w:rPr>
                <w:rFonts w:ascii="ＭＳ 明朝" w:hAnsi="ＭＳ 明朝"/>
                <w:sz w:val="22"/>
                <w:szCs w:val="22"/>
              </w:rPr>
              <w:t>、</w:t>
            </w:r>
            <w:r w:rsidRPr="00B83C9B">
              <w:rPr>
                <w:rFonts w:ascii="ＭＳ 明朝" w:hAnsi="ＭＳ 明朝" w:hint="eastAsia"/>
                <w:sz w:val="22"/>
                <w:szCs w:val="22"/>
              </w:rPr>
              <w:t>年間の勤務</w:t>
            </w:r>
            <w:bookmarkStart w:id="0" w:name="_GoBack"/>
            <w:bookmarkEnd w:id="0"/>
            <w:r w:rsidRPr="00B83C9B">
              <w:rPr>
                <w:rFonts w:ascii="ＭＳ 明朝" w:hAnsi="ＭＳ 明朝" w:hint="eastAsia"/>
                <w:sz w:val="22"/>
                <w:szCs w:val="22"/>
              </w:rPr>
              <w:t>時間数を検討します。</w:t>
            </w:r>
          </w:p>
        </w:tc>
      </w:tr>
    </w:tbl>
    <w:p w:rsidR="001478ED" w:rsidRPr="00A34448" w:rsidRDefault="001478ED">
      <w:pPr>
        <w:autoSpaceDE w:val="0"/>
        <w:jc w:val="left"/>
        <w:rPr>
          <w:rFonts w:ascii="ＭＳ 明朝" w:hAnsi="ＭＳ 明朝" w:cs="ＭＳ ゴシック"/>
          <w:sz w:val="21"/>
          <w:szCs w:val="21"/>
        </w:rPr>
      </w:pPr>
    </w:p>
    <w:tbl>
      <w:tblPr>
        <w:tblW w:w="9654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774EC3" w:rsidTr="00A34448">
        <w:tc>
          <w:tcPr>
            <w:tcW w:w="9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【</w:t>
            </w:r>
            <w:r w:rsidR="003E190B" w:rsidRPr="00726F78">
              <w:rPr>
                <w:rFonts w:ascii="ＭＳ 明朝" w:hAnsi="ＭＳ 明朝" w:hint="eastAsia"/>
                <w:sz w:val="22"/>
                <w:szCs w:val="21"/>
              </w:rPr>
              <w:t>部活動指導員任用候補者名簿</w:t>
            </w:r>
            <w:r w:rsidRPr="00726F78">
              <w:rPr>
                <w:rFonts w:ascii="ＭＳ 明朝" w:hAnsi="ＭＳ 明朝" w:hint="eastAsia"/>
                <w:sz w:val="22"/>
                <w:szCs w:val="21"/>
              </w:rPr>
              <w:t>登載</w:t>
            </w:r>
            <w:r w:rsidRPr="00726F78">
              <w:rPr>
                <w:rFonts w:ascii="ＭＳ 明朝" w:hAnsi="ＭＳ 明朝"/>
                <w:sz w:val="22"/>
                <w:szCs w:val="21"/>
              </w:rPr>
              <w:t>に際しての留意点】</w:t>
            </w:r>
          </w:p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</w:t>
            </w:r>
            <w:r w:rsidR="003E190B" w:rsidRPr="00726F78">
              <w:rPr>
                <w:rFonts w:ascii="ＭＳ 明朝" w:hAnsi="ＭＳ 明朝" w:hint="eastAsia"/>
                <w:sz w:val="22"/>
                <w:szCs w:val="21"/>
              </w:rPr>
              <w:t>名簿</w:t>
            </w:r>
            <w:r w:rsidRPr="00726F78">
              <w:rPr>
                <w:rFonts w:ascii="ＭＳ 明朝" w:hAnsi="ＭＳ 明朝" w:hint="eastAsia"/>
                <w:sz w:val="22"/>
                <w:szCs w:val="21"/>
              </w:rPr>
              <w:t>登載</w:t>
            </w:r>
            <w:r w:rsidRPr="00726F78">
              <w:rPr>
                <w:rFonts w:ascii="ＭＳ 明朝" w:hAnsi="ＭＳ 明朝"/>
                <w:sz w:val="22"/>
                <w:szCs w:val="21"/>
              </w:rPr>
              <w:t>された全ての方が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部活動指導員として配置されるとは限りません。</w:t>
            </w:r>
          </w:p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・営利目的の</w:t>
            </w:r>
            <w:r w:rsidRPr="00726F78">
              <w:rPr>
                <w:rFonts w:ascii="ＭＳ 明朝" w:hAnsi="ＭＳ 明朝" w:hint="eastAsia"/>
                <w:sz w:val="22"/>
                <w:szCs w:val="21"/>
              </w:rPr>
              <w:t>登載</w:t>
            </w:r>
            <w:r w:rsidRPr="00726F78">
              <w:rPr>
                <w:rFonts w:ascii="ＭＳ 明朝" w:hAnsi="ＭＳ 明朝"/>
                <w:sz w:val="22"/>
                <w:szCs w:val="21"/>
              </w:rPr>
              <w:t>は認めません。</w:t>
            </w:r>
          </w:p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・政治的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宗教的中立性を保ち</w:t>
            </w:r>
            <w:r w:rsidR="00151F92">
              <w:rPr>
                <w:rFonts w:ascii="ＭＳ 明朝" w:hAnsi="ＭＳ 明朝" w:hint="eastAsia"/>
                <w:sz w:val="22"/>
                <w:szCs w:val="21"/>
              </w:rPr>
              <w:t>活動に</w:t>
            </w:r>
            <w:r w:rsidRPr="00726F78">
              <w:rPr>
                <w:rFonts w:ascii="ＭＳ 明朝" w:hAnsi="ＭＳ 明朝"/>
                <w:sz w:val="22"/>
                <w:szCs w:val="21"/>
              </w:rPr>
              <w:t>従事すること。</w:t>
            </w:r>
          </w:p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・法令や</w:t>
            </w:r>
            <w:r w:rsidR="007325DA" w:rsidRPr="00726F78">
              <w:rPr>
                <w:rFonts w:ascii="ＭＳ 明朝" w:hAnsi="ＭＳ 明朝" w:hint="eastAsia"/>
                <w:sz w:val="22"/>
                <w:szCs w:val="21"/>
              </w:rPr>
              <w:t>県、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市教育委員会</w:t>
            </w:r>
            <w:r w:rsidR="007325DA" w:rsidRPr="00726F78">
              <w:rPr>
                <w:rFonts w:ascii="ＭＳ 明朝" w:hAnsi="ＭＳ 明朝" w:hint="eastAsia"/>
                <w:sz w:val="22"/>
                <w:szCs w:val="21"/>
              </w:rPr>
              <w:t>及び学校</w:t>
            </w:r>
            <w:r w:rsidRPr="00726F78">
              <w:rPr>
                <w:rFonts w:ascii="ＭＳ 明朝" w:hAnsi="ＭＳ 明朝"/>
                <w:sz w:val="22"/>
                <w:szCs w:val="21"/>
              </w:rPr>
              <w:t>の定める服務規律等を</w:t>
            </w:r>
            <w:r w:rsidR="00151F92">
              <w:rPr>
                <w:rFonts w:ascii="ＭＳ 明朝" w:hAnsi="ＭＳ 明朝" w:hint="eastAsia"/>
                <w:sz w:val="22"/>
                <w:szCs w:val="21"/>
              </w:rPr>
              <w:t>遵守</w:t>
            </w:r>
            <w:r w:rsidRPr="00726F78">
              <w:rPr>
                <w:rFonts w:ascii="ＭＳ 明朝" w:hAnsi="ＭＳ 明朝"/>
                <w:sz w:val="22"/>
                <w:szCs w:val="21"/>
              </w:rPr>
              <w:t>し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活動に従事すること。</w:t>
            </w:r>
          </w:p>
          <w:p w:rsidR="00A34448" w:rsidRPr="00726F78" w:rsidRDefault="00774EC3" w:rsidP="00526C04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・学校教育に熱意を持って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活動に従事すること。</w:t>
            </w:r>
          </w:p>
          <w:p w:rsidR="00A34448" w:rsidRPr="00A34448" w:rsidRDefault="00774EC3" w:rsidP="006B1D3D">
            <w:pPr>
              <w:spacing w:line="300" w:lineRule="exact"/>
              <w:ind w:left="220" w:hangingChars="100" w:hanging="220"/>
              <w:rPr>
                <w:rFonts w:ascii="ＭＳ 明朝" w:hAnsi="ＭＳ 明朝"/>
                <w:sz w:val="21"/>
                <w:szCs w:val="21"/>
              </w:rPr>
            </w:pPr>
            <w:r w:rsidRPr="00726F78">
              <w:rPr>
                <w:rFonts w:ascii="ＭＳ 明朝" w:hAnsi="ＭＳ 明朝"/>
                <w:sz w:val="22"/>
                <w:szCs w:val="21"/>
              </w:rPr>
              <w:t>・部活動指導員として勤務を始めた場合でも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="003E190B" w:rsidRPr="00726F78">
              <w:rPr>
                <w:rFonts w:ascii="ＭＳ 明朝" w:hAnsi="ＭＳ 明朝" w:hint="eastAsia"/>
                <w:sz w:val="22"/>
                <w:szCs w:val="21"/>
              </w:rPr>
              <w:t>つくば市教育委員会が</w:t>
            </w:r>
            <w:r w:rsidR="00151F92">
              <w:rPr>
                <w:rFonts w:ascii="ＭＳ 明朝" w:hAnsi="ＭＳ 明朝" w:hint="eastAsia"/>
                <w:sz w:val="22"/>
                <w:szCs w:val="21"/>
              </w:rPr>
              <w:t>部活動指導員として</w:t>
            </w:r>
            <w:r w:rsidRPr="00726F78">
              <w:rPr>
                <w:rFonts w:ascii="ＭＳ 明朝" w:hAnsi="ＭＳ 明朝"/>
                <w:sz w:val="22"/>
                <w:szCs w:val="21"/>
              </w:rPr>
              <w:t>ふさわしくない</w:t>
            </w:r>
            <w:r w:rsidR="003E190B" w:rsidRPr="00726F78">
              <w:rPr>
                <w:rFonts w:ascii="ＭＳ 明朝" w:hAnsi="ＭＳ 明朝" w:hint="eastAsia"/>
                <w:sz w:val="22"/>
                <w:szCs w:val="21"/>
              </w:rPr>
              <w:t>行動があったと</w:t>
            </w:r>
            <w:r w:rsidRPr="00726F78">
              <w:rPr>
                <w:rFonts w:ascii="ＭＳ 明朝" w:hAnsi="ＭＳ 明朝"/>
                <w:sz w:val="22"/>
                <w:szCs w:val="21"/>
              </w:rPr>
              <w:t>判断</w:t>
            </w:r>
            <w:r w:rsidR="003E190B" w:rsidRPr="00726F78">
              <w:rPr>
                <w:rFonts w:ascii="ＭＳ 明朝" w:hAnsi="ＭＳ 明朝" w:hint="eastAsia"/>
                <w:sz w:val="22"/>
                <w:szCs w:val="21"/>
              </w:rPr>
              <w:t>した</w:t>
            </w:r>
            <w:r w:rsidRPr="00726F78">
              <w:rPr>
                <w:rFonts w:ascii="ＭＳ 明朝" w:hAnsi="ＭＳ 明朝"/>
                <w:sz w:val="22"/>
                <w:szCs w:val="21"/>
              </w:rPr>
              <w:t>場合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活動の中止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又は</w:t>
            </w:r>
            <w:r w:rsidR="003E190B" w:rsidRPr="00726F78">
              <w:rPr>
                <w:rFonts w:ascii="ＭＳ 明朝" w:hAnsi="ＭＳ 明朝"/>
                <w:sz w:val="22"/>
                <w:szCs w:val="21"/>
              </w:rPr>
              <w:t>、</w:t>
            </w:r>
            <w:r w:rsidRPr="00726F78">
              <w:rPr>
                <w:rFonts w:ascii="ＭＳ 明朝" w:hAnsi="ＭＳ 明朝"/>
                <w:sz w:val="22"/>
                <w:szCs w:val="21"/>
              </w:rPr>
              <w:t>解任することがあります。</w:t>
            </w:r>
          </w:p>
        </w:tc>
      </w:tr>
    </w:tbl>
    <w:p w:rsidR="001478ED" w:rsidRPr="00A34448" w:rsidRDefault="001478ED" w:rsidP="009C4509">
      <w:pPr>
        <w:autoSpaceDE w:val="0"/>
        <w:spacing w:line="20" w:lineRule="exact"/>
        <w:jc w:val="left"/>
        <w:rPr>
          <w:rFonts w:ascii="ＭＳ 明朝" w:hAnsi="ＭＳ 明朝"/>
          <w:sz w:val="21"/>
          <w:szCs w:val="21"/>
        </w:rPr>
      </w:pPr>
    </w:p>
    <w:sectPr w:rsidR="001478ED" w:rsidRPr="00A34448">
      <w:headerReference w:type="default" r:id="rId7"/>
      <w:footerReference w:type="default" r:id="rId8"/>
      <w:pgSz w:w="11906" w:h="16838"/>
      <w:pgMar w:top="851" w:right="850" w:bottom="851" w:left="993" w:header="0" w:footer="567" w:gutter="0"/>
      <w:cols w:space="720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58" w:rsidRDefault="00986B58">
      <w:r>
        <w:separator/>
      </w:r>
    </w:p>
  </w:endnote>
  <w:endnote w:type="continuationSeparator" w:id="0">
    <w:p w:rsidR="00986B58" w:rsidRDefault="009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ED" w:rsidRDefault="00F37385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2080"/>
              <wp:effectExtent l="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8ED" w:rsidRDefault="001478ED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" stroked="f">
              <v:textbox inset="0,0,0,0">
                <w:txbxContent>
                  <w:p w:rsidR="001478ED" w:rsidRDefault="001478ED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58" w:rsidRDefault="00986B58">
      <w:r>
        <w:separator/>
      </w:r>
    </w:p>
  </w:footnote>
  <w:footnote w:type="continuationSeparator" w:id="0">
    <w:p w:rsidR="00986B58" w:rsidRDefault="0098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ED" w:rsidRDefault="001478ED">
    <w:pPr>
      <w:pStyle w:val="aa"/>
    </w:pPr>
  </w:p>
  <w:p w:rsidR="001478ED" w:rsidRDefault="001478ED">
    <w:pPr>
      <w:pStyle w:val="aa"/>
    </w:pPr>
  </w:p>
  <w:p w:rsidR="001478ED" w:rsidRDefault="001478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ゴシック" w:eastAsia="ＭＳ ゴシック" w:hAnsi="ＭＳ ゴシック" w:cs="Times New Roman"/>
        <w:sz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AD7F4E"/>
    <w:multiLevelType w:val="hybridMultilevel"/>
    <w:tmpl w:val="18B8930A"/>
    <w:lvl w:ilvl="0" w:tplc="7CCE79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57E445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8E5B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703D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736B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244F1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0EB5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A266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3656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EA"/>
    <w:rsid w:val="000236EA"/>
    <w:rsid w:val="00104870"/>
    <w:rsid w:val="00105D9E"/>
    <w:rsid w:val="001478ED"/>
    <w:rsid w:val="00151F92"/>
    <w:rsid w:val="001B5D0A"/>
    <w:rsid w:val="00344004"/>
    <w:rsid w:val="003E190B"/>
    <w:rsid w:val="004E007D"/>
    <w:rsid w:val="00504BD3"/>
    <w:rsid w:val="00526C04"/>
    <w:rsid w:val="006B1D3D"/>
    <w:rsid w:val="006E345F"/>
    <w:rsid w:val="00726F78"/>
    <w:rsid w:val="007325DA"/>
    <w:rsid w:val="00774EC3"/>
    <w:rsid w:val="00777D79"/>
    <w:rsid w:val="007F4AEE"/>
    <w:rsid w:val="00881A2E"/>
    <w:rsid w:val="008B7F75"/>
    <w:rsid w:val="00986B58"/>
    <w:rsid w:val="009C4509"/>
    <w:rsid w:val="00A34448"/>
    <w:rsid w:val="00A62495"/>
    <w:rsid w:val="00AD2980"/>
    <w:rsid w:val="00AD3547"/>
    <w:rsid w:val="00B67861"/>
    <w:rsid w:val="00B83C9B"/>
    <w:rsid w:val="00C34BE2"/>
    <w:rsid w:val="00C35924"/>
    <w:rsid w:val="00C425F0"/>
    <w:rsid w:val="00C921DA"/>
    <w:rsid w:val="00CB1FCB"/>
    <w:rsid w:val="00CE68C9"/>
    <w:rsid w:val="00D02AE6"/>
    <w:rsid w:val="00D872C5"/>
    <w:rsid w:val="00EB0FEC"/>
    <w:rsid w:val="00F0596A"/>
    <w:rsid w:val="00F26879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2B4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Times New Roman"/>
      <w:sz w:val="2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ＭＳ ゴシック" w:eastAsia="ＭＳ ゴシック" w:hAnsi="ＭＳ ゴシック" w:cs="Times New Roman"/>
      <w:sz w:val="21"/>
    </w:rPr>
  </w:style>
  <w:style w:type="character" w:customStyle="1" w:styleId="WW8Num8z1">
    <w:name w:val="WW8Num8z1"/>
    <w:rPr>
      <w:rFonts w:ascii="ＭＳ ゴシック" w:eastAsia="ＭＳ ゴシック" w:hAnsi="ＭＳ ゴシック" w:cs="ＭＳ ゴシック"/>
      <w:sz w:val="21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ヘッダー (文字)"/>
    <w:rPr>
      <w:kern w:val="1"/>
      <w:sz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rFonts w:eastAsia="ＭＳ ゴシック"/>
      <w:w w:val="80"/>
      <w:sz w:val="1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記1"/>
    <w:basedOn w:val="a"/>
    <w:next w:val="a"/>
    <w:pPr>
      <w:jc w:val="center"/>
    </w:pPr>
    <w:rPr>
      <w:rFonts w:ascii="ＭＳ 明朝" w:hAnsi="ＭＳ 明朝" w:cs="Times New Roman"/>
      <w:sz w:val="21"/>
    </w:rPr>
  </w:style>
  <w:style w:type="paragraph" w:customStyle="1" w:styleId="12">
    <w:name w:val="結語1"/>
    <w:basedOn w:val="a"/>
    <w:next w:val="a"/>
    <w:pPr>
      <w:jc w:val="right"/>
    </w:pPr>
    <w:rPr>
      <w:rFonts w:ascii="ＭＳ 明朝" w:hAnsi="ＭＳ 明朝" w:cs="Times New Roman"/>
      <w:sz w:val="21"/>
    </w:rPr>
  </w:style>
  <w:style w:type="paragraph" w:customStyle="1" w:styleId="13">
    <w:name w:val="日付1"/>
    <w:basedOn w:val="a"/>
    <w:next w:val="a"/>
    <w:rPr>
      <w:sz w:val="24"/>
    </w:rPr>
  </w:style>
  <w:style w:type="paragraph" w:customStyle="1" w:styleId="21">
    <w:name w:val="本文 21"/>
    <w:basedOn w:val="a"/>
    <w:pPr>
      <w:autoSpaceDE w:val="0"/>
    </w:pPr>
    <w:rPr>
      <w:sz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7303CC07.dotm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2023-12-08T01:23:00Z</dcterms:created>
  <dcterms:modified xsi:type="dcterms:W3CDTF">2023-12-08T03:24:00Z</dcterms:modified>
</cp:coreProperties>
</file>