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37D" w:rsidRPr="00546528" w:rsidRDefault="00F75D38" w:rsidP="00F3259F">
      <w:pPr>
        <w:spacing w:before="240" w:line="16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99237D">
        <w:rPr>
          <w:rFonts w:asciiTheme="majorEastAsia" w:eastAsiaTheme="majorEastAsia" w:hAnsiTheme="majorEastAsia" w:hint="eastAsia"/>
          <w:sz w:val="28"/>
          <w:szCs w:val="28"/>
        </w:rPr>
        <w:t>茨城県</w:t>
      </w:r>
      <w:r w:rsidR="00546528">
        <w:rPr>
          <w:rFonts w:asciiTheme="majorEastAsia" w:eastAsiaTheme="majorEastAsia" w:hAnsiTheme="majorEastAsia" w:hint="eastAsia"/>
          <w:sz w:val="28"/>
          <w:szCs w:val="28"/>
        </w:rPr>
        <w:t>つくば市</w:t>
      </w:r>
      <w:r w:rsidRPr="0099237D">
        <w:rPr>
          <w:rFonts w:asciiTheme="majorEastAsia" w:eastAsiaTheme="majorEastAsia" w:hAnsiTheme="majorEastAsia" w:hint="eastAsia"/>
          <w:sz w:val="28"/>
          <w:szCs w:val="28"/>
        </w:rPr>
        <w:t>部活動指導員</w:t>
      </w:r>
      <w:r w:rsidR="008F68FE">
        <w:rPr>
          <w:rFonts w:asciiTheme="majorEastAsia" w:eastAsiaTheme="majorEastAsia" w:hAnsiTheme="majorEastAsia" w:hint="eastAsia"/>
          <w:sz w:val="28"/>
          <w:szCs w:val="28"/>
        </w:rPr>
        <w:t>（運動部）</w:t>
      </w:r>
      <w:r w:rsidRPr="0099237D">
        <w:rPr>
          <w:rFonts w:asciiTheme="majorEastAsia" w:eastAsiaTheme="majorEastAsia" w:hAnsiTheme="majorEastAsia" w:hint="eastAsia"/>
          <w:sz w:val="28"/>
          <w:szCs w:val="28"/>
        </w:rPr>
        <w:t>履歴書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0"/>
        <w:gridCol w:w="831"/>
        <w:gridCol w:w="15"/>
        <w:gridCol w:w="3869"/>
        <w:gridCol w:w="1317"/>
        <w:gridCol w:w="1826"/>
      </w:tblGrid>
      <w:tr w:rsidR="00C32063" w:rsidTr="00C32063">
        <w:trPr>
          <w:trHeight w:val="405"/>
        </w:trPr>
        <w:tc>
          <w:tcPr>
            <w:tcW w:w="175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C32063" w:rsidRDefault="00C32063" w:rsidP="00F75D38">
            <w:pPr>
              <w:jc w:val="center"/>
            </w:pPr>
            <w:r>
              <w:rPr>
                <w:rFonts w:hint="eastAsia"/>
              </w:rPr>
              <w:t>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</w:t>
            </w:r>
          </w:p>
        </w:tc>
        <w:tc>
          <w:tcPr>
            <w:tcW w:w="4715" w:type="dxa"/>
            <w:gridSpan w:val="3"/>
            <w:tcBorders>
              <w:top w:val="single" w:sz="12" w:space="0" w:color="auto"/>
              <w:bottom w:val="dashSmallGap" w:sz="4" w:space="0" w:color="auto"/>
            </w:tcBorders>
          </w:tcPr>
          <w:p w:rsidR="00C32063" w:rsidRDefault="00C32063" w:rsidP="00C32063"/>
        </w:tc>
        <w:tc>
          <w:tcPr>
            <w:tcW w:w="1317" w:type="dxa"/>
            <w:vMerge w:val="restart"/>
            <w:tcBorders>
              <w:top w:val="single" w:sz="12" w:space="0" w:color="auto"/>
            </w:tcBorders>
          </w:tcPr>
          <w:p w:rsidR="00C32063" w:rsidRDefault="00C32063" w:rsidP="00C3067F">
            <w:pPr>
              <w:spacing w:line="260" w:lineRule="exact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齢</w:t>
            </w:r>
          </w:p>
          <w:p w:rsidR="00C32063" w:rsidRDefault="00C32063" w:rsidP="00C3067F">
            <w:pPr>
              <w:spacing w:line="260" w:lineRule="exact"/>
              <w:jc w:val="center"/>
              <w:rPr>
                <w:sz w:val="14"/>
                <w:szCs w:val="16"/>
              </w:rPr>
            </w:pPr>
            <w:r w:rsidRPr="00C3067F">
              <w:rPr>
                <w:rFonts w:hint="eastAsia"/>
                <w:sz w:val="14"/>
                <w:szCs w:val="16"/>
              </w:rPr>
              <w:t>令和</w:t>
            </w:r>
            <w:r w:rsidR="00B36F72">
              <w:rPr>
                <w:rFonts w:hint="eastAsia"/>
                <w:sz w:val="14"/>
                <w:szCs w:val="16"/>
              </w:rPr>
              <w:t>６</w:t>
            </w:r>
            <w:bookmarkStart w:id="0" w:name="_GoBack"/>
            <w:bookmarkEnd w:id="0"/>
            <w:r w:rsidRPr="00C3067F">
              <w:rPr>
                <w:rFonts w:hint="eastAsia"/>
                <w:sz w:val="14"/>
                <w:szCs w:val="16"/>
              </w:rPr>
              <w:t>年</w:t>
            </w:r>
          </w:p>
          <w:p w:rsidR="00C32063" w:rsidRPr="00C3067F" w:rsidRDefault="00C32063" w:rsidP="00C3067F">
            <w:pPr>
              <w:spacing w:line="260" w:lineRule="exact"/>
              <w:jc w:val="center"/>
              <w:rPr>
                <w:sz w:val="14"/>
                <w:szCs w:val="16"/>
              </w:rPr>
            </w:pPr>
            <w:r w:rsidRPr="00C3067F">
              <w:rPr>
                <w:rFonts w:hint="eastAsia"/>
                <w:sz w:val="14"/>
                <w:szCs w:val="16"/>
              </w:rPr>
              <w:t>４月１日現在</w:t>
            </w:r>
          </w:p>
        </w:tc>
        <w:tc>
          <w:tcPr>
            <w:tcW w:w="182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32063" w:rsidRDefault="00C32063" w:rsidP="00F75D38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C32063" w:rsidTr="00C32063">
        <w:trPr>
          <w:trHeight w:val="360"/>
        </w:trPr>
        <w:tc>
          <w:tcPr>
            <w:tcW w:w="1750" w:type="dxa"/>
            <w:vMerge w:val="restart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C32063" w:rsidRPr="00F3259F" w:rsidRDefault="00C32063" w:rsidP="00F3259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715" w:type="dxa"/>
            <w:gridSpan w:val="3"/>
            <w:vMerge w:val="restart"/>
            <w:tcBorders>
              <w:top w:val="dashSmallGap" w:sz="4" w:space="0" w:color="auto"/>
            </w:tcBorders>
          </w:tcPr>
          <w:p w:rsidR="00C32063" w:rsidRDefault="00C32063" w:rsidP="00C32063"/>
        </w:tc>
        <w:tc>
          <w:tcPr>
            <w:tcW w:w="1317" w:type="dxa"/>
            <w:vMerge/>
          </w:tcPr>
          <w:p w:rsidR="00C32063" w:rsidRDefault="00C32063"/>
        </w:tc>
        <w:tc>
          <w:tcPr>
            <w:tcW w:w="182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C32063" w:rsidRDefault="00C32063"/>
        </w:tc>
      </w:tr>
      <w:tr w:rsidR="00C32063" w:rsidTr="00C32063">
        <w:trPr>
          <w:trHeight w:val="521"/>
        </w:trPr>
        <w:tc>
          <w:tcPr>
            <w:tcW w:w="17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2063" w:rsidRDefault="00C32063" w:rsidP="005158C4">
            <w:pPr>
              <w:jc w:val="center"/>
            </w:pPr>
          </w:p>
        </w:tc>
        <w:tc>
          <w:tcPr>
            <w:tcW w:w="4715" w:type="dxa"/>
            <w:gridSpan w:val="3"/>
            <w:vMerge/>
            <w:tcBorders>
              <w:bottom w:val="single" w:sz="12" w:space="0" w:color="auto"/>
            </w:tcBorders>
          </w:tcPr>
          <w:p w:rsidR="00C32063" w:rsidRDefault="00C32063"/>
        </w:tc>
        <w:tc>
          <w:tcPr>
            <w:tcW w:w="1317" w:type="dxa"/>
            <w:tcBorders>
              <w:bottom w:val="single" w:sz="12" w:space="0" w:color="auto"/>
            </w:tcBorders>
          </w:tcPr>
          <w:p w:rsidR="00C32063" w:rsidRPr="00C3067F" w:rsidRDefault="00C32063" w:rsidP="00C3067F">
            <w:pPr>
              <w:jc w:val="center"/>
              <w:rPr>
                <w:sz w:val="20"/>
              </w:rPr>
            </w:pPr>
            <w:r w:rsidRPr="004B17B1">
              <w:rPr>
                <w:rFonts w:hint="eastAsia"/>
                <w:sz w:val="20"/>
              </w:rPr>
              <w:t>生年月日</w:t>
            </w:r>
          </w:p>
        </w:tc>
        <w:tc>
          <w:tcPr>
            <w:tcW w:w="182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32063" w:rsidRDefault="00C32063" w:rsidP="004B17B1">
            <w:pPr>
              <w:ind w:right="-166"/>
              <w:jc w:val="left"/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</w:p>
          <w:p w:rsidR="00C32063" w:rsidRDefault="00C32063" w:rsidP="004B17B1">
            <w:pPr>
              <w:jc w:val="right"/>
            </w:pPr>
            <w:r>
              <w:rPr>
                <w:rFonts w:hint="eastAsia"/>
              </w:rPr>
              <w:t>月　　日</w:t>
            </w:r>
          </w:p>
        </w:tc>
      </w:tr>
      <w:tr w:rsidR="00F75D38" w:rsidTr="00412A67">
        <w:trPr>
          <w:trHeight w:val="1791"/>
        </w:trPr>
        <w:tc>
          <w:tcPr>
            <w:tcW w:w="1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75D38" w:rsidRDefault="00F75D38" w:rsidP="00F75D38">
            <w:pPr>
              <w:jc w:val="center"/>
            </w:pPr>
            <w:r>
              <w:rPr>
                <w:rFonts w:hint="eastAsia"/>
              </w:rPr>
              <w:t>住　　　　　所</w:t>
            </w:r>
          </w:p>
        </w:tc>
        <w:tc>
          <w:tcPr>
            <w:tcW w:w="471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F75D38" w:rsidRDefault="00F75D38">
            <w:r>
              <w:rPr>
                <w:rFonts w:hint="eastAsia"/>
              </w:rPr>
              <w:t>〒（　　　－　　　　）</w:t>
            </w:r>
          </w:p>
          <w:p w:rsidR="00F75D38" w:rsidRDefault="00F75D38"/>
          <w:p w:rsidR="00D63FC2" w:rsidRDefault="00D63FC2"/>
          <w:p w:rsidR="00F75D38" w:rsidRDefault="00F75D38">
            <w:r>
              <w:rPr>
                <w:rFonts w:hint="eastAsia"/>
              </w:rPr>
              <w:t xml:space="preserve">TEL </w:t>
            </w:r>
            <w:r>
              <w:rPr>
                <w:rFonts w:hint="eastAsia"/>
              </w:rPr>
              <w:t>（　　　　　　　　　　　　　　　　　）</w:t>
            </w:r>
          </w:p>
          <w:p w:rsidR="004B17B1" w:rsidRDefault="00BC6460">
            <w:r>
              <w:rPr>
                <w:rFonts w:hint="eastAsia"/>
              </w:rPr>
              <w:t>E-</w:t>
            </w:r>
            <w:r w:rsidR="004B17B1">
              <w:rPr>
                <w:rFonts w:hint="eastAsia"/>
              </w:rPr>
              <w:t>M</w:t>
            </w:r>
            <w:r w:rsidR="004B17B1">
              <w:t>AIL</w:t>
            </w:r>
            <w:r w:rsidR="004B17B1">
              <w:rPr>
                <w:rFonts w:hint="eastAsia"/>
              </w:rPr>
              <w:t>（　　　　　　　　　　　　　　　　）</w:t>
            </w:r>
          </w:p>
        </w:tc>
        <w:tc>
          <w:tcPr>
            <w:tcW w:w="3143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5D38" w:rsidRDefault="00F75D38" w:rsidP="00F75D38">
            <w:pPr>
              <w:jc w:val="center"/>
            </w:pPr>
            <w:r>
              <w:rPr>
                <w:rFonts w:hint="eastAsia"/>
              </w:rPr>
              <w:t>写真</w:t>
            </w:r>
          </w:p>
          <w:p w:rsidR="00F75D38" w:rsidRDefault="00F75D38" w:rsidP="00F75D38">
            <w:pPr>
              <w:jc w:val="center"/>
            </w:pPr>
            <w:r>
              <w:rPr>
                <w:rFonts w:hint="eastAsia"/>
              </w:rPr>
              <w:t>(</w:t>
            </w:r>
            <w:r w:rsidRPr="001546BF">
              <w:rPr>
                <w:rFonts w:asciiTheme="minorEastAsia" w:hAnsiTheme="minorEastAsia" w:hint="eastAsia"/>
              </w:rPr>
              <w:t>4cm×3cm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上半身・正面・脱帽</w:t>
            </w:r>
          </w:p>
          <w:p w:rsidR="00F75D38" w:rsidRDefault="00F75D38" w:rsidP="00F75D38">
            <w:pPr>
              <w:jc w:val="center"/>
            </w:pPr>
            <w:r>
              <w:rPr>
                <w:rFonts w:hint="eastAsia"/>
              </w:rPr>
              <w:t>過去３か月以内に撮影したもの</w:t>
            </w:r>
          </w:p>
        </w:tc>
      </w:tr>
      <w:tr w:rsidR="00F75D38" w:rsidTr="00412A67">
        <w:tc>
          <w:tcPr>
            <w:tcW w:w="17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5D38" w:rsidRDefault="00F75D38" w:rsidP="00F75D38">
            <w:pPr>
              <w:jc w:val="center"/>
            </w:pPr>
            <w:r>
              <w:rPr>
                <w:rFonts w:hint="eastAsia"/>
              </w:rPr>
              <w:t>職　　　　　業</w:t>
            </w:r>
          </w:p>
        </w:tc>
        <w:tc>
          <w:tcPr>
            <w:tcW w:w="4715" w:type="dxa"/>
            <w:gridSpan w:val="3"/>
            <w:tcBorders>
              <w:top w:val="single" w:sz="12" w:space="0" w:color="auto"/>
            </w:tcBorders>
          </w:tcPr>
          <w:p w:rsidR="00F75D38" w:rsidRDefault="00F75D38" w:rsidP="005801E9">
            <w:pPr>
              <w:spacing w:line="240" w:lineRule="exact"/>
            </w:pPr>
          </w:p>
          <w:p w:rsidR="00FB3969" w:rsidRDefault="00FB3969" w:rsidP="005801E9">
            <w:pPr>
              <w:spacing w:line="240" w:lineRule="exact"/>
            </w:pPr>
          </w:p>
          <w:p w:rsidR="00FB3969" w:rsidRDefault="00FB3969" w:rsidP="005801E9">
            <w:pPr>
              <w:spacing w:line="240" w:lineRule="exact"/>
            </w:pPr>
          </w:p>
          <w:p w:rsidR="00F75D38" w:rsidRDefault="00F75D38" w:rsidP="005801E9">
            <w:pPr>
              <w:spacing w:line="240" w:lineRule="exact"/>
            </w:pPr>
          </w:p>
        </w:tc>
        <w:tc>
          <w:tcPr>
            <w:tcW w:w="3143" w:type="dxa"/>
            <w:gridSpan w:val="2"/>
            <w:vMerge/>
            <w:tcBorders>
              <w:right w:val="single" w:sz="12" w:space="0" w:color="auto"/>
            </w:tcBorders>
          </w:tcPr>
          <w:p w:rsidR="00F75D38" w:rsidRDefault="00F75D38"/>
        </w:tc>
      </w:tr>
      <w:tr w:rsidR="00F75D38" w:rsidTr="00412A67">
        <w:trPr>
          <w:trHeight w:val="573"/>
        </w:trPr>
        <w:tc>
          <w:tcPr>
            <w:tcW w:w="17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5D38" w:rsidRDefault="00F75D38" w:rsidP="00FB3969">
            <w:pPr>
              <w:spacing w:line="340" w:lineRule="exact"/>
              <w:jc w:val="center"/>
            </w:pPr>
            <w:r>
              <w:rPr>
                <w:rFonts w:hint="eastAsia"/>
              </w:rPr>
              <w:t>勤　務　先　名</w:t>
            </w:r>
          </w:p>
        </w:tc>
        <w:tc>
          <w:tcPr>
            <w:tcW w:w="4715" w:type="dxa"/>
            <w:gridSpan w:val="3"/>
            <w:tcBorders>
              <w:bottom w:val="single" w:sz="12" w:space="0" w:color="auto"/>
            </w:tcBorders>
          </w:tcPr>
          <w:p w:rsidR="00F75D38" w:rsidRDefault="00F75D38" w:rsidP="00FB3969">
            <w:pPr>
              <w:spacing w:line="340" w:lineRule="exact"/>
            </w:pPr>
          </w:p>
        </w:tc>
        <w:tc>
          <w:tcPr>
            <w:tcW w:w="314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C6460" w:rsidRPr="00BC6460" w:rsidRDefault="00BC6460" w:rsidP="00546528">
            <w:pPr>
              <w:spacing w:line="280" w:lineRule="exact"/>
              <w:rPr>
                <w:sz w:val="16"/>
              </w:rPr>
            </w:pPr>
            <w:r w:rsidRPr="00BC6460">
              <w:rPr>
                <w:rFonts w:hint="eastAsia"/>
                <w:sz w:val="16"/>
              </w:rPr>
              <w:t>勤務先</w:t>
            </w:r>
          </w:p>
          <w:p w:rsidR="00F75D38" w:rsidRDefault="001F2915" w:rsidP="00546528">
            <w:pPr>
              <w:spacing w:line="280" w:lineRule="exact"/>
            </w:pPr>
            <w:r>
              <w:rPr>
                <w:rFonts w:hint="eastAsia"/>
              </w:rPr>
              <w:t>TEL</w:t>
            </w:r>
          </w:p>
        </w:tc>
      </w:tr>
      <w:tr w:rsidR="001F2915" w:rsidTr="00412A67">
        <w:tc>
          <w:tcPr>
            <w:tcW w:w="17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F2915" w:rsidRDefault="001F2915" w:rsidP="00FB3969">
            <w:pPr>
              <w:spacing w:line="340" w:lineRule="exact"/>
              <w:jc w:val="center"/>
            </w:pPr>
            <w:r>
              <w:rPr>
                <w:rFonts w:hint="eastAsia"/>
              </w:rPr>
              <w:t>該当要件</w:t>
            </w:r>
          </w:p>
          <w:p w:rsidR="00AA2227" w:rsidRDefault="001F2915" w:rsidP="00FB3969">
            <w:pPr>
              <w:spacing w:line="340" w:lineRule="exact"/>
            </w:pPr>
            <w:r>
              <w:rPr>
                <w:rFonts w:hint="eastAsia"/>
              </w:rPr>
              <w:t>※当てはまるも</w:t>
            </w:r>
            <w:r w:rsidR="00AA2227">
              <w:rPr>
                <w:rFonts w:hint="eastAsia"/>
              </w:rPr>
              <w:t xml:space="preserve">　</w:t>
            </w:r>
          </w:p>
          <w:p w:rsidR="00AA2227" w:rsidRDefault="00AA2227" w:rsidP="00FB3969">
            <w:pPr>
              <w:spacing w:line="340" w:lineRule="exact"/>
            </w:pPr>
            <w:r>
              <w:rPr>
                <w:rFonts w:hint="eastAsia"/>
              </w:rPr>
              <w:t xml:space="preserve">　</w:t>
            </w:r>
            <w:r w:rsidR="001F2915">
              <w:rPr>
                <w:rFonts w:hint="eastAsia"/>
              </w:rPr>
              <w:t>のに☑してく</w:t>
            </w:r>
          </w:p>
          <w:p w:rsidR="00AA2227" w:rsidRDefault="001F2915" w:rsidP="00FB3969">
            <w:pPr>
              <w:spacing w:line="340" w:lineRule="exact"/>
              <w:ind w:firstLineChars="100" w:firstLine="210"/>
            </w:pPr>
            <w:r>
              <w:rPr>
                <w:rFonts w:hint="eastAsia"/>
              </w:rPr>
              <w:t>ださい。</w:t>
            </w:r>
          </w:p>
          <w:p w:rsidR="001F2915" w:rsidRPr="009F04EE" w:rsidRDefault="001F2915" w:rsidP="009F04EE">
            <w:pPr>
              <w:spacing w:line="34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9F04EE">
              <w:rPr>
                <w:rFonts w:asciiTheme="minorEastAsia" w:hAnsiTheme="minorEastAsia" w:hint="eastAsia"/>
                <w:color w:val="000000" w:themeColor="text1"/>
                <w:szCs w:val="21"/>
              </w:rPr>
              <w:t>【</w:t>
            </w:r>
            <w:r w:rsidR="009F04EE" w:rsidRPr="009F04EE">
              <w:rPr>
                <w:rFonts w:asciiTheme="minorEastAsia" w:hAnsiTheme="minorEastAsia" w:hint="eastAsia"/>
                <w:color w:val="000000" w:themeColor="text1"/>
                <w:szCs w:val="21"/>
                <w:shd w:val="clear" w:color="auto" w:fill="FFFFFF"/>
              </w:rPr>
              <w:t>(1)、(2)、(4)は必ず該当</w:t>
            </w:r>
            <w:r w:rsidR="009F04EE">
              <w:rPr>
                <w:rFonts w:asciiTheme="minorEastAsia" w:hAnsiTheme="minorEastAsia" w:hint="eastAsia"/>
                <w:color w:val="000000" w:themeColor="text1"/>
                <w:szCs w:val="21"/>
                <w:shd w:val="clear" w:color="auto" w:fill="FFFFFF"/>
              </w:rPr>
              <w:t>。</w:t>
            </w:r>
            <w:r w:rsidR="009F04EE" w:rsidRPr="009F04EE">
              <w:rPr>
                <w:rFonts w:asciiTheme="minorEastAsia" w:hAnsiTheme="minorEastAsia" w:hint="eastAsia"/>
                <w:color w:val="000000" w:themeColor="text1"/>
                <w:szCs w:val="21"/>
                <w:shd w:val="clear" w:color="auto" w:fill="FFFFFF"/>
              </w:rPr>
              <w:t>(5)～(7)のいずれかに該当。(3)はチェック不要。</w:t>
            </w:r>
            <w:r w:rsidR="00AA2227" w:rsidRPr="009F04EE">
              <w:rPr>
                <w:rFonts w:asciiTheme="minorEastAsia" w:hAnsiTheme="minorEastAsia" w:hint="eastAsia"/>
                <w:color w:val="000000" w:themeColor="text1"/>
                <w:szCs w:val="21"/>
              </w:rPr>
              <w:t>】</w:t>
            </w:r>
          </w:p>
        </w:tc>
        <w:tc>
          <w:tcPr>
            <w:tcW w:w="7858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1546BF" w:rsidRDefault="001F2915" w:rsidP="00FB3969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□</w:t>
            </w:r>
            <w:r w:rsidRPr="001F2915">
              <w:rPr>
                <w:rFonts w:asciiTheme="minorEastAsia" w:hAnsiTheme="minorEastAsia" w:hint="eastAsia"/>
              </w:rPr>
              <w:t>(1) 公務員ではない（ただし</w:t>
            </w:r>
            <w:r w:rsidR="009E6DA8">
              <w:rPr>
                <w:rFonts w:asciiTheme="minorEastAsia" w:hAnsiTheme="minorEastAsia" w:hint="eastAsia"/>
              </w:rPr>
              <w:t>、</w:t>
            </w:r>
            <w:r w:rsidR="001546BF">
              <w:rPr>
                <w:rFonts w:asciiTheme="minorEastAsia" w:hAnsiTheme="minorEastAsia" w:hint="eastAsia"/>
              </w:rPr>
              <w:t>所属長が兼職・兼業を認めた者及び</w:t>
            </w:r>
            <w:r w:rsidRPr="001F2915">
              <w:rPr>
                <w:rFonts w:asciiTheme="minorEastAsia" w:hAnsiTheme="minorEastAsia" w:hint="eastAsia"/>
              </w:rPr>
              <w:t>市町村等が任</w:t>
            </w:r>
          </w:p>
          <w:p w:rsidR="001F2915" w:rsidRPr="001F2915" w:rsidRDefault="001F2915" w:rsidP="00FB3969">
            <w:pPr>
              <w:spacing w:line="340" w:lineRule="exact"/>
              <w:ind w:firstLineChars="300" w:firstLine="630"/>
              <w:rPr>
                <w:rFonts w:asciiTheme="minorEastAsia" w:hAnsiTheme="minorEastAsia"/>
              </w:rPr>
            </w:pPr>
            <w:r w:rsidRPr="001F2915">
              <w:rPr>
                <w:rFonts w:asciiTheme="minorEastAsia" w:hAnsiTheme="minorEastAsia" w:hint="eastAsia"/>
              </w:rPr>
              <w:t>用する非常勤講師は除く）。</w:t>
            </w:r>
          </w:p>
          <w:p w:rsidR="001F2915" w:rsidRPr="001F2915" w:rsidRDefault="001F2915" w:rsidP="00FB3969">
            <w:pPr>
              <w:spacing w:line="340" w:lineRule="exact"/>
              <w:rPr>
                <w:rFonts w:asciiTheme="minorEastAsia" w:hAnsiTheme="minorEastAsia"/>
              </w:rPr>
            </w:pPr>
            <w:r w:rsidRPr="001F2915">
              <w:rPr>
                <w:rFonts w:asciiTheme="minorEastAsia" w:hAnsiTheme="minorEastAsia" w:hint="eastAsia"/>
              </w:rPr>
              <w:t>□(2) 地方公務員法（昭和25年法律第261号）第16条又は学校教育法（昭和22</w:t>
            </w:r>
          </w:p>
          <w:p w:rsidR="001F2915" w:rsidRPr="001F2915" w:rsidRDefault="001F2915" w:rsidP="00FB3969">
            <w:pPr>
              <w:spacing w:line="340" w:lineRule="exact"/>
              <w:ind w:firstLineChars="300" w:firstLine="630"/>
              <w:rPr>
                <w:rFonts w:asciiTheme="minorEastAsia" w:hAnsiTheme="minorEastAsia"/>
              </w:rPr>
            </w:pPr>
            <w:r w:rsidRPr="001F2915">
              <w:rPr>
                <w:rFonts w:asciiTheme="minorEastAsia" w:hAnsiTheme="minorEastAsia" w:hint="eastAsia"/>
              </w:rPr>
              <w:t>年法律第26号）第９条の欠格事項に該当しない。</w:t>
            </w:r>
          </w:p>
          <w:p w:rsidR="00BC6460" w:rsidRPr="001F2915" w:rsidRDefault="001F2915" w:rsidP="00FB3969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□</w:t>
            </w:r>
            <w:r w:rsidRPr="001F2915">
              <w:rPr>
                <w:rFonts w:asciiTheme="minorEastAsia" w:hAnsiTheme="minorEastAsia" w:hint="eastAsia"/>
              </w:rPr>
              <w:t>(3) 当該学校長と活用に係る面談を終えている。</w:t>
            </w:r>
          </w:p>
          <w:p w:rsidR="001F2915" w:rsidRDefault="001F2915" w:rsidP="00FB3969">
            <w:pPr>
              <w:spacing w:line="340" w:lineRule="exact"/>
            </w:pPr>
            <w:r w:rsidRPr="001F2915">
              <w:rPr>
                <w:rFonts w:asciiTheme="minorEastAsia" w:hAnsiTheme="minorEastAsia" w:hint="eastAsia"/>
              </w:rPr>
              <w:t>□(4) 20歳以上である。</w:t>
            </w:r>
          </w:p>
        </w:tc>
      </w:tr>
      <w:tr w:rsidR="001F2915" w:rsidTr="00412A67">
        <w:tc>
          <w:tcPr>
            <w:tcW w:w="175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F2915" w:rsidRDefault="001F2915" w:rsidP="00FB3969">
            <w:pPr>
              <w:spacing w:line="340" w:lineRule="exact"/>
            </w:pPr>
          </w:p>
        </w:tc>
        <w:tc>
          <w:tcPr>
            <w:tcW w:w="7858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1F2915" w:rsidRPr="001F2915" w:rsidRDefault="001F2915" w:rsidP="00FB3969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□</w:t>
            </w:r>
            <w:r w:rsidRPr="001F2915">
              <w:rPr>
                <w:rFonts w:asciiTheme="minorEastAsia" w:hAnsiTheme="minorEastAsia" w:hint="eastAsia"/>
              </w:rPr>
              <w:t>(5) 教員免許を授与された経験がある（有効</w:t>
            </w:r>
            <w:r w:rsidR="009E6DA8">
              <w:rPr>
                <w:rFonts w:asciiTheme="minorEastAsia" w:hAnsiTheme="minorEastAsia" w:hint="eastAsia"/>
              </w:rPr>
              <w:t>、</w:t>
            </w:r>
            <w:r w:rsidRPr="001F2915">
              <w:rPr>
                <w:rFonts w:asciiTheme="minorEastAsia" w:hAnsiTheme="minorEastAsia" w:hint="eastAsia"/>
              </w:rPr>
              <w:t>無効を問わない）。</w:t>
            </w:r>
          </w:p>
          <w:p w:rsidR="001F2915" w:rsidRPr="001F2915" w:rsidRDefault="001F2915" w:rsidP="00FB3969">
            <w:pPr>
              <w:spacing w:line="340" w:lineRule="exact"/>
              <w:ind w:left="630" w:hangingChars="300" w:hanging="630"/>
              <w:rPr>
                <w:rFonts w:asciiTheme="minorEastAsia" w:hAnsiTheme="minorEastAsia"/>
              </w:rPr>
            </w:pPr>
            <w:r w:rsidRPr="001F2915">
              <w:rPr>
                <w:rFonts w:asciiTheme="minorEastAsia" w:hAnsiTheme="minorEastAsia" w:hint="eastAsia"/>
              </w:rPr>
              <w:t>□(6) 公益財団法人日本スポーツ協会等の中央競技団体認定の指導資格を所有している。</w:t>
            </w:r>
          </w:p>
          <w:p w:rsidR="001F2915" w:rsidRDefault="001F2915" w:rsidP="00FB3969">
            <w:pPr>
              <w:spacing w:line="340" w:lineRule="exact"/>
              <w:ind w:left="630" w:hangingChars="300" w:hanging="630"/>
            </w:pPr>
            <w:r w:rsidRPr="001F2915">
              <w:rPr>
                <w:rFonts w:asciiTheme="minorEastAsia" w:hAnsiTheme="minorEastAsia" w:hint="eastAsia"/>
              </w:rPr>
              <w:t>□(7) 学校教育法（昭和22年法律第26号）第１条に規定する学校において指導経験がある。</w:t>
            </w:r>
          </w:p>
        </w:tc>
      </w:tr>
      <w:tr w:rsidR="00AA2227" w:rsidTr="00412A67">
        <w:tc>
          <w:tcPr>
            <w:tcW w:w="960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2227" w:rsidRDefault="00AA2227" w:rsidP="00FB3969">
            <w:pPr>
              <w:spacing w:line="340" w:lineRule="exact"/>
              <w:jc w:val="center"/>
            </w:pPr>
            <w:r>
              <w:rPr>
                <w:rFonts w:hint="eastAsia"/>
              </w:rPr>
              <w:t>指導種目に関する資格</w:t>
            </w:r>
            <w:r w:rsidR="009E6DA8">
              <w:rPr>
                <w:rFonts w:hint="eastAsia"/>
              </w:rPr>
              <w:t>、</w:t>
            </w:r>
            <w:r>
              <w:rPr>
                <w:rFonts w:hint="eastAsia"/>
              </w:rPr>
              <w:t>段位等</w:t>
            </w:r>
          </w:p>
        </w:tc>
      </w:tr>
      <w:tr w:rsidR="00AA2227" w:rsidTr="00412A67">
        <w:tc>
          <w:tcPr>
            <w:tcW w:w="258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2227" w:rsidRDefault="00AA2227" w:rsidP="00FB3969">
            <w:pPr>
              <w:spacing w:line="340" w:lineRule="exact"/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7027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AA2227" w:rsidRDefault="00AA2227" w:rsidP="00FB3969">
            <w:pPr>
              <w:spacing w:line="340" w:lineRule="exact"/>
            </w:pPr>
          </w:p>
        </w:tc>
      </w:tr>
      <w:tr w:rsidR="00AA2227" w:rsidTr="00412A67">
        <w:tc>
          <w:tcPr>
            <w:tcW w:w="2581" w:type="dxa"/>
            <w:gridSpan w:val="2"/>
            <w:tcBorders>
              <w:left w:val="single" w:sz="12" w:space="0" w:color="auto"/>
            </w:tcBorders>
            <w:vAlign w:val="center"/>
          </w:tcPr>
          <w:p w:rsidR="00AA2227" w:rsidRDefault="00AA2227" w:rsidP="00FB3969">
            <w:pPr>
              <w:spacing w:line="340" w:lineRule="exact"/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7027" w:type="dxa"/>
            <w:gridSpan w:val="4"/>
            <w:tcBorders>
              <w:right w:val="single" w:sz="12" w:space="0" w:color="auto"/>
            </w:tcBorders>
          </w:tcPr>
          <w:p w:rsidR="00AA2227" w:rsidRDefault="00AA2227" w:rsidP="00FB3969">
            <w:pPr>
              <w:spacing w:line="340" w:lineRule="exact"/>
            </w:pPr>
          </w:p>
        </w:tc>
      </w:tr>
      <w:tr w:rsidR="00AA2227" w:rsidTr="00412A67">
        <w:tc>
          <w:tcPr>
            <w:tcW w:w="258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2227" w:rsidRDefault="00AA2227" w:rsidP="00FB3969">
            <w:pPr>
              <w:spacing w:line="340" w:lineRule="exact"/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7027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AA2227" w:rsidRDefault="00AA2227" w:rsidP="00FB3969">
            <w:pPr>
              <w:spacing w:line="340" w:lineRule="exact"/>
            </w:pPr>
          </w:p>
        </w:tc>
      </w:tr>
      <w:tr w:rsidR="00AA2227" w:rsidTr="00412A67">
        <w:tc>
          <w:tcPr>
            <w:tcW w:w="960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2227" w:rsidRDefault="00AA2227" w:rsidP="00FB3969">
            <w:pPr>
              <w:spacing w:line="340" w:lineRule="exact"/>
              <w:jc w:val="center"/>
            </w:pPr>
            <w:r>
              <w:rPr>
                <w:rFonts w:hint="eastAsia"/>
              </w:rPr>
              <w:t>指導する種目の経歴</w:t>
            </w:r>
          </w:p>
        </w:tc>
      </w:tr>
      <w:tr w:rsidR="00AA2227" w:rsidTr="00412A67">
        <w:tc>
          <w:tcPr>
            <w:tcW w:w="2596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AA2227" w:rsidRDefault="00AA2227" w:rsidP="00FB3969">
            <w:pPr>
              <w:spacing w:line="340" w:lineRule="exact"/>
            </w:pPr>
            <w:r>
              <w:rPr>
                <w:rFonts w:hint="eastAsia"/>
              </w:rPr>
              <w:t xml:space="preserve">　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月～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701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AA2227" w:rsidRDefault="00AA2227" w:rsidP="00FB3969">
            <w:pPr>
              <w:spacing w:line="340" w:lineRule="exact"/>
            </w:pPr>
          </w:p>
        </w:tc>
      </w:tr>
      <w:tr w:rsidR="00AA2227" w:rsidRPr="00AA2227" w:rsidTr="00412A67">
        <w:tc>
          <w:tcPr>
            <w:tcW w:w="2596" w:type="dxa"/>
            <w:gridSpan w:val="3"/>
            <w:tcBorders>
              <w:left w:val="single" w:sz="12" w:space="0" w:color="auto"/>
            </w:tcBorders>
          </w:tcPr>
          <w:p w:rsidR="00AA2227" w:rsidRDefault="00AA2227" w:rsidP="00FB3969">
            <w:pPr>
              <w:spacing w:line="340" w:lineRule="exact"/>
            </w:pPr>
            <w:r>
              <w:rPr>
                <w:rFonts w:hint="eastAsia"/>
              </w:rPr>
              <w:t xml:space="preserve">　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月～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7012" w:type="dxa"/>
            <w:gridSpan w:val="3"/>
            <w:tcBorders>
              <w:right w:val="single" w:sz="12" w:space="0" w:color="auto"/>
            </w:tcBorders>
          </w:tcPr>
          <w:p w:rsidR="00AA2227" w:rsidRDefault="00AA2227" w:rsidP="00FB3969">
            <w:pPr>
              <w:spacing w:line="340" w:lineRule="exact"/>
            </w:pPr>
          </w:p>
        </w:tc>
      </w:tr>
      <w:tr w:rsidR="00AA2227" w:rsidTr="00412A67">
        <w:tc>
          <w:tcPr>
            <w:tcW w:w="2596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AA2227" w:rsidRDefault="00AA2227" w:rsidP="00FB3969">
            <w:pPr>
              <w:spacing w:line="340" w:lineRule="exact"/>
            </w:pPr>
            <w:r>
              <w:rPr>
                <w:rFonts w:hint="eastAsia"/>
              </w:rPr>
              <w:t xml:space="preserve">　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月～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701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AA2227" w:rsidRDefault="00AA2227" w:rsidP="00FB3969">
            <w:pPr>
              <w:spacing w:line="340" w:lineRule="exact"/>
            </w:pPr>
          </w:p>
        </w:tc>
      </w:tr>
      <w:tr w:rsidR="00AA2227" w:rsidTr="00412A67">
        <w:tc>
          <w:tcPr>
            <w:tcW w:w="960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2227" w:rsidRDefault="00AA2227" w:rsidP="00FB3969">
            <w:pPr>
              <w:spacing w:line="340" w:lineRule="exact"/>
              <w:jc w:val="center"/>
            </w:pPr>
            <w:r>
              <w:rPr>
                <w:rFonts w:hint="eastAsia"/>
              </w:rPr>
              <w:t>部活動の指導歴</w:t>
            </w:r>
          </w:p>
        </w:tc>
      </w:tr>
      <w:tr w:rsidR="00AA2227" w:rsidTr="00412A67">
        <w:tc>
          <w:tcPr>
            <w:tcW w:w="258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AA2227" w:rsidRDefault="00AA2227" w:rsidP="00FB3969">
            <w:pPr>
              <w:spacing w:line="340" w:lineRule="exact"/>
            </w:pPr>
            <w:r>
              <w:rPr>
                <w:rFonts w:hint="eastAsia"/>
              </w:rPr>
              <w:t xml:space="preserve">　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月～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7027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AA2227" w:rsidRDefault="00AA2227" w:rsidP="00FB3969">
            <w:pPr>
              <w:spacing w:line="340" w:lineRule="exact"/>
            </w:pPr>
          </w:p>
        </w:tc>
      </w:tr>
      <w:tr w:rsidR="00AA2227" w:rsidTr="00412A67">
        <w:tc>
          <w:tcPr>
            <w:tcW w:w="2581" w:type="dxa"/>
            <w:gridSpan w:val="2"/>
            <w:tcBorders>
              <w:left w:val="single" w:sz="12" w:space="0" w:color="auto"/>
            </w:tcBorders>
          </w:tcPr>
          <w:p w:rsidR="00AA2227" w:rsidRDefault="00AA2227" w:rsidP="00FB3969">
            <w:pPr>
              <w:spacing w:line="340" w:lineRule="exact"/>
            </w:pPr>
            <w:r>
              <w:rPr>
                <w:rFonts w:hint="eastAsia"/>
              </w:rPr>
              <w:t xml:space="preserve">　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月～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7027" w:type="dxa"/>
            <w:gridSpan w:val="4"/>
            <w:tcBorders>
              <w:right w:val="single" w:sz="12" w:space="0" w:color="auto"/>
            </w:tcBorders>
          </w:tcPr>
          <w:p w:rsidR="00AA2227" w:rsidRDefault="00AA2227" w:rsidP="00FB3969">
            <w:pPr>
              <w:spacing w:line="340" w:lineRule="exact"/>
            </w:pPr>
          </w:p>
        </w:tc>
      </w:tr>
      <w:tr w:rsidR="00AA2227" w:rsidTr="00412A67">
        <w:tc>
          <w:tcPr>
            <w:tcW w:w="2581" w:type="dxa"/>
            <w:gridSpan w:val="2"/>
            <w:tcBorders>
              <w:left w:val="single" w:sz="12" w:space="0" w:color="auto"/>
            </w:tcBorders>
          </w:tcPr>
          <w:p w:rsidR="00AA2227" w:rsidRDefault="00AA2227" w:rsidP="00FB3969">
            <w:pPr>
              <w:spacing w:line="340" w:lineRule="exact"/>
            </w:pPr>
            <w:r>
              <w:rPr>
                <w:rFonts w:hint="eastAsia"/>
              </w:rPr>
              <w:t xml:space="preserve">　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月～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7027" w:type="dxa"/>
            <w:gridSpan w:val="4"/>
            <w:tcBorders>
              <w:right w:val="single" w:sz="12" w:space="0" w:color="auto"/>
            </w:tcBorders>
          </w:tcPr>
          <w:p w:rsidR="00AA2227" w:rsidRDefault="00AA2227" w:rsidP="00FB3969">
            <w:pPr>
              <w:spacing w:line="340" w:lineRule="exact"/>
            </w:pPr>
          </w:p>
        </w:tc>
      </w:tr>
      <w:tr w:rsidR="0099237D" w:rsidTr="00412A67">
        <w:trPr>
          <w:trHeight w:val="872"/>
        </w:trPr>
        <w:tc>
          <w:tcPr>
            <w:tcW w:w="258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237D" w:rsidRDefault="0099237D" w:rsidP="00FB3969">
            <w:pPr>
              <w:spacing w:line="340" w:lineRule="exact"/>
              <w:jc w:val="center"/>
            </w:pPr>
            <w:r>
              <w:rPr>
                <w:rFonts w:hint="eastAsia"/>
              </w:rPr>
              <w:t>部活動指導員</w:t>
            </w:r>
          </w:p>
          <w:p w:rsidR="0099237D" w:rsidRDefault="0099237D" w:rsidP="00FB3969">
            <w:pPr>
              <w:spacing w:line="340" w:lineRule="exact"/>
              <w:jc w:val="center"/>
            </w:pPr>
            <w:r>
              <w:rPr>
                <w:rFonts w:hint="eastAsia"/>
              </w:rPr>
              <w:t>志願理由</w:t>
            </w:r>
          </w:p>
        </w:tc>
        <w:tc>
          <w:tcPr>
            <w:tcW w:w="7027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99237D" w:rsidRDefault="0099237D" w:rsidP="00FB3969">
            <w:pPr>
              <w:widowControl/>
              <w:spacing w:line="340" w:lineRule="exact"/>
              <w:jc w:val="left"/>
            </w:pPr>
          </w:p>
          <w:p w:rsidR="0099237D" w:rsidRDefault="0099237D" w:rsidP="00FB3969">
            <w:pPr>
              <w:spacing w:line="340" w:lineRule="exact"/>
            </w:pPr>
          </w:p>
          <w:p w:rsidR="007D4796" w:rsidRDefault="007D4796" w:rsidP="00FB3969">
            <w:pPr>
              <w:spacing w:line="340" w:lineRule="exact"/>
            </w:pPr>
          </w:p>
        </w:tc>
      </w:tr>
    </w:tbl>
    <w:p w:rsidR="006C622A" w:rsidRPr="006C622A" w:rsidRDefault="006C622A" w:rsidP="00FA3C05">
      <w:pPr>
        <w:spacing w:line="20" w:lineRule="exact"/>
      </w:pPr>
    </w:p>
    <w:sectPr w:rsidR="006C622A" w:rsidRPr="006C622A" w:rsidSect="0099237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EFF" w:rsidRDefault="00643EFF" w:rsidP="006C622A">
      <w:r>
        <w:separator/>
      </w:r>
    </w:p>
  </w:endnote>
  <w:endnote w:type="continuationSeparator" w:id="0">
    <w:p w:rsidR="00643EFF" w:rsidRDefault="00643EFF" w:rsidP="006C6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EFF" w:rsidRDefault="00643EFF" w:rsidP="006C622A">
      <w:r>
        <w:separator/>
      </w:r>
    </w:p>
  </w:footnote>
  <w:footnote w:type="continuationSeparator" w:id="0">
    <w:p w:rsidR="00643EFF" w:rsidRDefault="00643EFF" w:rsidP="006C6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ＭＳ ゴシック" w:eastAsia="ＭＳ ゴシック" w:hAnsi="ＭＳ ゴシック" w:cs="Times New Roman"/>
        <w:sz w:val="2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D38"/>
    <w:rsid w:val="00002D6A"/>
    <w:rsid w:val="00051C83"/>
    <w:rsid w:val="000D36B2"/>
    <w:rsid w:val="000F06BC"/>
    <w:rsid w:val="001546BF"/>
    <w:rsid w:val="001C7729"/>
    <w:rsid w:val="001D67A7"/>
    <w:rsid w:val="001F2915"/>
    <w:rsid w:val="00205793"/>
    <w:rsid w:val="002C6BD0"/>
    <w:rsid w:val="00412A67"/>
    <w:rsid w:val="004B17B1"/>
    <w:rsid w:val="004D0B9A"/>
    <w:rsid w:val="005158C4"/>
    <w:rsid w:val="00546528"/>
    <w:rsid w:val="005801E9"/>
    <w:rsid w:val="005C3B76"/>
    <w:rsid w:val="005D7430"/>
    <w:rsid w:val="00643EFF"/>
    <w:rsid w:val="006C622A"/>
    <w:rsid w:val="007A7C8C"/>
    <w:rsid w:val="007D4796"/>
    <w:rsid w:val="0085728B"/>
    <w:rsid w:val="008F68FE"/>
    <w:rsid w:val="0099237D"/>
    <w:rsid w:val="009E5C98"/>
    <w:rsid w:val="009E6DA8"/>
    <w:rsid w:val="009F04EE"/>
    <w:rsid w:val="00A07140"/>
    <w:rsid w:val="00A34312"/>
    <w:rsid w:val="00A464E3"/>
    <w:rsid w:val="00A47154"/>
    <w:rsid w:val="00AA2227"/>
    <w:rsid w:val="00B35C97"/>
    <w:rsid w:val="00B36F72"/>
    <w:rsid w:val="00BC6460"/>
    <w:rsid w:val="00C3067F"/>
    <w:rsid w:val="00C32063"/>
    <w:rsid w:val="00C53F60"/>
    <w:rsid w:val="00C72781"/>
    <w:rsid w:val="00D2050E"/>
    <w:rsid w:val="00D63FC2"/>
    <w:rsid w:val="00D647B6"/>
    <w:rsid w:val="00D81EA0"/>
    <w:rsid w:val="00D919F6"/>
    <w:rsid w:val="00DA25CA"/>
    <w:rsid w:val="00DA3638"/>
    <w:rsid w:val="00DC6523"/>
    <w:rsid w:val="00DD2F0A"/>
    <w:rsid w:val="00E2013A"/>
    <w:rsid w:val="00E9666B"/>
    <w:rsid w:val="00F3259F"/>
    <w:rsid w:val="00F75D38"/>
    <w:rsid w:val="00F847B6"/>
    <w:rsid w:val="00FA3C05"/>
    <w:rsid w:val="00FB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C7FD0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62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622A"/>
  </w:style>
  <w:style w:type="paragraph" w:styleId="a6">
    <w:name w:val="footer"/>
    <w:basedOn w:val="a"/>
    <w:link w:val="a7"/>
    <w:uiPriority w:val="99"/>
    <w:unhideWhenUsed/>
    <w:rsid w:val="006C62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622A"/>
  </w:style>
  <w:style w:type="paragraph" w:styleId="a8">
    <w:name w:val="Balloon Text"/>
    <w:basedOn w:val="a"/>
    <w:link w:val="a9"/>
    <w:uiPriority w:val="99"/>
    <w:semiHidden/>
    <w:unhideWhenUsed/>
    <w:rsid w:val="009E5C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5C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072D1-3BA7-48C4-AF89-C2A5B3D24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C05E2033.dotm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2023-03-14T00:03:00Z</dcterms:created>
  <dcterms:modified xsi:type="dcterms:W3CDTF">2023-12-08T00:09:00Z</dcterms:modified>
</cp:coreProperties>
</file>