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BB01F" w14:textId="77777777" w:rsidR="00E62335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6AC93795" w14:textId="77777777" w:rsidR="00E62335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202A0DCE" w14:textId="77777777" w:rsidR="00E62335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16C2A469" w14:textId="47B72691" w:rsidR="00E62335" w:rsidRPr="00DF0FAA" w:rsidRDefault="007F406A" w:rsidP="00E62335">
      <w:pPr>
        <w:jc w:val="center"/>
        <w:rPr>
          <w:rFonts w:ascii="ＭＳ 明朝" w:hAnsi="ＭＳ 明朝"/>
          <w:sz w:val="32"/>
          <w:szCs w:val="32"/>
        </w:rPr>
      </w:pPr>
      <w:r w:rsidRPr="007F406A">
        <w:rPr>
          <w:rFonts w:ascii="ＭＳ 明朝" w:hAnsi="ＭＳ 明朝" w:hint="eastAsia"/>
          <w:sz w:val="32"/>
          <w:szCs w:val="32"/>
        </w:rPr>
        <w:t>６－10市水配水委託第１号浄配水場施設運転管理等業務委託</w:t>
      </w:r>
    </w:p>
    <w:p w14:paraId="4429FC34" w14:textId="77777777" w:rsidR="00E62335" w:rsidRPr="00DF0FAA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19BD293D" w14:textId="77777777" w:rsidR="00E62335" w:rsidRPr="00DF0FAA" w:rsidRDefault="00E62335" w:rsidP="00E62335">
      <w:pPr>
        <w:jc w:val="center"/>
        <w:rPr>
          <w:rFonts w:ascii="ＭＳ 明朝" w:hAnsi="ＭＳ 明朝"/>
          <w:sz w:val="32"/>
          <w:szCs w:val="32"/>
        </w:rPr>
      </w:pPr>
      <w:r w:rsidRPr="00DF0FAA">
        <w:rPr>
          <w:rFonts w:ascii="ＭＳ 明朝" w:hAnsi="ＭＳ 明朝" w:hint="eastAsia"/>
          <w:sz w:val="32"/>
          <w:szCs w:val="32"/>
        </w:rPr>
        <w:t>様</w:t>
      </w:r>
      <w:r>
        <w:rPr>
          <w:rFonts w:ascii="ＭＳ 明朝" w:hAnsi="ＭＳ 明朝" w:hint="eastAsia"/>
          <w:sz w:val="32"/>
          <w:szCs w:val="32"/>
        </w:rPr>
        <w:t xml:space="preserve">　　</w:t>
      </w:r>
      <w:r w:rsidRPr="00DF0FAA">
        <w:rPr>
          <w:rFonts w:ascii="ＭＳ 明朝" w:hAnsi="ＭＳ 明朝" w:hint="eastAsia"/>
          <w:sz w:val="32"/>
          <w:szCs w:val="32"/>
        </w:rPr>
        <w:t>式</w:t>
      </w:r>
      <w:r>
        <w:rPr>
          <w:rFonts w:ascii="ＭＳ 明朝" w:hAnsi="ＭＳ 明朝" w:hint="eastAsia"/>
          <w:sz w:val="32"/>
          <w:szCs w:val="32"/>
        </w:rPr>
        <w:t xml:space="preserve">　　</w:t>
      </w:r>
      <w:r w:rsidRPr="00DF0FAA">
        <w:rPr>
          <w:rFonts w:ascii="ＭＳ 明朝" w:hAnsi="ＭＳ 明朝" w:hint="eastAsia"/>
          <w:sz w:val="32"/>
          <w:szCs w:val="32"/>
        </w:rPr>
        <w:t>集</w:t>
      </w:r>
    </w:p>
    <w:p w14:paraId="08E3D48B" w14:textId="09D13CBD" w:rsidR="00E62335" w:rsidRDefault="008F57E4" w:rsidP="00E62335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（</w:t>
      </w:r>
      <w:r w:rsidR="00673D60">
        <w:rPr>
          <w:rFonts w:ascii="ＭＳ 明朝" w:hAnsi="ＭＳ 明朝" w:hint="eastAsia"/>
          <w:sz w:val="32"/>
          <w:szCs w:val="32"/>
        </w:rPr>
        <w:t>共同企業体用</w:t>
      </w:r>
      <w:r>
        <w:rPr>
          <w:rFonts w:ascii="ＭＳ 明朝" w:hAnsi="ＭＳ 明朝" w:hint="eastAsia"/>
          <w:sz w:val="32"/>
          <w:szCs w:val="32"/>
        </w:rPr>
        <w:t>）</w:t>
      </w:r>
    </w:p>
    <w:p w14:paraId="275D81A2" w14:textId="77777777" w:rsidR="00E62335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4942F2FA" w14:textId="77777777" w:rsidR="00E62335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28703378" w14:textId="77777777" w:rsidR="00E62335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7373437B" w14:textId="77777777" w:rsidR="00E62335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27F0AB10" w14:textId="77777777" w:rsidR="00E62335" w:rsidRPr="00DF0FAA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56DF5582" w14:textId="1EB8CD32" w:rsidR="00E62335" w:rsidRPr="00DF0FAA" w:rsidRDefault="007F406A" w:rsidP="00E62335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令和５</w:t>
      </w:r>
      <w:r w:rsidR="00E62335" w:rsidRPr="00DF0FAA">
        <w:rPr>
          <w:rFonts w:ascii="ＭＳ 明朝" w:hAnsi="ＭＳ 明朝" w:hint="eastAsia"/>
          <w:sz w:val="32"/>
          <w:szCs w:val="32"/>
        </w:rPr>
        <w:t>年</w:t>
      </w:r>
      <w:r w:rsidR="00D610A8">
        <w:rPr>
          <w:rFonts w:ascii="ＭＳ 明朝" w:hAnsi="ＭＳ 明朝" w:hint="eastAsia"/>
          <w:sz w:val="32"/>
          <w:szCs w:val="32"/>
        </w:rPr>
        <w:t>７</w:t>
      </w:r>
      <w:r w:rsidR="00E62335" w:rsidRPr="00D610A8">
        <w:rPr>
          <w:rFonts w:ascii="ＭＳ 明朝" w:hAnsi="ＭＳ 明朝" w:hint="eastAsia"/>
          <w:sz w:val="32"/>
          <w:szCs w:val="32"/>
        </w:rPr>
        <w:t>月</w:t>
      </w:r>
      <w:bookmarkStart w:id="0" w:name="_GoBack"/>
      <w:bookmarkEnd w:id="0"/>
    </w:p>
    <w:p w14:paraId="50E04E1E" w14:textId="77777777" w:rsidR="00E62335" w:rsidRPr="00DF0FAA" w:rsidRDefault="00E62335" w:rsidP="00E62335">
      <w:pPr>
        <w:jc w:val="center"/>
        <w:rPr>
          <w:rFonts w:ascii="ＭＳ 明朝" w:hAnsi="ＭＳ 明朝"/>
          <w:sz w:val="32"/>
          <w:szCs w:val="32"/>
        </w:rPr>
      </w:pPr>
    </w:p>
    <w:p w14:paraId="4821B255" w14:textId="48F9B235" w:rsidR="00E62335" w:rsidRPr="00DF0FAA" w:rsidRDefault="007F406A" w:rsidP="00E62335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つくば市上下水道</w:t>
      </w:r>
      <w:r w:rsidR="00E62335" w:rsidRPr="00DF0FAA">
        <w:rPr>
          <w:rFonts w:ascii="ＭＳ 明朝" w:hAnsi="ＭＳ 明朝" w:hint="eastAsia"/>
          <w:sz w:val="32"/>
          <w:szCs w:val="32"/>
        </w:rPr>
        <w:t>局</w:t>
      </w:r>
      <w:r>
        <w:rPr>
          <w:rFonts w:ascii="ＭＳ 明朝" w:hAnsi="ＭＳ 明朝" w:hint="eastAsia"/>
          <w:sz w:val="32"/>
          <w:szCs w:val="32"/>
        </w:rPr>
        <w:t>水道監視センター</w:t>
      </w:r>
    </w:p>
    <w:p w14:paraId="3AE36522" w14:textId="77777777" w:rsidR="00E62335" w:rsidRDefault="00E62335" w:rsidP="00E62335">
      <w:pPr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7D376023" w14:textId="34493105" w:rsidR="00E62335" w:rsidRPr="00A279A4" w:rsidRDefault="00FD2C9D" w:rsidP="00E62335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05156C">
        <w:rPr>
          <w:rFonts w:ascii="ＭＳ 明朝" w:hAnsi="ＭＳ 明朝" w:hint="eastAsia"/>
          <w:szCs w:val="24"/>
        </w:rPr>
        <w:t>様式第</w:t>
      </w:r>
      <w:r w:rsidR="0005156C" w:rsidRPr="00265D13">
        <w:rPr>
          <w:rFonts w:ascii="ＭＳ 明朝" w:hAnsi="ＭＳ 明朝" w:hint="eastAsia"/>
          <w:szCs w:val="24"/>
        </w:rPr>
        <w:t>１号</w:t>
      </w:r>
      <w:r>
        <w:rPr>
          <w:rFonts w:ascii="ＭＳ 明朝" w:hAnsi="ＭＳ 明朝" w:hint="eastAsia"/>
          <w:szCs w:val="24"/>
        </w:rPr>
        <w:t xml:space="preserve">　】</w:t>
      </w:r>
      <w:r w:rsidR="00815F7D">
        <w:rPr>
          <w:rFonts w:asciiTheme="minorEastAsia" w:eastAsiaTheme="minorEastAsia" w:hAnsiTheme="minorEastAsia" w:hint="eastAsia"/>
          <w:b/>
        </w:rPr>
        <w:t>＿</w:t>
      </w:r>
      <w:r w:rsidR="00673D60" w:rsidRPr="00673D60">
        <w:rPr>
          <w:rFonts w:asciiTheme="minorEastAsia" w:eastAsiaTheme="minorEastAsia" w:hAnsiTheme="minorEastAsia" w:hint="eastAsia"/>
          <w:bCs/>
        </w:rPr>
        <w:t>共同企業体用</w:t>
      </w:r>
    </w:p>
    <w:p w14:paraId="5070213D" w14:textId="77777777" w:rsidR="00E62335" w:rsidRPr="00A279A4" w:rsidRDefault="00E62335" w:rsidP="00E62335">
      <w:pPr>
        <w:rPr>
          <w:rFonts w:ascii="ＭＳ 明朝" w:hAnsi="ＭＳ 明朝"/>
          <w:szCs w:val="24"/>
        </w:rPr>
      </w:pPr>
    </w:p>
    <w:p w14:paraId="78B80B2E" w14:textId="77777777" w:rsidR="00E62335" w:rsidRPr="00A279A4" w:rsidRDefault="00E62335" w:rsidP="00E62335">
      <w:pPr>
        <w:jc w:val="right"/>
        <w:rPr>
          <w:rFonts w:ascii="ＭＳ 明朝" w:hAnsi="ＭＳ 明朝"/>
          <w:spacing w:val="18"/>
          <w:szCs w:val="24"/>
          <w:lang w:eastAsia="zh-TW"/>
        </w:rPr>
      </w:pPr>
      <w:r w:rsidRPr="00A279A4">
        <w:rPr>
          <w:rFonts w:ascii="ＭＳ 明朝" w:hAnsi="ＭＳ 明朝" w:hint="eastAsia"/>
          <w:spacing w:val="18"/>
          <w:szCs w:val="24"/>
          <w:lang w:eastAsia="zh-TW"/>
        </w:rPr>
        <w:t>令和</w:t>
      </w:r>
      <w:r w:rsidRPr="00A279A4">
        <w:rPr>
          <w:rFonts w:ascii="ＭＳ 明朝" w:hAnsi="ＭＳ 明朝" w:hint="eastAsia"/>
          <w:spacing w:val="18"/>
          <w:szCs w:val="24"/>
        </w:rPr>
        <w:t xml:space="preserve">　　</w:t>
      </w:r>
      <w:r w:rsidRPr="00A279A4">
        <w:rPr>
          <w:rFonts w:ascii="ＭＳ 明朝" w:hAnsi="ＭＳ 明朝" w:hint="eastAsia"/>
          <w:spacing w:val="18"/>
          <w:szCs w:val="24"/>
          <w:lang w:eastAsia="zh-TW"/>
        </w:rPr>
        <w:t>年　　月　　日</w:t>
      </w:r>
    </w:p>
    <w:p w14:paraId="4791E4BD" w14:textId="77777777" w:rsidR="00E62335" w:rsidRPr="00A279A4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4300F868" w14:textId="5A30FCE2" w:rsidR="00E62335" w:rsidRPr="00A279A4" w:rsidRDefault="007F406A" w:rsidP="00E62335">
      <w:pPr>
        <w:rPr>
          <w:rFonts w:ascii="ＭＳ 明朝" w:hAnsi="ＭＳ 明朝"/>
          <w:spacing w:val="18"/>
          <w:szCs w:val="24"/>
          <w:lang w:eastAsia="zh-TW"/>
        </w:rPr>
      </w:pPr>
      <w:r w:rsidRPr="007F406A">
        <w:rPr>
          <w:rFonts w:ascii="ＭＳ 明朝" w:hAnsi="ＭＳ 明朝" w:hint="eastAsia"/>
          <w:spacing w:val="18"/>
          <w:szCs w:val="24"/>
        </w:rPr>
        <w:t>つくば市上下水道局</w:t>
      </w:r>
    </w:p>
    <w:p w14:paraId="17468E24" w14:textId="03AD9A1C" w:rsidR="00E62335" w:rsidRPr="00A279A4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  <w:r w:rsidRPr="00A279A4">
        <w:rPr>
          <w:rFonts w:ascii="ＭＳ 明朝" w:hAnsi="ＭＳ 明朝" w:hint="eastAsia"/>
          <w:spacing w:val="18"/>
          <w:szCs w:val="24"/>
        </w:rPr>
        <w:t xml:space="preserve">　</w:t>
      </w:r>
      <w:r w:rsidR="007F406A">
        <w:rPr>
          <w:rFonts w:ascii="ＭＳ 明朝" w:hAnsi="ＭＳ 明朝" w:hint="eastAsia"/>
          <w:spacing w:val="18"/>
          <w:szCs w:val="24"/>
        </w:rPr>
        <w:t>つくば</w:t>
      </w:r>
      <w:r w:rsidR="007F406A">
        <w:rPr>
          <w:rFonts w:ascii="ＭＳ 明朝" w:hAnsi="ＭＳ 明朝" w:hint="eastAsia"/>
          <w:spacing w:val="18"/>
          <w:szCs w:val="24"/>
          <w:lang w:eastAsia="zh-TW"/>
        </w:rPr>
        <w:t xml:space="preserve">市長　</w:t>
      </w:r>
      <w:r w:rsidR="007F406A">
        <w:rPr>
          <w:rFonts w:ascii="ＭＳ 明朝" w:hAnsi="ＭＳ 明朝" w:hint="eastAsia"/>
          <w:spacing w:val="18"/>
          <w:szCs w:val="24"/>
        </w:rPr>
        <w:t>五　十　嵐　立　青</w:t>
      </w:r>
      <w:r w:rsidRPr="00A279A4">
        <w:rPr>
          <w:rFonts w:ascii="ＭＳ 明朝" w:hAnsi="ＭＳ 明朝" w:hint="eastAsia"/>
          <w:spacing w:val="18"/>
          <w:szCs w:val="24"/>
        </w:rPr>
        <w:t xml:space="preserve">　</w:t>
      </w:r>
      <w:r w:rsidRPr="00A279A4">
        <w:rPr>
          <w:rFonts w:ascii="ＭＳ 明朝" w:hAnsi="ＭＳ 明朝" w:hint="eastAsia"/>
          <w:spacing w:val="18"/>
          <w:szCs w:val="24"/>
          <w:lang w:eastAsia="zh-TW"/>
        </w:rPr>
        <w:t>様</w:t>
      </w:r>
    </w:p>
    <w:p w14:paraId="08C7C530" w14:textId="4F442B2D" w:rsidR="00E62335" w:rsidRDefault="00E62335" w:rsidP="00E62335">
      <w:pPr>
        <w:rPr>
          <w:rFonts w:ascii="ＭＳ 明朝" w:eastAsia="PMingLiU" w:hAnsi="ＭＳ 明朝"/>
          <w:spacing w:val="18"/>
          <w:szCs w:val="24"/>
          <w:lang w:eastAsia="zh-TW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1995"/>
        <w:gridCol w:w="560"/>
        <w:gridCol w:w="3714"/>
      </w:tblGrid>
      <w:tr w:rsidR="00480EFA" w:rsidRPr="006F205E" w14:paraId="67D21B5C" w14:textId="77777777" w:rsidTr="00480EFA"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14:paraId="5DD5AEC5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共同企業体名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699E9C5F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14:paraId="04E1DC6E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480EFA" w:rsidRPr="006F205E" w14:paraId="0B4604C6" w14:textId="77777777" w:rsidTr="00480EFA"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</w:tcPr>
          <w:p w14:paraId="0270897E" w14:textId="77777777" w:rsidR="00480EFA" w:rsidRDefault="00480EFA" w:rsidP="00366E5A">
            <w:pPr>
              <w:rPr>
                <w:rFonts w:ascii="ＭＳ 明朝" w:hAnsi="ＭＳ 明朝" w:cs="Century"/>
                <w:spacing w:val="18"/>
                <w:szCs w:val="24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代表構成員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14:paraId="32575DEC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14:paraId="5CBAF496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480EFA" w:rsidRPr="006F205E" w14:paraId="74C9E658" w14:textId="77777777" w:rsidTr="00480EFA">
        <w:tc>
          <w:tcPr>
            <w:tcW w:w="1995" w:type="dxa"/>
            <w:shd w:val="clear" w:color="auto" w:fill="auto"/>
          </w:tcPr>
          <w:p w14:paraId="1831D116" w14:textId="77777777" w:rsidR="00480EFA" w:rsidRDefault="00480EFA" w:rsidP="00366E5A">
            <w:pPr>
              <w:ind w:leftChars="100" w:left="241"/>
              <w:rPr>
                <w:rFonts w:ascii="ＭＳ 明朝" w:hAnsi="ＭＳ 明朝" w:cs="Century"/>
                <w:spacing w:val="18"/>
                <w:szCs w:val="24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住所</w:t>
            </w:r>
          </w:p>
        </w:tc>
        <w:tc>
          <w:tcPr>
            <w:tcW w:w="560" w:type="dxa"/>
            <w:shd w:val="clear" w:color="auto" w:fill="auto"/>
          </w:tcPr>
          <w:p w14:paraId="4A2EF276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14:paraId="06187EEC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480EFA" w:rsidRPr="006F205E" w14:paraId="7B5DB7D2" w14:textId="77777777" w:rsidTr="00480EFA">
        <w:tc>
          <w:tcPr>
            <w:tcW w:w="1995" w:type="dxa"/>
            <w:shd w:val="clear" w:color="auto" w:fill="auto"/>
          </w:tcPr>
          <w:p w14:paraId="0096AA2B" w14:textId="77777777" w:rsidR="00480EFA" w:rsidRPr="006F205E" w:rsidRDefault="00480EFA" w:rsidP="00366E5A">
            <w:pPr>
              <w:ind w:leftChars="100" w:left="241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法人名</w:t>
            </w:r>
          </w:p>
        </w:tc>
        <w:tc>
          <w:tcPr>
            <w:tcW w:w="560" w:type="dxa"/>
            <w:shd w:val="clear" w:color="auto" w:fill="auto"/>
          </w:tcPr>
          <w:p w14:paraId="2F0AF230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3714" w:type="dxa"/>
            <w:shd w:val="clear" w:color="auto" w:fill="auto"/>
          </w:tcPr>
          <w:p w14:paraId="51F9E89D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480EFA" w:rsidRPr="006F205E" w14:paraId="7EBB4BC9" w14:textId="77777777" w:rsidTr="00480EFA">
        <w:tc>
          <w:tcPr>
            <w:tcW w:w="1995" w:type="dxa"/>
            <w:shd w:val="clear" w:color="auto" w:fill="auto"/>
          </w:tcPr>
          <w:p w14:paraId="5561E148" w14:textId="77777777" w:rsidR="00480EFA" w:rsidRPr="006F205E" w:rsidRDefault="00480EFA" w:rsidP="00366E5A">
            <w:pPr>
              <w:ind w:leftChars="100" w:left="241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代表者名</w:t>
            </w:r>
          </w:p>
        </w:tc>
        <w:tc>
          <w:tcPr>
            <w:tcW w:w="560" w:type="dxa"/>
            <w:shd w:val="clear" w:color="auto" w:fill="auto"/>
          </w:tcPr>
          <w:p w14:paraId="270C79E0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3714" w:type="dxa"/>
            <w:shd w:val="clear" w:color="auto" w:fill="auto"/>
          </w:tcPr>
          <w:p w14:paraId="24AC3D60" w14:textId="77777777" w:rsidR="00480EFA" w:rsidRPr="006F205E" w:rsidRDefault="00480EFA" w:rsidP="00366E5A">
            <w:pPr>
              <w:jc w:val="left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</w:tbl>
    <w:p w14:paraId="732E2E5F" w14:textId="77777777" w:rsidR="00E62335" w:rsidRDefault="00E62335" w:rsidP="00E62335">
      <w:pPr>
        <w:ind w:firstLineChars="2700" w:firstLine="6513"/>
        <w:jc w:val="left"/>
        <w:rPr>
          <w:rFonts w:ascii="ＭＳ 明朝" w:hAnsi="ＭＳ 明朝"/>
        </w:rPr>
      </w:pPr>
    </w:p>
    <w:p w14:paraId="4DB5E48D" w14:textId="77777777" w:rsidR="00E62335" w:rsidRDefault="00E62335" w:rsidP="00E62335">
      <w:pPr>
        <w:jc w:val="left"/>
        <w:rPr>
          <w:rFonts w:ascii="ＭＳ 明朝" w:hAnsi="ＭＳ 明朝"/>
        </w:rPr>
      </w:pPr>
    </w:p>
    <w:p w14:paraId="560DE0BE" w14:textId="77777777" w:rsidR="00E62335" w:rsidRPr="00594584" w:rsidRDefault="00E62335" w:rsidP="00E62335">
      <w:pPr>
        <w:jc w:val="center"/>
        <w:rPr>
          <w:rFonts w:ascii="ＭＳ 明朝" w:hAnsi="ＭＳ 明朝"/>
          <w:sz w:val="28"/>
          <w:szCs w:val="28"/>
        </w:rPr>
      </w:pPr>
      <w:r w:rsidRPr="00594584">
        <w:rPr>
          <w:rFonts w:ascii="ＭＳ 明朝" w:hAnsi="ＭＳ 明朝" w:hint="eastAsia"/>
          <w:sz w:val="28"/>
          <w:szCs w:val="28"/>
        </w:rPr>
        <w:t>質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594584">
        <w:rPr>
          <w:rFonts w:ascii="ＭＳ 明朝" w:hAnsi="ＭＳ 明朝" w:hint="eastAsia"/>
          <w:sz w:val="28"/>
          <w:szCs w:val="28"/>
        </w:rPr>
        <w:t>疑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594584">
        <w:rPr>
          <w:rFonts w:ascii="ＭＳ 明朝" w:hAnsi="ＭＳ 明朝" w:hint="eastAsia"/>
          <w:sz w:val="28"/>
          <w:szCs w:val="28"/>
        </w:rPr>
        <w:t>書</w:t>
      </w:r>
    </w:p>
    <w:p w14:paraId="6D73CBF6" w14:textId="77777777" w:rsidR="00E62335" w:rsidRDefault="00E62335" w:rsidP="00E62335">
      <w:pPr>
        <w:jc w:val="center"/>
        <w:rPr>
          <w:rFonts w:ascii="ＭＳ 明朝" w:hAnsi="ＭＳ 明朝"/>
        </w:rPr>
      </w:pPr>
    </w:p>
    <w:p w14:paraId="0E648EA3" w14:textId="03B007B2" w:rsidR="00E62335" w:rsidRPr="006D403B" w:rsidRDefault="00E62335" w:rsidP="00E62335">
      <w:pPr>
        <w:ind w:left="1109" w:hangingChars="400" w:hanging="1109"/>
        <w:rPr>
          <w:rFonts w:ascii="ＭＳ 明朝" w:hAnsi="ＭＳ 明朝"/>
          <w:spacing w:val="18"/>
          <w:szCs w:val="24"/>
          <w:u w:val="single"/>
          <w:lang w:eastAsia="zh-TW"/>
        </w:rPr>
      </w:pPr>
      <w:r w:rsidRPr="0028339F">
        <w:rPr>
          <w:rFonts w:ascii="ＭＳ 明朝" w:hAnsi="ＭＳ 明朝" w:hint="eastAsia"/>
          <w:spacing w:val="18"/>
          <w:szCs w:val="24"/>
          <w:lang w:eastAsia="zh-TW"/>
        </w:rPr>
        <w:t>業務名：</w:t>
      </w:r>
      <w:r w:rsidR="007F406A" w:rsidRPr="007F406A">
        <w:rPr>
          <w:rFonts w:ascii="ＭＳ 明朝" w:hAnsi="ＭＳ 明朝" w:hint="eastAsia"/>
          <w:szCs w:val="24"/>
          <w:u w:val="single"/>
        </w:rPr>
        <w:t>６－10市水配水委託第１号浄配水場施設運転管理等業務委託</w:t>
      </w:r>
    </w:p>
    <w:p w14:paraId="42C0B6D7" w14:textId="77777777" w:rsidR="00E62335" w:rsidRDefault="00E62335" w:rsidP="00E62335">
      <w:pPr>
        <w:jc w:val="center"/>
        <w:rPr>
          <w:rFonts w:ascii="ＭＳ 明朝" w:hAnsi="ＭＳ 明朝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7149"/>
      </w:tblGrid>
      <w:tr w:rsidR="00E62335" w:rsidRPr="006F205E" w14:paraId="7D0F3ACF" w14:textId="77777777" w:rsidTr="00FD2C9D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35B6" w14:textId="77777777" w:rsidR="00E62335" w:rsidRPr="006F205E" w:rsidRDefault="00E62335" w:rsidP="00FD2C9D">
            <w:pPr>
              <w:jc w:val="center"/>
              <w:rPr>
                <w:rFonts w:ascii="ＭＳ 明朝" w:hAnsi="ＭＳ 明朝" w:cs="Century"/>
                <w:sz w:val="20"/>
              </w:rPr>
            </w:pPr>
            <w:r w:rsidRPr="006F205E">
              <w:rPr>
                <w:rFonts w:ascii="ＭＳ 明朝" w:hAnsi="ＭＳ 明朝" w:cs="Century" w:hint="eastAsia"/>
                <w:sz w:val="20"/>
              </w:rPr>
              <w:t>項　　目</w:t>
            </w:r>
          </w:p>
          <w:p w14:paraId="25A07EA1" w14:textId="77777777" w:rsidR="00E62335" w:rsidRPr="006F205E" w:rsidRDefault="00E62335" w:rsidP="00FD2C9D">
            <w:pPr>
              <w:jc w:val="center"/>
              <w:rPr>
                <w:rFonts w:ascii="ＭＳ 明朝" w:hAnsi="ＭＳ 明朝" w:cs="Century"/>
                <w:sz w:val="16"/>
                <w:szCs w:val="16"/>
              </w:rPr>
            </w:pPr>
            <w:r w:rsidRPr="006F205E">
              <w:rPr>
                <w:rFonts w:ascii="ＭＳ 明朝" w:hAnsi="ＭＳ 明朝" w:cs="Century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B58A" w14:textId="77777777" w:rsidR="00E62335" w:rsidRPr="006F205E" w:rsidRDefault="00E62335" w:rsidP="00FD2C9D">
            <w:pPr>
              <w:jc w:val="center"/>
              <w:rPr>
                <w:rFonts w:ascii="ＭＳ 明朝" w:hAnsi="ＭＳ 明朝" w:cs="Century"/>
                <w:sz w:val="20"/>
              </w:rPr>
            </w:pPr>
            <w:r w:rsidRPr="006F205E">
              <w:rPr>
                <w:rFonts w:ascii="ＭＳ 明朝" w:hAnsi="ＭＳ 明朝" w:cs="Century" w:hint="eastAsia"/>
                <w:sz w:val="20"/>
              </w:rPr>
              <w:t>質　　問</w:t>
            </w:r>
          </w:p>
        </w:tc>
      </w:tr>
      <w:tr w:rsidR="00E62335" w:rsidRPr="006F205E" w14:paraId="1A62DA04" w14:textId="77777777" w:rsidTr="00FD2C9D">
        <w:trPr>
          <w:trHeight w:val="989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0292" w14:textId="77777777" w:rsidR="00E62335" w:rsidRPr="006F205E" w:rsidRDefault="00E62335" w:rsidP="00FD2C9D">
            <w:pPr>
              <w:jc w:val="left"/>
              <w:rPr>
                <w:rFonts w:ascii="ＭＳ 明朝" w:hAnsi="ＭＳ 明朝" w:cs="Century"/>
                <w:sz w:val="20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01E" w14:textId="77777777" w:rsidR="00E62335" w:rsidRPr="006F205E" w:rsidRDefault="00E62335" w:rsidP="00FD2C9D">
            <w:pPr>
              <w:jc w:val="left"/>
              <w:rPr>
                <w:rFonts w:ascii="ＭＳ 明朝" w:hAnsi="ＭＳ 明朝" w:cs="Century"/>
                <w:sz w:val="20"/>
              </w:rPr>
            </w:pPr>
          </w:p>
        </w:tc>
      </w:tr>
      <w:tr w:rsidR="00E62335" w:rsidRPr="006F205E" w14:paraId="4B4772BD" w14:textId="77777777" w:rsidTr="00FD2C9D">
        <w:trPr>
          <w:trHeight w:val="989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7A22" w14:textId="77777777" w:rsidR="00E62335" w:rsidRPr="006F205E" w:rsidRDefault="00E62335" w:rsidP="00FD2C9D">
            <w:pPr>
              <w:jc w:val="left"/>
              <w:rPr>
                <w:rFonts w:ascii="ＭＳ 明朝" w:hAnsi="ＭＳ 明朝" w:cs="Century"/>
                <w:sz w:val="20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4A69" w14:textId="77777777" w:rsidR="00E62335" w:rsidRPr="006F205E" w:rsidRDefault="00E62335" w:rsidP="00FD2C9D">
            <w:pPr>
              <w:jc w:val="left"/>
              <w:rPr>
                <w:rFonts w:ascii="ＭＳ 明朝" w:hAnsi="ＭＳ 明朝" w:cs="Century"/>
                <w:sz w:val="20"/>
              </w:rPr>
            </w:pPr>
          </w:p>
        </w:tc>
      </w:tr>
      <w:tr w:rsidR="00E62335" w:rsidRPr="006F205E" w14:paraId="72258553" w14:textId="77777777" w:rsidTr="00FD2C9D">
        <w:trPr>
          <w:trHeight w:val="989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9946" w14:textId="77777777" w:rsidR="00E62335" w:rsidRPr="006F205E" w:rsidRDefault="00E62335" w:rsidP="00FD2C9D">
            <w:pPr>
              <w:jc w:val="left"/>
              <w:rPr>
                <w:rFonts w:ascii="ＭＳ 明朝" w:hAnsi="ＭＳ 明朝" w:cs="Century"/>
                <w:sz w:val="20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D962" w14:textId="77777777" w:rsidR="00E62335" w:rsidRPr="006F205E" w:rsidRDefault="00E62335" w:rsidP="00FD2C9D">
            <w:pPr>
              <w:jc w:val="left"/>
              <w:rPr>
                <w:rFonts w:ascii="ＭＳ 明朝" w:hAnsi="ＭＳ 明朝" w:cs="Century"/>
                <w:sz w:val="20"/>
              </w:rPr>
            </w:pPr>
          </w:p>
        </w:tc>
      </w:tr>
    </w:tbl>
    <w:p w14:paraId="2478C3C1" w14:textId="77777777" w:rsidR="00E62335" w:rsidRPr="00CC5EA1" w:rsidRDefault="00E62335" w:rsidP="00E62335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</w:rPr>
        <w:t>注）提出後には必ず電話により受信確認を行ってください。</w:t>
      </w:r>
    </w:p>
    <w:p w14:paraId="47FA8DAB" w14:textId="77777777" w:rsidR="00E62335" w:rsidRDefault="00E62335" w:rsidP="00E6233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7219A8B1" w14:textId="77777777" w:rsidR="00E62335" w:rsidRPr="00594584" w:rsidRDefault="00E62335" w:rsidP="00E62335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</w:rPr>
        <w:t xml:space="preserve">　　</w:t>
      </w:r>
      <w:r w:rsidRPr="00594584">
        <w:rPr>
          <w:rFonts w:ascii="ＭＳ 明朝" w:hAnsi="ＭＳ 明朝" w:hint="eastAsia"/>
          <w:szCs w:val="24"/>
        </w:rPr>
        <w:t>【担当者連絡先】※質問の内容等について確認する場合があります。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500"/>
        <w:gridCol w:w="494"/>
        <w:gridCol w:w="6543"/>
      </w:tblGrid>
      <w:tr w:rsidR="00E62335" w:rsidRPr="006F205E" w14:paraId="6A438BDF" w14:textId="77777777" w:rsidTr="00E62335">
        <w:tc>
          <w:tcPr>
            <w:tcW w:w="1500" w:type="dxa"/>
            <w:shd w:val="clear" w:color="auto" w:fill="auto"/>
          </w:tcPr>
          <w:p w14:paraId="5D698AC1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所属</w:t>
            </w:r>
          </w:p>
        </w:tc>
        <w:tc>
          <w:tcPr>
            <w:tcW w:w="494" w:type="dxa"/>
            <w:shd w:val="clear" w:color="auto" w:fill="auto"/>
          </w:tcPr>
          <w:p w14:paraId="34FD0314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6543" w:type="dxa"/>
            <w:shd w:val="clear" w:color="auto" w:fill="auto"/>
          </w:tcPr>
          <w:p w14:paraId="696BDE7F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62335" w:rsidRPr="006F205E" w14:paraId="5217A6FD" w14:textId="77777777" w:rsidTr="00E62335">
        <w:tc>
          <w:tcPr>
            <w:tcW w:w="1500" w:type="dxa"/>
            <w:shd w:val="clear" w:color="auto" w:fill="auto"/>
          </w:tcPr>
          <w:p w14:paraId="3C59CCC5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氏名</w:t>
            </w:r>
          </w:p>
        </w:tc>
        <w:tc>
          <w:tcPr>
            <w:tcW w:w="494" w:type="dxa"/>
            <w:shd w:val="clear" w:color="auto" w:fill="auto"/>
          </w:tcPr>
          <w:p w14:paraId="5C11647A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6543" w:type="dxa"/>
            <w:shd w:val="clear" w:color="auto" w:fill="auto"/>
          </w:tcPr>
          <w:p w14:paraId="22487E07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62335" w:rsidRPr="006F205E" w14:paraId="3C09C602" w14:textId="77777777" w:rsidTr="00E62335">
        <w:tc>
          <w:tcPr>
            <w:tcW w:w="1500" w:type="dxa"/>
            <w:shd w:val="clear" w:color="auto" w:fill="auto"/>
          </w:tcPr>
          <w:p w14:paraId="706E0695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電話番号</w:t>
            </w:r>
          </w:p>
        </w:tc>
        <w:tc>
          <w:tcPr>
            <w:tcW w:w="494" w:type="dxa"/>
            <w:shd w:val="clear" w:color="auto" w:fill="auto"/>
          </w:tcPr>
          <w:p w14:paraId="47FF77B1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6543" w:type="dxa"/>
            <w:shd w:val="clear" w:color="auto" w:fill="auto"/>
          </w:tcPr>
          <w:p w14:paraId="2E9F9AFE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62335" w:rsidRPr="006F205E" w14:paraId="42B87F98" w14:textId="77777777" w:rsidTr="00E62335">
        <w:tc>
          <w:tcPr>
            <w:tcW w:w="1500" w:type="dxa"/>
            <w:shd w:val="clear" w:color="auto" w:fill="auto"/>
          </w:tcPr>
          <w:p w14:paraId="5DFE1C5B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FAX番号</w:t>
            </w:r>
          </w:p>
        </w:tc>
        <w:tc>
          <w:tcPr>
            <w:tcW w:w="494" w:type="dxa"/>
            <w:shd w:val="clear" w:color="auto" w:fill="auto"/>
          </w:tcPr>
          <w:p w14:paraId="7892C2E5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6543" w:type="dxa"/>
            <w:shd w:val="clear" w:color="auto" w:fill="auto"/>
          </w:tcPr>
          <w:p w14:paraId="314BC45A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62335" w:rsidRPr="006F205E" w14:paraId="7E9FB3AB" w14:textId="77777777" w:rsidTr="00E62335">
        <w:tc>
          <w:tcPr>
            <w:tcW w:w="1500" w:type="dxa"/>
            <w:shd w:val="clear" w:color="auto" w:fill="auto"/>
          </w:tcPr>
          <w:p w14:paraId="3B03CE53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E-mail</w:t>
            </w:r>
          </w:p>
        </w:tc>
        <w:tc>
          <w:tcPr>
            <w:tcW w:w="494" w:type="dxa"/>
            <w:shd w:val="clear" w:color="auto" w:fill="auto"/>
          </w:tcPr>
          <w:p w14:paraId="1C0F1368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6543" w:type="dxa"/>
            <w:shd w:val="clear" w:color="auto" w:fill="auto"/>
          </w:tcPr>
          <w:p w14:paraId="09683AAD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</w:tbl>
    <w:p w14:paraId="22CC11C6" w14:textId="77777777" w:rsidR="00E62335" w:rsidRDefault="00E62335" w:rsidP="00E62335">
      <w:pPr>
        <w:wordWrap w:val="0"/>
        <w:ind w:left="210" w:hanging="210"/>
        <w:outlineLvl w:val="0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71DE69DB" w14:textId="7BB66FA6" w:rsidR="00E62335" w:rsidRPr="00FE3AFF" w:rsidRDefault="00FD2C9D" w:rsidP="00E62335">
      <w:pPr>
        <w:wordWrap w:val="0"/>
        <w:ind w:left="210" w:hanging="210"/>
        <w:outlineLvl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265D13" w:rsidRPr="00265D13">
        <w:rPr>
          <w:rFonts w:ascii="ＭＳ 明朝" w:hAnsi="ＭＳ 明朝" w:hint="eastAsia"/>
          <w:szCs w:val="24"/>
        </w:rPr>
        <w:t>様式第２－１号</w:t>
      </w:r>
      <w:r w:rsidR="00E83BBD">
        <w:rPr>
          <w:rFonts w:ascii="ＭＳ 明朝" w:hAnsi="ＭＳ 明朝" w:hint="eastAsia"/>
          <w:szCs w:val="24"/>
        </w:rPr>
        <w:t>（１）</w:t>
      </w:r>
      <w:r>
        <w:rPr>
          <w:rFonts w:ascii="ＭＳ 明朝" w:hAnsi="ＭＳ 明朝" w:hint="eastAsia"/>
          <w:szCs w:val="24"/>
        </w:rPr>
        <w:t xml:space="preserve">　】</w:t>
      </w:r>
      <w:r>
        <w:rPr>
          <w:rFonts w:asciiTheme="minorEastAsia" w:eastAsiaTheme="minorEastAsia" w:hAnsiTheme="minorEastAsia" w:hint="eastAsia"/>
          <w:b/>
        </w:rPr>
        <w:t>＿</w:t>
      </w:r>
      <w:r w:rsidR="00673D60" w:rsidRPr="00673D60">
        <w:rPr>
          <w:rFonts w:asciiTheme="minorEastAsia" w:eastAsiaTheme="minorEastAsia" w:hAnsiTheme="minorEastAsia" w:hint="eastAsia"/>
          <w:bCs/>
        </w:rPr>
        <w:t>共同企業体用</w:t>
      </w:r>
    </w:p>
    <w:p w14:paraId="7C8FE334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370C2A6B" w14:textId="77777777" w:rsidR="00E62335" w:rsidRPr="00FE3AFF" w:rsidRDefault="00E62335" w:rsidP="00E62335">
      <w:pPr>
        <w:jc w:val="right"/>
        <w:rPr>
          <w:rFonts w:ascii="ＭＳ 明朝" w:hAnsi="ＭＳ 明朝"/>
          <w:spacing w:val="18"/>
          <w:szCs w:val="24"/>
          <w:lang w:eastAsia="zh-TW"/>
        </w:rPr>
      </w:pPr>
      <w:r w:rsidRPr="00FE3AFF">
        <w:rPr>
          <w:rFonts w:ascii="ＭＳ 明朝" w:hAnsi="ＭＳ 明朝" w:hint="eastAsia"/>
          <w:spacing w:val="18"/>
          <w:szCs w:val="24"/>
          <w:lang w:eastAsia="zh-TW"/>
        </w:rPr>
        <w:t>令和</w:t>
      </w:r>
      <w:r w:rsidRPr="00FE3AFF">
        <w:rPr>
          <w:rFonts w:ascii="ＭＳ 明朝" w:hAnsi="ＭＳ 明朝" w:hint="eastAsia"/>
          <w:spacing w:val="18"/>
          <w:szCs w:val="24"/>
        </w:rPr>
        <w:t xml:space="preserve">　　</w:t>
      </w:r>
      <w:r w:rsidRPr="00FE3AFF">
        <w:rPr>
          <w:rFonts w:ascii="ＭＳ 明朝" w:hAnsi="ＭＳ 明朝" w:hint="eastAsia"/>
          <w:spacing w:val="18"/>
          <w:szCs w:val="24"/>
          <w:lang w:eastAsia="zh-TW"/>
        </w:rPr>
        <w:t>年　　月　　日</w:t>
      </w:r>
    </w:p>
    <w:p w14:paraId="68C40D55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7F911869" w14:textId="77777777" w:rsidR="007F406A" w:rsidRPr="00A279A4" w:rsidRDefault="007F406A" w:rsidP="007F406A">
      <w:pPr>
        <w:rPr>
          <w:rFonts w:ascii="ＭＳ 明朝" w:hAnsi="ＭＳ 明朝"/>
          <w:spacing w:val="18"/>
          <w:szCs w:val="24"/>
          <w:lang w:eastAsia="zh-TW"/>
        </w:rPr>
      </w:pPr>
      <w:r w:rsidRPr="007F406A">
        <w:rPr>
          <w:rFonts w:ascii="ＭＳ 明朝" w:hAnsi="ＭＳ 明朝" w:hint="eastAsia"/>
          <w:spacing w:val="18"/>
          <w:szCs w:val="24"/>
        </w:rPr>
        <w:t>つくば市上下水道局</w:t>
      </w:r>
    </w:p>
    <w:p w14:paraId="7C62783D" w14:textId="77777777" w:rsidR="007F406A" w:rsidRPr="00A279A4" w:rsidRDefault="007F406A" w:rsidP="007F406A">
      <w:pPr>
        <w:rPr>
          <w:rFonts w:ascii="ＭＳ 明朝" w:hAnsi="ＭＳ 明朝"/>
          <w:spacing w:val="18"/>
          <w:szCs w:val="24"/>
          <w:lang w:eastAsia="zh-TW"/>
        </w:rPr>
      </w:pPr>
      <w:r w:rsidRPr="00A279A4">
        <w:rPr>
          <w:rFonts w:ascii="ＭＳ 明朝" w:hAnsi="ＭＳ 明朝" w:hint="eastAsia"/>
          <w:spacing w:val="18"/>
          <w:szCs w:val="24"/>
        </w:rPr>
        <w:t xml:space="preserve">　</w:t>
      </w:r>
      <w:r>
        <w:rPr>
          <w:rFonts w:ascii="ＭＳ 明朝" w:hAnsi="ＭＳ 明朝" w:hint="eastAsia"/>
          <w:spacing w:val="18"/>
          <w:szCs w:val="24"/>
        </w:rPr>
        <w:t>つくば</w:t>
      </w:r>
      <w:r>
        <w:rPr>
          <w:rFonts w:ascii="ＭＳ 明朝" w:hAnsi="ＭＳ 明朝" w:hint="eastAsia"/>
          <w:spacing w:val="18"/>
          <w:szCs w:val="24"/>
          <w:lang w:eastAsia="zh-TW"/>
        </w:rPr>
        <w:t xml:space="preserve">市長　</w:t>
      </w:r>
      <w:r>
        <w:rPr>
          <w:rFonts w:ascii="ＭＳ 明朝" w:hAnsi="ＭＳ 明朝" w:hint="eastAsia"/>
          <w:spacing w:val="18"/>
          <w:szCs w:val="24"/>
        </w:rPr>
        <w:t>五　十　嵐　立　青</w:t>
      </w:r>
      <w:r w:rsidRPr="00A279A4">
        <w:rPr>
          <w:rFonts w:ascii="ＭＳ 明朝" w:hAnsi="ＭＳ 明朝" w:hint="eastAsia"/>
          <w:spacing w:val="18"/>
          <w:szCs w:val="24"/>
        </w:rPr>
        <w:t xml:space="preserve">　</w:t>
      </w:r>
      <w:r w:rsidRPr="00A279A4">
        <w:rPr>
          <w:rFonts w:ascii="ＭＳ 明朝" w:hAnsi="ＭＳ 明朝" w:hint="eastAsia"/>
          <w:spacing w:val="18"/>
          <w:szCs w:val="24"/>
          <w:lang w:eastAsia="zh-TW"/>
        </w:rPr>
        <w:t>様</w:t>
      </w:r>
    </w:p>
    <w:p w14:paraId="63B063E4" w14:textId="4605502A" w:rsidR="00E62335" w:rsidRDefault="00E62335" w:rsidP="00E62335">
      <w:pPr>
        <w:rPr>
          <w:rFonts w:ascii="ＭＳ 明朝" w:eastAsia="PMingLiU" w:hAnsi="ＭＳ 明朝"/>
          <w:spacing w:val="18"/>
          <w:szCs w:val="24"/>
          <w:lang w:eastAsia="zh-TW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1995"/>
        <w:gridCol w:w="560"/>
        <w:gridCol w:w="3714"/>
      </w:tblGrid>
      <w:tr w:rsidR="00480EFA" w:rsidRPr="006F205E" w14:paraId="3593FF88" w14:textId="77777777" w:rsidTr="00366E5A"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14:paraId="22A36B0E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共同企業体名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724EB36D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14:paraId="50465768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480EFA" w:rsidRPr="006F205E" w14:paraId="24DA70E6" w14:textId="77777777" w:rsidTr="00366E5A"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</w:tcPr>
          <w:p w14:paraId="09BEDA94" w14:textId="77777777" w:rsidR="00480EFA" w:rsidRDefault="00480EFA" w:rsidP="00366E5A">
            <w:pPr>
              <w:rPr>
                <w:rFonts w:ascii="ＭＳ 明朝" w:hAnsi="ＭＳ 明朝" w:cs="Century"/>
                <w:spacing w:val="18"/>
                <w:szCs w:val="24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代表構成員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14:paraId="79D40EE4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14:paraId="574C4AB2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480EFA" w:rsidRPr="006F205E" w14:paraId="65B0A036" w14:textId="77777777" w:rsidTr="00366E5A">
        <w:tc>
          <w:tcPr>
            <w:tcW w:w="1995" w:type="dxa"/>
            <w:shd w:val="clear" w:color="auto" w:fill="auto"/>
          </w:tcPr>
          <w:p w14:paraId="6B29E00C" w14:textId="77777777" w:rsidR="00480EFA" w:rsidRDefault="00480EFA" w:rsidP="00366E5A">
            <w:pPr>
              <w:ind w:leftChars="100" w:left="241"/>
              <w:rPr>
                <w:rFonts w:ascii="ＭＳ 明朝" w:hAnsi="ＭＳ 明朝" w:cs="Century"/>
                <w:spacing w:val="18"/>
                <w:szCs w:val="24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住所</w:t>
            </w:r>
          </w:p>
        </w:tc>
        <w:tc>
          <w:tcPr>
            <w:tcW w:w="560" w:type="dxa"/>
            <w:shd w:val="clear" w:color="auto" w:fill="auto"/>
          </w:tcPr>
          <w:p w14:paraId="40852AEA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14:paraId="4FCC24E7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480EFA" w:rsidRPr="006F205E" w14:paraId="487721D1" w14:textId="77777777" w:rsidTr="00366E5A">
        <w:tc>
          <w:tcPr>
            <w:tcW w:w="1995" w:type="dxa"/>
            <w:shd w:val="clear" w:color="auto" w:fill="auto"/>
          </w:tcPr>
          <w:p w14:paraId="43FF1FD8" w14:textId="77777777" w:rsidR="00480EFA" w:rsidRPr="006F205E" w:rsidRDefault="00480EFA" w:rsidP="00366E5A">
            <w:pPr>
              <w:ind w:leftChars="100" w:left="241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法人名</w:t>
            </w:r>
          </w:p>
        </w:tc>
        <w:tc>
          <w:tcPr>
            <w:tcW w:w="560" w:type="dxa"/>
            <w:shd w:val="clear" w:color="auto" w:fill="auto"/>
          </w:tcPr>
          <w:p w14:paraId="2D756E59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3714" w:type="dxa"/>
            <w:shd w:val="clear" w:color="auto" w:fill="auto"/>
          </w:tcPr>
          <w:p w14:paraId="0D170DBF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480EFA" w:rsidRPr="006F205E" w14:paraId="6781683D" w14:textId="77777777" w:rsidTr="00366E5A">
        <w:tc>
          <w:tcPr>
            <w:tcW w:w="1995" w:type="dxa"/>
            <w:shd w:val="clear" w:color="auto" w:fill="auto"/>
          </w:tcPr>
          <w:p w14:paraId="1D592911" w14:textId="77777777" w:rsidR="00480EFA" w:rsidRPr="006F205E" w:rsidRDefault="00480EFA" w:rsidP="00366E5A">
            <w:pPr>
              <w:ind w:leftChars="100" w:left="241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代表者名</w:t>
            </w:r>
          </w:p>
        </w:tc>
        <w:tc>
          <w:tcPr>
            <w:tcW w:w="560" w:type="dxa"/>
            <w:shd w:val="clear" w:color="auto" w:fill="auto"/>
          </w:tcPr>
          <w:p w14:paraId="0089385D" w14:textId="77777777" w:rsidR="00480EFA" w:rsidRPr="006F205E" w:rsidRDefault="00480EFA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3714" w:type="dxa"/>
            <w:shd w:val="clear" w:color="auto" w:fill="auto"/>
          </w:tcPr>
          <w:p w14:paraId="2B43EA54" w14:textId="77777777" w:rsidR="00480EFA" w:rsidRPr="006F205E" w:rsidRDefault="00480EFA" w:rsidP="00366E5A">
            <w:pPr>
              <w:jc w:val="left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</w:tbl>
    <w:p w14:paraId="49F3369E" w14:textId="77777777" w:rsidR="00E62335" w:rsidRPr="00CC5EA1" w:rsidRDefault="00E62335" w:rsidP="00E62335">
      <w:pPr>
        <w:rPr>
          <w:rFonts w:ascii="ＭＳ 明朝" w:eastAsia="PMingLiU" w:hAnsi="ＭＳ 明朝"/>
          <w:spacing w:val="18"/>
          <w:szCs w:val="24"/>
          <w:lang w:eastAsia="zh-TW"/>
        </w:rPr>
      </w:pPr>
    </w:p>
    <w:p w14:paraId="12832205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4BBCCC65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24FA0979" w14:textId="77777777" w:rsidR="00E62335" w:rsidRPr="00594584" w:rsidRDefault="00E62335" w:rsidP="00E62335">
      <w:pPr>
        <w:jc w:val="center"/>
        <w:rPr>
          <w:rFonts w:ascii="ＭＳ 明朝" w:hAnsi="ＭＳ 明朝"/>
          <w:spacing w:val="18"/>
          <w:sz w:val="28"/>
          <w:szCs w:val="28"/>
          <w:lang w:eastAsia="zh-TW"/>
        </w:rPr>
      </w:pPr>
      <w:r w:rsidRPr="00594584">
        <w:rPr>
          <w:rFonts w:ascii="ＭＳ 明朝" w:hAnsi="ＭＳ 明朝" w:hint="eastAsia"/>
          <w:spacing w:val="18"/>
          <w:sz w:val="28"/>
          <w:szCs w:val="28"/>
          <w:lang w:eastAsia="zh-TW"/>
        </w:rPr>
        <w:t>参</w:t>
      </w:r>
      <w:r w:rsidRPr="00594584">
        <w:rPr>
          <w:rFonts w:ascii="ＭＳ 明朝" w:hAnsi="ＭＳ 明朝" w:hint="eastAsia"/>
          <w:spacing w:val="18"/>
          <w:sz w:val="28"/>
          <w:szCs w:val="28"/>
        </w:rPr>
        <w:t xml:space="preserve">　</w:t>
      </w:r>
      <w:r w:rsidRPr="00594584">
        <w:rPr>
          <w:rFonts w:ascii="ＭＳ 明朝" w:hAnsi="ＭＳ 明朝" w:hint="eastAsia"/>
          <w:spacing w:val="18"/>
          <w:sz w:val="28"/>
          <w:szCs w:val="28"/>
          <w:lang w:eastAsia="zh-TW"/>
        </w:rPr>
        <w:t>加</w:t>
      </w:r>
      <w:r w:rsidRPr="00594584">
        <w:rPr>
          <w:rFonts w:ascii="ＭＳ 明朝" w:hAnsi="ＭＳ 明朝" w:hint="eastAsia"/>
          <w:spacing w:val="18"/>
          <w:sz w:val="28"/>
          <w:szCs w:val="28"/>
        </w:rPr>
        <w:t xml:space="preserve">　</w:t>
      </w:r>
      <w:r w:rsidRPr="00594584">
        <w:rPr>
          <w:rFonts w:ascii="ＭＳ 明朝" w:hAnsi="ＭＳ 明朝" w:hint="eastAsia"/>
          <w:spacing w:val="18"/>
          <w:sz w:val="28"/>
          <w:szCs w:val="28"/>
          <w:lang w:eastAsia="zh-TW"/>
        </w:rPr>
        <w:t>申</w:t>
      </w:r>
      <w:r w:rsidRPr="00594584">
        <w:rPr>
          <w:rFonts w:ascii="ＭＳ 明朝" w:hAnsi="ＭＳ 明朝" w:hint="eastAsia"/>
          <w:spacing w:val="18"/>
          <w:sz w:val="28"/>
          <w:szCs w:val="28"/>
        </w:rPr>
        <w:t xml:space="preserve">　</w:t>
      </w:r>
      <w:r w:rsidRPr="00594584">
        <w:rPr>
          <w:rFonts w:ascii="ＭＳ 明朝" w:hAnsi="ＭＳ 明朝" w:hint="eastAsia"/>
          <w:spacing w:val="18"/>
          <w:sz w:val="28"/>
          <w:szCs w:val="28"/>
          <w:lang w:eastAsia="zh-TW"/>
        </w:rPr>
        <w:t>込</w:t>
      </w:r>
      <w:r w:rsidRPr="00594584">
        <w:rPr>
          <w:rFonts w:ascii="ＭＳ 明朝" w:hAnsi="ＭＳ 明朝" w:hint="eastAsia"/>
          <w:spacing w:val="18"/>
          <w:sz w:val="28"/>
          <w:szCs w:val="28"/>
        </w:rPr>
        <w:t xml:space="preserve">　</w:t>
      </w:r>
      <w:r w:rsidRPr="00594584">
        <w:rPr>
          <w:rFonts w:ascii="ＭＳ 明朝" w:hAnsi="ＭＳ 明朝" w:hint="eastAsia"/>
          <w:spacing w:val="18"/>
          <w:sz w:val="28"/>
          <w:szCs w:val="28"/>
          <w:lang w:eastAsia="zh-TW"/>
        </w:rPr>
        <w:t>書</w:t>
      </w:r>
    </w:p>
    <w:p w14:paraId="274A2513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627D13A1" w14:textId="20E632C3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  <w:r w:rsidRPr="00FE3AFF">
        <w:rPr>
          <w:rFonts w:ascii="ＭＳ 明朝" w:hAnsi="ＭＳ 明朝" w:hint="eastAsia"/>
          <w:spacing w:val="18"/>
          <w:szCs w:val="24"/>
        </w:rPr>
        <w:t xml:space="preserve">　</w:t>
      </w:r>
      <w:r w:rsidRPr="00FE3AFF">
        <w:rPr>
          <w:rFonts w:ascii="ＭＳ 明朝" w:hAnsi="ＭＳ 明朝" w:hint="eastAsia"/>
          <w:spacing w:val="18"/>
          <w:szCs w:val="24"/>
          <w:lang w:eastAsia="zh-TW"/>
        </w:rPr>
        <w:t>下記業務に係るプロポーザルに参加したいので、資料を添えて申し込みます。なお、添付書類の内容について事実と相違ないことを誓約します。</w:t>
      </w:r>
    </w:p>
    <w:p w14:paraId="7366FD7F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5117F48F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1F0E02DE" w14:textId="77777777" w:rsidR="00E62335" w:rsidRPr="00FE3AFF" w:rsidRDefault="00E62335" w:rsidP="00E62335">
      <w:pPr>
        <w:jc w:val="center"/>
        <w:rPr>
          <w:rFonts w:ascii="ＭＳ 明朝" w:hAnsi="ＭＳ 明朝"/>
          <w:spacing w:val="18"/>
          <w:szCs w:val="24"/>
          <w:lang w:eastAsia="zh-TW"/>
        </w:rPr>
      </w:pPr>
      <w:r w:rsidRPr="00FE3AFF">
        <w:rPr>
          <w:rFonts w:ascii="ＭＳ 明朝" w:hAnsi="ＭＳ 明朝" w:hint="eastAsia"/>
          <w:spacing w:val="18"/>
          <w:szCs w:val="24"/>
          <w:lang w:eastAsia="zh-TW"/>
        </w:rPr>
        <w:t>記</w:t>
      </w:r>
    </w:p>
    <w:p w14:paraId="7790CE38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094436CE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18F72513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5C561222" w14:textId="40E3605D" w:rsidR="00E62335" w:rsidRPr="006D403B" w:rsidRDefault="00E62335" w:rsidP="00E62335">
      <w:pPr>
        <w:ind w:left="1109" w:hangingChars="400" w:hanging="1109"/>
        <w:rPr>
          <w:rFonts w:ascii="ＭＳ 明朝" w:hAnsi="ＭＳ 明朝"/>
          <w:spacing w:val="18"/>
          <w:szCs w:val="24"/>
          <w:u w:val="single"/>
          <w:lang w:eastAsia="zh-TW"/>
        </w:rPr>
      </w:pPr>
      <w:r w:rsidRPr="0028339F">
        <w:rPr>
          <w:rFonts w:ascii="ＭＳ 明朝" w:hAnsi="ＭＳ 明朝" w:hint="eastAsia"/>
          <w:spacing w:val="18"/>
          <w:szCs w:val="24"/>
          <w:lang w:eastAsia="zh-TW"/>
        </w:rPr>
        <w:t>業務名：</w:t>
      </w:r>
      <w:r w:rsidR="007F406A" w:rsidRPr="007F406A">
        <w:rPr>
          <w:rFonts w:ascii="ＭＳ 明朝" w:hAnsi="ＭＳ 明朝" w:hint="eastAsia"/>
          <w:szCs w:val="24"/>
          <w:u w:val="single"/>
        </w:rPr>
        <w:t>６－10市水配水委託第１号浄配水場施設運転管理等業務委託</w:t>
      </w:r>
    </w:p>
    <w:p w14:paraId="6D028016" w14:textId="77777777" w:rsidR="00E62335" w:rsidRPr="0028339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</w:p>
    <w:p w14:paraId="13F8AEC0" w14:textId="77777777" w:rsidR="00E62335" w:rsidRPr="00FE3AFF" w:rsidRDefault="00E62335" w:rsidP="00E62335">
      <w:pPr>
        <w:rPr>
          <w:rFonts w:ascii="ＭＳ 明朝" w:hAnsi="ＭＳ 明朝"/>
          <w:spacing w:val="18"/>
          <w:szCs w:val="24"/>
          <w:lang w:eastAsia="zh-TW"/>
        </w:rPr>
      </w:pPr>
      <w:r>
        <w:rPr>
          <w:rFonts w:ascii="ＭＳ 明朝" w:hAnsi="ＭＳ 明朝" w:hint="eastAsia"/>
          <w:spacing w:val="18"/>
          <w:szCs w:val="24"/>
        </w:rPr>
        <w:t xml:space="preserve">　</w:t>
      </w:r>
      <w:r w:rsidRPr="00FE3AFF">
        <w:rPr>
          <w:rFonts w:ascii="ＭＳ 明朝" w:hAnsi="ＭＳ 明朝" w:hint="eastAsia"/>
          <w:spacing w:val="18"/>
          <w:szCs w:val="24"/>
          <w:lang w:eastAsia="zh-TW"/>
        </w:rPr>
        <w:t>【担当者連絡先】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500"/>
        <w:gridCol w:w="494"/>
        <w:gridCol w:w="6543"/>
      </w:tblGrid>
      <w:tr w:rsidR="00E62335" w:rsidRPr="006F205E" w14:paraId="318921E9" w14:textId="77777777" w:rsidTr="00FD2C9D">
        <w:tc>
          <w:tcPr>
            <w:tcW w:w="1559" w:type="dxa"/>
            <w:shd w:val="clear" w:color="auto" w:fill="auto"/>
          </w:tcPr>
          <w:p w14:paraId="4654BED0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所属</w:t>
            </w:r>
          </w:p>
        </w:tc>
        <w:tc>
          <w:tcPr>
            <w:tcW w:w="426" w:type="dxa"/>
            <w:shd w:val="clear" w:color="auto" w:fill="auto"/>
          </w:tcPr>
          <w:p w14:paraId="3C28FAD8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0B2BFCAD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62335" w:rsidRPr="006F205E" w14:paraId="24B7B2EA" w14:textId="77777777" w:rsidTr="00FD2C9D">
        <w:tc>
          <w:tcPr>
            <w:tcW w:w="1559" w:type="dxa"/>
            <w:shd w:val="clear" w:color="auto" w:fill="auto"/>
          </w:tcPr>
          <w:p w14:paraId="74E6AFCC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氏名</w:t>
            </w:r>
          </w:p>
        </w:tc>
        <w:tc>
          <w:tcPr>
            <w:tcW w:w="426" w:type="dxa"/>
            <w:shd w:val="clear" w:color="auto" w:fill="auto"/>
          </w:tcPr>
          <w:p w14:paraId="50F3223D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1A756530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62335" w:rsidRPr="006F205E" w14:paraId="1EEC6C8A" w14:textId="77777777" w:rsidTr="00FD2C9D">
        <w:tc>
          <w:tcPr>
            <w:tcW w:w="1559" w:type="dxa"/>
            <w:shd w:val="clear" w:color="auto" w:fill="auto"/>
          </w:tcPr>
          <w:p w14:paraId="365771A2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電話番号</w:t>
            </w:r>
          </w:p>
        </w:tc>
        <w:tc>
          <w:tcPr>
            <w:tcW w:w="426" w:type="dxa"/>
            <w:shd w:val="clear" w:color="auto" w:fill="auto"/>
          </w:tcPr>
          <w:p w14:paraId="53AF1749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7F1D37A3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62335" w:rsidRPr="006F205E" w14:paraId="3B65407F" w14:textId="77777777" w:rsidTr="00FD2C9D">
        <w:tc>
          <w:tcPr>
            <w:tcW w:w="1559" w:type="dxa"/>
            <w:shd w:val="clear" w:color="auto" w:fill="auto"/>
          </w:tcPr>
          <w:p w14:paraId="6F0CBB94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FAX番号</w:t>
            </w:r>
          </w:p>
        </w:tc>
        <w:tc>
          <w:tcPr>
            <w:tcW w:w="426" w:type="dxa"/>
            <w:shd w:val="clear" w:color="auto" w:fill="auto"/>
          </w:tcPr>
          <w:p w14:paraId="5685079D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4881ECC6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62335" w:rsidRPr="006F205E" w14:paraId="7DE6F641" w14:textId="77777777" w:rsidTr="00FD2C9D">
        <w:tc>
          <w:tcPr>
            <w:tcW w:w="1559" w:type="dxa"/>
            <w:shd w:val="clear" w:color="auto" w:fill="auto"/>
          </w:tcPr>
          <w:p w14:paraId="36681670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E-mail</w:t>
            </w:r>
          </w:p>
        </w:tc>
        <w:tc>
          <w:tcPr>
            <w:tcW w:w="426" w:type="dxa"/>
            <w:shd w:val="clear" w:color="auto" w:fill="auto"/>
          </w:tcPr>
          <w:p w14:paraId="52319968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53D71900" w14:textId="77777777" w:rsidR="00E62335" w:rsidRPr="006F205E" w:rsidRDefault="00E62335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</w:tbl>
    <w:p w14:paraId="208212FA" w14:textId="77777777" w:rsidR="00E62335" w:rsidRDefault="00E62335" w:rsidP="00E62335">
      <w:pPr>
        <w:rPr>
          <w:rFonts w:eastAsia="PMingLiU"/>
          <w:spacing w:val="18"/>
          <w:lang w:eastAsia="zh-TW"/>
        </w:rPr>
      </w:pPr>
    </w:p>
    <w:p w14:paraId="4FBCA97F" w14:textId="77777777" w:rsidR="00E62335" w:rsidRDefault="00E62335" w:rsidP="00E62335">
      <w:pPr>
        <w:wordWrap w:val="0"/>
        <w:ind w:left="210" w:hanging="210"/>
        <w:outlineLvl w:val="0"/>
        <w:rPr>
          <w:rFonts w:ascii="ＭＳ 明朝" w:hAnsi="ＭＳ 明朝"/>
          <w:szCs w:val="24"/>
        </w:rPr>
      </w:pPr>
    </w:p>
    <w:p w14:paraId="3D6A63B6" w14:textId="74B9291D" w:rsidR="00E62335" w:rsidRDefault="00E62335" w:rsidP="0098683E">
      <w:pPr>
        <w:spacing w:beforeLines="50" w:before="186"/>
        <w:jc w:val="center"/>
      </w:pPr>
    </w:p>
    <w:p w14:paraId="63462012" w14:textId="77777777" w:rsidR="00E83BBD" w:rsidRDefault="00E83BBD" w:rsidP="00E83BBD">
      <w:pPr>
        <w:wordWrap w:val="0"/>
        <w:ind w:left="210" w:hanging="210"/>
        <w:outlineLvl w:val="0"/>
        <w:rPr>
          <w:rFonts w:ascii="ＭＳ 明朝" w:hAnsi="ＭＳ 明朝"/>
          <w:szCs w:val="24"/>
        </w:rPr>
      </w:pPr>
    </w:p>
    <w:p w14:paraId="31F1FECB" w14:textId="24D2B78A" w:rsidR="00E83BBD" w:rsidRPr="00FE3AFF" w:rsidRDefault="00E83BBD" w:rsidP="00E83BBD">
      <w:pPr>
        <w:wordWrap w:val="0"/>
        <w:ind w:left="210" w:hanging="210"/>
        <w:outlineLvl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Pr="00265D13">
        <w:rPr>
          <w:rFonts w:ascii="ＭＳ 明朝" w:hAnsi="ＭＳ 明朝" w:hint="eastAsia"/>
          <w:szCs w:val="24"/>
        </w:rPr>
        <w:t>様式第２－１号</w:t>
      </w:r>
      <w:r>
        <w:rPr>
          <w:rFonts w:ascii="ＭＳ 明朝" w:hAnsi="ＭＳ 明朝" w:hint="eastAsia"/>
          <w:szCs w:val="24"/>
        </w:rPr>
        <w:t>（２）　】</w:t>
      </w:r>
      <w:r>
        <w:rPr>
          <w:rFonts w:asciiTheme="minorEastAsia" w:eastAsiaTheme="minorEastAsia" w:hAnsiTheme="minorEastAsia" w:hint="eastAsia"/>
          <w:b/>
        </w:rPr>
        <w:t>＿</w:t>
      </w:r>
      <w:r w:rsidRPr="00673D60">
        <w:rPr>
          <w:rFonts w:asciiTheme="minorEastAsia" w:eastAsiaTheme="minorEastAsia" w:hAnsiTheme="minorEastAsia" w:hint="eastAsia"/>
          <w:bCs/>
        </w:rPr>
        <w:t>共同企業体用</w:t>
      </w:r>
    </w:p>
    <w:p w14:paraId="2BC888BD" w14:textId="77777777" w:rsidR="00E83BBD" w:rsidRPr="00FE3AFF" w:rsidRDefault="00E83BBD" w:rsidP="00E83BBD">
      <w:pPr>
        <w:rPr>
          <w:rFonts w:ascii="ＭＳ 明朝" w:hAnsi="ＭＳ 明朝"/>
          <w:spacing w:val="18"/>
          <w:szCs w:val="24"/>
          <w:lang w:eastAsia="zh-TW"/>
        </w:rPr>
      </w:pPr>
    </w:p>
    <w:p w14:paraId="47329014" w14:textId="77777777" w:rsidR="00E83BBD" w:rsidRPr="00FE3AFF" w:rsidRDefault="00E83BBD" w:rsidP="00E83BBD">
      <w:pPr>
        <w:jc w:val="right"/>
        <w:rPr>
          <w:rFonts w:ascii="ＭＳ 明朝" w:hAnsi="ＭＳ 明朝"/>
          <w:spacing w:val="18"/>
          <w:szCs w:val="24"/>
          <w:lang w:eastAsia="zh-TW"/>
        </w:rPr>
      </w:pPr>
      <w:r w:rsidRPr="00FE3AFF">
        <w:rPr>
          <w:rFonts w:ascii="ＭＳ 明朝" w:hAnsi="ＭＳ 明朝" w:hint="eastAsia"/>
          <w:spacing w:val="18"/>
          <w:szCs w:val="24"/>
          <w:lang w:eastAsia="zh-TW"/>
        </w:rPr>
        <w:t>令和</w:t>
      </w:r>
      <w:r w:rsidRPr="00FE3AFF">
        <w:rPr>
          <w:rFonts w:ascii="ＭＳ 明朝" w:hAnsi="ＭＳ 明朝" w:hint="eastAsia"/>
          <w:spacing w:val="18"/>
          <w:szCs w:val="24"/>
        </w:rPr>
        <w:t xml:space="preserve">　　</w:t>
      </w:r>
      <w:r w:rsidRPr="00FE3AFF">
        <w:rPr>
          <w:rFonts w:ascii="ＭＳ 明朝" w:hAnsi="ＭＳ 明朝" w:hint="eastAsia"/>
          <w:spacing w:val="18"/>
          <w:szCs w:val="24"/>
          <w:lang w:eastAsia="zh-TW"/>
        </w:rPr>
        <w:t>年　　月　　日</w:t>
      </w:r>
    </w:p>
    <w:p w14:paraId="79CE2BCD" w14:textId="77777777" w:rsidR="00E83BBD" w:rsidRPr="00FE3AFF" w:rsidRDefault="00E83BBD" w:rsidP="00E83BBD">
      <w:pPr>
        <w:rPr>
          <w:rFonts w:ascii="ＭＳ 明朝" w:hAnsi="ＭＳ 明朝"/>
          <w:spacing w:val="18"/>
          <w:szCs w:val="24"/>
          <w:lang w:eastAsia="zh-TW"/>
        </w:rPr>
      </w:pPr>
    </w:p>
    <w:p w14:paraId="75733DD2" w14:textId="77777777" w:rsidR="00E83BBD" w:rsidRPr="00A279A4" w:rsidRDefault="00E83BBD" w:rsidP="00E83BBD">
      <w:pPr>
        <w:rPr>
          <w:rFonts w:ascii="ＭＳ 明朝" w:hAnsi="ＭＳ 明朝"/>
          <w:spacing w:val="18"/>
          <w:szCs w:val="24"/>
          <w:lang w:eastAsia="zh-TW"/>
        </w:rPr>
      </w:pPr>
      <w:r w:rsidRPr="007F406A">
        <w:rPr>
          <w:rFonts w:ascii="ＭＳ 明朝" w:hAnsi="ＭＳ 明朝" w:hint="eastAsia"/>
          <w:spacing w:val="18"/>
          <w:szCs w:val="24"/>
        </w:rPr>
        <w:t>つくば市上下水道局</w:t>
      </w:r>
    </w:p>
    <w:p w14:paraId="6117A649" w14:textId="77777777" w:rsidR="00E83BBD" w:rsidRPr="00A279A4" w:rsidRDefault="00E83BBD" w:rsidP="00E83BBD">
      <w:pPr>
        <w:rPr>
          <w:rFonts w:ascii="ＭＳ 明朝" w:hAnsi="ＭＳ 明朝"/>
          <w:spacing w:val="18"/>
          <w:szCs w:val="24"/>
          <w:lang w:eastAsia="zh-TW"/>
        </w:rPr>
      </w:pPr>
      <w:r w:rsidRPr="00A279A4">
        <w:rPr>
          <w:rFonts w:ascii="ＭＳ 明朝" w:hAnsi="ＭＳ 明朝" w:hint="eastAsia"/>
          <w:spacing w:val="18"/>
          <w:szCs w:val="24"/>
        </w:rPr>
        <w:t xml:space="preserve">　</w:t>
      </w:r>
      <w:r>
        <w:rPr>
          <w:rFonts w:ascii="ＭＳ 明朝" w:hAnsi="ＭＳ 明朝" w:hint="eastAsia"/>
          <w:spacing w:val="18"/>
          <w:szCs w:val="24"/>
        </w:rPr>
        <w:t>つくば</w:t>
      </w:r>
      <w:r>
        <w:rPr>
          <w:rFonts w:ascii="ＭＳ 明朝" w:hAnsi="ＭＳ 明朝" w:hint="eastAsia"/>
          <w:spacing w:val="18"/>
          <w:szCs w:val="24"/>
          <w:lang w:eastAsia="zh-TW"/>
        </w:rPr>
        <w:t xml:space="preserve">市長　</w:t>
      </w:r>
      <w:r>
        <w:rPr>
          <w:rFonts w:ascii="ＭＳ 明朝" w:hAnsi="ＭＳ 明朝" w:hint="eastAsia"/>
          <w:spacing w:val="18"/>
          <w:szCs w:val="24"/>
        </w:rPr>
        <w:t>五　十　嵐　立　青</w:t>
      </w:r>
      <w:r w:rsidRPr="00A279A4">
        <w:rPr>
          <w:rFonts w:ascii="ＭＳ 明朝" w:hAnsi="ＭＳ 明朝" w:hint="eastAsia"/>
          <w:spacing w:val="18"/>
          <w:szCs w:val="24"/>
        </w:rPr>
        <w:t xml:space="preserve">　</w:t>
      </w:r>
      <w:r w:rsidRPr="00A279A4">
        <w:rPr>
          <w:rFonts w:ascii="ＭＳ 明朝" w:hAnsi="ＭＳ 明朝" w:hint="eastAsia"/>
          <w:spacing w:val="18"/>
          <w:szCs w:val="24"/>
          <w:lang w:eastAsia="zh-TW"/>
        </w:rPr>
        <w:t>様</w:t>
      </w:r>
    </w:p>
    <w:p w14:paraId="6353283E" w14:textId="77777777" w:rsidR="00E83BBD" w:rsidRDefault="00E83BBD" w:rsidP="00E83BBD">
      <w:pPr>
        <w:rPr>
          <w:rFonts w:ascii="ＭＳ 明朝" w:eastAsia="PMingLiU" w:hAnsi="ＭＳ 明朝"/>
          <w:spacing w:val="18"/>
          <w:szCs w:val="24"/>
          <w:lang w:eastAsia="zh-TW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1995"/>
        <w:gridCol w:w="560"/>
        <w:gridCol w:w="3714"/>
      </w:tblGrid>
      <w:tr w:rsidR="00E83BBD" w:rsidRPr="006F205E" w14:paraId="7CAA9008" w14:textId="77777777" w:rsidTr="008F5DFD"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14:paraId="083BB7AE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共同企業体名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760249ED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14:paraId="50DB0062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83BBD" w:rsidRPr="006F205E" w14:paraId="2751D735" w14:textId="77777777" w:rsidTr="008F5DFD"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</w:tcPr>
          <w:p w14:paraId="36647A58" w14:textId="77777777" w:rsidR="00E83BBD" w:rsidRDefault="00E83BBD" w:rsidP="008F5DFD">
            <w:pPr>
              <w:rPr>
                <w:rFonts w:ascii="ＭＳ 明朝" w:hAnsi="ＭＳ 明朝" w:cs="Century"/>
                <w:spacing w:val="18"/>
                <w:szCs w:val="24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代表構成員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14:paraId="47B64A20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14:paraId="37468465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83BBD" w:rsidRPr="006F205E" w14:paraId="06A40B03" w14:textId="77777777" w:rsidTr="008F5DFD">
        <w:tc>
          <w:tcPr>
            <w:tcW w:w="1995" w:type="dxa"/>
            <w:shd w:val="clear" w:color="auto" w:fill="auto"/>
          </w:tcPr>
          <w:p w14:paraId="09B9CECB" w14:textId="77777777" w:rsidR="00E83BBD" w:rsidRDefault="00E83BBD" w:rsidP="008F5DFD">
            <w:pPr>
              <w:ind w:leftChars="100" w:left="241"/>
              <w:rPr>
                <w:rFonts w:ascii="ＭＳ 明朝" w:hAnsi="ＭＳ 明朝" w:cs="Century"/>
                <w:spacing w:val="18"/>
                <w:szCs w:val="24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住所</w:t>
            </w:r>
          </w:p>
        </w:tc>
        <w:tc>
          <w:tcPr>
            <w:tcW w:w="560" w:type="dxa"/>
            <w:shd w:val="clear" w:color="auto" w:fill="auto"/>
          </w:tcPr>
          <w:p w14:paraId="383F009D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14:paraId="640749B8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83BBD" w:rsidRPr="006F205E" w14:paraId="38266271" w14:textId="77777777" w:rsidTr="008F5DFD">
        <w:tc>
          <w:tcPr>
            <w:tcW w:w="1995" w:type="dxa"/>
            <w:shd w:val="clear" w:color="auto" w:fill="auto"/>
          </w:tcPr>
          <w:p w14:paraId="5E472C88" w14:textId="77777777" w:rsidR="00E83BBD" w:rsidRPr="006F205E" w:rsidRDefault="00E83BBD" w:rsidP="008F5DFD">
            <w:pPr>
              <w:ind w:leftChars="100" w:left="241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法人名</w:t>
            </w:r>
          </w:p>
        </w:tc>
        <w:tc>
          <w:tcPr>
            <w:tcW w:w="560" w:type="dxa"/>
            <w:shd w:val="clear" w:color="auto" w:fill="auto"/>
          </w:tcPr>
          <w:p w14:paraId="6B845151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3714" w:type="dxa"/>
            <w:shd w:val="clear" w:color="auto" w:fill="auto"/>
          </w:tcPr>
          <w:p w14:paraId="4E30908D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83BBD" w:rsidRPr="006F205E" w14:paraId="5DD181E3" w14:textId="77777777" w:rsidTr="008F5DFD">
        <w:tc>
          <w:tcPr>
            <w:tcW w:w="1995" w:type="dxa"/>
            <w:shd w:val="clear" w:color="auto" w:fill="auto"/>
          </w:tcPr>
          <w:p w14:paraId="339B4E23" w14:textId="77777777" w:rsidR="00E83BBD" w:rsidRPr="006F205E" w:rsidRDefault="00E83BBD" w:rsidP="008F5DFD">
            <w:pPr>
              <w:ind w:leftChars="100" w:left="241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代表者名</w:t>
            </w:r>
          </w:p>
        </w:tc>
        <w:tc>
          <w:tcPr>
            <w:tcW w:w="560" w:type="dxa"/>
            <w:shd w:val="clear" w:color="auto" w:fill="auto"/>
          </w:tcPr>
          <w:p w14:paraId="68115A52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3714" w:type="dxa"/>
            <w:shd w:val="clear" w:color="auto" w:fill="auto"/>
          </w:tcPr>
          <w:p w14:paraId="7CC2F22C" w14:textId="77777777" w:rsidR="00E83BBD" w:rsidRPr="006F205E" w:rsidRDefault="00E83BBD" w:rsidP="008F5DFD">
            <w:pPr>
              <w:jc w:val="left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</w:tbl>
    <w:p w14:paraId="4970BDB4" w14:textId="77777777" w:rsidR="00E83BBD" w:rsidRPr="00CC5EA1" w:rsidRDefault="00E83BBD" w:rsidP="00E83BBD">
      <w:pPr>
        <w:rPr>
          <w:rFonts w:ascii="ＭＳ 明朝" w:eastAsia="PMingLiU" w:hAnsi="ＭＳ 明朝"/>
          <w:spacing w:val="18"/>
          <w:szCs w:val="24"/>
          <w:lang w:eastAsia="zh-TW"/>
        </w:rPr>
      </w:pPr>
    </w:p>
    <w:p w14:paraId="052A6CE0" w14:textId="77777777" w:rsidR="00E83BBD" w:rsidRPr="00FE3AFF" w:rsidRDefault="00E83BBD" w:rsidP="00E83BBD">
      <w:pPr>
        <w:rPr>
          <w:rFonts w:ascii="ＭＳ 明朝" w:hAnsi="ＭＳ 明朝"/>
          <w:spacing w:val="18"/>
          <w:szCs w:val="24"/>
          <w:lang w:eastAsia="zh-TW"/>
        </w:rPr>
      </w:pPr>
    </w:p>
    <w:p w14:paraId="479F6F9E" w14:textId="77777777" w:rsidR="00E83BBD" w:rsidRPr="00FE3AFF" w:rsidRDefault="00E83BBD" w:rsidP="00E83BBD">
      <w:pPr>
        <w:rPr>
          <w:rFonts w:ascii="ＭＳ 明朝" w:hAnsi="ＭＳ 明朝"/>
          <w:spacing w:val="18"/>
          <w:szCs w:val="24"/>
          <w:lang w:eastAsia="zh-TW"/>
        </w:rPr>
      </w:pPr>
    </w:p>
    <w:p w14:paraId="1D343CB3" w14:textId="77777777" w:rsidR="00E83BBD" w:rsidRPr="00B41B42" w:rsidRDefault="00E83BBD" w:rsidP="00E83BBD">
      <w:pPr>
        <w:jc w:val="center"/>
        <w:rPr>
          <w:rFonts w:ascii="ＭＳ 明朝" w:eastAsia="PMingLiU" w:hAnsi="ＭＳ 明朝"/>
          <w:spacing w:val="18"/>
          <w:sz w:val="28"/>
          <w:szCs w:val="28"/>
          <w:lang w:eastAsia="zh-TW"/>
        </w:rPr>
      </w:pPr>
      <w:r>
        <w:rPr>
          <w:rFonts w:ascii="ＭＳ 明朝" w:hAnsi="ＭＳ 明朝" w:hint="eastAsia"/>
          <w:spacing w:val="18"/>
          <w:sz w:val="28"/>
          <w:szCs w:val="28"/>
        </w:rPr>
        <w:t>誓　　約　　書</w:t>
      </w:r>
    </w:p>
    <w:p w14:paraId="780958B8" w14:textId="77777777" w:rsidR="00E83BBD" w:rsidRPr="00FE3AFF" w:rsidRDefault="00E83BBD" w:rsidP="00E83BBD">
      <w:pPr>
        <w:rPr>
          <w:rFonts w:ascii="ＭＳ 明朝" w:hAnsi="ＭＳ 明朝"/>
          <w:spacing w:val="18"/>
          <w:szCs w:val="24"/>
          <w:lang w:eastAsia="zh-TW"/>
        </w:rPr>
      </w:pPr>
    </w:p>
    <w:p w14:paraId="3C8E71E3" w14:textId="4B22E629" w:rsidR="00E83BBD" w:rsidRDefault="00E83BBD" w:rsidP="00E83BBD">
      <w:pPr>
        <w:rPr>
          <w:rFonts w:ascii="ＭＳ 明朝" w:hAnsi="ＭＳ 明朝"/>
          <w:spacing w:val="18"/>
          <w:szCs w:val="24"/>
        </w:rPr>
      </w:pPr>
      <w:r w:rsidRPr="00FE3AFF">
        <w:rPr>
          <w:rFonts w:ascii="ＭＳ 明朝" w:hAnsi="ＭＳ 明朝" w:hint="eastAsia"/>
          <w:spacing w:val="18"/>
          <w:szCs w:val="24"/>
        </w:rPr>
        <w:t xml:space="preserve">　</w:t>
      </w:r>
      <w:r w:rsidRPr="00B41B42">
        <w:rPr>
          <w:rFonts w:ascii="ＭＳ 明朝" w:hAnsi="ＭＳ 明朝" w:hint="eastAsia"/>
          <w:spacing w:val="18"/>
          <w:szCs w:val="24"/>
          <w:lang w:eastAsia="zh-TW"/>
        </w:rPr>
        <w:t>６－10市水配水委託第１号浄配水場施設運転管理等業務委託に参加を申し込むにあたり、この公募開始の日から契約締結までの日において、</w:t>
      </w:r>
      <w:r>
        <w:rPr>
          <w:rFonts w:ascii="ＭＳ 明朝" w:hAnsi="ＭＳ 明朝" w:hint="eastAsia"/>
          <w:spacing w:val="18"/>
          <w:szCs w:val="24"/>
        </w:rPr>
        <w:t>「</w:t>
      </w:r>
      <w:r w:rsidRPr="00B41B42">
        <w:rPr>
          <w:rFonts w:ascii="ＭＳ 明朝" w:hAnsi="ＭＳ 明朝" w:hint="eastAsia"/>
          <w:spacing w:val="18"/>
          <w:szCs w:val="24"/>
          <w:lang w:eastAsia="zh-TW"/>
        </w:rPr>
        <w:t>６－10市水配水委託第１号浄配水場施設運転管理等業務委託公募型プロポーザル実施要領</w:t>
      </w:r>
      <w:r>
        <w:rPr>
          <w:rFonts w:ascii="ＭＳ 明朝" w:hAnsi="ＭＳ 明朝" w:hint="eastAsia"/>
          <w:spacing w:val="18"/>
          <w:szCs w:val="24"/>
        </w:rPr>
        <w:t>」の「４．</w:t>
      </w:r>
      <w:r w:rsidRPr="00B41B42">
        <w:rPr>
          <w:rFonts w:ascii="ＭＳ 明朝" w:hAnsi="ＭＳ 明朝" w:hint="eastAsia"/>
          <w:spacing w:val="18"/>
          <w:szCs w:val="24"/>
        </w:rPr>
        <w:t>参加資格要件</w:t>
      </w:r>
      <w:r>
        <w:rPr>
          <w:rFonts w:ascii="ＭＳ 明朝" w:hAnsi="ＭＳ 明朝" w:hint="eastAsia"/>
          <w:spacing w:val="18"/>
          <w:szCs w:val="24"/>
        </w:rPr>
        <w:t>」に記載の</w:t>
      </w:r>
      <w:r w:rsidRPr="00522243">
        <w:rPr>
          <w:rFonts w:ascii="ＭＳ 明朝" w:hAnsi="ＭＳ 明朝" w:hint="eastAsia"/>
          <w:spacing w:val="18"/>
          <w:szCs w:val="24"/>
        </w:rPr>
        <w:t>応募資格をすべて満たしていることを誓約します。</w:t>
      </w:r>
    </w:p>
    <w:p w14:paraId="14E480D3" w14:textId="1D2ECE89" w:rsidR="00E83BBD" w:rsidRDefault="00E83BBD" w:rsidP="00E83BBD">
      <w:pPr>
        <w:rPr>
          <w:rFonts w:ascii="ＭＳ 明朝" w:hAnsi="ＭＳ 明朝"/>
          <w:spacing w:val="18"/>
          <w:szCs w:val="24"/>
        </w:rPr>
      </w:pPr>
    </w:p>
    <w:p w14:paraId="27B613DF" w14:textId="77777777" w:rsidR="00E83BBD" w:rsidRPr="0028339F" w:rsidRDefault="00E83BBD" w:rsidP="00E83BBD">
      <w:pPr>
        <w:rPr>
          <w:rFonts w:ascii="ＭＳ 明朝" w:hAnsi="ＭＳ 明朝"/>
          <w:spacing w:val="18"/>
          <w:szCs w:val="24"/>
          <w:lang w:eastAsia="zh-TW"/>
        </w:rPr>
      </w:pPr>
    </w:p>
    <w:p w14:paraId="3FB3EBC1" w14:textId="77777777" w:rsidR="00E83BBD" w:rsidRPr="00FE3AFF" w:rsidRDefault="00E83BBD" w:rsidP="00E83BBD">
      <w:pPr>
        <w:rPr>
          <w:rFonts w:ascii="ＭＳ 明朝" w:hAnsi="ＭＳ 明朝"/>
          <w:spacing w:val="18"/>
          <w:szCs w:val="24"/>
          <w:lang w:eastAsia="zh-TW"/>
        </w:rPr>
      </w:pPr>
      <w:r>
        <w:rPr>
          <w:rFonts w:ascii="ＭＳ 明朝" w:hAnsi="ＭＳ 明朝" w:hint="eastAsia"/>
          <w:spacing w:val="18"/>
          <w:szCs w:val="24"/>
        </w:rPr>
        <w:t xml:space="preserve">　</w:t>
      </w:r>
      <w:r w:rsidRPr="00FE3AFF">
        <w:rPr>
          <w:rFonts w:ascii="ＭＳ 明朝" w:hAnsi="ＭＳ 明朝" w:hint="eastAsia"/>
          <w:spacing w:val="18"/>
          <w:szCs w:val="24"/>
          <w:lang w:eastAsia="zh-TW"/>
        </w:rPr>
        <w:t>【担当者連絡先】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500"/>
        <w:gridCol w:w="494"/>
        <w:gridCol w:w="6543"/>
      </w:tblGrid>
      <w:tr w:rsidR="00E83BBD" w:rsidRPr="006F205E" w14:paraId="0E6BB777" w14:textId="77777777" w:rsidTr="008F5DFD">
        <w:tc>
          <w:tcPr>
            <w:tcW w:w="1559" w:type="dxa"/>
            <w:shd w:val="clear" w:color="auto" w:fill="auto"/>
          </w:tcPr>
          <w:p w14:paraId="7468203B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所属</w:t>
            </w:r>
          </w:p>
        </w:tc>
        <w:tc>
          <w:tcPr>
            <w:tcW w:w="426" w:type="dxa"/>
            <w:shd w:val="clear" w:color="auto" w:fill="auto"/>
          </w:tcPr>
          <w:p w14:paraId="59A95E75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5199A56A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83BBD" w:rsidRPr="006F205E" w14:paraId="676D362C" w14:textId="77777777" w:rsidTr="008F5DFD">
        <w:tc>
          <w:tcPr>
            <w:tcW w:w="1559" w:type="dxa"/>
            <w:shd w:val="clear" w:color="auto" w:fill="auto"/>
          </w:tcPr>
          <w:p w14:paraId="556A0F8B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氏名</w:t>
            </w:r>
          </w:p>
        </w:tc>
        <w:tc>
          <w:tcPr>
            <w:tcW w:w="426" w:type="dxa"/>
            <w:shd w:val="clear" w:color="auto" w:fill="auto"/>
          </w:tcPr>
          <w:p w14:paraId="60E333FE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074E71B7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83BBD" w:rsidRPr="006F205E" w14:paraId="3DF4102E" w14:textId="77777777" w:rsidTr="008F5DFD">
        <w:tc>
          <w:tcPr>
            <w:tcW w:w="1559" w:type="dxa"/>
            <w:shd w:val="clear" w:color="auto" w:fill="auto"/>
          </w:tcPr>
          <w:p w14:paraId="63C414C4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電話番号</w:t>
            </w:r>
          </w:p>
        </w:tc>
        <w:tc>
          <w:tcPr>
            <w:tcW w:w="426" w:type="dxa"/>
            <w:shd w:val="clear" w:color="auto" w:fill="auto"/>
          </w:tcPr>
          <w:p w14:paraId="745D9AC9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46080D53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83BBD" w:rsidRPr="006F205E" w14:paraId="1F130303" w14:textId="77777777" w:rsidTr="008F5DFD">
        <w:tc>
          <w:tcPr>
            <w:tcW w:w="1559" w:type="dxa"/>
            <w:shd w:val="clear" w:color="auto" w:fill="auto"/>
          </w:tcPr>
          <w:p w14:paraId="571D852F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FAX番号</w:t>
            </w:r>
          </w:p>
        </w:tc>
        <w:tc>
          <w:tcPr>
            <w:tcW w:w="426" w:type="dxa"/>
            <w:shd w:val="clear" w:color="auto" w:fill="auto"/>
          </w:tcPr>
          <w:p w14:paraId="228B3910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5218DE3F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E83BBD" w:rsidRPr="006F205E" w14:paraId="5332F295" w14:textId="77777777" w:rsidTr="008F5DFD">
        <w:tc>
          <w:tcPr>
            <w:tcW w:w="1559" w:type="dxa"/>
            <w:shd w:val="clear" w:color="auto" w:fill="auto"/>
          </w:tcPr>
          <w:p w14:paraId="376741B0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E-mail</w:t>
            </w:r>
          </w:p>
        </w:tc>
        <w:tc>
          <w:tcPr>
            <w:tcW w:w="426" w:type="dxa"/>
            <w:shd w:val="clear" w:color="auto" w:fill="auto"/>
          </w:tcPr>
          <w:p w14:paraId="0F4FCE3D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03A7B0B6" w14:textId="77777777" w:rsidR="00E83BBD" w:rsidRPr="006F205E" w:rsidRDefault="00E83BBD" w:rsidP="008F5DF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</w:tbl>
    <w:p w14:paraId="64912E5F" w14:textId="77777777" w:rsidR="00E83BBD" w:rsidRDefault="00E83BBD" w:rsidP="00E83BBD">
      <w:pPr>
        <w:rPr>
          <w:rFonts w:eastAsia="PMingLiU"/>
          <w:spacing w:val="18"/>
          <w:lang w:eastAsia="zh-TW"/>
        </w:rPr>
      </w:pPr>
    </w:p>
    <w:p w14:paraId="30ACD019" w14:textId="77777777" w:rsidR="00E83BBD" w:rsidRDefault="00E83BBD" w:rsidP="00E83BBD">
      <w:pPr>
        <w:wordWrap w:val="0"/>
        <w:ind w:left="210" w:hanging="210"/>
        <w:outlineLvl w:val="0"/>
        <w:rPr>
          <w:rFonts w:ascii="ＭＳ 明朝" w:hAnsi="ＭＳ 明朝"/>
          <w:szCs w:val="24"/>
        </w:rPr>
      </w:pPr>
    </w:p>
    <w:p w14:paraId="134D231D" w14:textId="1148D3CC" w:rsidR="00E83BBD" w:rsidRDefault="00E83BBD" w:rsidP="0098683E">
      <w:pPr>
        <w:spacing w:beforeLines="50" w:before="186"/>
        <w:jc w:val="center"/>
      </w:pPr>
    </w:p>
    <w:p w14:paraId="2E4108C7" w14:textId="77777777" w:rsidR="00567A82" w:rsidRDefault="00567A82" w:rsidP="002D1988">
      <w:pPr>
        <w:rPr>
          <w:rFonts w:asciiTheme="minorEastAsia" w:eastAsiaTheme="minorEastAsia" w:hAnsiTheme="minorEastAsia"/>
        </w:rPr>
        <w:sectPr w:rsidR="00567A82" w:rsidSect="0003564A">
          <w:pgSz w:w="11906" w:h="16838" w:code="9"/>
          <w:pgMar w:top="1134" w:right="1418" w:bottom="1418" w:left="1134" w:header="851" w:footer="851" w:gutter="0"/>
          <w:pgNumType w:start="94"/>
          <w:cols w:space="425"/>
          <w:docGrid w:type="linesAndChars" w:linePitch="373" w:charSpace="249"/>
        </w:sectPr>
      </w:pPr>
    </w:p>
    <w:p w14:paraId="0FFA920A" w14:textId="2FC62DAE" w:rsidR="00567A82" w:rsidRDefault="00FD2C9D" w:rsidP="00567A82">
      <w:pPr>
        <w:rPr>
          <w:rFonts w:asciiTheme="minorEastAsia" w:eastAsiaTheme="minorEastAsia" w:hAnsiTheme="minorEastAsia"/>
          <w:b/>
        </w:rPr>
      </w:pPr>
      <w:bookmarkStart w:id="1" w:name="様式06"/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3049F4" w:rsidRPr="003049F4">
        <w:rPr>
          <w:rFonts w:ascii="ＭＳ 明朝" w:hAnsi="ＭＳ 明朝" w:hint="eastAsia"/>
          <w:szCs w:val="24"/>
        </w:rPr>
        <w:t>様式第２－２号</w:t>
      </w:r>
      <w:r>
        <w:rPr>
          <w:rFonts w:ascii="ＭＳ 明朝" w:hAnsi="ＭＳ 明朝" w:hint="eastAsia"/>
          <w:szCs w:val="24"/>
        </w:rPr>
        <w:t xml:space="preserve">　】</w:t>
      </w:r>
      <w:bookmarkEnd w:id="1"/>
      <w:r>
        <w:rPr>
          <w:rFonts w:asciiTheme="minorEastAsia" w:eastAsiaTheme="minorEastAsia" w:hAnsiTheme="minorEastAsia" w:hint="eastAsia"/>
          <w:b/>
        </w:rPr>
        <w:t>＿</w:t>
      </w:r>
      <w:r w:rsidR="00673D60" w:rsidRPr="00673D60">
        <w:rPr>
          <w:rFonts w:asciiTheme="minorEastAsia" w:eastAsiaTheme="minorEastAsia" w:hAnsiTheme="minorEastAsia" w:hint="eastAsia"/>
          <w:bCs/>
        </w:rPr>
        <w:t>共同企業体用</w:t>
      </w:r>
    </w:p>
    <w:p w14:paraId="1AC131A6" w14:textId="77777777" w:rsidR="00567A82" w:rsidRPr="00FD2C9D" w:rsidRDefault="00567A82" w:rsidP="00567A82">
      <w:pPr>
        <w:rPr>
          <w:rFonts w:asciiTheme="minorEastAsia" w:eastAsiaTheme="minorEastAsia" w:hAnsiTheme="minorEastAsia"/>
          <w:b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206"/>
      </w:tblGrid>
      <w:tr w:rsidR="00072978" w:rsidRPr="007B0B21" w14:paraId="3610E9EF" w14:textId="77777777" w:rsidTr="00366E5A">
        <w:trPr>
          <w:trHeight w:val="454"/>
        </w:trPr>
        <w:tc>
          <w:tcPr>
            <w:tcW w:w="1814" w:type="dxa"/>
            <w:vAlign w:val="center"/>
          </w:tcPr>
          <w:p w14:paraId="192D8E5B" w14:textId="77777777" w:rsidR="00072978" w:rsidRPr="00C1034D" w:rsidRDefault="00072978" w:rsidP="00366E5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共同企業体</w:t>
            </w:r>
            <w:r w:rsidRPr="00C1034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206" w:type="dxa"/>
            <w:vAlign w:val="center"/>
          </w:tcPr>
          <w:p w14:paraId="03BAF335" w14:textId="77777777" w:rsidR="00072978" w:rsidRPr="00C1034D" w:rsidRDefault="00072978" w:rsidP="00366E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72978" w:rsidRPr="007B0B21" w14:paraId="5CA56962" w14:textId="77777777" w:rsidTr="00366E5A">
        <w:trPr>
          <w:trHeight w:val="454"/>
        </w:trPr>
        <w:tc>
          <w:tcPr>
            <w:tcW w:w="1814" w:type="dxa"/>
            <w:vAlign w:val="center"/>
          </w:tcPr>
          <w:p w14:paraId="41EB39B6" w14:textId="77777777" w:rsidR="00072978" w:rsidRPr="00C1034D" w:rsidRDefault="00072978" w:rsidP="00366E5A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3206" w:type="dxa"/>
            <w:vAlign w:val="center"/>
          </w:tcPr>
          <w:p w14:paraId="7811C452" w14:textId="77777777" w:rsidR="00072978" w:rsidRPr="00C1034D" w:rsidRDefault="00072978" w:rsidP="00366E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30CCA91" w14:textId="77777777" w:rsidR="00567A82" w:rsidRPr="007B0B21" w:rsidRDefault="00567A82" w:rsidP="00567A82">
      <w:pPr>
        <w:rPr>
          <w:rFonts w:asciiTheme="minorEastAsia" w:eastAsiaTheme="minorEastAsia" w:hAnsiTheme="minorEastAsia"/>
        </w:rPr>
      </w:pPr>
    </w:p>
    <w:p w14:paraId="6CC3E774" w14:textId="311C84A8" w:rsidR="00567A82" w:rsidRPr="007B0B21" w:rsidRDefault="00567A82" w:rsidP="00567A82">
      <w:pPr>
        <w:rPr>
          <w:rFonts w:asciiTheme="minorEastAsia" w:eastAsiaTheme="minorEastAsia" w:hAnsiTheme="minorEastAsia"/>
        </w:rPr>
      </w:pPr>
      <w:r w:rsidRPr="007B0B21">
        <w:rPr>
          <w:rFonts w:asciiTheme="minorEastAsia" w:eastAsiaTheme="minorEastAsia" w:hAnsiTheme="minorEastAsia" w:hint="eastAsia"/>
        </w:rPr>
        <w:t>受託実績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88"/>
      </w:tblGrid>
      <w:tr w:rsidR="00567A82" w:rsidRPr="007B0B21" w14:paraId="567C134B" w14:textId="77777777" w:rsidTr="008621F8">
        <w:trPr>
          <w:trHeight w:val="398"/>
        </w:trPr>
        <w:tc>
          <w:tcPr>
            <w:tcW w:w="1980" w:type="dxa"/>
            <w:vAlign w:val="center"/>
          </w:tcPr>
          <w:p w14:paraId="3293319F" w14:textId="77777777" w:rsidR="00567A82" w:rsidRPr="007B0B21" w:rsidRDefault="00567A82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567A82">
              <w:rPr>
                <w:rFonts w:asciiTheme="minorEastAsia" w:eastAsiaTheme="minorEastAsia" w:hAnsiTheme="minorEastAsia" w:hint="eastAsia"/>
                <w:spacing w:val="121"/>
                <w:kern w:val="0"/>
                <w:fitText w:val="1205" w:id="1383920128"/>
              </w:rPr>
              <w:t>受注</w:t>
            </w:r>
            <w:r w:rsidRPr="00567A82">
              <w:rPr>
                <w:rFonts w:asciiTheme="minorEastAsia" w:eastAsiaTheme="minorEastAsia" w:hAnsiTheme="minorEastAsia" w:hint="eastAsia"/>
                <w:kern w:val="0"/>
                <w:fitText w:val="1205" w:id="1383920128"/>
              </w:rPr>
              <w:t>者</w:t>
            </w:r>
          </w:p>
        </w:tc>
        <w:tc>
          <w:tcPr>
            <w:tcW w:w="7288" w:type="dxa"/>
            <w:vAlign w:val="center"/>
          </w:tcPr>
          <w:p w14:paraId="53E36A91" w14:textId="77777777" w:rsidR="00567A82" w:rsidRPr="007B0B21" w:rsidRDefault="00567A82" w:rsidP="00567A82">
            <w:pPr>
              <w:ind w:leftChars="131" w:left="342"/>
              <w:rPr>
                <w:rFonts w:asciiTheme="minorEastAsia" w:eastAsiaTheme="minorEastAsia" w:hAnsiTheme="minorEastAsia"/>
              </w:rPr>
            </w:pPr>
          </w:p>
        </w:tc>
      </w:tr>
      <w:tr w:rsidR="00567A82" w:rsidRPr="007B0B21" w14:paraId="2CECD4FA" w14:textId="77777777" w:rsidTr="008621F8">
        <w:trPr>
          <w:trHeight w:val="410"/>
        </w:trPr>
        <w:tc>
          <w:tcPr>
            <w:tcW w:w="1980" w:type="dxa"/>
            <w:vAlign w:val="center"/>
          </w:tcPr>
          <w:p w14:paraId="7E335F56" w14:textId="77777777" w:rsidR="00567A82" w:rsidRPr="007B0B21" w:rsidRDefault="00567A82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567A82">
              <w:rPr>
                <w:rFonts w:asciiTheme="minorEastAsia" w:eastAsiaTheme="minorEastAsia" w:hAnsiTheme="minorEastAsia" w:hint="eastAsia"/>
                <w:spacing w:val="121"/>
                <w:kern w:val="0"/>
                <w:fitText w:val="1205" w:id="1383920130"/>
              </w:rPr>
              <w:t>発注</w:t>
            </w:r>
            <w:r w:rsidRPr="00567A82">
              <w:rPr>
                <w:rFonts w:asciiTheme="minorEastAsia" w:eastAsiaTheme="minorEastAsia" w:hAnsiTheme="minorEastAsia" w:hint="eastAsia"/>
                <w:kern w:val="0"/>
                <w:fitText w:val="1205" w:id="1383920130"/>
              </w:rPr>
              <w:t>者</w:t>
            </w:r>
          </w:p>
        </w:tc>
        <w:tc>
          <w:tcPr>
            <w:tcW w:w="7288" w:type="dxa"/>
            <w:vAlign w:val="center"/>
          </w:tcPr>
          <w:p w14:paraId="13DD5404" w14:textId="77777777" w:rsidR="00567A82" w:rsidRPr="007B0B21" w:rsidRDefault="00567A82" w:rsidP="00567A82">
            <w:pPr>
              <w:ind w:leftChars="131" w:left="342"/>
              <w:rPr>
                <w:rFonts w:asciiTheme="minorEastAsia" w:eastAsiaTheme="minorEastAsia" w:hAnsiTheme="minorEastAsia"/>
              </w:rPr>
            </w:pPr>
          </w:p>
        </w:tc>
      </w:tr>
      <w:tr w:rsidR="00567A82" w:rsidRPr="007B0B21" w14:paraId="484A2B33" w14:textId="77777777" w:rsidTr="008621F8">
        <w:trPr>
          <w:trHeight w:val="415"/>
        </w:trPr>
        <w:tc>
          <w:tcPr>
            <w:tcW w:w="1980" w:type="dxa"/>
            <w:vAlign w:val="center"/>
          </w:tcPr>
          <w:p w14:paraId="14B34527" w14:textId="77777777" w:rsidR="00567A82" w:rsidRPr="007B0B21" w:rsidRDefault="00567A82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567A82">
              <w:rPr>
                <w:rFonts w:asciiTheme="minorEastAsia" w:eastAsiaTheme="minorEastAsia" w:hAnsiTheme="minorEastAsia" w:hint="eastAsia"/>
                <w:spacing w:val="30"/>
                <w:kern w:val="0"/>
                <w:fitText w:val="1205" w:id="1383920131"/>
              </w:rPr>
              <w:t>受託期間</w:t>
            </w:r>
          </w:p>
        </w:tc>
        <w:tc>
          <w:tcPr>
            <w:tcW w:w="7288" w:type="dxa"/>
            <w:vAlign w:val="center"/>
          </w:tcPr>
          <w:p w14:paraId="3C70A3D6" w14:textId="76AD06FA" w:rsidR="00567A82" w:rsidRPr="007B0B21" w:rsidRDefault="00567A82" w:rsidP="00567A82">
            <w:pPr>
              <w:ind w:leftChars="425" w:left="110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B118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B118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～　　　</w:t>
            </w:r>
            <w:r w:rsidR="00EE308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年　　月</w:t>
            </w:r>
          </w:p>
        </w:tc>
      </w:tr>
      <w:tr w:rsidR="008621F8" w:rsidRPr="007B0B21" w14:paraId="0C9BAB97" w14:textId="77777777" w:rsidTr="008621F8">
        <w:trPr>
          <w:trHeight w:val="415"/>
        </w:trPr>
        <w:tc>
          <w:tcPr>
            <w:tcW w:w="1980" w:type="dxa"/>
            <w:vAlign w:val="center"/>
          </w:tcPr>
          <w:p w14:paraId="6405137A" w14:textId="684E753C" w:rsidR="008621F8" w:rsidRPr="00567A82" w:rsidRDefault="008621F8" w:rsidP="00FD2C9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給水人口</w:t>
            </w:r>
          </w:p>
        </w:tc>
        <w:tc>
          <w:tcPr>
            <w:tcW w:w="7288" w:type="dxa"/>
            <w:vAlign w:val="center"/>
          </w:tcPr>
          <w:p w14:paraId="31C924F5" w14:textId="6BA0A97E" w:rsidR="008621F8" w:rsidRDefault="008621F8" w:rsidP="008621F8">
            <w:pPr>
              <w:ind w:leftChars="142" w:left="37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Pr="007B0B21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万人</w:t>
            </w:r>
            <w:r w:rsidRPr="007B0B21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8621F8" w:rsidRPr="007B0B21" w14:paraId="61D7F20C" w14:textId="77777777" w:rsidTr="008621F8">
        <w:trPr>
          <w:trHeight w:val="415"/>
        </w:trPr>
        <w:tc>
          <w:tcPr>
            <w:tcW w:w="1980" w:type="dxa"/>
            <w:vAlign w:val="center"/>
          </w:tcPr>
          <w:p w14:paraId="21F2998C" w14:textId="1299B8BA" w:rsidR="008621F8" w:rsidRDefault="008621F8" w:rsidP="00FD2C9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621F8">
              <w:rPr>
                <w:rFonts w:asciiTheme="minorEastAsia" w:eastAsiaTheme="minorEastAsia" w:hAnsiTheme="minorEastAsia" w:hint="eastAsia"/>
                <w:kern w:val="0"/>
              </w:rPr>
              <w:t>１日平均給水量</w:t>
            </w:r>
          </w:p>
        </w:tc>
        <w:tc>
          <w:tcPr>
            <w:tcW w:w="7288" w:type="dxa"/>
            <w:vAlign w:val="center"/>
          </w:tcPr>
          <w:p w14:paraId="72F95251" w14:textId="2A140F54" w:rsidR="008621F8" w:rsidRDefault="008621F8" w:rsidP="008621F8">
            <w:pPr>
              <w:ind w:leftChars="142" w:left="37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Pr="007B0B21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万</w:t>
            </w:r>
            <w:r w:rsidRPr="007B0B21">
              <w:rPr>
                <w:rFonts w:asciiTheme="minorEastAsia" w:eastAsiaTheme="minorEastAsia" w:hAnsiTheme="minorEastAsia" w:hint="eastAsia"/>
              </w:rPr>
              <w:t>ｍ</w:t>
            </w:r>
            <w:r w:rsidRPr="007B0B21">
              <w:rPr>
                <w:rFonts w:asciiTheme="minorEastAsia" w:eastAsiaTheme="minorEastAsia" w:hAnsiTheme="minorEastAsia" w:hint="eastAsia"/>
                <w:vertAlign w:val="superscript"/>
              </w:rPr>
              <w:t>３</w:t>
            </w:r>
            <w:r w:rsidRPr="007B0B21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567A82" w:rsidRPr="007B0B21" w14:paraId="77AE4EB2" w14:textId="77777777" w:rsidTr="008621F8">
        <w:trPr>
          <w:trHeight w:val="559"/>
        </w:trPr>
        <w:tc>
          <w:tcPr>
            <w:tcW w:w="1980" w:type="dxa"/>
            <w:vAlign w:val="center"/>
          </w:tcPr>
          <w:p w14:paraId="746076F4" w14:textId="358B3164" w:rsidR="00517A67" w:rsidRPr="00517A67" w:rsidRDefault="00567A82" w:rsidP="00517A67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049F4">
              <w:rPr>
                <w:rFonts w:asciiTheme="minorEastAsia" w:eastAsiaTheme="minorEastAsia" w:hAnsiTheme="minorEastAsia" w:hint="eastAsia"/>
                <w:spacing w:val="41"/>
                <w:kern w:val="0"/>
                <w:fitText w:val="1205" w:id="1383920134"/>
              </w:rPr>
              <w:t>受託内</w:t>
            </w:r>
            <w:r w:rsidRPr="003049F4">
              <w:rPr>
                <w:rFonts w:asciiTheme="minorEastAsia" w:eastAsiaTheme="minorEastAsia" w:hAnsiTheme="minorEastAsia" w:hint="eastAsia"/>
                <w:kern w:val="0"/>
                <w:fitText w:val="1205" w:id="1383920134"/>
              </w:rPr>
              <w:t>容</w:t>
            </w:r>
          </w:p>
        </w:tc>
        <w:tc>
          <w:tcPr>
            <w:tcW w:w="7288" w:type="dxa"/>
            <w:vAlign w:val="center"/>
          </w:tcPr>
          <w:p w14:paraId="33C069F9" w14:textId="5B088C35" w:rsidR="00567A82" w:rsidRPr="007B0B21" w:rsidRDefault="00567A82" w:rsidP="00517A67">
            <w:pPr>
              <w:ind w:leftChars="14" w:left="37"/>
              <w:rPr>
                <w:rFonts w:asciiTheme="minorEastAsia" w:eastAsiaTheme="minorEastAsia" w:hAnsiTheme="minorEastAsia"/>
              </w:rPr>
            </w:pPr>
          </w:p>
        </w:tc>
      </w:tr>
      <w:tr w:rsidR="00567A82" w:rsidRPr="007B0B21" w14:paraId="2BCF6648" w14:textId="77777777" w:rsidTr="00072978">
        <w:trPr>
          <w:trHeight w:val="6431"/>
        </w:trPr>
        <w:tc>
          <w:tcPr>
            <w:tcW w:w="1980" w:type="dxa"/>
            <w:vAlign w:val="center"/>
          </w:tcPr>
          <w:p w14:paraId="750DE950" w14:textId="77777777" w:rsidR="00567A82" w:rsidRPr="007B0B21" w:rsidRDefault="00567A82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567A82">
              <w:rPr>
                <w:rFonts w:asciiTheme="minorEastAsia" w:eastAsiaTheme="minorEastAsia" w:hAnsiTheme="minorEastAsia" w:hint="eastAsia"/>
                <w:spacing w:val="30"/>
                <w:kern w:val="0"/>
                <w:fitText w:val="1205" w:id="1383920135"/>
              </w:rPr>
              <w:t>業務内容</w:t>
            </w:r>
          </w:p>
        </w:tc>
        <w:tc>
          <w:tcPr>
            <w:tcW w:w="7288" w:type="dxa"/>
          </w:tcPr>
          <w:p w14:paraId="31BC9C92" w14:textId="77777777" w:rsidR="00567A82" w:rsidRPr="007B0B21" w:rsidRDefault="00567A82" w:rsidP="00FD2C9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E939872" w14:textId="77777777" w:rsidR="00567A82" w:rsidRPr="0077441C" w:rsidRDefault="00567A82" w:rsidP="00567A82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記載上の留意事項</w:t>
      </w:r>
    </w:p>
    <w:p w14:paraId="0F4C2169" w14:textId="77777777" w:rsidR="00567A82" w:rsidRPr="0077441C" w:rsidRDefault="00567A82" w:rsidP="00567A82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１）様式右下にページ番号を記入すること。</w:t>
      </w:r>
    </w:p>
    <w:p w14:paraId="76AA845F" w14:textId="77777777" w:rsidR="00567A82" w:rsidRPr="0077441C" w:rsidRDefault="00567A82" w:rsidP="00567A82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２）記入する文字の大きさは、１０．５ポイント以上とする。</w:t>
      </w:r>
    </w:p>
    <w:p w14:paraId="06A51871" w14:textId="2A5770EF" w:rsidR="00567A82" w:rsidRPr="0077441C" w:rsidRDefault="00567A82" w:rsidP="00567A82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３）</w:t>
      </w:r>
      <w:r w:rsidRPr="00FC700B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平成</w:t>
      </w:r>
      <w:r w:rsidR="008621F8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２５</w:t>
      </w:r>
      <w:r w:rsidRPr="00FC700B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年</w:t>
      </w:r>
      <w:r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４月１日以降の実績で、記入件数は５件までとし、本様式を複写して記入すること。</w:t>
      </w:r>
    </w:p>
    <w:p w14:paraId="5CECC2DA" w14:textId="1C3F17EE" w:rsidR="00567A82" w:rsidRPr="0077441C" w:rsidRDefault="00567A82" w:rsidP="00517A67">
      <w:pPr>
        <w:spacing w:line="240" w:lineRule="exact"/>
        <w:ind w:left="181" w:hangingChars="100" w:hanging="181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４）</w:t>
      </w:r>
      <w:r w:rsidR="00EA176F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本</w:t>
      </w:r>
      <w:r w:rsidR="004747FF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件の</w:t>
      </w:r>
      <w:r w:rsidR="00EA176F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参加</w:t>
      </w:r>
      <w:r w:rsidR="004747FF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要件</w:t>
      </w:r>
      <w:r w:rsidR="00EA176F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である「</w:t>
      </w:r>
      <w:r w:rsidR="008621F8" w:rsidRPr="008621F8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水道事業体の配水場施設（給水人口が</w:t>
      </w:r>
      <w:r w:rsidR="008621F8" w:rsidRPr="008621F8">
        <w:rPr>
          <w:rFonts w:asciiTheme="minorEastAsia" w:eastAsiaTheme="minorEastAsia" w:hAnsiTheme="minorEastAsia"/>
          <w:color w:val="000000" w:themeColor="text1"/>
          <w:sz w:val="16"/>
          <w:szCs w:val="16"/>
        </w:rPr>
        <w:t>10</w:t>
      </w:r>
      <w:r w:rsidR="008621F8" w:rsidRPr="008621F8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万人以上かつ１日平均給水量が５万㎥以上）の運転管理業務</w:t>
      </w:r>
      <w:r w:rsidR="00035104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」について、</w:t>
      </w:r>
      <w:r w:rsidR="00282203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要件の確認に必要な業務</w:t>
      </w:r>
      <w:r w:rsidR="006A68A2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を</w:t>
      </w:r>
      <w:r w:rsidR="00282203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必ず記載すること</w:t>
      </w:r>
      <w:r w:rsidR="00EA176F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。</w:t>
      </w:r>
    </w:p>
    <w:p w14:paraId="01FC0F5F" w14:textId="215B90AE" w:rsidR="00567A82" w:rsidRPr="0077441C" w:rsidRDefault="00517A67" w:rsidP="00567A82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５</w:t>
      </w:r>
      <w:r w:rsidR="00567A82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）契約書の写し又は発注者の証明書</w:t>
      </w:r>
      <w:r w:rsidR="004747FF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等</w:t>
      </w:r>
      <w:r w:rsidR="00567A82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を添付すること。</w:t>
      </w:r>
    </w:p>
    <w:p w14:paraId="3DE671C0" w14:textId="59C884D3" w:rsidR="00567A82" w:rsidRPr="0077441C" w:rsidRDefault="00517A67" w:rsidP="00567A82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６</w:t>
      </w:r>
      <w:r w:rsidR="00567A82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）様式</w:t>
      </w:r>
      <w:r w:rsidR="008B09E7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２</w:t>
      </w:r>
      <w:r w:rsidR="005433C1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－２</w:t>
      </w:r>
      <w:r w:rsidR="00567A82" w:rsidRPr="0077441C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の受託実績は、法人が経験した業務の実績であること。</w:t>
      </w:r>
    </w:p>
    <w:p w14:paraId="4CA69C1B" w14:textId="4BA29287" w:rsidR="00567A82" w:rsidRDefault="00567A82" w:rsidP="00411D68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0C2F3171" w14:textId="77777777" w:rsidR="00281A4E" w:rsidRDefault="00281A4E" w:rsidP="00281A4E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br w:type="page"/>
      </w:r>
    </w:p>
    <w:p w14:paraId="18F404C6" w14:textId="213C548A" w:rsidR="00281A4E" w:rsidRPr="00C1034D" w:rsidRDefault="00FD2C9D" w:rsidP="00281A4E">
      <w:pPr>
        <w:rPr>
          <w:rFonts w:asciiTheme="minorEastAsia" w:eastAsiaTheme="minorEastAsia" w:hAnsiTheme="minorEastAsia"/>
          <w:b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52582E">
        <w:rPr>
          <w:rFonts w:ascii="ＭＳ 明朝" w:hAnsi="ＭＳ 明朝" w:hint="eastAsia"/>
          <w:szCs w:val="24"/>
        </w:rPr>
        <w:t>様式第２－３</w:t>
      </w:r>
      <w:r w:rsidR="0052582E" w:rsidRPr="0052582E">
        <w:rPr>
          <w:rFonts w:ascii="ＭＳ 明朝" w:hAnsi="ＭＳ 明朝" w:hint="eastAsia"/>
          <w:szCs w:val="24"/>
        </w:rPr>
        <w:t>号</w:t>
      </w:r>
      <w:r>
        <w:rPr>
          <w:rFonts w:ascii="ＭＳ 明朝" w:hAnsi="ＭＳ 明朝" w:hint="eastAsia"/>
          <w:szCs w:val="24"/>
        </w:rPr>
        <w:t xml:space="preserve">　】</w:t>
      </w:r>
      <w:r>
        <w:rPr>
          <w:rFonts w:asciiTheme="minorEastAsia" w:eastAsiaTheme="minorEastAsia" w:hAnsiTheme="minorEastAsia" w:hint="eastAsia"/>
          <w:b/>
        </w:rPr>
        <w:t>＿</w:t>
      </w:r>
      <w:r w:rsidR="00673D60" w:rsidRPr="00673D60">
        <w:rPr>
          <w:rFonts w:asciiTheme="minorEastAsia" w:eastAsiaTheme="minorEastAsia" w:hAnsiTheme="minorEastAsia" w:hint="eastAsia"/>
          <w:bCs/>
        </w:rPr>
        <w:t>共同企業体用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206"/>
      </w:tblGrid>
      <w:tr w:rsidR="00836F1D" w:rsidRPr="007B0B21" w14:paraId="4A54EB53" w14:textId="77777777" w:rsidTr="00366E5A">
        <w:trPr>
          <w:trHeight w:val="454"/>
        </w:trPr>
        <w:tc>
          <w:tcPr>
            <w:tcW w:w="1814" w:type="dxa"/>
            <w:vAlign w:val="center"/>
          </w:tcPr>
          <w:p w14:paraId="708921BC" w14:textId="77777777" w:rsidR="00836F1D" w:rsidRPr="00C1034D" w:rsidRDefault="00836F1D" w:rsidP="00366E5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共同企業体</w:t>
            </w:r>
            <w:r w:rsidRPr="00C1034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206" w:type="dxa"/>
            <w:vAlign w:val="center"/>
          </w:tcPr>
          <w:p w14:paraId="57E01365" w14:textId="77777777" w:rsidR="00836F1D" w:rsidRPr="00C1034D" w:rsidRDefault="00836F1D" w:rsidP="00366E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36F1D" w:rsidRPr="007B0B21" w14:paraId="5BB08258" w14:textId="77777777" w:rsidTr="00366E5A">
        <w:trPr>
          <w:trHeight w:val="454"/>
        </w:trPr>
        <w:tc>
          <w:tcPr>
            <w:tcW w:w="1814" w:type="dxa"/>
            <w:vAlign w:val="center"/>
          </w:tcPr>
          <w:p w14:paraId="36D49CA1" w14:textId="77777777" w:rsidR="00836F1D" w:rsidRPr="00C1034D" w:rsidRDefault="00836F1D" w:rsidP="00366E5A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3206" w:type="dxa"/>
            <w:vAlign w:val="center"/>
          </w:tcPr>
          <w:p w14:paraId="15899F49" w14:textId="77777777" w:rsidR="00836F1D" w:rsidRPr="00C1034D" w:rsidRDefault="00836F1D" w:rsidP="00366E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628DBA95" w14:textId="77777777" w:rsidR="00281A4E" w:rsidRPr="00C1034D" w:rsidRDefault="00281A4E" w:rsidP="00281A4E">
      <w:pPr>
        <w:rPr>
          <w:rFonts w:asciiTheme="minorEastAsia" w:eastAsiaTheme="minorEastAsia" w:hAnsiTheme="minorEastAsia"/>
        </w:rPr>
      </w:pPr>
    </w:p>
    <w:p w14:paraId="723BDEC3" w14:textId="77777777" w:rsidR="00281A4E" w:rsidRPr="00C1034D" w:rsidRDefault="00281A4E" w:rsidP="00281A4E">
      <w:pPr>
        <w:rPr>
          <w:rFonts w:asciiTheme="minorEastAsia" w:eastAsiaTheme="minorEastAsia" w:hAnsiTheme="minorEastAsia"/>
        </w:rPr>
      </w:pPr>
      <w:r w:rsidRPr="00C1034D">
        <w:rPr>
          <w:rFonts w:asciiTheme="minorEastAsia" w:eastAsiaTheme="minorEastAsia" w:hAnsiTheme="minorEastAsia" w:hint="eastAsia"/>
        </w:rPr>
        <w:t>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317"/>
        <w:gridCol w:w="2317"/>
        <w:gridCol w:w="2317"/>
      </w:tblGrid>
      <w:tr w:rsidR="00281A4E" w:rsidRPr="00C1034D" w14:paraId="408C5FBB" w14:textId="77777777" w:rsidTr="00FD2C9D">
        <w:tc>
          <w:tcPr>
            <w:tcW w:w="9268" w:type="dxa"/>
            <w:gridSpan w:val="4"/>
            <w:vAlign w:val="center"/>
          </w:tcPr>
          <w:p w14:paraId="7DDDC99C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○本社、支店、営業所又は事務所の所在地</w:t>
            </w:r>
          </w:p>
        </w:tc>
      </w:tr>
      <w:tr w:rsidR="00281A4E" w:rsidRPr="00C1034D" w14:paraId="3ADBDE96" w14:textId="77777777" w:rsidTr="00FD2C9D">
        <w:trPr>
          <w:trHeight w:val="2897"/>
        </w:trPr>
        <w:tc>
          <w:tcPr>
            <w:tcW w:w="9268" w:type="dxa"/>
            <w:gridSpan w:val="4"/>
          </w:tcPr>
          <w:p w14:paraId="64415EB9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5FB7EE84" w14:textId="77777777" w:rsidTr="00FD2C9D">
        <w:tc>
          <w:tcPr>
            <w:tcW w:w="9268" w:type="dxa"/>
            <w:gridSpan w:val="4"/>
            <w:vAlign w:val="center"/>
          </w:tcPr>
          <w:p w14:paraId="1FF6F23E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○業務内容</w:t>
            </w:r>
          </w:p>
        </w:tc>
      </w:tr>
      <w:tr w:rsidR="00281A4E" w:rsidRPr="00C1034D" w14:paraId="556FB15C" w14:textId="77777777" w:rsidTr="00FD2C9D">
        <w:trPr>
          <w:trHeight w:val="3095"/>
        </w:trPr>
        <w:tc>
          <w:tcPr>
            <w:tcW w:w="9268" w:type="dxa"/>
            <w:gridSpan w:val="4"/>
          </w:tcPr>
          <w:p w14:paraId="2E462E6C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0479E7CE" w14:textId="77777777" w:rsidTr="00FD2C9D">
        <w:tc>
          <w:tcPr>
            <w:tcW w:w="9268" w:type="dxa"/>
            <w:gridSpan w:val="4"/>
            <w:vAlign w:val="center"/>
          </w:tcPr>
          <w:p w14:paraId="38F4053E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○組織体制</w:t>
            </w:r>
          </w:p>
        </w:tc>
      </w:tr>
      <w:tr w:rsidR="00281A4E" w:rsidRPr="00C1034D" w14:paraId="4D55FDAF" w14:textId="77777777" w:rsidTr="00FD2C9D">
        <w:trPr>
          <w:trHeight w:val="2861"/>
        </w:trPr>
        <w:tc>
          <w:tcPr>
            <w:tcW w:w="9268" w:type="dxa"/>
            <w:gridSpan w:val="4"/>
          </w:tcPr>
          <w:p w14:paraId="53BE79DD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38A091BC" w14:textId="77777777" w:rsidTr="00FD2C9D">
        <w:trPr>
          <w:trHeight w:val="403"/>
        </w:trPr>
        <w:tc>
          <w:tcPr>
            <w:tcW w:w="2317" w:type="dxa"/>
            <w:vAlign w:val="center"/>
          </w:tcPr>
          <w:p w14:paraId="76F1F9B6" w14:textId="77777777" w:rsidR="00281A4E" w:rsidRPr="00C1034D" w:rsidRDefault="00281A4E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会社総従業員数</w:t>
            </w:r>
          </w:p>
        </w:tc>
        <w:tc>
          <w:tcPr>
            <w:tcW w:w="2317" w:type="dxa"/>
            <w:vAlign w:val="center"/>
          </w:tcPr>
          <w:p w14:paraId="3C05C4D6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7" w:type="dxa"/>
            <w:vAlign w:val="center"/>
          </w:tcPr>
          <w:p w14:paraId="445D1A30" w14:textId="77777777" w:rsidR="00281A4E" w:rsidRPr="00C1034D" w:rsidRDefault="00281A4E" w:rsidP="00FD2C9D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現場従業員数</w:t>
            </w:r>
          </w:p>
        </w:tc>
        <w:tc>
          <w:tcPr>
            <w:tcW w:w="2317" w:type="dxa"/>
            <w:vAlign w:val="center"/>
          </w:tcPr>
          <w:p w14:paraId="42C2721D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303B2EA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記載上の留意事項</w:t>
      </w:r>
    </w:p>
    <w:p w14:paraId="3FF377C6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１）様式右下にページ番号を記入すること。</w:t>
      </w:r>
    </w:p>
    <w:p w14:paraId="7A46CCAE" w14:textId="77777777" w:rsidR="00281A4E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２）記入する文字の大きさは、１０．５ポイント以上とする。</w:t>
      </w:r>
    </w:p>
    <w:p w14:paraId="7B5F1E50" w14:textId="72923F87" w:rsidR="00281A4E" w:rsidRDefault="00281A4E" w:rsidP="00E62335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14:paraId="0FFF1F20" w14:textId="3B0C0C53" w:rsidR="00281A4E" w:rsidRPr="00C1034D" w:rsidRDefault="00FD2C9D" w:rsidP="00281A4E">
      <w:pPr>
        <w:rPr>
          <w:rFonts w:asciiTheme="minorEastAsia" w:eastAsiaTheme="minorEastAsia" w:hAnsiTheme="minorEastAsia"/>
          <w:b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52582E" w:rsidRPr="0052582E">
        <w:rPr>
          <w:rFonts w:ascii="ＭＳ 明朝" w:hAnsi="ＭＳ 明朝" w:hint="eastAsia"/>
          <w:szCs w:val="24"/>
        </w:rPr>
        <w:t>様式第２－４号</w:t>
      </w:r>
      <w:r>
        <w:rPr>
          <w:rFonts w:ascii="ＭＳ 明朝" w:hAnsi="ＭＳ 明朝" w:hint="eastAsia"/>
          <w:szCs w:val="24"/>
        </w:rPr>
        <w:t xml:space="preserve">　】</w:t>
      </w:r>
      <w:r>
        <w:rPr>
          <w:rFonts w:asciiTheme="minorEastAsia" w:eastAsiaTheme="minorEastAsia" w:hAnsiTheme="minorEastAsia" w:hint="eastAsia"/>
          <w:b/>
        </w:rPr>
        <w:t>＿</w:t>
      </w:r>
      <w:r w:rsidR="00673D60" w:rsidRPr="00673D60">
        <w:rPr>
          <w:rFonts w:asciiTheme="minorEastAsia" w:eastAsiaTheme="minorEastAsia" w:hAnsiTheme="minorEastAsia" w:hint="eastAsia"/>
          <w:bCs/>
        </w:rPr>
        <w:t>共同企業体用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206"/>
      </w:tblGrid>
      <w:tr w:rsidR="00836F1D" w:rsidRPr="007B0B21" w14:paraId="7D11D096" w14:textId="77777777" w:rsidTr="00366E5A">
        <w:trPr>
          <w:trHeight w:val="454"/>
        </w:trPr>
        <w:tc>
          <w:tcPr>
            <w:tcW w:w="1814" w:type="dxa"/>
            <w:vAlign w:val="center"/>
          </w:tcPr>
          <w:p w14:paraId="1D85471B" w14:textId="77777777" w:rsidR="00836F1D" w:rsidRPr="00C1034D" w:rsidRDefault="00836F1D" w:rsidP="00366E5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共同企業体</w:t>
            </w:r>
            <w:r w:rsidRPr="00C1034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206" w:type="dxa"/>
            <w:vAlign w:val="center"/>
          </w:tcPr>
          <w:p w14:paraId="1D05A82F" w14:textId="77777777" w:rsidR="00836F1D" w:rsidRPr="00C1034D" w:rsidRDefault="00836F1D" w:rsidP="00366E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36F1D" w:rsidRPr="007B0B21" w14:paraId="26CD3F87" w14:textId="77777777" w:rsidTr="00366E5A">
        <w:trPr>
          <w:trHeight w:val="454"/>
        </w:trPr>
        <w:tc>
          <w:tcPr>
            <w:tcW w:w="1814" w:type="dxa"/>
            <w:vAlign w:val="center"/>
          </w:tcPr>
          <w:p w14:paraId="2F7C0F91" w14:textId="77777777" w:rsidR="00836F1D" w:rsidRPr="00C1034D" w:rsidRDefault="00836F1D" w:rsidP="00366E5A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3206" w:type="dxa"/>
            <w:vAlign w:val="center"/>
          </w:tcPr>
          <w:p w14:paraId="456DF7EE" w14:textId="77777777" w:rsidR="00836F1D" w:rsidRPr="00C1034D" w:rsidRDefault="00836F1D" w:rsidP="00366E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5C4C443" w14:textId="77777777" w:rsidR="00281A4E" w:rsidRPr="00C1034D" w:rsidRDefault="00281A4E" w:rsidP="00281A4E">
      <w:pPr>
        <w:rPr>
          <w:rFonts w:asciiTheme="minorEastAsia" w:eastAsiaTheme="minorEastAsia" w:hAnsiTheme="minorEastAsia"/>
        </w:rPr>
      </w:pPr>
    </w:p>
    <w:p w14:paraId="18AA3375" w14:textId="77777777" w:rsidR="00281A4E" w:rsidRPr="00C1034D" w:rsidRDefault="00281A4E" w:rsidP="00281A4E">
      <w:pPr>
        <w:rPr>
          <w:rFonts w:asciiTheme="minorEastAsia" w:eastAsiaTheme="minorEastAsia" w:hAnsiTheme="minorEastAsia"/>
        </w:rPr>
      </w:pPr>
      <w:r w:rsidRPr="00C1034D">
        <w:rPr>
          <w:rFonts w:asciiTheme="minorEastAsia" w:eastAsiaTheme="minorEastAsia" w:hAnsiTheme="minorEastAsia" w:hint="eastAsia"/>
        </w:rPr>
        <w:t>保有する技術職員の状況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518"/>
        <w:gridCol w:w="3090"/>
      </w:tblGrid>
      <w:tr w:rsidR="00654A31" w:rsidRPr="00C1034D" w14:paraId="2FDAABD1" w14:textId="77777777" w:rsidTr="002C2B17">
        <w:trPr>
          <w:trHeight w:val="398"/>
        </w:trPr>
        <w:tc>
          <w:tcPr>
            <w:tcW w:w="2660" w:type="dxa"/>
            <w:vMerge w:val="restart"/>
          </w:tcPr>
          <w:p w14:paraId="71EB92A9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会社の資格者数</w:t>
            </w:r>
          </w:p>
        </w:tc>
        <w:tc>
          <w:tcPr>
            <w:tcW w:w="3518" w:type="dxa"/>
            <w:vAlign w:val="center"/>
          </w:tcPr>
          <w:p w14:paraId="756649D0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技術士（上下水道部門</w:t>
            </w:r>
            <w:r>
              <w:rPr>
                <w:rFonts w:asciiTheme="minorEastAsia" w:eastAsiaTheme="minorEastAsia" w:hAnsiTheme="minorEastAsia" w:hint="eastAsia"/>
              </w:rPr>
              <w:t>または</w:t>
            </w:r>
            <w:r w:rsidRPr="00C1034D">
              <w:rPr>
                <w:rFonts w:asciiTheme="minorEastAsia" w:eastAsiaTheme="minorEastAsia" w:hAnsiTheme="minorEastAsia" w:hint="eastAsia"/>
              </w:rPr>
              <w:t>総合技術監理部門</w:t>
            </w:r>
            <w:r>
              <w:rPr>
                <w:rFonts w:asciiTheme="minorEastAsia" w:eastAsiaTheme="minorEastAsia" w:hAnsiTheme="minorEastAsia" w:hint="eastAsia"/>
              </w:rPr>
              <w:t>（上下水道部門）</w:t>
            </w:r>
            <w:r w:rsidRPr="00C1034D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3090" w:type="dxa"/>
            <w:vAlign w:val="center"/>
          </w:tcPr>
          <w:p w14:paraId="702AAA78" w14:textId="77777777" w:rsidR="00654A31" w:rsidRPr="00C1034D" w:rsidRDefault="00654A31" w:rsidP="002C2B17">
            <w:pPr>
              <w:ind w:leftChars="-34" w:left="-89"/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人</w:t>
            </w:r>
          </w:p>
        </w:tc>
      </w:tr>
      <w:tr w:rsidR="00654A31" w:rsidRPr="00C1034D" w14:paraId="404E7DA1" w14:textId="77777777" w:rsidTr="002C2B17">
        <w:trPr>
          <w:trHeight w:val="421"/>
        </w:trPr>
        <w:tc>
          <w:tcPr>
            <w:tcW w:w="2660" w:type="dxa"/>
            <w:vMerge/>
          </w:tcPr>
          <w:p w14:paraId="72FE2BE4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8" w:type="dxa"/>
            <w:vAlign w:val="center"/>
          </w:tcPr>
          <w:p w14:paraId="1BE6C829" w14:textId="32599979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水道</w:t>
            </w:r>
            <w:r w:rsidRPr="00C1034D">
              <w:rPr>
                <w:rFonts w:asciiTheme="minorEastAsia" w:eastAsiaTheme="minorEastAsia" w:hAnsiTheme="minorEastAsia" w:hint="eastAsia"/>
              </w:rPr>
              <w:t>技術管理者</w:t>
            </w:r>
          </w:p>
        </w:tc>
        <w:tc>
          <w:tcPr>
            <w:tcW w:w="3090" w:type="dxa"/>
            <w:vAlign w:val="center"/>
          </w:tcPr>
          <w:p w14:paraId="7F9989F5" w14:textId="77777777" w:rsidR="00654A31" w:rsidRPr="00C1034D" w:rsidRDefault="00654A31" w:rsidP="002C2B17">
            <w:pPr>
              <w:ind w:leftChars="-34" w:left="-89"/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人</w:t>
            </w:r>
          </w:p>
        </w:tc>
      </w:tr>
      <w:tr w:rsidR="00654A31" w:rsidRPr="00C1034D" w14:paraId="5209A562" w14:textId="77777777" w:rsidTr="002C2B17">
        <w:trPr>
          <w:trHeight w:val="411"/>
        </w:trPr>
        <w:tc>
          <w:tcPr>
            <w:tcW w:w="2660" w:type="dxa"/>
            <w:vMerge/>
          </w:tcPr>
          <w:p w14:paraId="1E366C9F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8" w:type="dxa"/>
            <w:vAlign w:val="center"/>
          </w:tcPr>
          <w:p w14:paraId="28F1CF27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914E27">
              <w:rPr>
                <w:rFonts w:asciiTheme="minorEastAsia" w:eastAsiaTheme="minorEastAsia" w:hAnsiTheme="minorEastAsia" w:hint="eastAsia"/>
              </w:rPr>
              <w:t>水道施設管理技士</w:t>
            </w:r>
            <w:r w:rsidRPr="00C1034D">
              <w:rPr>
                <w:rFonts w:asciiTheme="minorEastAsia" w:eastAsiaTheme="minorEastAsia" w:hAnsiTheme="minorEastAsia" w:hint="eastAsia"/>
              </w:rPr>
              <w:t>１級</w:t>
            </w:r>
          </w:p>
        </w:tc>
        <w:tc>
          <w:tcPr>
            <w:tcW w:w="3090" w:type="dxa"/>
            <w:vAlign w:val="center"/>
          </w:tcPr>
          <w:p w14:paraId="5FA4D844" w14:textId="77777777" w:rsidR="00654A31" w:rsidRPr="00C1034D" w:rsidRDefault="00654A31" w:rsidP="002C2B17">
            <w:pPr>
              <w:ind w:leftChars="-34" w:left="-89"/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人</w:t>
            </w:r>
          </w:p>
        </w:tc>
      </w:tr>
      <w:tr w:rsidR="00654A31" w:rsidRPr="00C1034D" w14:paraId="16A501C4" w14:textId="77777777" w:rsidTr="002C2B17">
        <w:trPr>
          <w:trHeight w:val="417"/>
        </w:trPr>
        <w:tc>
          <w:tcPr>
            <w:tcW w:w="2660" w:type="dxa"/>
            <w:vMerge/>
          </w:tcPr>
          <w:p w14:paraId="571A8408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8" w:type="dxa"/>
            <w:vAlign w:val="center"/>
          </w:tcPr>
          <w:p w14:paraId="2F48022C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914E27">
              <w:rPr>
                <w:rFonts w:asciiTheme="minorEastAsia" w:eastAsiaTheme="minorEastAsia" w:hAnsiTheme="minorEastAsia" w:hint="eastAsia"/>
              </w:rPr>
              <w:t>水道施設管理技士</w:t>
            </w:r>
            <w:r w:rsidRPr="00C1034D">
              <w:rPr>
                <w:rFonts w:asciiTheme="minorEastAsia" w:eastAsiaTheme="minorEastAsia" w:hAnsiTheme="minorEastAsia" w:hint="eastAsia"/>
              </w:rPr>
              <w:t>２級</w:t>
            </w:r>
          </w:p>
        </w:tc>
        <w:tc>
          <w:tcPr>
            <w:tcW w:w="3090" w:type="dxa"/>
            <w:vAlign w:val="center"/>
          </w:tcPr>
          <w:p w14:paraId="78880E99" w14:textId="77777777" w:rsidR="00654A31" w:rsidRPr="00C1034D" w:rsidRDefault="00654A31" w:rsidP="002C2B17">
            <w:pPr>
              <w:ind w:leftChars="-34" w:left="-89"/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人</w:t>
            </w:r>
          </w:p>
        </w:tc>
      </w:tr>
      <w:tr w:rsidR="00654A31" w:rsidRPr="00C1034D" w14:paraId="043B8DD6" w14:textId="77777777" w:rsidTr="002C2B17">
        <w:trPr>
          <w:trHeight w:val="417"/>
        </w:trPr>
        <w:tc>
          <w:tcPr>
            <w:tcW w:w="2660" w:type="dxa"/>
            <w:vMerge/>
          </w:tcPr>
          <w:p w14:paraId="53416B2F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8" w:type="dxa"/>
            <w:vAlign w:val="center"/>
          </w:tcPr>
          <w:p w14:paraId="0FB9BFA5" w14:textId="77777777" w:rsidR="00654A31" w:rsidRPr="00DE3425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914E27">
              <w:rPr>
                <w:rFonts w:asciiTheme="minorEastAsia" w:eastAsiaTheme="minorEastAsia" w:hAnsiTheme="minorEastAsia" w:hint="eastAsia"/>
              </w:rPr>
              <w:t>水道施設管理技士</w:t>
            </w:r>
            <w:r w:rsidRPr="00C1034D">
              <w:rPr>
                <w:rFonts w:asciiTheme="minorEastAsia" w:eastAsiaTheme="minorEastAsia" w:hAnsiTheme="minorEastAsia" w:hint="eastAsia"/>
              </w:rPr>
              <w:t>３級</w:t>
            </w:r>
          </w:p>
        </w:tc>
        <w:tc>
          <w:tcPr>
            <w:tcW w:w="3090" w:type="dxa"/>
            <w:vAlign w:val="center"/>
          </w:tcPr>
          <w:p w14:paraId="63F9E10D" w14:textId="77777777" w:rsidR="00654A31" w:rsidRPr="00C1034D" w:rsidRDefault="00654A31" w:rsidP="002C2B17">
            <w:pPr>
              <w:ind w:leftChars="-34" w:left="-8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034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54A31" w:rsidRPr="00C1034D" w14:paraId="7D1E4108" w14:textId="77777777" w:rsidTr="002C2B17">
        <w:trPr>
          <w:trHeight w:val="417"/>
        </w:trPr>
        <w:tc>
          <w:tcPr>
            <w:tcW w:w="2660" w:type="dxa"/>
            <w:vMerge/>
          </w:tcPr>
          <w:p w14:paraId="7BBD039C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8" w:type="dxa"/>
            <w:vAlign w:val="center"/>
          </w:tcPr>
          <w:p w14:paraId="1D4072B5" w14:textId="77777777" w:rsidR="00654A31" w:rsidRPr="00DE3425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第１種電気主任技術者</w:t>
            </w:r>
          </w:p>
        </w:tc>
        <w:tc>
          <w:tcPr>
            <w:tcW w:w="3090" w:type="dxa"/>
            <w:vAlign w:val="center"/>
          </w:tcPr>
          <w:p w14:paraId="4C7D471F" w14:textId="77777777" w:rsidR="00654A31" w:rsidRDefault="00654A31" w:rsidP="002C2B17">
            <w:pPr>
              <w:ind w:leftChars="-34" w:left="-8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034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54A31" w:rsidRPr="00C1034D" w14:paraId="025FE22C" w14:textId="77777777" w:rsidTr="002C2B17">
        <w:trPr>
          <w:trHeight w:val="417"/>
        </w:trPr>
        <w:tc>
          <w:tcPr>
            <w:tcW w:w="2660" w:type="dxa"/>
            <w:vMerge/>
          </w:tcPr>
          <w:p w14:paraId="0CB1C8C5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8" w:type="dxa"/>
            <w:vAlign w:val="center"/>
          </w:tcPr>
          <w:p w14:paraId="1B6FE098" w14:textId="77777777" w:rsidR="00654A31" w:rsidRPr="00DE3425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第２種電気主任技術者</w:t>
            </w:r>
          </w:p>
        </w:tc>
        <w:tc>
          <w:tcPr>
            <w:tcW w:w="3090" w:type="dxa"/>
            <w:vAlign w:val="center"/>
          </w:tcPr>
          <w:p w14:paraId="2E07F572" w14:textId="77777777" w:rsidR="00654A31" w:rsidRDefault="00654A31" w:rsidP="002C2B17">
            <w:pPr>
              <w:ind w:leftChars="-34" w:left="-8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034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54A31" w:rsidRPr="00C1034D" w14:paraId="1045E9B1" w14:textId="77777777" w:rsidTr="002C2B17">
        <w:trPr>
          <w:trHeight w:val="417"/>
        </w:trPr>
        <w:tc>
          <w:tcPr>
            <w:tcW w:w="2660" w:type="dxa"/>
            <w:vMerge/>
          </w:tcPr>
          <w:p w14:paraId="33745799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8" w:type="dxa"/>
            <w:vAlign w:val="center"/>
          </w:tcPr>
          <w:p w14:paraId="11516978" w14:textId="77777777" w:rsidR="00654A31" w:rsidRPr="00DE3425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第３種電気主任技術者</w:t>
            </w:r>
          </w:p>
        </w:tc>
        <w:tc>
          <w:tcPr>
            <w:tcW w:w="3090" w:type="dxa"/>
            <w:vAlign w:val="center"/>
          </w:tcPr>
          <w:p w14:paraId="7B47E5C0" w14:textId="77777777" w:rsidR="00654A31" w:rsidRPr="00C1034D" w:rsidRDefault="00654A31" w:rsidP="002C2B17">
            <w:pPr>
              <w:ind w:leftChars="-34" w:left="-8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034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</w:tbl>
    <w:p w14:paraId="7BA17FA2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記載上の留意事項</w:t>
      </w:r>
    </w:p>
    <w:p w14:paraId="7DAA5A17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１）様式右下にページ番号を記入すること。</w:t>
      </w:r>
    </w:p>
    <w:p w14:paraId="0B4F2875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２）記入する文字の大きさは、１０．５ポイント以上とする。</w:t>
      </w:r>
    </w:p>
    <w:p w14:paraId="76CFCCF8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３）複数の資格を有する者は、重複して人数を記入すること。</w:t>
      </w:r>
    </w:p>
    <w:p w14:paraId="1CF73657" w14:textId="77777777" w:rsidR="00281A4E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４）管理業務に関連する資格名、人数を記入すること。</w:t>
      </w:r>
    </w:p>
    <w:p w14:paraId="091D0DEE" w14:textId="3AAC1B6F" w:rsidR="00BD6197" w:rsidRPr="00C1034D" w:rsidRDefault="00BD6197" w:rsidP="00281A4E">
      <w:pPr>
        <w:rPr>
          <w:rFonts w:asciiTheme="minorEastAsia" w:eastAsiaTheme="minorEastAsia" w:hAnsiTheme="minorEastAsia"/>
        </w:rPr>
      </w:pPr>
    </w:p>
    <w:p w14:paraId="349F13AD" w14:textId="77777777" w:rsidR="00281A4E" w:rsidRPr="00C1034D" w:rsidRDefault="00281A4E" w:rsidP="00281A4E">
      <w:pPr>
        <w:rPr>
          <w:rFonts w:asciiTheme="minorEastAsia" w:eastAsiaTheme="minorEastAsia" w:hAnsiTheme="minorEastAsia"/>
        </w:rPr>
      </w:pPr>
      <w:r w:rsidRPr="00C1034D">
        <w:rPr>
          <w:rFonts w:asciiTheme="minorEastAsia" w:eastAsiaTheme="minorEastAsia" w:hAnsiTheme="minorEastAsia" w:hint="eastAsia"/>
        </w:rPr>
        <w:t>配置予定技術者の資格状況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2204"/>
        <w:gridCol w:w="2345"/>
        <w:gridCol w:w="1505"/>
      </w:tblGrid>
      <w:tr w:rsidR="00654A31" w:rsidRPr="00C1034D" w14:paraId="01031AD8" w14:textId="77777777" w:rsidTr="002C2B17">
        <w:tc>
          <w:tcPr>
            <w:tcW w:w="3214" w:type="dxa"/>
          </w:tcPr>
          <w:p w14:paraId="6E4D2CAA" w14:textId="77777777" w:rsidR="00654A31" w:rsidRPr="00C1034D" w:rsidRDefault="00654A31" w:rsidP="002C2B17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資格名称</w:t>
            </w:r>
          </w:p>
        </w:tc>
        <w:tc>
          <w:tcPr>
            <w:tcW w:w="2204" w:type="dxa"/>
          </w:tcPr>
          <w:p w14:paraId="21B7682D" w14:textId="77777777" w:rsidR="00654A31" w:rsidRPr="00C1034D" w:rsidRDefault="00654A31" w:rsidP="002C2B17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345" w:type="dxa"/>
          </w:tcPr>
          <w:p w14:paraId="142447EA" w14:textId="77777777" w:rsidR="00654A31" w:rsidRDefault="00654A31" w:rsidP="002C2B17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取得年月</w:t>
            </w:r>
          </w:p>
          <w:p w14:paraId="4EE78D03" w14:textId="77777777" w:rsidR="00654A31" w:rsidRPr="00C1034D" w:rsidRDefault="00654A31" w:rsidP="002C2B1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（修了年月）</w:t>
            </w:r>
          </w:p>
        </w:tc>
        <w:tc>
          <w:tcPr>
            <w:tcW w:w="1505" w:type="dxa"/>
          </w:tcPr>
          <w:p w14:paraId="24197DFD" w14:textId="77777777" w:rsidR="00654A31" w:rsidRPr="00C1034D" w:rsidRDefault="00654A31" w:rsidP="002C2B17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証憑</w:t>
            </w:r>
          </w:p>
        </w:tc>
      </w:tr>
      <w:tr w:rsidR="00654A31" w:rsidRPr="00C1034D" w14:paraId="0B8C9F48" w14:textId="77777777" w:rsidTr="002C2B17">
        <w:tc>
          <w:tcPr>
            <w:tcW w:w="3214" w:type="dxa"/>
          </w:tcPr>
          <w:p w14:paraId="6F299254" w14:textId="679DF606" w:rsidR="00654A31" w:rsidRPr="00C1034D" w:rsidRDefault="003159FF" w:rsidP="002C2B1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受託</w:t>
            </w:r>
            <w:r w:rsidR="00654A31">
              <w:rPr>
                <w:rFonts w:asciiTheme="minorEastAsia" w:eastAsiaTheme="minorEastAsia" w:hAnsiTheme="minorEastAsia" w:hint="eastAsia"/>
              </w:rPr>
              <w:t>水道</w:t>
            </w:r>
            <w:r>
              <w:rPr>
                <w:rFonts w:asciiTheme="minorEastAsia" w:eastAsiaTheme="minorEastAsia" w:hAnsiTheme="minorEastAsia" w:hint="eastAsia"/>
              </w:rPr>
              <w:t>業務</w:t>
            </w:r>
            <w:r w:rsidR="00654A31" w:rsidRPr="00C1034D">
              <w:rPr>
                <w:rFonts w:asciiTheme="minorEastAsia" w:eastAsiaTheme="minorEastAsia" w:hAnsiTheme="minorEastAsia" w:hint="eastAsia"/>
              </w:rPr>
              <w:t>技術管理者</w:t>
            </w:r>
          </w:p>
        </w:tc>
        <w:tc>
          <w:tcPr>
            <w:tcW w:w="2204" w:type="dxa"/>
          </w:tcPr>
          <w:p w14:paraId="28DF93C2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2434466E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047EB258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</w:tr>
      <w:tr w:rsidR="00654A31" w:rsidRPr="00C1034D" w14:paraId="2AEE9305" w14:textId="77777777" w:rsidTr="002C2B17">
        <w:tc>
          <w:tcPr>
            <w:tcW w:w="3214" w:type="dxa"/>
            <w:vMerge w:val="restart"/>
          </w:tcPr>
          <w:p w14:paraId="2CC7414F" w14:textId="467B34C3" w:rsidR="00654A31" w:rsidRPr="00C1034D" w:rsidRDefault="009D6A2D" w:rsidP="002C2B1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水道</w:t>
            </w:r>
            <w:r w:rsidR="00654A31" w:rsidRPr="00C1034D">
              <w:rPr>
                <w:rFonts w:asciiTheme="minorEastAsia" w:eastAsiaTheme="minorEastAsia" w:hAnsiTheme="minorEastAsia" w:hint="eastAsia"/>
              </w:rPr>
              <w:t>施設管理技士３級以上</w:t>
            </w:r>
          </w:p>
        </w:tc>
        <w:tc>
          <w:tcPr>
            <w:tcW w:w="2204" w:type="dxa"/>
          </w:tcPr>
          <w:p w14:paraId="7321375B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5C559F15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5BC4E0BD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</w:tr>
      <w:tr w:rsidR="00654A31" w:rsidRPr="00C1034D" w14:paraId="6525A44F" w14:textId="77777777" w:rsidTr="002C2B17">
        <w:tc>
          <w:tcPr>
            <w:tcW w:w="3214" w:type="dxa"/>
            <w:vMerge/>
          </w:tcPr>
          <w:p w14:paraId="1D8AF0EC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4" w:type="dxa"/>
          </w:tcPr>
          <w:p w14:paraId="764959DC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77093BBD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3845B460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</w:tr>
      <w:tr w:rsidR="00654A31" w:rsidRPr="00C1034D" w14:paraId="580D17D2" w14:textId="77777777" w:rsidTr="002C2B17">
        <w:tc>
          <w:tcPr>
            <w:tcW w:w="3214" w:type="dxa"/>
            <w:vMerge/>
          </w:tcPr>
          <w:p w14:paraId="701D57F1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4" w:type="dxa"/>
          </w:tcPr>
          <w:p w14:paraId="30C3B24F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5E9C60FB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304166AF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</w:tr>
      <w:tr w:rsidR="00654A31" w:rsidRPr="00C1034D" w14:paraId="72F8481C" w14:textId="77777777" w:rsidTr="002C2B17">
        <w:tc>
          <w:tcPr>
            <w:tcW w:w="3214" w:type="dxa"/>
            <w:vAlign w:val="center"/>
          </w:tcPr>
          <w:p w14:paraId="0957C1BD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2A5BC9">
              <w:rPr>
                <w:rFonts w:asciiTheme="minorEastAsia" w:eastAsiaTheme="minorEastAsia" w:hAnsiTheme="minorEastAsia" w:hint="eastAsia"/>
              </w:rPr>
              <w:t>電気工事士</w:t>
            </w:r>
          </w:p>
        </w:tc>
        <w:tc>
          <w:tcPr>
            <w:tcW w:w="2204" w:type="dxa"/>
          </w:tcPr>
          <w:p w14:paraId="06B01919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2CBF98B8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4D528D01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</w:tr>
      <w:tr w:rsidR="00654A31" w:rsidRPr="00C1034D" w14:paraId="774D6CBA" w14:textId="77777777" w:rsidTr="002C2B17">
        <w:tc>
          <w:tcPr>
            <w:tcW w:w="3214" w:type="dxa"/>
            <w:vAlign w:val="center"/>
          </w:tcPr>
          <w:p w14:paraId="39F357D4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DE3425">
              <w:rPr>
                <w:rFonts w:asciiTheme="minorEastAsia" w:eastAsiaTheme="minorEastAsia" w:hAnsiTheme="minorEastAsia" w:hint="eastAsia"/>
              </w:rPr>
              <w:t>電気主任技術者</w:t>
            </w:r>
          </w:p>
        </w:tc>
        <w:tc>
          <w:tcPr>
            <w:tcW w:w="2204" w:type="dxa"/>
          </w:tcPr>
          <w:p w14:paraId="477D2B05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27E831D7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11CCC27A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</w:tr>
      <w:tr w:rsidR="00654A31" w:rsidRPr="00C1034D" w14:paraId="487BCD26" w14:textId="77777777" w:rsidTr="002C2B17">
        <w:tc>
          <w:tcPr>
            <w:tcW w:w="3214" w:type="dxa"/>
            <w:vAlign w:val="center"/>
          </w:tcPr>
          <w:p w14:paraId="7051146D" w14:textId="77777777" w:rsidR="00654A31" w:rsidRPr="006C6691" w:rsidRDefault="00654A31" w:rsidP="002C2B17">
            <w:pPr>
              <w:rPr>
                <w:rFonts w:ascii="ＭＳ 明朝" w:hAnsi="ＭＳ 明朝"/>
              </w:rPr>
            </w:pPr>
            <w:r w:rsidRPr="006C6691">
              <w:rPr>
                <w:rFonts w:ascii="ＭＳ 明朝" w:hAnsi="ＭＳ 明朝" w:hint="eastAsia"/>
              </w:rPr>
              <w:t>酸素欠乏・硫化水素危険作業主任者（旧第二種酸素欠乏危険作業主任者</w:t>
            </w:r>
            <w:r>
              <w:rPr>
                <w:rFonts w:ascii="ＭＳ 明朝" w:hAnsi="ＭＳ 明朝" w:hint="eastAsia"/>
              </w:rPr>
              <w:t>でも可</w:t>
            </w:r>
            <w:r w:rsidRPr="006C6691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204" w:type="dxa"/>
          </w:tcPr>
          <w:p w14:paraId="71899959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46CCDFFF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3CBA0C6F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</w:tr>
      <w:tr w:rsidR="00654A31" w:rsidRPr="00C1034D" w14:paraId="6E986082" w14:textId="77777777" w:rsidTr="002C2B17">
        <w:tc>
          <w:tcPr>
            <w:tcW w:w="3214" w:type="dxa"/>
            <w:vAlign w:val="center"/>
          </w:tcPr>
          <w:p w14:paraId="507A07F1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DE3425">
              <w:rPr>
                <w:rFonts w:asciiTheme="minorEastAsia" w:eastAsiaTheme="minorEastAsia" w:hAnsiTheme="minorEastAsia" w:hint="eastAsia"/>
              </w:rPr>
              <w:t>危険物取扱者</w:t>
            </w:r>
            <w:r>
              <w:rPr>
                <w:rFonts w:asciiTheme="minorEastAsia" w:eastAsiaTheme="minorEastAsia" w:hAnsiTheme="minorEastAsia" w:hint="eastAsia"/>
              </w:rPr>
              <w:t>乙種４類（甲種でも可）</w:t>
            </w:r>
          </w:p>
        </w:tc>
        <w:tc>
          <w:tcPr>
            <w:tcW w:w="2204" w:type="dxa"/>
          </w:tcPr>
          <w:p w14:paraId="748F79EC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3F45369D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5D4D03D1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</w:tr>
      <w:tr w:rsidR="00654A31" w:rsidRPr="00C1034D" w14:paraId="0073C686" w14:textId="77777777" w:rsidTr="002C2B17">
        <w:tc>
          <w:tcPr>
            <w:tcW w:w="3214" w:type="dxa"/>
            <w:vAlign w:val="center"/>
          </w:tcPr>
          <w:p w14:paraId="66BB5788" w14:textId="77777777" w:rsidR="00654A31" w:rsidRPr="00993581" w:rsidRDefault="00654A31" w:rsidP="002C2B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刈払機取扱安全衛生教育</w:t>
            </w:r>
          </w:p>
        </w:tc>
        <w:tc>
          <w:tcPr>
            <w:tcW w:w="2204" w:type="dxa"/>
          </w:tcPr>
          <w:p w14:paraId="3C19E36F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4836E9CC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7DB41418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</w:tr>
      <w:tr w:rsidR="00654A31" w:rsidRPr="00C1034D" w14:paraId="3A3059A0" w14:textId="77777777" w:rsidTr="002C2B17">
        <w:tc>
          <w:tcPr>
            <w:tcW w:w="3214" w:type="dxa"/>
            <w:vAlign w:val="center"/>
          </w:tcPr>
          <w:p w14:paraId="7493A212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993581">
              <w:rPr>
                <w:rFonts w:asciiTheme="minorEastAsia" w:eastAsiaTheme="minorEastAsia" w:hAnsiTheme="minorEastAsia" w:hint="eastAsia"/>
              </w:rPr>
              <w:t>低圧電気取扱特別教育</w:t>
            </w:r>
          </w:p>
        </w:tc>
        <w:tc>
          <w:tcPr>
            <w:tcW w:w="2204" w:type="dxa"/>
          </w:tcPr>
          <w:p w14:paraId="5EBD90DD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296B4B1F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142DC020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</w:tr>
      <w:tr w:rsidR="00654A31" w:rsidRPr="00C1034D" w14:paraId="33B866FF" w14:textId="77777777" w:rsidTr="002C2B17">
        <w:tc>
          <w:tcPr>
            <w:tcW w:w="3214" w:type="dxa"/>
            <w:vAlign w:val="center"/>
          </w:tcPr>
          <w:p w14:paraId="6BEB2C55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993581">
              <w:rPr>
                <w:rFonts w:asciiTheme="minorEastAsia" w:eastAsiaTheme="minorEastAsia" w:hAnsiTheme="minorEastAsia" w:hint="eastAsia"/>
              </w:rPr>
              <w:lastRenderedPageBreak/>
              <w:t>フルハーネス型安全帯（墜落制止用器具）特別教育</w:t>
            </w:r>
          </w:p>
        </w:tc>
        <w:tc>
          <w:tcPr>
            <w:tcW w:w="2204" w:type="dxa"/>
          </w:tcPr>
          <w:p w14:paraId="3810B795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5" w:type="dxa"/>
          </w:tcPr>
          <w:p w14:paraId="745FAEF6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　　　　年　　月</w:t>
            </w:r>
          </w:p>
        </w:tc>
        <w:tc>
          <w:tcPr>
            <w:tcW w:w="1505" w:type="dxa"/>
          </w:tcPr>
          <w:p w14:paraId="15C7F96C" w14:textId="77777777" w:rsidR="00654A31" w:rsidRPr="00C1034D" w:rsidRDefault="00654A31" w:rsidP="002C2B1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ACBCDC7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記載上の留意事項</w:t>
      </w:r>
    </w:p>
    <w:p w14:paraId="57A234CA" w14:textId="77777777" w:rsidR="00281A4E" w:rsidRPr="009172E0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１）記</w:t>
      </w:r>
      <w:r w:rsidRPr="009172E0">
        <w:rPr>
          <w:rFonts w:asciiTheme="minorEastAsia" w:eastAsiaTheme="minorEastAsia" w:hAnsiTheme="minorEastAsia" w:hint="eastAsia"/>
          <w:sz w:val="16"/>
          <w:szCs w:val="16"/>
        </w:rPr>
        <w:t>入する文字の大きさは、１０．５ポイント以上とする。</w:t>
      </w:r>
    </w:p>
    <w:p w14:paraId="04D02000" w14:textId="77777777" w:rsidR="00281A4E" w:rsidRPr="009172E0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9172E0">
        <w:rPr>
          <w:rFonts w:asciiTheme="minorEastAsia" w:eastAsiaTheme="minorEastAsia" w:hAnsiTheme="minorEastAsia" w:hint="eastAsia"/>
          <w:sz w:val="16"/>
          <w:szCs w:val="16"/>
        </w:rPr>
        <w:t>２）複数の資格を有する者は、重複して氏名等を記入すること。</w:t>
      </w:r>
    </w:p>
    <w:p w14:paraId="3F6841B8" w14:textId="77777777" w:rsidR="00281A4E" w:rsidRPr="009172E0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9172E0">
        <w:rPr>
          <w:rFonts w:asciiTheme="minorEastAsia" w:eastAsiaTheme="minorEastAsia" w:hAnsiTheme="minorEastAsia" w:hint="eastAsia"/>
          <w:sz w:val="16"/>
          <w:szCs w:val="16"/>
        </w:rPr>
        <w:t>３）証憑は、証書の写し、証明書等により、有資格であることを証明できる書類を添付すること。</w:t>
      </w:r>
    </w:p>
    <w:p w14:paraId="1DADFFA5" w14:textId="77777777" w:rsidR="00281A4E" w:rsidRPr="009172E0" w:rsidRDefault="00281A4E" w:rsidP="00281A4E">
      <w:pPr>
        <w:spacing w:line="240" w:lineRule="exact"/>
        <w:ind w:left="181" w:hangingChars="100" w:hanging="181"/>
        <w:rPr>
          <w:rFonts w:asciiTheme="minorEastAsia" w:eastAsiaTheme="minorEastAsia" w:hAnsiTheme="minorEastAsia"/>
          <w:sz w:val="16"/>
          <w:szCs w:val="16"/>
        </w:rPr>
      </w:pPr>
      <w:r w:rsidRPr="009172E0">
        <w:rPr>
          <w:rFonts w:asciiTheme="minorEastAsia" w:eastAsiaTheme="minorEastAsia" w:hAnsiTheme="minorEastAsia" w:hint="eastAsia"/>
          <w:sz w:val="16"/>
          <w:szCs w:val="16"/>
        </w:rPr>
        <w:t>４）当該資格は本入札の参加資格要件であるため、それぞれの資格に最低１人は記入すること。</w:t>
      </w:r>
    </w:p>
    <w:p w14:paraId="37352194" w14:textId="77777777" w:rsidR="00281A4E" w:rsidRPr="00C1034D" w:rsidRDefault="00281A4E" w:rsidP="00281A4E">
      <w:pPr>
        <w:spacing w:line="240" w:lineRule="exact"/>
        <w:ind w:left="181" w:hangingChars="100" w:hanging="181"/>
        <w:rPr>
          <w:rFonts w:asciiTheme="minorEastAsia" w:eastAsiaTheme="minorEastAsia" w:hAnsiTheme="minorEastAsia"/>
          <w:sz w:val="16"/>
          <w:szCs w:val="16"/>
        </w:rPr>
      </w:pPr>
      <w:r w:rsidRPr="009172E0">
        <w:rPr>
          <w:rFonts w:asciiTheme="minorEastAsia" w:eastAsiaTheme="minorEastAsia" w:hAnsiTheme="minorEastAsia" w:hint="eastAsia"/>
          <w:sz w:val="16"/>
          <w:szCs w:val="16"/>
        </w:rPr>
        <w:t>５）１人が複数の資格を兼ねても構わないものとする。</w:t>
      </w:r>
    </w:p>
    <w:p w14:paraId="7E8E6A40" w14:textId="77777777" w:rsidR="00A27FC1" w:rsidRDefault="00281A4E" w:rsidP="00E62335">
      <w:pPr>
        <w:rPr>
          <w:rFonts w:ascii="ＭＳ ゴシック" w:eastAsia="ＭＳ ゴシック" w:hAnsi="ＭＳ ゴシック"/>
          <w:sz w:val="20"/>
        </w:rPr>
        <w:sectPr w:rsidR="00A27FC1" w:rsidSect="00FD2C9D">
          <w:pgSz w:w="11906" w:h="16838" w:code="9"/>
          <w:pgMar w:top="1134" w:right="1134" w:bottom="1134" w:left="1134" w:header="720" w:footer="720" w:gutter="0"/>
          <w:cols w:space="425"/>
          <w:noEndnote/>
          <w:docGrid w:type="linesAndChars" w:linePitch="364" w:charSpace="4290"/>
        </w:sectPr>
      </w:pPr>
      <w:r>
        <w:rPr>
          <w:rFonts w:ascii="ＭＳ ゴシック" w:eastAsia="ＭＳ ゴシック" w:hAnsi="ＭＳ ゴシック"/>
          <w:sz w:val="20"/>
        </w:rPr>
        <w:br w:type="page"/>
      </w:r>
    </w:p>
    <w:p w14:paraId="388F15D2" w14:textId="68C65BBD" w:rsidR="00A27FC1" w:rsidRPr="00C1034D" w:rsidRDefault="00A27FC1" w:rsidP="00A27FC1">
      <w:pPr>
        <w:rPr>
          <w:rFonts w:asciiTheme="minorEastAsia" w:eastAsiaTheme="minorEastAsia" w:hAnsiTheme="minorEastAsia"/>
          <w:b/>
        </w:rPr>
      </w:pPr>
      <w:r>
        <w:rPr>
          <w:rFonts w:ascii="ＭＳ 明朝" w:hAnsi="ＭＳ 明朝" w:hint="eastAsia"/>
          <w:szCs w:val="24"/>
        </w:rPr>
        <w:lastRenderedPageBreak/>
        <w:t>【　様式第２－５</w:t>
      </w:r>
      <w:r w:rsidRPr="0052582E">
        <w:rPr>
          <w:rFonts w:ascii="ＭＳ 明朝" w:hAnsi="ＭＳ 明朝" w:hint="eastAsia"/>
          <w:szCs w:val="24"/>
        </w:rPr>
        <w:t>号</w:t>
      </w:r>
      <w:r>
        <w:rPr>
          <w:rFonts w:ascii="ＭＳ 明朝" w:hAnsi="ＭＳ 明朝" w:hint="eastAsia"/>
          <w:szCs w:val="24"/>
        </w:rPr>
        <w:t>（１）　】</w:t>
      </w:r>
      <w:r>
        <w:rPr>
          <w:rFonts w:asciiTheme="minorEastAsia" w:eastAsiaTheme="minorEastAsia" w:hAnsiTheme="minorEastAsia" w:hint="eastAsia"/>
          <w:b/>
        </w:rPr>
        <w:t>＿</w:t>
      </w:r>
      <w:r w:rsidR="00673D60" w:rsidRPr="00673D60">
        <w:rPr>
          <w:rFonts w:asciiTheme="minorEastAsia" w:eastAsiaTheme="minorEastAsia" w:hAnsiTheme="minorEastAsia" w:hint="eastAsia"/>
          <w:bCs/>
        </w:rPr>
        <w:t>共同企業体用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206"/>
      </w:tblGrid>
      <w:tr w:rsidR="00FF3E5F" w:rsidRPr="007B0B21" w14:paraId="3BFE287E" w14:textId="77777777" w:rsidTr="00366E5A">
        <w:trPr>
          <w:trHeight w:val="454"/>
        </w:trPr>
        <w:tc>
          <w:tcPr>
            <w:tcW w:w="1814" w:type="dxa"/>
            <w:vAlign w:val="center"/>
          </w:tcPr>
          <w:p w14:paraId="7064E402" w14:textId="77777777" w:rsidR="00FF3E5F" w:rsidRPr="00C1034D" w:rsidRDefault="00FF3E5F" w:rsidP="00366E5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共同企業体</w:t>
            </w:r>
            <w:r w:rsidRPr="00C1034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206" w:type="dxa"/>
            <w:vAlign w:val="center"/>
          </w:tcPr>
          <w:p w14:paraId="698C073A" w14:textId="77777777" w:rsidR="00FF3E5F" w:rsidRPr="00C1034D" w:rsidRDefault="00FF3E5F" w:rsidP="00366E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F3E5F" w:rsidRPr="007B0B21" w14:paraId="303A6370" w14:textId="77777777" w:rsidTr="00366E5A">
        <w:trPr>
          <w:trHeight w:val="454"/>
        </w:trPr>
        <w:tc>
          <w:tcPr>
            <w:tcW w:w="1814" w:type="dxa"/>
            <w:vAlign w:val="center"/>
          </w:tcPr>
          <w:p w14:paraId="20643D3F" w14:textId="77777777" w:rsidR="00FF3E5F" w:rsidRPr="00C1034D" w:rsidRDefault="00FF3E5F" w:rsidP="00366E5A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3206" w:type="dxa"/>
            <w:vAlign w:val="center"/>
          </w:tcPr>
          <w:p w14:paraId="408E5AB3" w14:textId="77777777" w:rsidR="00FF3E5F" w:rsidRPr="00C1034D" w:rsidRDefault="00FF3E5F" w:rsidP="00366E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C5F6D4F" w14:textId="77777777" w:rsidR="00A27FC1" w:rsidRPr="00C1034D" w:rsidRDefault="00A27FC1" w:rsidP="00A27FC1">
      <w:pPr>
        <w:rPr>
          <w:rFonts w:asciiTheme="minorEastAsia" w:eastAsiaTheme="minorEastAsia" w:hAnsiTheme="minorEastAsia"/>
        </w:rPr>
      </w:pPr>
    </w:p>
    <w:p w14:paraId="63F14BA2" w14:textId="19CCBFCA" w:rsidR="00A27FC1" w:rsidRPr="00C1034D" w:rsidRDefault="00A27FC1" w:rsidP="00A27FC1">
      <w:pPr>
        <w:rPr>
          <w:rFonts w:asciiTheme="minorEastAsia" w:eastAsiaTheme="minorEastAsia" w:hAnsiTheme="minorEastAsia"/>
        </w:rPr>
      </w:pPr>
      <w:r w:rsidRPr="00C1034D">
        <w:rPr>
          <w:rFonts w:asciiTheme="minorEastAsia" w:eastAsiaTheme="minorEastAsia" w:hAnsiTheme="minorEastAsia" w:hint="eastAsia"/>
          <w:szCs w:val="24"/>
        </w:rPr>
        <w:t>配置予定</w:t>
      </w:r>
      <w:r>
        <w:rPr>
          <w:rFonts w:asciiTheme="minorEastAsia" w:eastAsiaTheme="minorEastAsia" w:hAnsiTheme="minorEastAsia" w:hint="eastAsia"/>
          <w:szCs w:val="24"/>
        </w:rPr>
        <w:t>受託水道業務技術管理者</w:t>
      </w:r>
      <w:r w:rsidRPr="00C1034D">
        <w:rPr>
          <w:rFonts w:asciiTheme="minorEastAsia" w:eastAsiaTheme="minorEastAsia" w:hAnsiTheme="minorEastAsia" w:hint="eastAsia"/>
        </w:rPr>
        <w:t>の経歴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A27FC1" w:rsidRPr="00C1034D" w14:paraId="3C6E40F9" w14:textId="77777777" w:rsidTr="008C1320">
        <w:trPr>
          <w:trHeight w:val="398"/>
        </w:trPr>
        <w:tc>
          <w:tcPr>
            <w:tcW w:w="4634" w:type="dxa"/>
            <w:vAlign w:val="center"/>
          </w:tcPr>
          <w:p w14:paraId="3AEF812F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氏名　</w:t>
            </w:r>
          </w:p>
        </w:tc>
        <w:tc>
          <w:tcPr>
            <w:tcW w:w="4634" w:type="dxa"/>
            <w:vAlign w:val="center"/>
          </w:tcPr>
          <w:p w14:paraId="113BC12B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生年月日　</w:t>
            </w:r>
          </w:p>
        </w:tc>
      </w:tr>
      <w:tr w:rsidR="00A27FC1" w:rsidRPr="00C1034D" w14:paraId="1D1A5B33" w14:textId="77777777" w:rsidTr="008C1320">
        <w:trPr>
          <w:trHeight w:val="701"/>
        </w:trPr>
        <w:tc>
          <w:tcPr>
            <w:tcW w:w="9268" w:type="dxa"/>
            <w:gridSpan w:val="2"/>
          </w:tcPr>
          <w:p w14:paraId="6CBF6CB1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現在の所属・役職名</w:t>
            </w:r>
          </w:p>
          <w:p w14:paraId="06B9B326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2C866A56" w14:textId="77777777" w:rsidTr="008C1320">
        <w:trPr>
          <w:trHeight w:val="413"/>
        </w:trPr>
        <w:tc>
          <w:tcPr>
            <w:tcW w:w="9268" w:type="dxa"/>
            <w:gridSpan w:val="2"/>
            <w:vAlign w:val="center"/>
          </w:tcPr>
          <w:p w14:paraId="17297551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資格</w:t>
            </w:r>
          </w:p>
        </w:tc>
      </w:tr>
      <w:tr w:rsidR="00A27FC1" w:rsidRPr="00C1034D" w14:paraId="0A37DD5A" w14:textId="77777777" w:rsidTr="008C1320">
        <w:trPr>
          <w:trHeight w:val="420"/>
        </w:trPr>
        <w:tc>
          <w:tcPr>
            <w:tcW w:w="9268" w:type="dxa"/>
            <w:gridSpan w:val="2"/>
            <w:vAlign w:val="center"/>
          </w:tcPr>
          <w:p w14:paraId="3BAA2AC7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7E4EF80F" w14:textId="77777777" w:rsidTr="008C1320">
        <w:trPr>
          <w:trHeight w:val="398"/>
        </w:trPr>
        <w:tc>
          <w:tcPr>
            <w:tcW w:w="9268" w:type="dxa"/>
            <w:gridSpan w:val="2"/>
            <w:vAlign w:val="center"/>
          </w:tcPr>
          <w:p w14:paraId="1C337CFF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3150F3CD" w14:textId="77777777" w:rsidTr="008C1320">
        <w:trPr>
          <w:trHeight w:val="417"/>
        </w:trPr>
        <w:tc>
          <w:tcPr>
            <w:tcW w:w="9268" w:type="dxa"/>
            <w:gridSpan w:val="2"/>
            <w:vAlign w:val="center"/>
          </w:tcPr>
          <w:p w14:paraId="368F44D8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3A46C6F8" w14:textId="77777777" w:rsidTr="008C1320">
        <w:trPr>
          <w:trHeight w:val="423"/>
        </w:trPr>
        <w:tc>
          <w:tcPr>
            <w:tcW w:w="9268" w:type="dxa"/>
            <w:gridSpan w:val="2"/>
            <w:vAlign w:val="center"/>
          </w:tcPr>
          <w:p w14:paraId="09A5D771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22AD2518" w14:textId="77777777" w:rsidTr="008C1320">
        <w:trPr>
          <w:trHeight w:val="415"/>
        </w:trPr>
        <w:tc>
          <w:tcPr>
            <w:tcW w:w="9268" w:type="dxa"/>
            <w:gridSpan w:val="2"/>
            <w:vAlign w:val="center"/>
          </w:tcPr>
          <w:p w14:paraId="484BE56B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09E05B69" w14:textId="77777777" w:rsidTr="008C1320">
        <w:trPr>
          <w:trHeight w:val="421"/>
        </w:trPr>
        <w:tc>
          <w:tcPr>
            <w:tcW w:w="9268" w:type="dxa"/>
            <w:gridSpan w:val="2"/>
            <w:vAlign w:val="center"/>
          </w:tcPr>
          <w:p w14:paraId="6774E0C9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7612CDE3" w14:textId="77777777" w:rsidTr="008C1320">
        <w:trPr>
          <w:trHeight w:val="413"/>
        </w:trPr>
        <w:tc>
          <w:tcPr>
            <w:tcW w:w="9268" w:type="dxa"/>
            <w:gridSpan w:val="2"/>
            <w:vAlign w:val="center"/>
          </w:tcPr>
          <w:p w14:paraId="7F1F7D31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学歴及び職歴</w:t>
            </w:r>
          </w:p>
        </w:tc>
      </w:tr>
      <w:tr w:rsidR="00A27FC1" w:rsidRPr="00C1034D" w14:paraId="7F1CD8CC" w14:textId="77777777" w:rsidTr="008C1320">
        <w:trPr>
          <w:trHeight w:val="419"/>
        </w:trPr>
        <w:tc>
          <w:tcPr>
            <w:tcW w:w="9268" w:type="dxa"/>
            <w:gridSpan w:val="2"/>
            <w:vAlign w:val="center"/>
          </w:tcPr>
          <w:p w14:paraId="4A717EDE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2F8EB53A" w14:textId="77777777" w:rsidTr="008C1320">
        <w:trPr>
          <w:trHeight w:val="419"/>
        </w:trPr>
        <w:tc>
          <w:tcPr>
            <w:tcW w:w="9268" w:type="dxa"/>
            <w:gridSpan w:val="2"/>
            <w:vAlign w:val="center"/>
          </w:tcPr>
          <w:p w14:paraId="10B5F543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5F82B9F7" w14:textId="77777777" w:rsidTr="008C1320">
        <w:trPr>
          <w:trHeight w:val="419"/>
        </w:trPr>
        <w:tc>
          <w:tcPr>
            <w:tcW w:w="9268" w:type="dxa"/>
            <w:gridSpan w:val="2"/>
            <w:vAlign w:val="center"/>
          </w:tcPr>
          <w:p w14:paraId="10CB3A28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6CD87F18" w14:textId="77777777" w:rsidTr="008C1320">
        <w:trPr>
          <w:trHeight w:val="412"/>
        </w:trPr>
        <w:tc>
          <w:tcPr>
            <w:tcW w:w="9268" w:type="dxa"/>
            <w:gridSpan w:val="2"/>
            <w:vAlign w:val="center"/>
          </w:tcPr>
          <w:p w14:paraId="352523BB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70026708" w14:textId="77777777" w:rsidTr="008C1320">
        <w:trPr>
          <w:trHeight w:val="412"/>
        </w:trPr>
        <w:tc>
          <w:tcPr>
            <w:tcW w:w="9268" w:type="dxa"/>
            <w:gridSpan w:val="2"/>
            <w:vAlign w:val="center"/>
          </w:tcPr>
          <w:p w14:paraId="4890A478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1B940BAD" w14:textId="77777777" w:rsidTr="008C1320">
        <w:trPr>
          <w:trHeight w:val="412"/>
        </w:trPr>
        <w:tc>
          <w:tcPr>
            <w:tcW w:w="9268" w:type="dxa"/>
            <w:gridSpan w:val="2"/>
            <w:vAlign w:val="center"/>
          </w:tcPr>
          <w:p w14:paraId="27379D23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6089F34A" w14:textId="77777777" w:rsidTr="008C1320">
        <w:trPr>
          <w:trHeight w:val="418"/>
        </w:trPr>
        <w:tc>
          <w:tcPr>
            <w:tcW w:w="9268" w:type="dxa"/>
            <w:gridSpan w:val="2"/>
            <w:vAlign w:val="center"/>
          </w:tcPr>
          <w:p w14:paraId="1990BC06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770E2DE1" w14:textId="77777777" w:rsidTr="008C1320">
        <w:trPr>
          <w:trHeight w:val="409"/>
        </w:trPr>
        <w:tc>
          <w:tcPr>
            <w:tcW w:w="9268" w:type="dxa"/>
            <w:gridSpan w:val="2"/>
            <w:vAlign w:val="center"/>
          </w:tcPr>
          <w:p w14:paraId="2747582B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6BA88229" w14:textId="77777777" w:rsidTr="008C1320">
        <w:trPr>
          <w:trHeight w:val="409"/>
        </w:trPr>
        <w:tc>
          <w:tcPr>
            <w:tcW w:w="9268" w:type="dxa"/>
            <w:gridSpan w:val="2"/>
            <w:vAlign w:val="center"/>
          </w:tcPr>
          <w:p w14:paraId="7602FCC8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常勤の自社社員で、かつ参加表明日において1年以上の雇用関係にあることを証明する書類名称（原本等は別途添付）</w:t>
            </w:r>
          </w:p>
        </w:tc>
      </w:tr>
      <w:tr w:rsidR="00A27FC1" w:rsidRPr="00C1034D" w14:paraId="317B457E" w14:textId="77777777" w:rsidTr="008C1320">
        <w:trPr>
          <w:trHeight w:val="409"/>
        </w:trPr>
        <w:tc>
          <w:tcPr>
            <w:tcW w:w="9268" w:type="dxa"/>
            <w:gridSpan w:val="2"/>
            <w:vAlign w:val="center"/>
          </w:tcPr>
          <w:p w14:paraId="3A964253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7ED1BB1D" w14:textId="77777777" w:rsidTr="008C1320">
        <w:trPr>
          <w:trHeight w:val="409"/>
        </w:trPr>
        <w:tc>
          <w:tcPr>
            <w:tcW w:w="9268" w:type="dxa"/>
            <w:gridSpan w:val="2"/>
            <w:vAlign w:val="center"/>
          </w:tcPr>
          <w:p w14:paraId="6125B65B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27FC1" w:rsidRPr="00C1034D" w14:paraId="71A2D671" w14:textId="77777777" w:rsidTr="008C1320">
        <w:trPr>
          <w:trHeight w:val="415"/>
        </w:trPr>
        <w:tc>
          <w:tcPr>
            <w:tcW w:w="9268" w:type="dxa"/>
            <w:gridSpan w:val="2"/>
            <w:vAlign w:val="center"/>
          </w:tcPr>
          <w:p w14:paraId="4F04439E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F09A949" w14:textId="77777777" w:rsidR="00A27FC1" w:rsidRPr="00C1034D" w:rsidRDefault="00A27FC1" w:rsidP="00A27FC1">
      <w:pPr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記載上の留意事項</w:t>
      </w:r>
    </w:p>
    <w:p w14:paraId="00B00F4B" w14:textId="77777777" w:rsidR="00A27FC1" w:rsidRPr="00C1034D" w:rsidRDefault="00A27FC1" w:rsidP="00A27FC1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１）上記様式（Ａ４版）に記入すること。</w:t>
      </w:r>
    </w:p>
    <w:p w14:paraId="7D476571" w14:textId="77777777" w:rsidR="00A27FC1" w:rsidRPr="00C1034D" w:rsidRDefault="00A27FC1" w:rsidP="00A27FC1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２）様式右下にページ番号を記入すること。</w:t>
      </w:r>
    </w:p>
    <w:p w14:paraId="370B9EE8" w14:textId="77777777" w:rsidR="00A27FC1" w:rsidRPr="00C1034D" w:rsidRDefault="00A27FC1" w:rsidP="00A27FC1">
      <w:pPr>
        <w:spacing w:line="240" w:lineRule="exact"/>
        <w:rPr>
          <w:rFonts w:asciiTheme="minorEastAsia" w:eastAsiaTheme="minorEastAsia" w:hAnsiTheme="minorEastAsia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３）記入する文字の大きさは、１０．５ポイント以上とする。</w:t>
      </w:r>
    </w:p>
    <w:p w14:paraId="53DBFD3A" w14:textId="77777777" w:rsidR="00A27FC1" w:rsidRDefault="00A27FC1" w:rsidP="00A27FC1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４）資格の証明の写しを添付すること。</w:t>
      </w:r>
    </w:p>
    <w:p w14:paraId="398E76D5" w14:textId="31389BC6" w:rsidR="00A27FC1" w:rsidRPr="00C1034D" w:rsidRDefault="00A27FC1" w:rsidP="00A27FC1">
      <w:pPr>
        <w:rPr>
          <w:rFonts w:asciiTheme="minorEastAsia" w:eastAsiaTheme="minorEastAsia" w:hAnsiTheme="minorEastAsia"/>
          <w:b/>
        </w:rPr>
      </w:pPr>
      <w:r w:rsidRPr="00C1034D">
        <w:rPr>
          <w:rFonts w:asciiTheme="minorEastAsia" w:eastAsiaTheme="minorEastAsia" w:hAnsiTheme="minorEastAsia"/>
        </w:rPr>
        <w:br w:type="page"/>
      </w:r>
      <w:r>
        <w:rPr>
          <w:rFonts w:ascii="ＭＳ 明朝" w:hAnsi="ＭＳ 明朝" w:hint="eastAsia"/>
          <w:szCs w:val="24"/>
        </w:rPr>
        <w:lastRenderedPageBreak/>
        <w:t>【　様式第２－５</w:t>
      </w:r>
      <w:r w:rsidRPr="00C26D0A">
        <w:rPr>
          <w:rFonts w:ascii="ＭＳ 明朝" w:hAnsi="ＭＳ 明朝" w:hint="eastAsia"/>
          <w:szCs w:val="24"/>
        </w:rPr>
        <w:t>号</w:t>
      </w:r>
      <w:r>
        <w:rPr>
          <w:rFonts w:ascii="ＭＳ 明朝" w:hAnsi="ＭＳ 明朝" w:hint="eastAsia"/>
          <w:szCs w:val="24"/>
        </w:rPr>
        <w:t>（２）　】</w:t>
      </w:r>
      <w:r>
        <w:rPr>
          <w:rFonts w:asciiTheme="minorEastAsia" w:eastAsiaTheme="minorEastAsia" w:hAnsiTheme="minorEastAsia" w:hint="eastAsia"/>
          <w:b/>
        </w:rPr>
        <w:t>＿</w:t>
      </w:r>
      <w:r w:rsidR="00673D60" w:rsidRPr="00673D60">
        <w:rPr>
          <w:rFonts w:asciiTheme="minorEastAsia" w:eastAsiaTheme="minorEastAsia" w:hAnsiTheme="minorEastAsia" w:hint="eastAsia"/>
          <w:bCs/>
        </w:rPr>
        <w:t>共同企業体用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206"/>
      </w:tblGrid>
      <w:tr w:rsidR="00FF3E5F" w:rsidRPr="007B0B21" w14:paraId="4397A24E" w14:textId="77777777" w:rsidTr="00366E5A">
        <w:trPr>
          <w:trHeight w:val="454"/>
        </w:trPr>
        <w:tc>
          <w:tcPr>
            <w:tcW w:w="1814" w:type="dxa"/>
            <w:vAlign w:val="center"/>
          </w:tcPr>
          <w:p w14:paraId="4B05946E" w14:textId="77777777" w:rsidR="00FF3E5F" w:rsidRPr="00C1034D" w:rsidRDefault="00FF3E5F" w:rsidP="00366E5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共同企業体</w:t>
            </w:r>
            <w:r w:rsidRPr="00C1034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206" w:type="dxa"/>
            <w:vAlign w:val="center"/>
          </w:tcPr>
          <w:p w14:paraId="301C2A83" w14:textId="77777777" w:rsidR="00FF3E5F" w:rsidRPr="00C1034D" w:rsidRDefault="00FF3E5F" w:rsidP="00366E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F3E5F" w:rsidRPr="007B0B21" w14:paraId="53E27559" w14:textId="77777777" w:rsidTr="00366E5A">
        <w:trPr>
          <w:trHeight w:val="454"/>
        </w:trPr>
        <w:tc>
          <w:tcPr>
            <w:tcW w:w="1814" w:type="dxa"/>
            <w:vAlign w:val="center"/>
          </w:tcPr>
          <w:p w14:paraId="2B3A6573" w14:textId="77777777" w:rsidR="00FF3E5F" w:rsidRPr="00C1034D" w:rsidRDefault="00FF3E5F" w:rsidP="00366E5A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3206" w:type="dxa"/>
            <w:vAlign w:val="center"/>
          </w:tcPr>
          <w:p w14:paraId="7A52C1D1" w14:textId="77777777" w:rsidR="00FF3E5F" w:rsidRPr="00C1034D" w:rsidRDefault="00FF3E5F" w:rsidP="00366E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A647E50" w14:textId="77777777" w:rsidR="00A27FC1" w:rsidRPr="00C1034D" w:rsidRDefault="00A27FC1" w:rsidP="00A27FC1">
      <w:pPr>
        <w:rPr>
          <w:rFonts w:asciiTheme="minorEastAsia" w:eastAsiaTheme="minorEastAsia" w:hAnsiTheme="minorEastAsia"/>
        </w:rPr>
      </w:pPr>
    </w:p>
    <w:p w14:paraId="3C4E9110" w14:textId="026919B9" w:rsidR="00A27FC1" w:rsidRPr="00C1034D" w:rsidRDefault="00A27FC1" w:rsidP="00A27FC1">
      <w:pPr>
        <w:rPr>
          <w:rFonts w:asciiTheme="minorEastAsia" w:eastAsiaTheme="minorEastAsia" w:hAnsiTheme="minorEastAsia"/>
          <w:szCs w:val="24"/>
        </w:rPr>
      </w:pPr>
      <w:r w:rsidRPr="00C1034D">
        <w:rPr>
          <w:rFonts w:asciiTheme="minorEastAsia" w:eastAsiaTheme="minorEastAsia" w:hAnsiTheme="minorEastAsia" w:hint="eastAsia"/>
          <w:szCs w:val="24"/>
        </w:rPr>
        <w:t>配置予定</w:t>
      </w:r>
      <w:r>
        <w:rPr>
          <w:rFonts w:asciiTheme="minorEastAsia" w:eastAsiaTheme="minorEastAsia" w:hAnsiTheme="minorEastAsia" w:hint="eastAsia"/>
          <w:szCs w:val="24"/>
        </w:rPr>
        <w:t>受託水道業務技術管理者</w:t>
      </w:r>
      <w:r w:rsidRPr="00C1034D">
        <w:rPr>
          <w:rFonts w:asciiTheme="minorEastAsia" w:eastAsiaTheme="minorEastAsia" w:hAnsiTheme="minorEastAsia" w:hint="eastAsia"/>
          <w:szCs w:val="24"/>
        </w:rPr>
        <w:t>の業務実績</w:t>
      </w:r>
      <w:r>
        <w:rPr>
          <w:rFonts w:asciiTheme="minorEastAsia" w:eastAsiaTheme="minorEastAsia" w:hAnsiTheme="minorEastAsia" w:hint="eastAsia"/>
          <w:szCs w:val="24"/>
        </w:rPr>
        <w:t>（参加要件に係る実績）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65"/>
        <w:gridCol w:w="2467"/>
        <w:gridCol w:w="2465"/>
      </w:tblGrid>
      <w:tr w:rsidR="00A27FC1" w:rsidRPr="00C1034D" w14:paraId="0A418FA5" w14:textId="77777777" w:rsidTr="008C1320">
        <w:trPr>
          <w:trHeight w:val="398"/>
        </w:trPr>
        <w:tc>
          <w:tcPr>
            <w:tcW w:w="1159" w:type="pct"/>
            <w:vAlign w:val="center"/>
          </w:tcPr>
          <w:p w14:paraId="2D1FF006" w14:textId="77777777" w:rsidR="00A27FC1" w:rsidRPr="00C1034D" w:rsidRDefault="00A27FC1" w:rsidP="008C132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受注者名</w:t>
            </w:r>
          </w:p>
        </w:tc>
        <w:tc>
          <w:tcPr>
            <w:tcW w:w="1280" w:type="pct"/>
            <w:vAlign w:val="center"/>
          </w:tcPr>
          <w:p w14:paraId="3D47EE85" w14:textId="77777777" w:rsidR="00A27FC1" w:rsidRPr="00C1034D" w:rsidRDefault="00A27FC1" w:rsidP="008C132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0B964414" w14:textId="77777777" w:rsidR="00A27FC1" w:rsidRPr="00C1034D" w:rsidRDefault="00A27FC1" w:rsidP="008C132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1EBE6BFD" w14:textId="77777777" w:rsidR="00A27FC1" w:rsidRPr="00C1034D" w:rsidRDefault="00A27FC1" w:rsidP="008C132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7FC1" w:rsidRPr="00C1034D" w14:paraId="5047FB9D" w14:textId="77777777" w:rsidTr="008C1320">
        <w:trPr>
          <w:trHeight w:val="410"/>
        </w:trPr>
        <w:tc>
          <w:tcPr>
            <w:tcW w:w="1159" w:type="pct"/>
            <w:vAlign w:val="center"/>
          </w:tcPr>
          <w:p w14:paraId="10307267" w14:textId="77777777" w:rsidR="00A27FC1" w:rsidRPr="00C1034D" w:rsidRDefault="00A27FC1" w:rsidP="008C132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発注者名</w:t>
            </w:r>
          </w:p>
        </w:tc>
        <w:tc>
          <w:tcPr>
            <w:tcW w:w="1280" w:type="pct"/>
            <w:vAlign w:val="center"/>
          </w:tcPr>
          <w:p w14:paraId="2DA19B82" w14:textId="77777777" w:rsidR="00A27FC1" w:rsidRPr="00C1034D" w:rsidRDefault="00A27FC1" w:rsidP="008C132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2BD785A5" w14:textId="77777777" w:rsidR="00A27FC1" w:rsidRPr="00C1034D" w:rsidRDefault="00A27FC1" w:rsidP="008C132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062EE65C" w14:textId="77777777" w:rsidR="00A27FC1" w:rsidRPr="00C1034D" w:rsidRDefault="00A27FC1" w:rsidP="008C132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7FC1" w:rsidRPr="00C1034D" w14:paraId="36E0D34C" w14:textId="77777777" w:rsidTr="008C1320">
        <w:trPr>
          <w:trHeight w:val="415"/>
        </w:trPr>
        <w:tc>
          <w:tcPr>
            <w:tcW w:w="1159" w:type="pct"/>
            <w:vAlign w:val="center"/>
          </w:tcPr>
          <w:p w14:paraId="748C859B" w14:textId="77777777" w:rsidR="00A27FC1" w:rsidRPr="00C1034D" w:rsidRDefault="00A27FC1" w:rsidP="008C132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受託期間</w:t>
            </w:r>
          </w:p>
        </w:tc>
        <w:tc>
          <w:tcPr>
            <w:tcW w:w="1280" w:type="pct"/>
            <w:vAlign w:val="center"/>
          </w:tcPr>
          <w:p w14:paraId="4DEE87C4" w14:textId="77777777" w:rsidR="00A27FC1" w:rsidRPr="00C1034D" w:rsidRDefault="00A27FC1" w:rsidP="008C132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月～</w:t>
            </w:r>
          </w:p>
          <w:p w14:paraId="52DB38CD" w14:textId="77777777" w:rsidR="00A27FC1" w:rsidRPr="00C1034D" w:rsidRDefault="00A27FC1" w:rsidP="008C132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</w:t>
            </w:r>
          </w:p>
        </w:tc>
        <w:tc>
          <w:tcPr>
            <w:tcW w:w="1281" w:type="pct"/>
            <w:vAlign w:val="center"/>
          </w:tcPr>
          <w:p w14:paraId="3F1EFF11" w14:textId="77777777" w:rsidR="00A27FC1" w:rsidRPr="00C1034D" w:rsidRDefault="00A27FC1" w:rsidP="008C132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月～</w:t>
            </w:r>
          </w:p>
          <w:p w14:paraId="232C0CEA" w14:textId="77777777" w:rsidR="00A27FC1" w:rsidRPr="00C1034D" w:rsidRDefault="00A27FC1" w:rsidP="008C132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</w:t>
            </w:r>
          </w:p>
        </w:tc>
        <w:tc>
          <w:tcPr>
            <w:tcW w:w="1281" w:type="pct"/>
            <w:vAlign w:val="center"/>
          </w:tcPr>
          <w:p w14:paraId="6BF82966" w14:textId="77777777" w:rsidR="00A27FC1" w:rsidRPr="00C1034D" w:rsidRDefault="00A27FC1" w:rsidP="008C132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月～</w:t>
            </w:r>
          </w:p>
          <w:p w14:paraId="2A591755" w14:textId="77777777" w:rsidR="00A27FC1" w:rsidRPr="00C1034D" w:rsidRDefault="00A27FC1" w:rsidP="008C132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</w:t>
            </w:r>
          </w:p>
        </w:tc>
      </w:tr>
      <w:tr w:rsidR="00A27FC1" w:rsidRPr="00C1034D" w14:paraId="0E00C056" w14:textId="77777777" w:rsidTr="008C1320">
        <w:trPr>
          <w:trHeight w:val="421"/>
        </w:trPr>
        <w:tc>
          <w:tcPr>
            <w:tcW w:w="1159" w:type="pct"/>
            <w:vAlign w:val="center"/>
          </w:tcPr>
          <w:p w14:paraId="6A16E605" w14:textId="77777777" w:rsidR="00A27FC1" w:rsidRPr="00C1034D" w:rsidRDefault="00A27FC1" w:rsidP="008C132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契約名称</w:t>
            </w:r>
          </w:p>
        </w:tc>
        <w:tc>
          <w:tcPr>
            <w:tcW w:w="1280" w:type="pct"/>
            <w:vAlign w:val="center"/>
          </w:tcPr>
          <w:p w14:paraId="0B833EBD" w14:textId="77777777" w:rsidR="00A27FC1" w:rsidRPr="00C1034D" w:rsidRDefault="00A27FC1" w:rsidP="008C132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450A81DF" w14:textId="77777777" w:rsidR="00A27FC1" w:rsidRPr="00C1034D" w:rsidRDefault="00A27FC1" w:rsidP="008C132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3F251E1B" w14:textId="77777777" w:rsidR="00A27FC1" w:rsidRPr="00C1034D" w:rsidRDefault="00A27FC1" w:rsidP="008C132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7FC1" w:rsidRPr="00C1034D" w14:paraId="619A1CA2" w14:textId="77777777" w:rsidTr="008C1320">
        <w:trPr>
          <w:trHeight w:val="424"/>
        </w:trPr>
        <w:tc>
          <w:tcPr>
            <w:tcW w:w="1159" w:type="pct"/>
            <w:vAlign w:val="center"/>
          </w:tcPr>
          <w:p w14:paraId="4DDF6481" w14:textId="77777777" w:rsidR="00A27FC1" w:rsidRPr="00C1034D" w:rsidRDefault="00A27FC1" w:rsidP="008C1320">
            <w:pPr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問合先</w:t>
            </w:r>
          </w:p>
          <w:p w14:paraId="0E1F8AB9" w14:textId="77777777" w:rsidR="00A27FC1" w:rsidRPr="00C1034D" w:rsidRDefault="00A27FC1" w:rsidP="008C132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担当部署</w:t>
            </w:r>
          </w:p>
          <w:p w14:paraId="6B199739" w14:textId="77777777" w:rsidR="00A27FC1" w:rsidRPr="00C1034D" w:rsidRDefault="00A27FC1" w:rsidP="008C132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1280" w:type="pct"/>
          </w:tcPr>
          <w:p w14:paraId="4FCB5281" w14:textId="77777777" w:rsidR="00A27FC1" w:rsidRPr="00C1034D" w:rsidRDefault="00A27FC1" w:rsidP="008C132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</w:tcPr>
          <w:p w14:paraId="4628EED0" w14:textId="77777777" w:rsidR="00A27FC1" w:rsidRPr="00C1034D" w:rsidRDefault="00A27FC1" w:rsidP="008C132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</w:tcPr>
          <w:p w14:paraId="2B5E7423" w14:textId="77777777" w:rsidR="00A27FC1" w:rsidRPr="00C1034D" w:rsidRDefault="00A27FC1" w:rsidP="008C132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27FC1" w:rsidRPr="00C1034D" w14:paraId="17D4ED0E" w14:textId="77777777" w:rsidTr="00FF3E5F">
        <w:trPr>
          <w:trHeight w:val="7516"/>
        </w:trPr>
        <w:tc>
          <w:tcPr>
            <w:tcW w:w="1159" w:type="pct"/>
            <w:vAlign w:val="center"/>
          </w:tcPr>
          <w:p w14:paraId="70495C59" w14:textId="77777777" w:rsidR="00A27FC1" w:rsidRPr="00C1034D" w:rsidRDefault="00A27FC1" w:rsidP="008C132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従事期間</w:t>
            </w:r>
          </w:p>
          <w:p w14:paraId="4968B8F1" w14:textId="77777777" w:rsidR="00A27FC1" w:rsidRPr="00C1034D" w:rsidRDefault="00A27FC1" w:rsidP="008C132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主たる役割</w:t>
            </w:r>
          </w:p>
          <w:p w14:paraId="518BE412" w14:textId="77777777" w:rsidR="00A27FC1" w:rsidRPr="00C1034D" w:rsidRDefault="00A27FC1" w:rsidP="008C132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業務内容</w:t>
            </w:r>
          </w:p>
        </w:tc>
        <w:tc>
          <w:tcPr>
            <w:tcW w:w="1280" w:type="pct"/>
          </w:tcPr>
          <w:p w14:paraId="7EB95D4D" w14:textId="77777777" w:rsidR="00A27FC1" w:rsidRPr="00C1034D" w:rsidRDefault="00A27FC1" w:rsidP="008C132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</w:tcPr>
          <w:p w14:paraId="283D6037" w14:textId="77777777" w:rsidR="00A27FC1" w:rsidRPr="00C1034D" w:rsidRDefault="00A27FC1" w:rsidP="008C132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</w:tcPr>
          <w:p w14:paraId="55A0E097" w14:textId="77777777" w:rsidR="00A27FC1" w:rsidRPr="00C1034D" w:rsidRDefault="00A27FC1" w:rsidP="008C132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E96F0A6" w14:textId="77777777" w:rsidR="00A27FC1" w:rsidRPr="00C1034D" w:rsidRDefault="00A27FC1" w:rsidP="00A27FC1">
      <w:pPr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記載上の留意事項</w:t>
      </w:r>
    </w:p>
    <w:p w14:paraId="5F9B03D8" w14:textId="77777777" w:rsidR="00A27FC1" w:rsidRPr="00C1034D" w:rsidRDefault="00A27FC1" w:rsidP="00A27FC1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１）様式右下にページ番号を記入すること。</w:t>
      </w:r>
    </w:p>
    <w:p w14:paraId="58EF52C1" w14:textId="77777777" w:rsidR="00A27FC1" w:rsidRPr="00C1034D" w:rsidRDefault="00A27FC1" w:rsidP="00A27FC1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２）記入する文字の大きさは、１０．５ポイント以上とする。</w:t>
      </w:r>
    </w:p>
    <w:p w14:paraId="7046956B" w14:textId="77777777" w:rsidR="00A27FC1" w:rsidRPr="004D0831" w:rsidRDefault="00A27FC1" w:rsidP="00A27FC1">
      <w:pPr>
        <w:spacing w:line="240" w:lineRule="exact"/>
        <w:ind w:left="181" w:hangingChars="100" w:hanging="181"/>
        <w:rPr>
          <w:rFonts w:asciiTheme="minorEastAsia" w:eastAsiaTheme="minorEastAsia" w:hAnsiTheme="minorEastAsia"/>
          <w:sz w:val="16"/>
          <w:szCs w:val="16"/>
        </w:rPr>
      </w:pPr>
      <w:r w:rsidRPr="004D0831">
        <w:rPr>
          <w:rFonts w:asciiTheme="minorEastAsia" w:eastAsiaTheme="minorEastAsia" w:hAnsiTheme="minorEastAsia" w:hint="eastAsia"/>
          <w:sz w:val="16"/>
          <w:szCs w:val="16"/>
        </w:rPr>
        <w:t>３）本入札の参加資格要件である「</w:t>
      </w:r>
      <w:r w:rsidRPr="00DA157F">
        <w:rPr>
          <w:rFonts w:asciiTheme="minorEastAsia" w:eastAsiaTheme="minorEastAsia" w:hAnsiTheme="minorEastAsia" w:hint="eastAsia"/>
          <w:sz w:val="16"/>
          <w:szCs w:val="16"/>
        </w:rPr>
        <w:t>水道に関する高度な技術力</w:t>
      </w:r>
      <w:r>
        <w:rPr>
          <w:rFonts w:asciiTheme="minorEastAsia" w:eastAsiaTheme="minorEastAsia" w:hAnsiTheme="minorEastAsia" w:hint="eastAsia"/>
          <w:sz w:val="16"/>
          <w:szCs w:val="16"/>
        </w:rPr>
        <w:t>及び浄配水施設の運転管理、維持管理に５年以上の実務経験</w:t>
      </w:r>
      <w:r w:rsidRPr="004D0831">
        <w:rPr>
          <w:rFonts w:asciiTheme="minorEastAsia" w:eastAsiaTheme="minorEastAsia" w:hAnsiTheme="minorEastAsia" w:hint="eastAsia"/>
          <w:sz w:val="16"/>
          <w:szCs w:val="16"/>
        </w:rPr>
        <w:t>」について</w:t>
      </w:r>
      <w:r>
        <w:rPr>
          <w:rFonts w:asciiTheme="minorEastAsia" w:eastAsiaTheme="minorEastAsia" w:hAnsiTheme="minorEastAsia" w:hint="eastAsia"/>
          <w:sz w:val="16"/>
          <w:szCs w:val="16"/>
        </w:rPr>
        <w:t>、</w:t>
      </w:r>
      <w:r w:rsidRPr="004D0831">
        <w:rPr>
          <w:rFonts w:asciiTheme="minorEastAsia" w:eastAsiaTheme="minorEastAsia" w:hAnsiTheme="minorEastAsia" w:hint="eastAsia"/>
          <w:sz w:val="16"/>
          <w:szCs w:val="16"/>
        </w:rPr>
        <w:t>実績を記載すること。</w:t>
      </w:r>
    </w:p>
    <w:p w14:paraId="6F9C19F9" w14:textId="32A2E98C" w:rsidR="00281A4E" w:rsidRPr="00A27FC1" w:rsidRDefault="00A27FC1" w:rsidP="00E62335">
      <w:pPr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/>
          <w:szCs w:val="24"/>
        </w:rPr>
        <w:br w:type="page"/>
      </w:r>
    </w:p>
    <w:p w14:paraId="16DD2821" w14:textId="5D836383" w:rsidR="00281A4E" w:rsidRPr="00C1034D" w:rsidRDefault="00FD2C9D" w:rsidP="00281A4E">
      <w:pPr>
        <w:rPr>
          <w:rFonts w:asciiTheme="minorEastAsia" w:eastAsiaTheme="minorEastAsia" w:hAnsiTheme="minorEastAsia"/>
          <w:b/>
        </w:rPr>
      </w:pPr>
      <w:bookmarkStart w:id="2" w:name="様式17"/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C26D0A">
        <w:rPr>
          <w:rFonts w:ascii="ＭＳ 明朝" w:hAnsi="ＭＳ 明朝" w:hint="eastAsia"/>
          <w:szCs w:val="24"/>
        </w:rPr>
        <w:t>様式第</w:t>
      </w:r>
      <w:r w:rsidR="00A27FC1" w:rsidRPr="00A27FC1">
        <w:rPr>
          <w:rFonts w:ascii="ＭＳ 明朝" w:hAnsi="ＭＳ 明朝" w:hint="eastAsia"/>
          <w:szCs w:val="24"/>
        </w:rPr>
        <w:t>２－６</w:t>
      </w:r>
      <w:r w:rsidR="00C26D0A" w:rsidRPr="0052582E">
        <w:rPr>
          <w:rFonts w:ascii="ＭＳ 明朝" w:hAnsi="ＭＳ 明朝" w:hint="eastAsia"/>
          <w:szCs w:val="24"/>
        </w:rPr>
        <w:t>号</w:t>
      </w:r>
      <w:r w:rsidR="00A27FC1">
        <w:rPr>
          <w:rFonts w:ascii="ＭＳ 明朝" w:hAnsi="ＭＳ 明朝" w:hint="eastAsia"/>
          <w:szCs w:val="24"/>
        </w:rPr>
        <w:t>（１）</w:t>
      </w:r>
      <w:r>
        <w:rPr>
          <w:rFonts w:ascii="ＭＳ 明朝" w:hAnsi="ＭＳ 明朝" w:hint="eastAsia"/>
          <w:szCs w:val="24"/>
        </w:rPr>
        <w:t xml:space="preserve">　】</w:t>
      </w:r>
      <w:r>
        <w:rPr>
          <w:rFonts w:asciiTheme="minorEastAsia" w:eastAsiaTheme="minorEastAsia" w:hAnsiTheme="minorEastAsia" w:hint="eastAsia"/>
          <w:b/>
        </w:rPr>
        <w:t>＿</w:t>
      </w:r>
      <w:bookmarkEnd w:id="2"/>
      <w:r w:rsidR="00673D60" w:rsidRPr="00673D60">
        <w:rPr>
          <w:rFonts w:asciiTheme="minorEastAsia" w:eastAsiaTheme="minorEastAsia" w:hAnsiTheme="minorEastAsia" w:hint="eastAsia"/>
          <w:bCs/>
        </w:rPr>
        <w:t>共同企業体用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206"/>
      </w:tblGrid>
      <w:tr w:rsidR="00FF3E5F" w:rsidRPr="007B0B21" w14:paraId="418FEAE9" w14:textId="77777777" w:rsidTr="00366E5A">
        <w:trPr>
          <w:trHeight w:val="454"/>
        </w:trPr>
        <w:tc>
          <w:tcPr>
            <w:tcW w:w="1814" w:type="dxa"/>
            <w:vAlign w:val="center"/>
          </w:tcPr>
          <w:p w14:paraId="3F707287" w14:textId="77777777" w:rsidR="00FF3E5F" w:rsidRPr="00C1034D" w:rsidRDefault="00FF3E5F" w:rsidP="00366E5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共同企業体</w:t>
            </w:r>
            <w:r w:rsidRPr="00C1034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206" w:type="dxa"/>
            <w:vAlign w:val="center"/>
          </w:tcPr>
          <w:p w14:paraId="57E6852D" w14:textId="77777777" w:rsidR="00FF3E5F" w:rsidRPr="00C1034D" w:rsidRDefault="00FF3E5F" w:rsidP="00366E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F3E5F" w:rsidRPr="007B0B21" w14:paraId="4A957E33" w14:textId="77777777" w:rsidTr="00366E5A">
        <w:trPr>
          <w:trHeight w:val="454"/>
        </w:trPr>
        <w:tc>
          <w:tcPr>
            <w:tcW w:w="1814" w:type="dxa"/>
            <w:vAlign w:val="center"/>
          </w:tcPr>
          <w:p w14:paraId="4933C522" w14:textId="77777777" w:rsidR="00FF3E5F" w:rsidRPr="00C1034D" w:rsidRDefault="00FF3E5F" w:rsidP="00366E5A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3206" w:type="dxa"/>
            <w:vAlign w:val="center"/>
          </w:tcPr>
          <w:p w14:paraId="621E970B" w14:textId="77777777" w:rsidR="00FF3E5F" w:rsidRPr="00C1034D" w:rsidRDefault="00FF3E5F" w:rsidP="00366E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58700FAE" w14:textId="77777777" w:rsidR="00281A4E" w:rsidRPr="00C1034D" w:rsidRDefault="00281A4E" w:rsidP="00281A4E">
      <w:pPr>
        <w:rPr>
          <w:rFonts w:asciiTheme="minorEastAsia" w:eastAsiaTheme="minorEastAsia" w:hAnsiTheme="minorEastAsia"/>
        </w:rPr>
      </w:pPr>
    </w:p>
    <w:p w14:paraId="5E166704" w14:textId="29AD6A29" w:rsidR="00281A4E" w:rsidRPr="00C1034D" w:rsidRDefault="00281A4E" w:rsidP="00281A4E">
      <w:pPr>
        <w:rPr>
          <w:rFonts w:asciiTheme="minorEastAsia" w:eastAsiaTheme="minorEastAsia" w:hAnsiTheme="minorEastAsia"/>
        </w:rPr>
      </w:pPr>
      <w:r w:rsidRPr="00C1034D">
        <w:rPr>
          <w:rFonts w:asciiTheme="minorEastAsia" w:eastAsiaTheme="minorEastAsia" w:hAnsiTheme="minorEastAsia" w:hint="eastAsia"/>
        </w:rPr>
        <w:t>配置予定総括責任者の経歴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634"/>
      </w:tblGrid>
      <w:tr w:rsidR="00281A4E" w:rsidRPr="00C1034D" w14:paraId="211766B7" w14:textId="77777777" w:rsidTr="00FD2C9D">
        <w:trPr>
          <w:trHeight w:val="398"/>
        </w:trPr>
        <w:tc>
          <w:tcPr>
            <w:tcW w:w="4634" w:type="dxa"/>
            <w:vAlign w:val="center"/>
          </w:tcPr>
          <w:p w14:paraId="1C7AF85F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氏名　</w:t>
            </w:r>
          </w:p>
        </w:tc>
        <w:tc>
          <w:tcPr>
            <w:tcW w:w="4634" w:type="dxa"/>
            <w:vAlign w:val="center"/>
          </w:tcPr>
          <w:p w14:paraId="349707EA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 xml:space="preserve">生年月日　</w:t>
            </w:r>
          </w:p>
        </w:tc>
      </w:tr>
      <w:tr w:rsidR="00281A4E" w:rsidRPr="00C1034D" w14:paraId="0357C7E2" w14:textId="77777777" w:rsidTr="00FD2C9D">
        <w:trPr>
          <w:trHeight w:val="701"/>
        </w:trPr>
        <w:tc>
          <w:tcPr>
            <w:tcW w:w="9268" w:type="dxa"/>
            <w:gridSpan w:val="2"/>
          </w:tcPr>
          <w:p w14:paraId="19CC31A1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現在の所属・役職名</w:t>
            </w:r>
          </w:p>
          <w:p w14:paraId="4998BB57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4C6C9FCC" w14:textId="77777777" w:rsidTr="00FD2C9D">
        <w:trPr>
          <w:trHeight w:val="413"/>
        </w:trPr>
        <w:tc>
          <w:tcPr>
            <w:tcW w:w="9268" w:type="dxa"/>
            <w:gridSpan w:val="2"/>
            <w:vAlign w:val="center"/>
          </w:tcPr>
          <w:p w14:paraId="599BE352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資格</w:t>
            </w:r>
          </w:p>
        </w:tc>
      </w:tr>
      <w:tr w:rsidR="00281A4E" w:rsidRPr="00C1034D" w14:paraId="415C5CBD" w14:textId="77777777" w:rsidTr="00FD2C9D">
        <w:trPr>
          <w:trHeight w:val="420"/>
        </w:trPr>
        <w:tc>
          <w:tcPr>
            <w:tcW w:w="9268" w:type="dxa"/>
            <w:gridSpan w:val="2"/>
            <w:vAlign w:val="center"/>
          </w:tcPr>
          <w:p w14:paraId="7E3B3B3C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3D351F57" w14:textId="77777777" w:rsidTr="00FD2C9D">
        <w:trPr>
          <w:trHeight w:val="398"/>
        </w:trPr>
        <w:tc>
          <w:tcPr>
            <w:tcW w:w="9268" w:type="dxa"/>
            <w:gridSpan w:val="2"/>
            <w:vAlign w:val="center"/>
          </w:tcPr>
          <w:p w14:paraId="0F5EA6E4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34E65D08" w14:textId="77777777" w:rsidTr="00FD2C9D">
        <w:trPr>
          <w:trHeight w:val="417"/>
        </w:trPr>
        <w:tc>
          <w:tcPr>
            <w:tcW w:w="9268" w:type="dxa"/>
            <w:gridSpan w:val="2"/>
            <w:vAlign w:val="center"/>
          </w:tcPr>
          <w:p w14:paraId="3A003462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039F518C" w14:textId="77777777" w:rsidTr="00FD2C9D">
        <w:trPr>
          <w:trHeight w:val="423"/>
        </w:trPr>
        <w:tc>
          <w:tcPr>
            <w:tcW w:w="9268" w:type="dxa"/>
            <w:gridSpan w:val="2"/>
            <w:vAlign w:val="center"/>
          </w:tcPr>
          <w:p w14:paraId="048BD60D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5983E124" w14:textId="77777777" w:rsidTr="00FD2C9D">
        <w:trPr>
          <w:trHeight w:val="415"/>
        </w:trPr>
        <w:tc>
          <w:tcPr>
            <w:tcW w:w="9268" w:type="dxa"/>
            <w:gridSpan w:val="2"/>
            <w:vAlign w:val="center"/>
          </w:tcPr>
          <w:p w14:paraId="12080A68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2C342675" w14:textId="77777777" w:rsidTr="00FD2C9D">
        <w:trPr>
          <w:trHeight w:val="421"/>
        </w:trPr>
        <w:tc>
          <w:tcPr>
            <w:tcW w:w="9268" w:type="dxa"/>
            <w:gridSpan w:val="2"/>
            <w:vAlign w:val="center"/>
          </w:tcPr>
          <w:p w14:paraId="3361061C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031D5AC5" w14:textId="77777777" w:rsidTr="00FD2C9D">
        <w:trPr>
          <w:trHeight w:val="413"/>
        </w:trPr>
        <w:tc>
          <w:tcPr>
            <w:tcW w:w="9268" w:type="dxa"/>
            <w:gridSpan w:val="2"/>
            <w:vAlign w:val="center"/>
          </w:tcPr>
          <w:p w14:paraId="67B41883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学歴及び職歴</w:t>
            </w:r>
          </w:p>
        </w:tc>
      </w:tr>
      <w:tr w:rsidR="00281A4E" w:rsidRPr="00C1034D" w14:paraId="02334CD8" w14:textId="77777777" w:rsidTr="00FD2C9D">
        <w:trPr>
          <w:trHeight w:val="419"/>
        </w:trPr>
        <w:tc>
          <w:tcPr>
            <w:tcW w:w="9268" w:type="dxa"/>
            <w:gridSpan w:val="2"/>
            <w:vAlign w:val="center"/>
          </w:tcPr>
          <w:p w14:paraId="182FF0BD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7AE8B285" w14:textId="77777777" w:rsidTr="00FD2C9D">
        <w:trPr>
          <w:trHeight w:val="419"/>
        </w:trPr>
        <w:tc>
          <w:tcPr>
            <w:tcW w:w="9268" w:type="dxa"/>
            <w:gridSpan w:val="2"/>
            <w:vAlign w:val="center"/>
          </w:tcPr>
          <w:p w14:paraId="0517BE35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7520C9AF" w14:textId="77777777" w:rsidTr="00FD2C9D">
        <w:trPr>
          <w:trHeight w:val="419"/>
        </w:trPr>
        <w:tc>
          <w:tcPr>
            <w:tcW w:w="9268" w:type="dxa"/>
            <w:gridSpan w:val="2"/>
            <w:vAlign w:val="center"/>
          </w:tcPr>
          <w:p w14:paraId="4C15A326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6C371325" w14:textId="77777777" w:rsidTr="00FD2C9D">
        <w:trPr>
          <w:trHeight w:val="412"/>
        </w:trPr>
        <w:tc>
          <w:tcPr>
            <w:tcW w:w="9268" w:type="dxa"/>
            <w:gridSpan w:val="2"/>
            <w:vAlign w:val="center"/>
          </w:tcPr>
          <w:p w14:paraId="05E63976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7C92AF3D" w14:textId="77777777" w:rsidTr="00FD2C9D">
        <w:trPr>
          <w:trHeight w:val="412"/>
        </w:trPr>
        <w:tc>
          <w:tcPr>
            <w:tcW w:w="9268" w:type="dxa"/>
            <w:gridSpan w:val="2"/>
            <w:vAlign w:val="center"/>
          </w:tcPr>
          <w:p w14:paraId="17E663E3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64107CCF" w14:textId="77777777" w:rsidTr="00FD2C9D">
        <w:trPr>
          <w:trHeight w:val="412"/>
        </w:trPr>
        <w:tc>
          <w:tcPr>
            <w:tcW w:w="9268" w:type="dxa"/>
            <w:gridSpan w:val="2"/>
            <w:vAlign w:val="center"/>
          </w:tcPr>
          <w:p w14:paraId="2259A4B5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3E2849B6" w14:textId="77777777" w:rsidTr="00FD2C9D">
        <w:trPr>
          <w:trHeight w:val="418"/>
        </w:trPr>
        <w:tc>
          <w:tcPr>
            <w:tcW w:w="9268" w:type="dxa"/>
            <w:gridSpan w:val="2"/>
            <w:vAlign w:val="center"/>
          </w:tcPr>
          <w:p w14:paraId="6790EEDC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6D139D22" w14:textId="77777777" w:rsidTr="00FD2C9D">
        <w:trPr>
          <w:trHeight w:val="409"/>
        </w:trPr>
        <w:tc>
          <w:tcPr>
            <w:tcW w:w="9268" w:type="dxa"/>
            <w:gridSpan w:val="2"/>
            <w:vAlign w:val="center"/>
          </w:tcPr>
          <w:p w14:paraId="2AA09227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624C39A4" w14:textId="77777777" w:rsidTr="00FD2C9D">
        <w:trPr>
          <w:trHeight w:val="409"/>
        </w:trPr>
        <w:tc>
          <w:tcPr>
            <w:tcW w:w="9268" w:type="dxa"/>
            <w:gridSpan w:val="2"/>
            <w:vAlign w:val="center"/>
          </w:tcPr>
          <w:p w14:paraId="24801FAF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常勤の自社社員で、かつ参加表明日において1年以上の雇用関係にあることを証明する書類名称（原本等は別途添付）</w:t>
            </w:r>
          </w:p>
        </w:tc>
      </w:tr>
      <w:tr w:rsidR="00281A4E" w:rsidRPr="00C1034D" w14:paraId="0107D217" w14:textId="77777777" w:rsidTr="00FD2C9D">
        <w:trPr>
          <w:trHeight w:val="409"/>
        </w:trPr>
        <w:tc>
          <w:tcPr>
            <w:tcW w:w="9268" w:type="dxa"/>
            <w:gridSpan w:val="2"/>
            <w:vAlign w:val="center"/>
          </w:tcPr>
          <w:p w14:paraId="214C23D8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1868738C" w14:textId="77777777" w:rsidTr="00FD2C9D">
        <w:trPr>
          <w:trHeight w:val="409"/>
        </w:trPr>
        <w:tc>
          <w:tcPr>
            <w:tcW w:w="9268" w:type="dxa"/>
            <w:gridSpan w:val="2"/>
            <w:vAlign w:val="center"/>
          </w:tcPr>
          <w:p w14:paraId="24136DCF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1A4E" w:rsidRPr="00C1034D" w14:paraId="0B289970" w14:textId="77777777" w:rsidTr="00FD2C9D">
        <w:trPr>
          <w:trHeight w:val="415"/>
        </w:trPr>
        <w:tc>
          <w:tcPr>
            <w:tcW w:w="9268" w:type="dxa"/>
            <w:gridSpan w:val="2"/>
            <w:vAlign w:val="center"/>
          </w:tcPr>
          <w:p w14:paraId="7A257C90" w14:textId="77777777" w:rsidR="00281A4E" w:rsidRPr="00C1034D" w:rsidRDefault="00281A4E" w:rsidP="00FD2C9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F9315F6" w14:textId="77777777" w:rsidR="00281A4E" w:rsidRPr="00C1034D" w:rsidRDefault="00281A4E" w:rsidP="00281A4E">
      <w:pPr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記載上の留意事項</w:t>
      </w:r>
    </w:p>
    <w:p w14:paraId="38BE41A7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１）上記様式（Ａ４版）に記入すること。</w:t>
      </w:r>
    </w:p>
    <w:p w14:paraId="75E981DA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２）様式右下にページ番号を記入すること。</w:t>
      </w:r>
    </w:p>
    <w:p w14:paraId="1A276E66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３）記入する文字の大きさは、１０．５ポイント以上とする。</w:t>
      </w:r>
    </w:p>
    <w:p w14:paraId="75C30F9A" w14:textId="77777777" w:rsidR="00281A4E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４）資格の証明の写しを添付すること。</w:t>
      </w:r>
    </w:p>
    <w:p w14:paraId="7723DF61" w14:textId="16623E79" w:rsidR="00281A4E" w:rsidRPr="00C1034D" w:rsidRDefault="00281A4E" w:rsidP="00281A4E">
      <w:pPr>
        <w:rPr>
          <w:rFonts w:asciiTheme="minorEastAsia" w:eastAsiaTheme="minorEastAsia" w:hAnsiTheme="minorEastAsia"/>
          <w:b/>
        </w:rPr>
      </w:pPr>
      <w:r w:rsidRPr="00C1034D">
        <w:rPr>
          <w:rFonts w:asciiTheme="minorEastAsia" w:eastAsiaTheme="minorEastAsia" w:hAnsiTheme="minorEastAsia"/>
        </w:rPr>
        <w:br w:type="page"/>
      </w:r>
      <w:bookmarkStart w:id="3" w:name="様式18"/>
      <w:r w:rsidR="00FD2C9D">
        <w:rPr>
          <w:rFonts w:ascii="ＭＳ 明朝" w:hAnsi="ＭＳ 明朝" w:hint="eastAsia"/>
          <w:szCs w:val="24"/>
        </w:rPr>
        <w:lastRenderedPageBreak/>
        <w:t xml:space="preserve">【　</w:t>
      </w:r>
      <w:r w:rsidR="00C26D0A" w:rsidRPr="00C26D0A">
        <w:rPr>
          <w:rFonts w:ascii="ＭＳ 明朝" w:hAnsi="ＭＳ 明朝" w:hint="eastAsia"/>
          <w:szCs w:val="24"/>
        </w:rPr>
        <w:t>様式第２－６号</w:t>
      </w:r>
      <w:r w:rsidR="00A27FC1">
        <w:rPr>
          <w:rFonts w:ascii="ＭＳ 明朝" w:hAnsi="ＭＳ 明朝" w:hint="eastAsia"/>
          <w:szCs w:val="24"/>
        </w:rPr>
        <w:t>（２）</w:t>
      </w:r>
      <w:r w:rsidR="00FD2C9D">
        <w:rPr>
          <w:rFonts w:ascii="ＭＳ 明朝" w:hAnsi="ＭＳ 明朝" w:hint="eastAsia"/>
          <w:szCs w:val="24"/>
        </w:rPr>
        <w:t xml:space="preserve">　】</w:t>
      </w:r>
      <w:r w:rsidR="00FD2C9D">
        <w:rPr>
          <w:rFonts w:asciiTheme="minorEastAsia" w:eastAsiaTheme="minorEastAsia" w:hAnsiTheme="minorEastAsia" w:hint="eastAsia"/>
          <w:b/>
        </w:rPr>
        <w:t>＿</w:t>
      </w:r>
      <w:bookmarkEnd w:id="3"/>
      <w:r w:rsidR="00673D60" w:rsidRPr="00673D60">
        <w:rPr>
          <w:rFonts w:asciiTheme="minorEastAsia" w:eastAsiaTheme="minorEastAsia" w:hAnsiTheme="minorEastAsia" w:hint="eastAsia"/>
          <w:bCs/>
        </w:rPr>
        <w:t>共同企業体用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206"/>
      </w:tblGrid>
      <w:tr w:rsidR="00FF3E5F" w:rsidRPr="007B0B21" w14:paraId="7525117C" w14:textId="77777777" w:rsidTr="00366E5A">
        <w:trPr>
          <w:trHeight w:val="454"/>
        </w:trPr>
        <w:tc>
          <w:tcPr>
            <w:tcW w:w="1814" w:type="dxa"/>
            <w:vAlign w:val="center"/>
          </w:tcPr>
          <w:p w14:paraId="6417585F" w14:textId="77777777" w:rsidR="00FF3E5F" w:rsidRPr="00C1034D" w:rsidRDefault="00FF3E5F" w:rsidP="00366E5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共同企業体</w:t>
            </w:r>
            <w:r w:rsidRPr="00C1034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206" w:type="dxa"/>
            <w:vAlign w:val="center"/>
          </w:tcPr>
          <w:p w14:paraId="6EA6194A" w14:textId="77777777" w:rsidR="00FF3E5F" w:rsidRPr="00C1034D" w:rsidRDefault="00FF3E5F" w:rsidP="00366E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F3E5F" w:rsidRPr="007B0B21" w14:paraId="75A9EFEA" w14:textId="77777777" w:rsidTr="00366E5A">
        <w:trPr>
          <w:trHeight w:val="454"/>
        </w:trPr>
        <w:tc>
          <w:tcPr>
            <w:tcW w:w="1814" w:type="dxa"/>
            <w:vAlign w:val="center"/>
          </w:tcPr>
          <w:p w14:paraId="2A1CA794" w14:textId="77777777" w:rsidR="00FF3E5F" w:rsidRPr="00C1034D" w:rsidRDefault="00FF3E5F" w:rsidP="00366E5A">
            <w:pPr>
              <w:jc w:val="center"/>
              <w:rPr>
                <w:rFonts w:asciiTheme="minorEastAsia" w:eastAsiaTheme="minorEastAsia" w:hAnsiTheme="minorEastAsia"/>
              </w:rPr>
            </w:pPr>
            <w:r w:rsidRPr="00C1034D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3206" w:type="dxa"/>
            <w:vAlign w:val="center"/>
          </w:tcPr>
          <w:p w14:paraId="2855910A" w14:textId="77777777" w:rsidR="00FF3E5F" w:rsidRPr="00C1034D" w:rsidRDefault="00FF3E5F" w:rsidP="00366E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66D4F620" w14:textId="77777777" w:rsidR="00281A4E" w:rsidRPr="00C1034D" w:rsidRDefault="00281A4E" w:rsidP="00281A4E">
      <w:pPr>
        <w:rPr>
          <w:rFonts w:asciiTheme="minorEastAsia" w:eastAsiaTheme="minorEastAsia" w:hAnsiTheme="minorEastAsia"/>
        </w:rPr>
      </w:pPr>
    </w:p>
    <w:p w14:paraId="12F306B0" w14:textId="01087DCF" w:rsidR="00281A4E" w:rsidRPr="00C1034D" w:rsidRDefault="00281A4E" w:rsidP="00281A4E">
      <w:pPr>
        <w:rPr>
          <w:rFonts w:asciiTheme="minorEastAsia" w:eastAsiaTheme="minorEastAsia" w:hAnsiTheme="minorEastAsia"/>
          <w:szCs w:val="24"/>
        </w:rPr>
      </w:pPr>
      <w:r w:rsidRPr="00C1034D">
        <w:rPr>
          <w:rFonts w:asciiTheme="minorEastAsia" w:eastAsiaTheme="minorEastAsia" w:hAnsiTheme="minorEastAsia" w:hint="eastAsia"/>
          <w:szCs w:val="24"/>
        </w:rPr>
        <w:t>配置予定総括責任者の業務実績</w:t>
      </w:r>
      <w:r>
        <w:rPr>
          <w:rFonts w:asciiTheme="minorEastAsia" w:eastAsiaTheme="minorEastAsia" w:hAnsiTheme="minorEastAsia" w:hint="eastAsia"/>
          <w:szCs w:val="24"/>
        </w:rPr>
        <w:t>（参加要件に係る実績）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65"/>
        <w:gridCol w:w="2467"/>
        <w:gridCol w:w="2465"/>
      </w:tblGrid>
      <w:tr w:rsidR="007D2CB8" w:rsidRPr="00C1034D" w14:paraId="45AE5582" w14:textId="77777777" w:rsidTr="007D2CB8">
        <w:trPr>
          <w:trHeight w:val="398"/>
        </w:trPr>
        <w:tc>
          <w:tcPr>
            <w:tcW w:w="1159" w:type="pct"/>
            <w:vAlign w:val="center"/>
          </w:tcPr>
          <w:p w14:paraId="10545858" w14:textId="77777777" w:rsidR="007D2CB8" w:rsidRPr="00C1034D" w:rsidRDefault="007D2CB8" w:rsidP="00FD2C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受注者名</w:t>
            </w:r>
          </w:p>
        </w:tc>
        <w:tc>
          <w:tcPr>
            <w:tcW w:w="1280" w:type="pct"/>
            <w:vAlign w:val="center"/>
          </w:tcPr>
          <w:p w14:paraId="0ECDE99C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0C87BDA6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4E8330B7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2CB8" w:rsidRPr="00C1034D" w14:paraId="468CBE44" w14:textId="77777777" w:rsidTr="007D2CB8">
        <w:trPr>
          <w:trHeight w:val="410"/>
        </w:trPr>
        <w:tc>
          <w:tcPr>
            <w:tcW w:w="1159" w:type="pct"/>
            <w:vAlign w:val="center"/>
          </w:tcPr>
          <w:p w14:paraId="1DA629CB" w14:textId="77777777" w:rsidR="007D2CB8" w:rsidRPr="00C1034D" w:rsidRDefault="007D2CB8" w:rsidP="00FD2C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発注者名</w:t>
            </w:r>
          </w:p>
        </w:tc>
        <w:tc>
          <w:tcPr>
            <w:tcW w:w="1280" w:type="pct"/>
            <w:vAlign w:val="center"/>
          </w:tcPr>
          <w:p w14:paraId="0A9E2262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6F99CC53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7A406F9E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2CB8" w:rsidRPr="00C1034D" w14:paraId="7CE20A1D" w14:textId="77777777" w:rsidTr="007D2CB8">
        <w:trPr>
          <w:trHeight w:val="415"/>
        </w:trPr>
        <w:tc>
          <w:tcPr>
            <w:tcW w:w="1159" w:type="pct"/>
            <w:vAlign w:val="center"/>
          </w:tcPr>
          <w:p w14:paraId="206C006F" w14:textId="77777777" w:rsidR="007D2CB8" w:rsidRPr="00C1034D" w:rsidRDefault="007D2CB8" w:rsidP="00FD2C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受託期間</w:t>
            </w:r>
          </w:p>
        </w:tc>
        <w:tc>
          <w:tcPr>
            <w:tcW w:w="1280" w:type="pct"/>
            <w:vAlign w:val="center"/>
          </w:tcPr>
          <w:p w14:paraId="6A5971F9" w14:textId="77777777" w:rsidR="007D2CB8" w:rsidRPr="00C1034D" w:rsidRDefault="007D2CB8" w:rsidP="00FD2C9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月～</w:t>
            </w:r>
          </w:p>
          <w:p w14:paraId="04763A86" w14:textId="77777777" w:rsidR="007D2CB8" w:rsidRPr="00C1034D" w:rsidRDefault="007D2CB8" w:rsidP="00FD2C9D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</w:t>
            </w:r>
          </w:p>
        </w:tc>
        <w:tc>
          <w:tcPr>
            <w:tcW w:w="1281" w:type="pct"/>
            <w:vAlign w:val="center"/>
          </w:tcPr>
          <w:p w14:paraId="46AFCAB8" w14:textId="77777777" w:rsidR="007D2CB8" w:rsidRPr="00C1034D" w:rsidRDefault="007D2CB8" w:rsidP="00FD2C9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月～</w:t>
            </w:r>
          </w:p>
          <w:p w14:paraId="6100DCD8" w14:textId="77777777" w:rsidR="007D2CB8" w:rsidRPr="00C1034D" w:rsidRDefault="007D2CB8" w:rsidP="00FD2C9D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</w:t>
            </w:r>
          </w:p>
        </w:tc>
        <w:tc>
          <w:tcPr>
            <w:tcW w:w="1281" w:type="pct"/>
            <w:vAlign w:val="center"/>
          </w:tcPr>
          <w:p w14:paraId="792528CD" w14:textId="77777777" w:rsidR="007D2CB8" w:rsidRPr="00C1034D" w:rsidRDefault="007D2CB8" w:rsidP="00FD2C9D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月～</w:t>
            </w:r>
          </w:p>
          <w:p w14:paraId="219B349D" w14:textId="77777777" w:rsidR="007D2CB8" w:rsidRPr="00C1034D" w:rsidRDefault="007D2CB8" w:rsidP="00FD2C9D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034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 年  月</w:t>
            </w:r>
          </w:p>
        </w:tc>
      </w:tr>
      <w:tr w:rsidR="007D2CB8" w:rsidRPr="00C1034D" w14:paraId="3700D434" w14:textId="77777777" w:rsidTr="007D2CB8">
        <w:trPr>
          <w:trHeight w:val="421"/>
        </w:trPr>
        <w:tc>
          <w:tcPr>
            <w:tcW w:w="1159" w:type="pct"/>
            <w:vAlign w:val="center"/>
          </w:tcPr>
          <w:p w14:paraId="06AAE4F0" w14:textId="77777777" w:rsidR="007D2CB8" w:rsidRPr="00C1034D" w:rsidRDefault="007D2CB8" w:rsidP="00FD2C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契約名称</w:t>
            </w:r>
          </w:p>
        </w:tc>
        <w:tc>
          <w:tcPr>
            <w:tcW w:w="1280" w:type="pct"/>
            <w:vAlign w:val="center"/>
          </w:tcPr>
          <w:p w14:paraId="651D7BF7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37299616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  <w:vAlign w:val="center"/>
          </w:tcPr>
          <w:p w14:paraId="516F9E49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2CB8" w:rsidRPr="00C1034D" w14:paraId="3FCCC7EF" w14:textId="77777777" w:rsidTr="007D2CB8">
        <w:trPr>
          <w:trHeight w:val="424"/>
        </w:trPr>
        <w:tc>
          <w:tcPr>
            <w:tcW w:w="1159" w:type="pct"/>
            <w:vAlign w:val="center"/>
          </w:tcPr>
          <w:p w14:paraId="06DCE02B" w14:textId="77777777" w:rsidR="007D2CB8" w:rsidRPr="00C1034D" w:rsidRDefault="007D2CB8" w:rsidP="00FD2C9D">
            <w:pPr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問合先</w:t>
            </w:r>
          </w:p>
          <w:p w14:paraId="62907D74" w14:textId="77777777" w:rsidR="007D2CB8" w:rsidRPr="00C1034D" w:rsidRDefault="007D2CB8" w:rsidP="00FD2C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担当部署</w:t>
            </w:r>
          </w:p>
          <w:p w14:paraId="5C29AEF2" w14:textId="77777777" w:rsidR="007D2CB8" w:rsidRPr="00C1034D" w:rsidRDefault="007D2CB8" w:rsidP="00FD2C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1280" w:type="pct"/>
          </w:tcPr>
          <w:p w14:paraId="462951A8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</w:tcPr>
          <w:p w14:paraId="3A2E6868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</w:tcPr>
          <w:p w14:paraId="21683779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2CB8" w:rsidRPr="00C1034D" w14:paraId="618165FB" w14:textId="77777777" w:rsidTr="00FF3E5F">
        <w:trPr>
          <w:trHeight w:val="7658"/>
        </w:trPr>
        <w:tc>
          <w:tcPr>
            <w:tcW w:w="1159" w:type="pct"/>
            <w:vAlign w:val="center"/>
          </w:tcPr>
          <w:p w14:paraId="2E1EE94D" w14:textId="77777777" w:rsidR="007D2CB8" w:rsidRPr="00C1034D" w:rsidRDefault="007D2CB8" w:rsidP="00FD2C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従事期間</w:t>
            </w:r>
          </w:p>
          <w:p w14:paraId="72E901C4" w14:textId="77777777" w:rsidR="007D2CB8" w:rsidRPr="00C1034D" w:rsidRDefault="007D2CB8" w:rsidP="00FD2C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主たる役割</w:t>
            </w:r>
          </w:p>
          <w:p w14:paraId="6FF5B163" w14:textId="77777777" w:rsidR="007D2CB8" w:rsidRPr="00C1034D" w:rsidRDefault="007D2CB8" w:rsidP="00FD2C9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1034D">
              <w:rPr>
                <w:rFonts w:asciiTheme="minorEastAsia" w:eastAsiaTheme="minorEastAsia" w:hAnsiTheme="minorEastAsia" w:hint="eastAsia"/>
                <w:szCs w:val="24"/>
              </w:rPr>
              <w:t>業務内容</w:t>
            </w:r>
          </w:p>
        </w:tc>
        <w:tc>
          <w:tcPr>
            <w:tcW w:w="1280" w:type="pct"/>
          </w:tcPr>
          <w:p w14:paraId="3FA32677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</w:tcPr>
          <w:p w14:paraId="710774AD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1" w:type="pct"/>
          </w:tcPr>
          <w:p w14:paraId="4613FBB2" w14:textId="77777777" w:rsidR="007D2CB8" w:rsidRPr="00C1034D" w:rsidRDefault="007D2CB8" w:rsidP="00FD2C9D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C3242D9" w14:textId="77777777" w:rsidR="00281A4E" w:rsidRPr="00C1034D" w:rsidRDefault="00281A4E" w:rsidP="00281A4E">
      <w:pPr>
        <w:rPr>
          <w:rFonts w:asciiTheme="minorEastAsia" w:eastAsiaTheme="minorEastAsia" w:hAnsiTheme="minorEastAsia"/>
          <w:sz w:val="16"/>
          <w:szCs w:val="16"/>
        </w:rPr>
      </w:pPr>
      <w:bookmarkStart w:id="4" w:name="_Hlk116479628"/>
      <w:r w:rsidRPr="00C1034D">
        <w:rPr>
          <w:rFonts w:asciiTheme="minorEastAsia" w:eastAsiaTheme="minorEastAsia" w:hAnsiTheme="minorEastAsia" w:hint="eastAsia"/>
          <w:sz w:val="16"/>
          <w:szCs w:val="16"/>
        </w:rPr>
        <w:t>記載上の留意事項</w:t>
      </w:r>
    </w:p>
    <w:p w14:paraId="6F3B518D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１）様式右下にページ番号を記入すること。</w:t>
      </w:r>
    </w:p>
    <w:p w14:paraId="51B47C71" w14:textId="77777777" w:rsidR="00281A4E" w:rsidRPr="00C1034D" w:rsidRDefault="00281A4E" w:rsidP="00281A4E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C1034D">
        <w:rPr>
          <w:rFonts w:asciiTheme="minorEastAsia" w:eastAsiaTheme="minorEastAsia" w:hAnsiTheme="minorEastAsia" w:hint="eastAsia"/>
          <w:sz w:val="16"/>
          <w:szCs w:val="16"/>
        </w:rPr>
        <w:t>２）記入する文字の大きさは、１０．５ポイント以上とする。</w:t>
      </w:r>
    </w:p>
    <w:p w14:paraId="1416DC63" w14:textId="7C3E3ECB" w:rsidR="00281A4E" w:rsidRPr="004D0831" w:rsidRDefault="00281A4E" w:rsidP="007D2CB8">
      <w:pPr>
        <w:spacing w:line="240" w:lineRule="exact"/>
        <w:ind w:left="181" w:hangingChars="100" w:hanging="181"/>
        <w:rPr>
          <w:rFonts w:asciiTheme="minorEastAsia" w:eastAsiaTheme="minorEastAsia" w:hAnsiTheme="minorEastAsia"/>
          <w:sz w:val="16"/>
          <w:szCs w:val="16"/>
        </w:rPr>
      </w:pPr>
      <w:r w:rsidRPr="004D0831">
        <w:rPr>
          <w:rFonts w:asciiTheme="minorEastAsia" w:eastAsiaTheme="minorEastAsia" w:hAnsiTheme="minorEastAsia" w:hint="eastAsia"/>
          <w:sz w:val="16"/>
          <w:szCs w:val="16"/>
        </w:rPr>
        <w:t>３）本入札の参加資格要件である「</w:t>
      </w:r>
      <w:r w:rsidR="00DA157F" w:rsidRPr="00DA157F">
        <w:rPr>
          <w:rFonts w:asciiTheme="minorEastAsia" w:eastAsiaTheme="minorEastAsia" w:hAnsiTheme="minorEastAsia" w:hint="eastAsia"/>
          <w:sz w:val="16"/>
          <w:szCs w:val="16"/>
        </w:rPr>
        <w:t>水道に関する高度な技術力</w:t>
      </w:r>
      <w:r w:rsidR="00DA157F">
        <w:rPr>
          <w:rFonts w:asciiTheme="minorEastAsia" w:eastAsiaTheme="minorEastAsia" w:hAnsiTheme="minorEastAsia" w:hint="eastAsia"/>
          <w:sz w:val="16"/>
          <w:szCs w:val="16"/>
        </w:rPr>
        <w:t>及び浄配水施設の運転管理、維持管理に５年以上の実務経験</w:t>
      </w:r>
      <w:r w:rsidRPr="004D0831">
        <w:rPr>
          <w:rFonts w:asciiTheme="minorEastAsia" w:eastAsiaTheme="minorEastAsia" w:hAnsiTheme="minorEastAsia" w:hint="eastAsia"/>
          <w:sz w:val="16"/>
          <w:szCs w:val="16"/>
        </w:rPr>
        <w:t>」について</w:t>
      </w:r>
      <w:r w:rsidR="007D2CB8">
        <w:rPr>
          <w:rFonts w:asciiTheme="minorEastAsia" w:eastAsiaTheme="minorEastAsia" w:hAnsiTheme="minorEastAsia" w:hint="eastAsia"/>
          <w:sz w:val="16"/>
          <w:szCs w:val="16"/>
        </w:rPr>
        <w:t>、</w:t>
      </w:r>
      <w:r w:rsidRPr="004D0831">
        <w:rPr>
          <w:rFonts w:asciiTheme="minorEastAsia" w:eastAsiaTheme="minorEastAsia" w:hAnsiTheme="minorEastAsia" w:hint="eastAsia"/>
          <w:sz w:val="16"/>
          <w:szCs w:val="16"/>
        </w:rPr>
        <w:t>実績を記載すること。</w:t>
      </w:r>
    </w:p>
    <w:p w14:paraId="497E0A01" w14:textId="0F1A392A" w:rsidR="0004074C" w:rsidRDefault="00FC700B" w:rsidP="00A27FC1">
      <w:pPr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  <w:bookmarkEnd w:id="4"/>
    </w:p>
    <w:p w14:paraId="190C5499" w14:textId="68C2E15F" w:rsidR="001818BB" w:rsidRPr="00C1034D" w:rsidRDefault="001818BB" w:rsidP="001818BB">
      <w:pPr>
        <w:rPr>
          <w:rFonts w:asciiTheme="minorEastAsia" w:eastAsiaTheme="minorEastAsia" w:hAnsiTheme="minorEastAsia"/>
          <w:b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2E18EE" w:rsidRPr="002E18EE">
        <w:rPr>
          <w:rFonts w:ascii="ＭＳ 明朝" w:hAnsi="ＭＳ 明朝" w:hint="eastAsia"/>
          <w:szCs w:val="24"/>
        </w:rPr>
        <w:t>様式第３－１号</w:t>
      </w:r>
      <w:r>
        <w:rPr>
          <w:rFonts w:ascii="ＭＳ 明朝" w:hAnsi="ＭＳ 明朝" w:hint="eastAsia"/>
          <w:szCs w:val="24"/>
        </w:rPr>
        <w:t xml:space="preserve">　】</w:t>
      </w:r>
      <w:r w:rsidRPr="00FD2C9D">
        <w:rPr>
          <w:rFonts w:asciiTheme="minorEastAsia" w:eastAsiaTheme="minorEastAsia" w:hAnsiTheme="minorEastAsia" w:hint="eastAsia"/>
          <w:bCs/>
        </w:rPr>
        <w:t>＿</w:t>
      </w:r>
      <w:r w:rsidR="00673D60" w:rsidRPr="00673D60">
        <w:rPr>
          <w:rFonts w:asciiTheme="minorEastAsia" w:eastAsiaTheme="minorEastAsia" w:hAnsiTheme="minorEastAsia" w:hint="eastAsia"/>
          <w:bCs/>
        </w:rPr>
        <w:t>共同企業体用</w:t>
      </w:r>
    </w:p>
    <w:p w14:paraId="7362FBA7" w14:textId="77777777" w:rsidR="00CF29E4" w:rsidRPr="001818BB" w:rsidRDefault="00CF29E4" w:rsidP="00CF29E4">
      <w:pPr>
        <w:rPr>
          <w:rFonts w:ascii="ＭＳ 明朝" w:hAnsi="ＭＳ 明朝"/>
        </w:rPr>
      </w:pPr>
    </w:p>
    <w:p w14:paraId="375D29F6" w14:textId="77777777" w:rsidR="00CF29E4" w:rsidRPr="00FE3AFF" w:rsidRDefault="00CF29E4" w:rsidP="00CF29E4">
      <w:pPr>
        <w:jc w:val="right"/>
        <w:rPr>
          <w:rFonts w:ascii="ＭＳ 明朝" w:hAnsi="ＭＳ 明朝"/>
          <w:spacing w:val="18"/>
          <w:szCs w:val="24"/>
          <w:lang w:eastAsia="zh-TW"/>
        </w:rPr>
      </w:pPr>
      <w:r w:rsidRPr="00FE3AFF">
        <w:rPr>
          <w:rFonts w:ascii="ＭＳ 明朝" w:hAnsi="ＭＳ 明朝" w:hint="eastAsia"/>
          <w:spacing w:val="18"/>
          <w:szCs w:val="24"/>
          <w:lang w:eastAsia="zh-TW"/>
        </w:rPr>
        <w:t>令和</w:t>
      </w:r>
      <w:r w:rsidRPr="00FE3AFF">
        <w:rPr>
          <w:rFonts w:ascii="ＭＳ 明朝" w:hAnsi="ＭＳ 明朝" w:hint="eastAsia"/>
          <w:spacing w:val="18"/>
          <w:szCs w:val="24"/>
        </w:rPr>
        <w:t xml:space="preserve">　　</w:t>
      </w:r>
      <w:r w:rsidRPr="00FE3AFF">
        <w:rPr>
          <w:rFonts w:ascii="ＭＳ 明朝" w:hAnsi="ＭＳ 明朝" w:hint="eastAsia"/>
          <w:spacing w:val="18"/>
          <w:szCs w:val="24"/>
          <w:lang w:eastAsia="zh-TW"/>
        </w:rPr>
        <w:t>年　　月　　日</w:t>
      </w:r>
    </w:p>
    <w:p w14:paraId="0C1F8954" w14:textId="77777777" w:rsidR="00CF29E4" w:rsidRPr="00FE3AFF" w:rsidRDefault="00CF29E4" w:rsidP="00CF29E4">
      <w:pPr>
        <w:rPr>
          <w:rFonts w:ascii="ＭＳ 明朝" w:hAnsi="ＭＳ 明朝"/>
          <w:spacing w:val="18"/>
          <w:szCs w:val="24"/>
          <w:lang w:eastAsia="zh-TW"/>
        </w:rPr>
      </w:pPr>
    </w:p>
    <w:p w14:paraId="2B9DF99A" w14:textId="77777777" w:rsidR="007F406A" w:rsidRPr="007F406A" w:rsidRDefault="007F406A" w:rsidP="007F406A">
      <w:pPr>
        <w:rPr>
          <w:rFonts w:ascii="ＭＳ 明朝" w:hAnsi="ＭＳ 明朝"/>
          <w:spacing w:val="18"/>
          <w:szCs w:val="24"/>
        </w:rPr>
      </w:pPr>
      <w:r w:rsidRPr="007F406A">
        <w:rPr>
          <w:rFonts w:ascii="ＭＳ 明朝" w:hAnsi="ＭＳ 明朝" w:hint="eastAsia"/>
          <w:spacing w:val="18"/>
          <w:szCs w:val="24"/>
        </w:rPr>
        <w:t>つくば市上下水道局</w:t>
      </w:r>
    </w:p>
    <w:p w14:paraId="3834170A" w14:textId="667D499B" w:rsidR="00CF29E4" w:rsidRPr="00FE3AFF" w:rsidRDefault="007F406A" w:rsidP="007F406A">
      <w:pPr>
        <w:rPr>
          <w:rFonts w:ascii="ＭＳ 明朝" w:hAnsi="ＭＳ 明朝"/>
          <w:spacing w:val="18"/>
          <w:szCs w:val="24"/>
          <w:lang w:eastAsia="zh-TW"/>
        </w:rPr>
      </w:pPr>
      <w:r w:rsidRPr="007F406A">
        <w:rPr>
          <w:rFonts w:ascii="ＭＳ 明朝" w:hAnsi="ＭＳ 明朝" w:hint="eastAsia"/>
          <w:spacing w:val="18"/>
          <w:szCs w:val="24"/>
        </w:rPr>
        <w:t xml:space="preserve">　つくば市長　五　十　嵐　立　青　様</w:t>
      </w:r>
    </w:p>
    <w:p w14:paraId="4164BD8A" w14:textId="65D7248E" w:rsidR="00CF29E4" w:rsidRDefault="00CF29E4" w:rsidP="00CF29E4">
      <w:pPr>
        <w:rPr>
          <w:rFonts w:ascii="ＭＳ 明朝" w:eastAsia="PMingLiU" w:hAnsi="ＭＳ 明朝"/>
          <w:spacing w:val="18"/>
          <w:szCs w:val="24"/>
          <w:lang w:eastAsia="zh-TW"/>
        </w:rPr>
      </w:pPr>
    </w:p>
    <w:p w14:paraId="09A2513A" w14:textId="3312D84A" w:rsidR="00001C4C" w:rsidRDefault="00001C4C" w:rsidP="00CF29E4">
      <w:pPr>
        <w:rPr>
          <w:rFonts w:ascii="ＭＳ 明朝" w:eastAsia="PMingLiU" w:hAnsi="ＭＳ 明朝"/>
          <w:spacing w:val="18"/>
          <w:szCs w:val="24"/>
          <w:lang w:eastAsia="zh-TW"/>
        </w:rPr>
      </w:pPr>
    </w:p>
    <w:p w14:paraId="75006DE4" w14:textId="77777777" w:rsidR="00001C4C" w:rsidRDefault="00001C4C" w:rsidP="00CF29E4">
      <w:pPr>
        <w:rPr>
          <w:rFonts w:ascii="ＭＳ 明朝" w:eastAsia="PMingLiU" w:hAnsi="ＭＳ 明朝"/>
          <w:spacing w:val="18"/>
          <w:szCs w:val="24"/>
          <w:lang w:eastAsia="zh-TW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2070"/>
        <w:gridCol w:w="565"/>
        <w:gridCol w:w="3918"/>
      </w:tblGrid>
      <w:tr w:rsidR="00FF3E5F" w:rsidRPr="006F205E" w14:paraId="1393C602" w14:textId="77777777" w:rsidTr="00366E5A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A202927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共同企業体名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ED79283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14:paraId="4F1C8128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FF3E5F" w:rsidRPr="006F205E" w14:paraId="0CBF5E2D" w14:textId="77777777" w:rsidTr="00366E5A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71FF27A" w14:textId="77777777" w:rsidR="00FF3E5F" w:rsidRDefault="00FF3E5F" w:rsidP="00366E5A">
            <w:pPr>
              <w:rPr>
                <w:rFonts w:ascii="ＭＳ 明朝" w:hAnsi="ＭＳ 明朝" w:cs="Century"/>
                <w:spacing w:val="18"/>
                <w:szCs w:val="24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代表構成員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FA5EB32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14:paraId="6B3C8B78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FF3E5F" w:rsidRPr="006F205E" w14:paraId="11DA947F" w14:textId="77777777" w:rsidTr="00366E5A">
        <w:tc>
          <w:tcPr>
            <w:tcW w:w="2126" w:type="dxa"/>
            <w:shd w:val="clear" w:color="auto" w:fill="auto"/>
          </w:tcPr>
          <w:p w14:paraId="248CA743" w14:textId="77777777" w:rsidR="00FF3E5F" w:rsidRDefault="00FF3E5F" w:rsidP="00366E5A">
            <w:pPr>
              <w:ind w:leftChars="100" w:left="261"/>
              <w:rPr>
                <w:rFonts w:ascii="ＭＳ 明朝" w:hAnsi="ＭＳ 明朝" w:cs="Century"/>
                <w:spacing w:val="18"/>
                <w:szCs w:val="24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住所</w:t>
            </w:r>
          </w:p>
        </w:tc>
        <w:tc>
          <w:tcPr>
            <w:tcW w:w="567" w:type="dxa"/>
            <w:shd w:val="clear" w:color="auto" w:fill="auto"/>
          </w:tcPr>
          <w:p w14:paraId="42F970AF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7664BE04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FF3E5F" w:rsidRPr="006F205E" w14:paraId="5E08855A" w14:textId="77777777" w:rsidTr="00366E5A">
        <w:tc>
          <w:tcPr>
            <w:tcW w:w="2126" w:type="dxa"/>
            <w:shd w:val="clear" w:color="auto" w:fill="auto"/>
          </w:tcPr>
          <w:p w14:paraId="097F7520" w14:textId="77777777" w:rsidR="00FF3E5F" w:rsidRPr="006F205E" w:rsidRDefault="00FF3E5F" w:rsidP="00366E5A">
            <w:pPr>
              <w:ind w:leftChars="100" w:left="261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法人名</w:t>
            </w:r>
          </w:p>
        </w:tc>
        <w:tc>
          <w:tcPr>
            <w:tcW w:w="567" w:type="dxa"/>
            <w:shd w:val="clear" w:color="auto" w:fill="auto"/>
          </w:tcPr>
          <w:p w14:paraId="79BD0DCF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64C7BF73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FF3E5F" w:rsidRPr="006F205E" w14:paraId="67555E6B" w14:textId="77777777" w:rsidTr="00366E5A">
        <w:tc>
          <w:tcPr>
            <w:tcW w:w="2126" w:type="dxa"/>
            <w:shd w:val="clear" w:color="auto" w:fill="auto"/>
          </w:tcPr>
          <w:p w14:paraId="07F0C117" w14:textId="77777777" w:rsidR="00FF3E5F" w:rsidRPr="006F205E" w:rsidRDefault="00FF3E5F" w:rsidP="00366E5A">
            <w:pPr>
              <w:ind w:leftChars="100" w:left="261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代表者名</w:t>
            </w:r>
          </w:p>
        </w:tc>
        <w:tc>
          <w:tcPr>
            <w:tcW w:w="567" w:type="dxa"/>
            <w:shd w:val="clear" w:color="auto" w:fill="auto"/>
          </w:tcPr>
          <w:p w14:paraId="3A2C3858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4D7A4928" w14:textId="77777777" w:rsidR="00FF3E5F" w:rsidRPr="006F205E" w:rsidRDefault="00FF3E5F" w:rsidP="00366E5A">
            <w:pPr>
              <w:jc w:val="left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</w:tbl>
    <w:p w14:paraId="53804A24" w14:textId="77777777" w:rsidR="00CF29E4" w:rsidRDefault="00CF29E4" w:rsidP="00CF29E4">
      <w:pPr>
        <w:ind w:firstLineChars="2700" w:firstLine="7046"/>
        <w:jc w:val="left"/>
        <w:rPr>
          <w:rFonts w:ascii="ＭＳ 明朝" w:hAnsi="ＭＳ 明朝"/>
        </w:rPr>
      </w:pPr>
    </w:p>
    <w:p w14:paraId="0C0689D4" w14:textId="7A35149A" w:rsidR="00001C4C" w:rsidRPr="00C1034D" w:rsidRDefault="00001C4C" w:rsidP="00001C4C">
      <w:pPr>
        <w:spacing w:line="360" w:lineRule="exact"/>
        <w:ind w:leftChars="800" w:left="2088" w:firstLineChars="1200" w:firstLine="13259"/>
        <w:rPr>
          <w:rFonts w:asciiTheme="minorEastAsia" w:eastAsiaTheme="minorEastAsia" w:hAnsiTheme="minorEastAsia"/>
        </w:rPr>
      </w:pPr>
      <w:r w:rsidRPr="003D3106">
        <w:rPr>
          <w:rFonts w:asciiTheme="minorEastAsia" w:eastAsiaTheme="minorEastAsia" w:hAnsiTheme="minorEastAsia" w:hint="eastAsia"/>
          <w:spacing w:val="422"/>
          <w:kern w:val="0"/>
          <w:fitText w:val="1085" w:id="-1470437373"/>
        </w:rPr>
        <w:t>所</w:t>
      </w:r>
    </w:p>
    <w:p w14:paraId="1B1FA03A" w14:textId="77777777" w:rsidR="00001C4C" w:rsidRPr="00001C4C" w:rsidRDefault="00001C4C" w:rsidP="00CF29E4">
      <w:pPr>
        <w:jc w:val="left"/>
        <w:rPr>
          <w:rFonts w:ascii="ＭＳ 明朝" w:hAnsi="ＭＳ 明朝"/>
        </w:rPr>
      </w:pPr>
    </w:p>
    <w:p w14:paraId="262C3D55" w14:textId="77777777" w:rsidR="00CF29E4" w:rsidRPr="00594584" w:rsidRDefault="00CF29E4" w:rsidP="00CF29E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提　　案　　</w:t>
      </w:r>
      <w:r w:rsidRPr="00594584">
        <w:rPr>
          <w:rFonts w:ascii="ＭＳ 明朝" w:hAnsi="ＭＳ 明朝" w:hint="eastAsia"/>
          <w:sz w:val="28"/>
          <w:szCs w:val="28"/>
        </w:rPr>
        <w:t>書</w:t>
      </w:r>
    </w:p>
    <w:p w14:paraId="0A39B36F" w14:textId="77777777" w:rsidR="00CF29E4" w:rsidRDefault="00CF29E4" w:rsidP="00CF29E4">
      <w:pPr>
        <w:rPr>
          <w:szCs w:val="24"/>
        </w:rPr>
      </w:pPr>
    </w:p>
    <w:p w14:paraId="62A55CB9" w14:textId="77777777" w:rsidR="00CF29E4" w:rsidRDefault="00CF29E4" w:rsidP="00CF29E4">
      <w:pPr>
        <w:rPr>
          <w:szCs w:val="24"/>
        </w:rPr>
      </w:pPr>
    </w:p>
    <w:p w14:paraId="7CE31645" w14:textId="77777777" w:rsidR="00CF29E4" w:rsidRPr="00E9186A" w:rsidRDefault="00CF29E4" w:rsidP="00CF29E4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E9186A">
        <w:rPr>
          <w:rFonts w:hint="eastAsia"/>
          <w:szCs w:val="24"/>
        </w:rPr>
        <w:t>下記業務について、提案書を提出します。</w:t>
      </w:r>
    </w:p>
    <w:p w14:paraId="2EDA58F1" w14:textId="77777777" w:rsidR="00CF29E4" w:rsidRPr="00504B1E" w:rsidRDefault="00CF29E4" w:rsidP="00CF29E4">
      <w:pPr>
        <w:rPr>
          <w:szCs w:val="24"/>
        </w:rPr>
      </w:pPr>
    </w:p>
    <w:p w14:paraId="0992E368" w14:textId="77777777" w:rsidR="00CF29E4" w:rsidRPr="00E9186A" w:rsidRDefault="00CF29E4" w:rsidP="00CF29E4">
      <w:pPr>
        <w:rPr>
          <w:szCs w:val="24"/>
        </w:rPr>
      </w:pPr>
    </w:p>
    <w:p w14:paraId="632AB5B1" w14:textId="77777777" w:rsidR="00CF29E4" w:rsidRPr="00E9186A" w:rsidRDefault="00CF29E4" w:rsidP="00CF29E4">
      <w:pPr>
        <w:jc w:val="center"/>
        <w:rPr>
          <w:szCs w:val="24"/>
        </w:rPr>
      </w:pPr>
      <w:r w:rsidRPr="00E9186A">
        <w:rPr>
          <w:rFonts w:hint="eastAsia"/>
          <w:szCs w:val="24"/>
        </w:rPr>
        <w:t>記</w:t>
      </w:r>
    </w:p>
    <w:p w14:paraId="788927E1" w14:textId="77777777" w:rsidR="00CF29E4" w:rsidRPr="00E9186A" w:rsidRDefault="00CF29E4" w:rsidP="00CF29E4">
      <w:pPr>
        <w:rPr>
          <w:szCs w:val="24"/>
        </w:rPr>
      </w:pPr>
    </w:p>
    <w:p w14:paraId="40CBE81C" w14:textId="77777777" w:rsidR="00CF29E4" w:rsidRDefault="00CF29E4" w:rsidP="00CF29E4">
      <w:pPr>
        <w:rPr>
          <w:szCs w:val="24"/>
        </w:rPr>
      </w:pPr>
    </w:p>
    <w:p w14:paraId="6994604C" w14:textId="4BBF526D" w:rsidR="00CF29E4" w:rsidRPr="006D403B" w:rsidRDefault="00CF29E4" w:rsidP="00CF29E4">
      <w:pPr>
        <w:ind w:left="1188" w:hangingChars="400" w:hanging="1188"/>
        <w:rPr>
          <w:rFonts w:ascii="ＭＳ 明朝" w:hAnsi="ＭＳ 明朝"/>
          <w:spacing w:val="18"/>
          <w:szCs w:val="24"/>
          <w:u w:val="single"/>
          <w:lang w:eastAsia="zh-TW"/>
        </w:rPr>
      </w:pPr>
      <w:r w:rsidRPr="0028339F">
        <w:rPr>
          <w:rFonts w:ascii="ＭＳ 明朝" w:hAnsi="ＭＳ 明朝" w:hint="eastAsia"/>
          <w:spacing w:val="18"/>
          <w:szCs w:val="24"/>
          <w:lang w:eastAsia="zh-TW"/>
        </w:rPr>
        <w:t>業務名：</w:t>
      </w:r>
      <w:r w:rsidR="007F406A" w:rsidRPr="007F406A">
        <w:rPr>
          <w:rFonts w:ascii="ＭＳ 明朝" w:hAnsi="ＭＳ 明朝" w:hint="eastAsia"/>
          <w:szCs w:val="24"/>
          <w:u w:val="single"/>
        </w:rPr>
        <w:t>６－10市水配水委託第１号浄配水場施設運転管理等業務委託</w:t>
      </w:r>
    </w:p>
    <w:p w14:paraId="7C3F338D" w14:textId="77777777" w:rsidR="00CF29E4" w:rsidRPr="0028339F" w:rsidRDefault="00CF29E4" w:rsidP="00CF29E4">
      <w:pPr>
        <w:rPr>
          <w:szCs w:val="24"/>
        </w:rPr>
      </w:pPr>
    </w:p>
    <w:p w14:paraId="1FA9904D" w14:textId="77777777" w:rsidR="00CF29E4" w:rsidRDefault="00CF29E4" w:rsidP="00CF29E4">
      <w:pPr>
        <w:rPr>
          <w:szCs w:val="24"/>
        </w:rPr>
      </w:pPr>
    </w:p>
    <w:p w14:paraId="471198FD" w14:textId="25D937C4" w:rsidR="00CF29E4" w:rsidRDefault="00CF29E4" w:rsidP="00CF29E4">
      <w:pPr>
        <w:rPr>
          <w:szCs w:val="24"/>
        </w:rPr>
      </w:pPr>
      <w:r>
        <w:rPr>
          <w:rFonts w:hint="eastAsia"/>
          <w:szCs w:val="24"/>
        </w:rPr>
        <w:t xml:space="preserve">　　　</w:t>
      </w:r>
      <w:r w:rsidRPr="00E9186A">
        <w:rPr>
          <w:rFonts w:hint="eastAsia"/>
          <w:szCs w:val="24"/>
        </w:rPr>
        <w:t>１．</w:t>
      </w:r>
      <w:r>
        <w:rPr>
          <w:rFonts w:hint="eastAsia"/>
          <w:szCs w:val="24"/>
        </w:rPr>
        <w:t xml:space="preserve">提案書表紙　正本（様式３－２）　</w:t>
      </w:r>
      <w:r w:rsidR="003D310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１部</w:t>
      </w:r>
    </w:p>
    <w:p w14:paraId="0926F289" w14:textId="4D072312" w:rsidR="00CF29E4" w:rsidRDefault="00CF29E4" w:rsidP="00CF29E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副本（様式３－３）　</w:t>
      </w:r>
      <w:r w:rsidR="003D310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９部</w:t>
      </w:r>
    </w:p>
    <w:p w14:paraId="36333654" w14:textId="1211B987" w:rsidR="00CF29E4" w:rsidRPr="00E9186A" w:rsidRDefault="00CF29E4" w:rsidP="00CF29E4">
      <w:pPr>
        <w:rPr>
          <w:szCs w:val="24"/>
        </w:rPr>
      </w:pPr>
      <w:r>
        <w:rPr>
          <w:rFonts w:hint="eastAsia"/>
          <w:szCs w:val="24"/>
        </w:rPr>
        <w:t xml:space="preserve">　　　２．</w:t>
      </w:r>
      <w:r w:rsidRPr="00E9186A">
        <w:rPr>
          <w:rFonts w:hint="eastAsia"/>
          <w:szCs w:val="24"/>
        </w:rPr>
        <w:t>提案</w:t>
      </w:r>
      <w:r>
        <w:rPr>
          <w:rFonts w:hint="eastAsia"/>
          <w:szCs w:val="24"/>
        </w:rPr>
        <w:t xml:space="preserve">書　　　　　</w:t>
      </w:r>
      <w:r w:rsidRPr="00E9186A">
        <w:rPr>
          <w:rFonts w:hint="eastAsia"/>
          <w:szCs w:val="24"/>
        </w:rPr>
        <w:t>（任意様式）</w:t>
      </w:r>
      <w:r>
        <w:rPr>
          <w:rFonts w:hint="eastAsia"/>
          <w:szCs w:val="24"/>
        </w:rPr>
        <w:t xml:space="preserve">　　</w:t>
      </w:r>
      <w:r w:rsidR="003D3106">
        <w:rPr>
          <w:rFonts w:hint="eastAsia"/>
          <w:szCs w:val="24"/>
        </w:rPr>
        <w:t>１０</w:t>
      </w:r>
      <w:r>
        <w:rPr>
          <w:rFonts w:hint="eastAsia"/>
          <w:szCs w:val="24"/>
        </w:rPr>
        <w:t>部</w:t>
      </w:r>
    </w:p>
    <w:p w14:paraId="65B81612" w14:textId="193D25F5" w:rsidR="00CF29E4" w:rsidRDefault="00CF29E4" w:rsidP="00CF29E4">
      <w:pPr>
        <w:rPr>
          <w:szCs w:val="24"/>
        </w:rPr>
      </w:pPr>
      <w:r w:rsidRPr="00E9186A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>３</w:t>
      </w:r>
      <w:r w:rsidRPr="00E9186A">
        <w:rPr>
          <w:rFonts w:hint="eastAsia"/>
          <w:szCs w:val="24"/>
        </w:rPr>
        <w:t>．見積書</w:t>
      </w:r>
      <w:r>
        <w:rPr>
          <w:rFonts w:hint="eastAsia"/>
          <w:szCs w:val="24"/>
        </w:rPr>
        <w:t xml:space="preserve">　　　　　</w:t>
      </w:r>
      <w:r w:rsidRPr="00E9186A">
        <w:rPr>
          <w:rFonts w:hint="eastAsia"/>
          <w:szCs w:val="24"/>
        </w:rPr>
        <w:t>（様式</w:t>
      </w:r>
      <w:r>
        <w:rPr>
          <w:rFonts w:hint="eastAsia"/>
          <w:szCs w:val="24"/>
        </w:rPr>
        <w:t>３－４</w:t>
      </w:r>
      <w:r w:rsidRPr="00E9186A">
        <w:rPr>
          <w:rFonts w:hint="eastAsia"/>
          <w:szCs w:val="24"/>
        </w:rPr>
        <w:t>）</w:t>
      </w:r>
      <w:r>
        <w:rPr>
          <w:rFonts w:hint="eastAsia"/>
          <w:szCs w:val="24"/>
        </w:rPr>
        <w:t xml:space="preserve">　</w:t>
      </w:r>
      <w:r w:rsidR="003D310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１部</w:t>
      </w:r>
    </w:p>
    <w:p w14:paraId="712A9C0F" w14:textId="77777777" w:rsidR="00CF29E4" w:rsidRPr="00C05B07" w:rsidRDefault="00CF29E4" w:rsidP="00CF29E4">
      <w:pPr>
        <w:rPr>
          <w:szCs w:val="24"/>
        </w:rPr>
      </w:pPr>
    </w:p>
    <w:p w14:paraId="0AB1E044" w14:textId="77777777" w:rsidR="00CF29E4" w:rsidRDefault="00CF29E4" w:rsidP="00CF29E4">
      <w:pPr>
        <w:rPr>
          <w:rFonts w:ascii="ＭＳ 明朝" w:hAnsi="ＭＳ 明朝"/>
          <w:szCs w:val="24"/>
        </w:rPr>
      </w:pPr>
    </w:p>
    <w:p w14:paraId="64F54B12" w14:textId="77777777" w:rsidR="00CF29E4" w:rsidRDefault="00CF29E4" w:rsidP="00CF29E4">
      <w:pPr>
        <w:rPr>
          <w:rFonts w:ascii="ＭＳ 明朝" w:hAnsi="ＭＳ 明朝"/>
          <w:szCs w:val="24"/>
        </w:rPr>
        <w:sectPr w:rsidR="00CF29E4" w:rsidSect="00FD2C9D">
          <w:pgSz w:w="11906" w:h="16838" w:code="9"/>
          <w:pgMar w:top="1134" w:right="1134" w:bottom="1134" w:left="1134" w:header="720" w:footer="720" w:gutter="0"/>
          <w:cols w:space="425"/>
          <w:noEndnote/>
          <w:docGrid w:type="linesAndChars" w:linePitch="364" w:charSpace="4290"/>
        </w:sectPr>
      </w:pPr>
    </w:p>
    <w:p w14:paraId="41BFE66E" w14:textId="79AB317C" w:rsidR="001818BB" w:rsidRPr="00C1034D" w:rsidRDefault="001818BB" w:rsidP="001818BB">
      <w:pPr>
        <w:rPr>
          <w:rFonts w:asciiTheme="minorEastAsia" w:eastAsiaTheme="minorEastAsia" w:hAnsiTheme="minorEastAsia"/>
          <w:b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2E18EE">
        <w:rPr>
          <w:rFonts w:ascii="ＭＳ 明朝" w:hAnsi="ＭＳ 明朝" w:hint="eastAsia"/>
          <w:szCs w:val="24"/>
        </w:rPr>
        <w:t>様式第３－２</w:t>
      </w:r>
      <w:r w:rsidR="002E18EE" w:rsidRPr="002E18EE">
        <w:rPr>
          <w:rFonts w:ascii="ＭＳ 明朝" w:hAnsi="ＭＳ 明朝" w:hint="eastAsia"/>
          <w:szCs w:val="24"/>
        </w:rPr>
        <w:t>号</w:t>
      </w:r>
      <w:r>
        <w:rPr>
          <w:rFonts w:ascii="ＭＳ 明朝" w:hAnsi="ＭＳ 明朝" w:hint="eastAsia"/>
          <w:szCs w:val="24"/>
        </w:rPr>
        <w:t xml:space="preserve">　】</w:t>
      </w:r>
      <w:r w:rsidRPr="00FD2C9D">
        <w:rPr>
          <w:rFonts w:asciiTheme="minorEastAsia" w:eastAsiaTheme="minorEastAsia" w:hAnsiTheme="minorEastAsia" w:hint="eastAsia"/>
          <w:bCs/>
        </w:rPr>
        <w:t>＿</w:t>
      </w:r>
      <w:r w:rsidR="00673D60" w:rsidRPr="00673D60">
        <w:rPr>
          <w:rFonts w:asciiTheme="minorEastAsia" w:eastAsiaTheme="minorEastAsia" w:hAnsiTheme="minorEastAsia" w:hint="eastAsia"/>
          <w:bCs/>
        </w:rPr>
        <w:t>共同企業体用</w:t>
      </w:r>
    </w:p>
    <w:p w14:paraId="135D18EF" w14:textId="77777777" w:rsidR="00CF29E4" w:rsidRPr="001818BB" w:rsidRDefault="00CF29E4" w:rsidP="00CF29E4">
      <w:pPr>
        <w:rPr>
          <w:rFonts w:ascii="ＭＳ 明朝" w:hAnsi="ＭＳ 明朝"/>
          <w:szCs w:val="24"/>
        </w:rPr>
      </w:pPr>
    </w:p>
    <w:p w14:paraId="75925326" w14:textId="77777777" w:rsidR="00CF29E4" w:rsidRPr="00A279A4" w:rsidRDefault="00CF29E4" w:rsidP="00CF29E4">
      <w:pPr>
        <w:rPr>
          <w:rFonts w:ascii="ＭＳ 明朝" w:hAnsi="ＭＳ 明朝"/>
          <w:szCs w:val="24"/>
        </w:rPr>
      </w:pPr>
    </w:p>
    <w:p w14:paraId="098CE034" w14:textId="77777777" w:rsidR="00CF29E4" w:rsidRPr="00A279A4" w:rsidRDefault="00CF29E4" w:rsidP="00CF29E4">
      <w:pPr>
        <w:rPr>
          <w:rFonts w:ascii="ＭＳ 明朝" w:hAnsi="ＭＳ 明朝"/>
          <w:szCs w:val="24"/>
        </w:rPr>
      </w:pPr>
    </w:p>
    <w:p w14:paraId="7C81E70E" w14:textId="77777777" w:rsidR="00CF29E4" w:rsidRPr="00A279A4" w:rsidRDefault="00CF29E4" w:rsidP="00CF29E4">
      <w:pPr>
        <w:rPr>
          <w:rFonts w:ascii="ＭＳ 明朝" w:hAnsi="ＭＳ 明朝"/>
          <w:szCs w:val="24"/>
        </w:rPr>
      </w:pPr>
    </w:p>
    <w:p w14:paraId="1E89FED2" w14:textId="77777777" w:rsidR="00CF29E4" w:rsidRDefault="00CF29E4" w:rsidP="00CF29E4">
      <w:pPr>
        <w:jc w:val="center"/>
        <w:rPr>
          <w:rFonts w:ascii="ＭＳ 明朝" w:hAnsi="ＭＳ 明朝"/>
        </w:rPr>
      </w:pPr>
    </w:p>
    <w:p w14:paraId="2F018626" w14:textId="77777777" w:rsidR="00CF29E4" w:rsidRDefault="00CF29E4" w:rsidP="00CF29E4">
      <w:pPr>
        <w:jc w:val="center"/>
        <w:rPr>
          <w:rFonts w:ascii="ＭＳ 明朝" w:hAnsi="ＭＳ 明朝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CF29E4" w:rsidRPr="006F205E" w14:paraId="2F011607" w14:textId="77777777" w:rsidTr="00FD2C9D">
        <w:trPr>
          <w:trHeight w:val="1351"/>
        </w:trPr>
        <w:tc>
          <w:tcPr>
            <w:tcW w:w="5812" w:type="dxa"/>
            <w:shd w:val="clear" w:color="auto" w:fill="auto"/>
            <w:vAlign w:val="center"/>
          </w:tcPr>
          <w:p w14:paraId="68841AB2" w14:textId="77777777" w:rsidR="00CF29E4" w:rsidRPr="006F205E" w:rsidRDefault="00CF29E4" w:rsidP="00FD2C9D">
            <w:pPr>
              <w:jc w:val="center"/>
              <w:rPr>
                <w:rFonts w:ascii="ＭＳ 明朝" w:hAnsi="ＭＳ 明朝" w:cs="Century"/>
                <w:sz w:val="40"/>
                <w:szCs w:val="40"/>
              </w:rPr>
            </w:pPr>
            <w:r w:rsidRPr="006F205E">
              <w:rPr>
                <w:rFonts w:ascii="ＭＳ 明朝" w:hAnsi="ＭＳ 明朝" w:cs="Century" w:hint="eastAsia"/>
                <w:sz w:val="40"/>
                <w:szCs w:val="40"/>
              </w:rPr>
              <w:t>提案書（正本）</w:t>
            </w:r>
          </w:p>
        </w:tc>
      </w:tr>
    </w:tbl>
    <w:p w14:paraId="57B6CB94" w14:textId="77777777" w:rsidR="00CF29E4" w:rsidRDefault="00CF29E4" w:rsidP="00CF29E4">
      <w:pPr>
        <w:rPr>
          <w:rFonts w:ascii="ＭＳ 明朝" w:hAnsi="ＭＳ 明朝"/>
        </w:rPr>
      </w:pPr>
    </w:p>
    <w:p w14:paraId="1AACE015" w14:textId="77777777" w:rsidR="00CF29E4" w:rsidRDefault="00CF29E4" w:rsidP="00CF29E4">
      <w:pPr>
        <w:rPr>
          <w:rFonts w:ascii="ＭＳ 明朝" w:hAnsi="ＭＳ 明朝"/>
        </w:rPr>
      </w:pPr>
    </w:p>
    <w:p w14:paraId="751D4E02" w14:textId="77777777" w:rsidR="00CF29E4" w:rsidRDefault="00CF29E4" w:rsidP="00CF29E4">
      <w:pPr>
        <w:rPr>
          <w:rFonts w:ascii="ＭＳ 明朝" w:hAnsi="ＭＳ 明朝"/>
        </w:rPr>
      </w:pPr>
    </w:p>
    <w:p w14:paraId="00468E67" w14:textId="77777777" w:rsidR="00CF29E4" w:rsidRDefault="00CF29E4" w:rsidP="00CF29E4">
      <w:pPr>
        <w:rPr>
          <w:rFonts w:ascii="ＭＳ 明朝" w:hAnsi="ＭＳ 明朝"/>
        </w:rPr>
      </w:pPr>
    </w:p>
    <w:p w14:paraId="2DD1B9A5" w14:textId="77777777" w:rsidR="00CF29E4" w:rsidRDefault="00CF29E4" w:rsidP="00CF29E4">
      <w:pPr>
        <w:rPr>
          <w:rFonts w:ascii="ＭＳ 明朝" w:hAnsi="ＭＳ 明朝"/>
        </w:rPr>
      </w:pPr>
    </w:p>
    <w:p w14:paraId="61CBB992" w14:textId="1BADDC49" w:rsidR="00CF29E4" w:rsidRPr="006D403B" w:rsidRDefault="00CF29E4" w:rsidP="00CF29E4">
      <w:pPr>
        <w:ind w:left="1188" w:hangingChars="400" w:hanging="1188"/>
        <w:rPr>
          <w:rFonts w:ascii="ＭＳ 明朝" w:hAnsi="ＭＳ 明朝"/>
          <w:spacing w:val="18"/>
          <w:szCs w:val="24"/>
          <w:u w:val="single"/>
          <w:lang w:eastAsia="zh-TW"/>
        </w:rPr>
      </w:pPr>
      <w:r w:rsidRPr="0028339F">
        <w:rPr>
          <w:rFonts w:ascii="ＭＳ 明朝" w:hAnsi="ＭＳ 明朝" w:hint="eastAsia"/>
          <w:spacing w:val="18"/>
          <w:szCs w:val="24"/>
          <w:lang w:eastAsia="zh-TW"/>
        </w:rPr>
        <w:t>業務名：</w:t>
      </w:r>
      <w:r w:rsidR="007F406A" w:rsidRPr="007F406A">
        <w:rPr>
          <w:rFonts w:ascii="ＭＳ 明朝" w:hAnsi="ＭＳ 明朝" w:hint="eastAsia"/>
          <w:szCs w:val="24"/>
          <w:u w:val="single"/>
        </w:rPr>
        <w:t>６－10市水配水委託第１号浄配水場施設運転管理等業務委託</w:t>
      </w:r>
    </w:p>
    <w:p w14:paraId="5F9AFAF7" w14:textId="77777777" w:rsidR="00CF29E4" w:rsidRPr="0028339F" w:rsidRDefault="00CF29E4" w:rsidP="00CF29E4">
      <w:pPr>
        <w:rPr>
          <w:rFonts w:ascii="ＭＳ 明朝" w:hAnsi="ＭＳ 明朝"/>
        </w:rPr>
      </w:pPr>
    </w:p>
    <w:p w14:paraId="579AC945" w14:textId="77777777" w:rsidR="00CF29E4" w:rsidRDefault="00CF29E4" w:rsidP="00CF29E4">
      <w:pPr>
        <w:rPr>
          <w:rFonts w:ascii="ＭＳ 明朝" w:hAnsi="ＭＳ 明朝"/>
        </w:rPr>
      </w:pPr>
    </w:p>
    <w:p w14:paraId="6828395A" w14:textId="77777777" w:rsidR="00CF29E4" w:rsidRDefault="00CF29E4" w:rsidP="00CF29E4">
      <w:pPr>
        <w:rPr>
          <w:rFonts w:ascii="ＭＳ 明朝" w:hAnsi="ＭＳ 明朝"/>
        </w:rPr>
      </w:pPr>
    </w:p>
    <w:p w14:paraId="6A2D1100" w14:textId="77777777" w:rsidR="00CF29E4" w:rsidRPr="0025375B" w:rsidRDefault="00CF29E4" w:rsidP="00CF29E4">
      <w:pPr>
        <w:rPr>
          <w:rFonts w:ascii="ＭＳ 明朝" w:hAnsi="ＭＳ 明朝"/>
        </w:rPr>
      </w:pPr>
    </w:p>
    <w:p w14:paraId="5DF22F00" w14:textId="77777777" w:rsidR="00CF29E4" w:rsidRPr="00FE3AFF" w:rsidRDefault="00CF29E4" w:rsidP="00CF29E4">
      <w:pPr>
        <w:jc w:val="right"/>
        <w:rPr>
          <w:rFonts w:ascii="ＭＳ 明朝" w:hAnsi="ＭＳ 明朝"/>
          <w:spacing w:val="18"/>
          <w:szCs w:val="24"/>
          <w:lang w:eastAsia="zh-TW"/>
        </w:rPr>
      </w:pPr>
      <w:r w:rsidRPr="00FE3AFF">
        <w:rPr>
          <w:rFonts w:ascii="ＭＳ 明朝" w:hAnsi="ＭＳ 明朝" w:hint="eastAsia"/>
          <w:spacing w:val="18"/>
          <w:szCs w:val="24"/>
          <w:lang w:eastAsia="zh-TW"/>
        </w:rPr>
        <w:t>令和</w:t>
      </w:r>
      <w:r w:rsidRPr="00FE3AFF">
        <w:rPr>
          <w:rFonts w:ascii="ＭＳ 明朝" w:hAnsi="ＭＳ 明朝" w:hint="eastAsia"/>
          <w:spacing w:val="18"/>
          <w:szCs w:val="24"/>
        </w:rPr>
        <w:t xml:space="preserve">　　</w:t>
      </w:r>
      <w:r w:rsidRPr="00FE3AFF">
        <w:rPr>
          <w:rFonts w:ascii="ＭＳ 明朝" w:hAnsi="ＭＳ 明朝" w:hint="eastAsia"/>
          <w:spacing w:val="18"/>
          <w:szCs w:val="24"/>
          <w:lang w:eastAsia="zh-TW"/>
        </w:rPr>
        <w:t>年　　月　　日</w:t>
      </w:r>
    </w:p>
    <w:p w14:paraId="2F01F276" w14:textId="77777777" w:rsidR="00CF29E4" w:rsidRDefault="00CF29E4" w:rsidP="00CF29E4">
      <w:pPr>
        <w:rPr>
          <w:rFonts w:ascii="ＭＳ 明朝" w:eastAsia="PMingLiU" w:hAnsi="ＭＳ 明朝"/>
          <w:spacing w:val="18"/>
          <w:szCs w:val="24"/>
          <w:lang w:eastAsia="zh-TW"/>
        </w:rPr>
      </w:pPr>
    </w:p>
    <w:p w14:paraId="78BF5C13" w14:textId="77777777" w:rsidR="00CF29E4" w:rsidRPr="0025375B" w:rsidRDefault="00CF29E4" w:rsidP="00CF29E4">
      <w:pPr>
        <w:rPr>
          <w:rFonts w:ascii="ＭＳ 明朝" w:eastAsia="PMingLiU" w:hAnsi="ＭＳ 明朝"/>
          <w:spacing w:val="18"/>
          <w:szCs w:val="24"/>
          <w:lang w:eastAsia="zh-TW"/>
        </w:rPr>
      </w:pPr>
    </w:p>
    <w:p w14:paraId="603C427B" w14:textId="726484E0" w:rsidR="00CF29E4" w:rsidRDefault="00CF29E4" w:rsidP="00CF29E4">
      <w:pPr>
        <w:rPr>
          <w:rFonts w:ascii="ＭＳ 明朝" w:eastAsia="PMingLiU" w:hAnsi="ＭＳ 明朝"/>
          <w:spacing w:val="18"/>
          <w:szCs w:val="24"/>
          <w:lang w:eastAsia="zh-TW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2070"/>
        <w:gridCol w:w="565"/>
        <w:gridCol w:w="3918"/>
      </w:tblGrid>
      <w:tr w:rsidR="00FF3E5F" w:rsidRPr="006F205E" w14:paraId="7A784FC4" w14:textId="77777777" w:rsidTr="00366E5A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041169F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共同企業体名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C0DA157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14:paraId="51F33656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FF3E5F" w:rsidRPr="006F205E" w14:paraId="73C65EE2" w14:textId="77777777" w:rsidTr="00366E5A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498F9D3" w14:textId="77777777" w:rsidR="00FF3E5F" w:rsidRDefault="00FF3E5F" w:rsidP="00366E5A">
            <w:pPr>
              <w:rPr>
                <w:rFonts w:ascii="ＭＳ 明朝" w:hAnsi="ＭＳ 明朝" w:cs="Century"/>
                <w:spacing w:val="18"/>
                <w:szCs w:val="24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代表構成員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BB51BF3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14:paraId="5DFDFC56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FF3E5F" w:rsidRPr="006F205E" w14:paraId="08D8A61D" w14:textId="77777777" w:rsidTr="00366E5A">
        <w:tc>
          <w:tcPr>
            <w:tcW w:w="2126" w:type="dxa"/>
            <w:shd w:val="clear" w:color="auto" w:fill="auto"/>
          </w:tcPr>
          <w:p w14:paraId="1C32F6AB" w14:textId="77777777" w:rsidR="00FF3E5F" w:rsidRDefault="00FF3E5F" w:rsidP="00366E5A">
            <w:pPr>
              <w:ind w:leftChars="100" w:left="261"/>
              <w:rPr>
                <w:rFonts w:ascii="ＭＳ 明朝" w:hAnsi="ＭＳ 明朝" w:cs="Century"/>
                <w:spacing w:val="18"/>
                <w:szCs w:val="24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住所</w:t>
            </w:r>
          </w:p>
        </w:tc>
        <w:tc>
          <w:tcPr>
            <w:tcW w:w="567" w:type="dxa"/>
            <w:shd w:val="clear" w:color="auto" w:fill="auto"/>
          </w:tcPr>
          <w:p w14:paraId="6A2DCD9E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7A361BE2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FF3E5F" w:rsidRPr="006F205E" w14:paraId="2EB579E6" w14:textId="77777777" w:rsidTr="00366E5A">
        <w:tc>
          <w:tcPr>
            <w:tcW w:w="2126" w:type="dxa"/>
            <w:shd w:val="clear" w:color="auto" w:fill="auto"/>
          </w:tcPr>
          <w:p w14:paraId="7A69677F" w14:textId="77777777" w:rsidR="00FF3E5F" w:rsidRPr="006F205E" w:rsidRDefault="00FF3E5F" w:rsidP="00366E5A">
            <w:pPr>
              <w:ind w:leftChars="100" w:left="261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法人名</w:t>
            </w:r>
          </w:p>
        </w:tc>
        <w:tc>
          <w:tcPr>
            <w:tcW w:w="567" w:type="dxa"/>
            <w:shd w:val="clear" w:color="auto" w:fill="auto"/>
          </w:tcPr>
          <w:p w14:paraId="38B45F7C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7ABFE4B2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FF3E5F" w:rsidRPr="006F205E" w14:paraId="42465008" w14:textId="77777777" w:rsidTr="00366E5A">
        <w:tc>
          <w:tcPr>
            <w:tcW w:w="2126" w:type="dxa"/>
            <w:shd w:val="clear" w:color="auto" w:fill="auto"/>
          </w:tcPr>
          <w:p w14:paraId="03124280" w14:textId="77777777" w:rsidR="00FF3E5F" w:rsidRPr="006F205E" w:rsidRDefault="00FF3E5F" w:rsidP="00366E5A">
            <w:pPr>
              <w:ind w:leftChars="100" w:left="261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代表者名</w:t>
            </w:r>
          </w:p>
        </w:tc>
        <w:tc>
          <w:tcPr>
            <w:tcW w:w="567" w:type="dxa"/>
            <w:shd w:val="clear" w:color="auto" w:fill="auto"/>
          </w:tcPr>
          <w:p w14:paraId="6E8DE916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5533E0DD" w14:textId="77777777" w:rsidR="00FF3E5F" w:rsidRPr="006F205E" w:rsidRDefault="00FF3E5F" w:rsidP="00366E5A">
            <w:pPr>
              <w:jc w:val="left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</w:tbl>
    <w:p w14:paraId="1DCC6595" w14:textId="77777777" w:rsidR="00CF29E4" w:rsidRDefault="00CF29E4" w:rsidP="00CF29E4">
      <w:pPr>
        <w:rPr>
          <w:rFonts w:ascii="ＭＳ 明朝" w:hAnsi="ＭＳ 明朝"/>
        </w:rPr>
      </w:pPr>
    </w:p>
    <w:p w14:paraId="4561B8AE" w14:textId="77777777" w:rsidR="00CF29E4" w:rsidRDefault="00CF29E4" w:rsidP="00CF29E4">
      <w:pPr>
        <w:rPr>
          <w:rFonts w:ascii="ＭＳ 明朝" w:hAnsi="ＭＳ 明朝"/>
        </w:rPr>
      </w:pPr>
    </w:p>
    <w:p w14:paraId="50F6C3DA" w14:textId="77777777" w:rsidR="00CF29E4" w:rsidRDefault="00CF29E4" w:rsidP="00CF29E4">
      <w:pPr>
        <w:rPr>
          <w:rFonts w:ascii="ＭＳ 明朝" w:hAnsi="ＭＳ 明朝"/>
        </w:rPr>
      </w:pPr>
    </w:p>
    <w:p w14:paraId="25C45777" w14:textId="77777777" w:rsidR="00CF29E4" w:rsidRDefault="00CF29E4" w:rsidP="00CF29E4">
      <w:pPr>
        <w:rPr>
          <w:rFonts w:ascii="ＭＳ 明朝" w:hAnsi="ＭＳ 明朝"/>
        </w:rPr>
        <w:sectPr w:rsidR="00CF29E4" w:rsidSect="00FD2C9D">
          <w:pgSz w:w="11906" w:h="16838" w:code="9"/>
          <w:pgMar w:top="1134" w:right="1134" w:bottom="1134" w:left="1134" w:header="720" w:footer="720" w:gutter="0"/>
          <w:cols w:space="425"/>
          <w:noEndnote/>
          <w:docGrid w:type="linesAndChars" w:linePitch="364" w:charSpace="4290"/>
        </w:sectPr>
      </w:pPr>
    </w:p>
    <w:p w14:paraId="56808FE9" w14:textId="1DEB1285" w:rsidR="001818BB" w:rsidRPr="00C1034D" w:rsidRDefault="001818BB" w:rsidP="001818BB">
      <w:pPr>
        <w:rPr>
          <w:rFonts w:asciiTheme="minorEastAsia" w:eastAsiaTheme="minorEastAsia" w:hAnsiTheme="minorEastAsia"/>
          <w:b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2E18EE">
        <w:rPr>
          <w:rFonts w:ascii="ＭＳ 明朝" w:hAnsi="ＭＳ 明朝" w:hint="eastAsia"/>
          <w:szCs w:val="24"/>
        </w:rPr>
        <w:t>様式第３－３</w:t>
      </w:r>
      <w:r w:rsidR="002E18EE" w:rsidRPr="002E18EE">
        <w:rPr>
          <w:rFonts w:ascii="ＭＳ 明朝" w:hAnsi="ＭＳ 明朝" w:hint="eastAsia"/>
          <w:szCs w:val="24"/>
        </w:rPr>
        <w:t>号</w:t>
      </w:r>
      <w:r>
        <w:rPr>
          <w:rFonts w:ascii="ＭＳ 明朝" w:hAnsi="ＭＳ 明朝" w:hint="eastAsia"/>
          <w:szCs w:val="24"/>
        </w:rPr>
        <w:t xml:space="preserve">　】</w:t>
      </w:r>
      <w:r w:rsidRPr="00FD2C9D">
        <w:rPr>
          <w:rFonts w:asciiTheme="minorEastAsia" w:eastAsiaTheme="minorEastAsia" w:hAnsiTheme="minorEastAsia" w:hint="eastAsia"/>
          <w:bCs/>
        </w:rPr>
        <w:t>＿</w:t>
      </w:r>
      <w:r w:rsidR="00673D60" w:rsidRPr="00673D60">
        <w:rPr>
          <w:rFonts w:asciiTheme="minorEastAsia" w:eastAsiaTheme="minorEastAsia" w:hAnsiTheme="minorEastAsia" w:hint="eastAsia"/>
          <w:bCs/>
        </w:rPr>
        <w:t>共同企業体用</w:t>
      </w:r>
    </w:p>
    <w:p w14:paraId="05E3399D" w14:textId="77777777" w:rsidR="00CF29E4" w:rsidRPr="001818BB" w:rsidRDefault="00CF29E4" w:rsidP="00CF29E4">
      <w:pPr>
        <w:rPr>
          <w:rFonts w:ascii="ＭＳ 明朝" w:hAnsi="ＭＳ 明朝"/>
          <w:szCs w:val="24"/>
        </w:rPr>
      </w:pPr>
    </w:p>
    <w:p w14:paraId="7925F367" w14:textId="77777777" w:rsidR="00CF29E4" w:rsidRPr="00A279A4" w:rsidRDefault="00CF29E4" w:rsidP="00CF29E4">
      <w:pPr>
        <w:rPr>
          <w:rFonts w:ascii="ＭＳ 明朝" w:hAnsi="ＭＳ 明朝"/>
          <w:szCs w:val="24"/>
        </w:rPr>
      </w:pPr>
    </w:p>
    <w:p w14:paraId="3FF7BF89" w14:textId="77777777" w:rsidR="00CF29E4" w:rsidRPr="00A279A4" w:rsidRDefault="00CF29E4" w:rsidP="00CF29E4">
      <w:pPr>
        <w:rPr>
          <w:rFonts w:ascii="ＭＳ 明朝" w:hAnsi="ＭＳ 明朝"/>
          <w:szCs w:val="24"/>
        </w:rPr>
      </w:pPr>
    </w:p>
    <w:p w14:paraId="1E7BD432" w14:textId="77777777" w:rsidR="00CF29E4" w:rsidRPr="00A279A4" w:rsidRDefault="00CF29E4" w:rsidP="00CF29E4">
      <w:pPr>
        <w:rPr>
          <w:rFonts w:ascii="ＭＳ 明朝" w:hAnsi="ＭＳ 明朝"/>
          <w:szCs w:val="24"/>
        </w:rPr>
      </w:pPr>
    </w:p>
    <w:p w14:paraId="0F884B72" w14:textId="77777777" w:rsidR="00CF29E4" w:rsidRDefault="00CF29E4" w:rsidP="00CF29E4">
      <w:pPr>
        <w:jc w:val="center"/>
        <w:rPr>
          <w:rFonts w:ascii="ＭＳ 明朝" w:hAnsi="ＭＳ 明朝"/>
        </w:rPr>
      </w:pPr>
    </w:p>
    <w:p w14:paraId="7AC3209D" w14:textId="77777777" w:rsidR="00CF29E4" w:rsidRDefault="00CF29E4" w:rsidP="00CF29E4">
      <w:pPr>
        <w:jc w:val="center"/>
        <w:rPr>
          <w:rFonts w:ascii="ＭＳ 明朝" w:hAnsi="ＭＳ 明朝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CF29E4" w:rsidRPr="006F205E" w14:paraId="33A992CF" w14:textId="77777777" w:rsidTr="00FD2C9D">
        <w:trPr>
          <w:trHeight w:val="1351"/>
        </w:trPr>
        <w:tc>
          <w:tcPr>
            <w:tcW w:w="5812" w:type="dxa"/>
            <w:shd w:val="clear" w:color="auto" w:fill="auto"/>
            <w:vAlign w:val="center"/>
          </w:tcPr>
          <w:p w14:paraId="2AC71CD3" w14:textId="77777777" w:rsidR="00CF29E4" w:rsidRPr="006F205E" w:rsidRDefault="00CF29E4" w:rsidP="00FD2C9D">
            <w:pPr>
              <w:jc w:val="center"/>
              <w:rPr>
                <w:rFonts w:ascii="ＭＳ 明朝" w:hAnsi="ＭＳ 明朝" w:cs="Century"/>
                <w:sz w:val="40"/>
                <w:szCs w:val="40"/>
              </w:rPr>
            </w:pPr>
            <w:r w:rsidRPr="006F205E">
              <w:rPr>
                <w:rFonts w:ascii="ＭＳ 明朝" w:hAnsi="ＭＳ 明朝" w:cs="Century" w:hint="eastAsia"/>
                <w:sz w:val="40"/>
                <w:szCs w:val="40"/>
              </w:rPr>
              <w:t>提案書（副本）</w:t>
            </w:r>
          </w:p>
        </w:tc>
      </w:tr>
    </w:tbl>
    <w:p w14:paraId="0B71E5F8" w14:textId="77777777" w:rsidR="00CF29E4" w:rsidRDefault="00CF29E4" w:rsidP="00CF29E4">
      <w:pPr>
        <w:rPr>
          <w:rFonts w:ascii="ＭＳ 明朝" w:hAnsi="ＭＳ 明朝"/>
        </w:rPr>
      </w:pPr>
    </w:p>
    <w:p w14:paraId="2B901B9C" w14:textId="77777777" w:rsidR="00CF29E4" w:rsidRDefault="00CF29E4" w:rsidP="00CF29E4">
      <w:pPr>
        <w:rPr>
          <w:rFonts w:ascii="ＭＳ 明朝" w:hAnsi="ＭＳ 明朝"/>
        </w:rPr>
      </w:pPr>
    </w:p>
    <w:p w14:paraId="527FF235" w14:textId="77777777" w:rsidR="00CF29E4" w:rsidRDefault="00CF29E4" w:rsidP="00CF29E4">
      <w:pPr>
        <w:rPr>
          <w:rFonts w:ascii="ＭＳ 明朝" w:hAnsi="ＭＳ 明朝"/>
        </w:rPr>
      </w:pPr>
    </w:p>
    <w:p w14:paraId="117BC07C" w14:textId="77777777" w:rsidR="00CF29E4" w:rsidRDefault="00CF29E4" w:rsidP="00CF29E4">
      <w:pPr>
        <w:rPr>
          <w:rFonts w:ascii="ＭＳ 明朝" w:hAnsi="ＭＳ 明朝"/>
        </w:rPr>
      </w:pPr>
    </w:p>
    <w:p w14:paraId="539417BB" w14:textId="77777777" w:rsidR="00CF29E4" w:rsidRDefault="00CF29E4" w:rsidP="00CF29E4">
      <w:pPr>
        <w:rPr>
          <w:rFonts w:ascii="ＭＳ 明朝" w:hAnsi="ＭＳ 明朝"/>
        </w:rPr>
      </w:pPr>
    </w:p>
    <w:p w14:paraId="735F5418" w14:textId="26CE7D5F" w:rsidR="00CF29E4" w:rsidRPr="006D403B" w:rsidRDefault="00CF29E4" w:rsidP="00CF29E4">
      <w:pPr>
        <w:ind w:left="1188" w:hangingChars="400" w:hanging="1188"/>
        <w:rPr>
          <w:rFonts w:ascii="ＭＳ 明朝" w:hAnsi="ＭＳ 明朝"/>
          <w:spacing w:val="18"/>
          <w:szCs w:val="24"/>
          <w:u w:val="single"/>
          <w:lang w:eastAsia="zh-TW"/>
        </w:rPr>
      </w:pPr>
      <w:r w:rsidRPr="0028339F">
        <w:rPr>
          <w:rFonts w:ascii="ＭＳ 明朝" w:hAnsi="ＭＳ 明朝" w:hint="eastAsia"/>
          <w:spacing w:val="18"/>
          <w:szCs w:val="24"/>
          <w:lang w:eastAsia="zh-TW"/>
        </w:rPr>
        <w:t>業務名：</w:t>
      </w:r>
      <w:r w:rsidR="007F406A" w:rsidRPr="007F406A">
        <w:rPr>
          <w:rFonts w:ascii="ＭＳ 明朝" w:hAnsi="ＭＳ 明朝" w:hint="eastAsia"/>
          <w:szCs w:val="24"/>
          <w:u w:val="single"/>
        </w:rPr>
        <w:t>６－10市水配水委託第１号浄配水場施設運転管理等業務委託</w:t>
      </w:r>
    </w:p>
    <w:p w14:paraId="2B2A23E4" w14:textId="77777777" w:rsidR="00CF29E4" w:rsidRPr="0028339F" w:rsidRDefault="00CF29E4" w:rsidP="00CF29E4">
      <w:pPr>
        <w:rPr>
          <w:rFonts w:ascii="ＭＳ 明朝" w:hAnsi="ＭＳ 明朝"/>
        </w:rPr>
      </w:pPr>
    </w:p>
    <w:p w14:paraId="0AAFAF62" w14:textId="77777777" w:rsidR="00CF29E4" w:rsidRDefault="00CF29E4" w:rsidP="00CF29E4">
      <w:pPr>
        <w:rPr>
          <w:rFonts w:ascii="ＭＳ 明朝" w:hAnsi="ＭＳ 明朝"/>
        </w:rPr>
      </w:pPr>
    </w:p>
    <w:p w14:paraId="10E7F601" w14:textId="77777777" w:rsidR="00CF29E4" w:rsidRDefault="00CF29E4" w:rsidP="00CF29E4">
      <w:pPr>
        <w:rPr>
          <w:rFonts w:ascii="ＭＳ 明朝" w:hAnsi="ＭＳ 明朝"/>
        </w:rPr>
      </w:pPr>
    </w:p>
    <w:p w14:paraId="2DD54F11" w14:textId="77777777" w:rsidR="00CF29E4" w:rsidRPr="0025375B" w:rsidRDefault="00CF29E4" w:rsidP="00CF29E4">
      <w:pPr>
        <w:rPr>
          <w:rFonts w:ascii="ＭＳ 明朝" w:hAnsi="ＭＳ 明朝"/>
        </w:rPr>
      </w:pPr>
    </w:p>
    <w:p w14:paraId="6B471CAF" w14:textId="77777777" w:rsidR="00CF29E4" w:rsidRPr="00FE3AFF" w:rsidRDefault="00CF29E4" w:rsidP="00CF29E4">
      <w:pPr>
        <w:jc w:val="right"/>
        <w:rPr>
          <w:rFonts w:ascii="ＭＳ 明朝" w:hAnsi="ＭＳ 明朝"/>
          <w:spacing w:val="18"/>
          <w:szCs w:val="24"/>
          <w:lang w:eastAsia="zh-TW"/>
        </w:rPr>
      </w:pPr>
      <w:r w:rsidRPr="00FE3AFF">
        <w:rPr>
          <w:rFonts w:ascii="ＭＳ 明朝" w:hAnsi="ＭＳ 明朝" w:hint="eastAsia"/>
          <w:spacing w:val="18"/>
          <w:szCs w:val="24"/>
          <w:lang w:eastAsia="zh-TW"/>
        </w:rPr>
        <w:t>令和</w:t>
      </w:r>
      <w:r w:rsidRPr="00FE3AFF">
        <w:rPr>
          <w:rFonts w:ascii="ＭＳ 明朝" w:hAnsi="ＭＳ 明朝" w:hint="eastAsia"/>
          <w:spacing w:val="18"/>
          <w:szCs w:val="24"/>
        </w:rPr>
        <w:t xml:space="preserve">　　</w:t>
      </w:r>
      <w:r w:rsidRPr="00FE3AFF">
        <w:rPr>
          <w:rFonts w:ascii="ＭＳ 明朝" w:hAnsi="ＭＳ 明朝" w:hint="eastAsia"/>
          <w:spacing w:val="18"/>
          <w:szCs w:val="24"/>
          <w:lang w:eastAsia="zh-TW"/>
        </w:rPr>
        <w:t>年　　月　　日</w:t>
      </w:r>
    </w:p>
    <w:p w14:paraId="222459CA" w14:textId="77777777" w:rsidR="00CF29E4" w:rsidRDefault="00CF29E4" w:rsidP="00CF29E4">
      <w:pPr>
        <w:rPr>
          <w:rFonts w:ascii="ＭＳ 明朝" w:eastAsia="PMingLiU" w:hAnsi="ＭＳ 明朝"/>
          <w:spacing w:val="18"/>
          <w:szCs w:val="24"/>
          <w:lang w:eastAsia="zh-TW"/>
        </w:rPr>
      </w:pPr>
    </w:p>
    <w:p w14:paraId="679569BB" w14:textId="77777777" w:rsidR="00CF29E4" w:rsidRPr="0025375B" w:rsidRDefault="00CF29E4" w:rsidP="00CF29E4">
      <w:pPr>
        <w:rPr>
          <w:rFonts w:ascii="ＭＳ 明朝" w:eastAsia="PMingLiU" w:hAnsi="ＭＳ 明朝"/>
          <w:spacing w:val="18"/>
          <w:szCs w:val="24"/>
          <w:lang w:eastAsia="zh-TW"/>
        </w:rPr>
      </w:pPr>
    </w:p>
    <w:p w14:paraId="6A06127B" w14:textId="77777777" w:rsidR="00CF29E4" w:rsidRPr="00825C9F" w:rsidRDefault="00CF29E4" w:rsidP="00CF29E4">
      <w:pPr>
        <w:rPr>
          <w:rFonts w:ascii="ＭＳ 明朝" w:eastAsia="PMingLiU" w:hAnsi="ＭＳ 明朝"/>
          <w:spacing w:val="18"/>
          <w:szCs w:val="24"/>
          <w:lang w:eastAsia="zh-TW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083"/>
      </w:tblGrid>
      <w:tr w:rsidR="00CF29E4" w:rsidRPr="006F205E" w14:paraId="2EC55893" w14:textId="77777777" w:rsidTr="00FD2C9D">
        <w:trPr>
          <w:trHeight w:val="1179"/>
        </w:trPr>
        <w:tc>
          <w:tcPr>
            <w:tcW w:w="3119" w:type="dxa"/>
            <w:shd w:val="clear" w:color="auto" w:fill="auto"/>
            <w:vAlign w:val="center"/>
          </w:tcPr>
          <w:p w14:paraId="05FFF9F0" w14:textId="77777777" w:rsidR="00CF29E4" w:rsidRPr="006F205E" w:rsidRDefault="00CF29E4" w:rsidP="00FD2C9D">
            <w:pPr>
              <w:jc w:val="center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FF3E5F">
              <w:rPr>
                <w:rFonts w:ascii="ＭＳ 明朝" w:hAnsi="ＭＳ 明朝" w:cs="Century" w:hint="eastAsia"/>
                <w:spacing w:val="18"/>
                <w:szCs w:val="24"/>
                <w:highlight w:val="yellow"/>
              </w:rPr>
              <w:t>有資格参加者記号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48242C53" w14:textId="77777777" w:rsidR="00CF29E4" w:rsidRPr="006F205E" w:rsidRDefault="00CF29E4" w:rsidP="00FD2C9D">
            <w:pPr>
              <w:jc w:val="center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</w:tbl>
    <w:p w14:paraId="63E3D2DF" w14:textId="77777777" w:rsidR="00CF29E4" w:rsidRDefault="00CF29E4" w:rsidP="00CF29E4">
      <w:pPr>
        <w:rPr>
          <w:rFonts w:ascii="ＭＳ 明朝" w:hAnsi="ＭＳ 明朝"/>
        </w:rPr>
        <w:sectPr w:rsidR="00CF29E4" w:rsidSect="00FD2C9D">
          <w:pgSz w:w="11906" w:h="16838" w:code="9"/>
          <w:pgMar w:top="1134" w:right="1134" w:bottom="1134" w:left="1134" w:header="720" w:footer="720" w:gutter="0"/>
          <w:cols w:space="425"/>
          <w:noEndnote/>
          <w:docGrid w:type="linesAndChars" w:linePitch="364" w:charSpace="4290"/>
        </w:sectPr>
      </w:pPr>
    </w:p>
    <w:p w14:paraId="0B569D78" w14:textId="461FF869" w:rsidR="001818BB" w:rsidRPr="00C1034D" w:rsidRDefault="001818BB" w:rsidP="001818BB">
      <w:pPr>
        <w:rPr>
          <w:rFonts w:asciiTheme="minorEastAsia" w:eastAsiaTheme="minorEastAsia" w:hAnsiTheme="minorEastAsia"/>
          <w:b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883680">
        <w:rPr>
          <w:rFonts w:ascii="ＭＳ 明朝" w:hAnsi="ＭＳ 明朝" w:hint="eastAsia"/>
          <w:szCs w:val="24"/>
        </w:rPr>
        <w:t>様式第３－４</w:t>
      </w:r>
      <w:r w:rsidR="00883680" w:rsidRPr="002E18EE">
        <w:rPr>
          <w:rFonts w:ascii="ＭＳ 明朝" w:hAnsi="ＭＳ 明朝" w:hint="eastAsia"/>
          <w:szCs w:val="24"/>
        </w:rPr>
        <w:t>号</w:t>
      </w:r>
      <w:r>
        <w:rPr>
          <w:rFonts w:ascii="ＭＳ 明朝" w:hAnsi="ＭＳ 明朝" w:hint="eastAsia"/>
          <w:szCs w:val="24"/>
        </w:rPr>
        <w:t xml:space="preserve">　】</w:t>
      </w:r>
      <w:r w:rsidRPr="00FD2C9D">
        <w:rPr>
          <w:rFonts w:asciiTheme="minorEastAsia" w:eastAsiaTheme="minorEastAsia" w:hAnsiTheme="minorEastAsia" w:hint="eastAsia"/>
          <w:bCs/>
        </w:rPr>
        <w:t>＿</w:t>
      </w:r>
      <w:r w:rsidR="00673D60" w:rsidRPr="00673D60">
        <w:rPr>
          <w:rFonts w:asciiTheme="minorEastAsia" w:eastAsiaTheme="minorEastAsia" w:hAnsiTheme="minorEastAsia" w:hint="eastAsia"/>
          <w:bCs/>
        </w:rPr>
        <w:t>共同企業体用</w:t>
      </w:r>
    </w:p>
    <w:p w14:paraId="442EF6C0" w14:textId="77777777" w:rsidR="00CF29E4" w:rsidRPr="00C1034D" w:rsidRDefault="00CF29E4" w:rsidP="00CF29E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Pr="00C1034D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8BCEB4E" w14:textId="77777777" w:rsidR="00CF29E4" w:rsidRPr="00C1034D" w:rsidRDefault="00CF29E4" w:rsidP="00CF29E4">
      <w:pPr>
        <w:rPr>
          <w:rFonts w:asciiTheme="minorEastAsia" w:eastAsiaTheme="minorEastAsia" w:hAnsiTheme="minorEastAsia"/>
        </w:rPr>
      </w:pPr>
    </w:p>
    <w:p w14:paraId="629BFB15" w14:textId="77777777" w:rsidR="00CF29E4" w:rsidRPr="00C1034D" w:rsidRDefault="00CF29E4" w:rsidP="00CF29E4">
      <w:pPr>
        <w:rPr>
          <w:rFonts w:asciiTheme="minorEastAsia" w:eastAsiaTheme="minorEastAsia" w:hAnsiTheme="minorEastAsia"/>
        </w:rPr>
      </w:pPr>
    </w:p>
    <w:p w14:paraId="14FC361D" w14:textId="77777777" w:rsidR="00CF29E4" w:rsidRPr="00C1034D" w:rsidRDefault="00CF29E4" w:rsidP="00CF29E4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F29E4">
        <w:rPr>
          <w:rFonts w:asciiTheme="minorEastAsia" w:eastAsiaTheme="minorEastAsia" w:hAnsiTheme="minorEastAsia" w:hint="eastAsia"/>
          <w:spacing w:val="242"/>
          <w:kern w:val="0"/>
          <w:sz w:val="32"/>
          <w:szCs w:val="32"/>
          <w:fitText w:val="1928" w:id="-1470442240"/>
        </w:rPr>
        <w:t>見積</w:t>
      </w:r>
      <w:r w:rsidRPr="00CF29E4">
        <w:rPr>
          <w:rFonts w:asciiTheme="minorEastAsia" w:eastAsiaTheme="minorEastAsia" w:hAnsiTheme="minorEastAsia" w:hint="eastAsia"/>
          <w:kern w:val="0"/>
          <w:sz w:val="32"/>
          <w:szCs w:val="32"/>
          <w:fitText w:val="1928" w:id="-1470442240"/>
        </w:rPr>
        <w:t>書</w:t>
      </w:r>
    </w:p>
    <w:p w14:paraId="2AB4B613" w14:textId="77777777" w:rsidR="00CF29E4" w:rsidRPr="00C1034D" w:rsidRDefault="00CF29E4" w:rsidP="00CF29E4">
      <w:pPr>
        <w:rPr>
          <w:rFonts w:asciiTheme="minorEastAsia" w:eastAsiaTheme="minorEastAsia" w:hAnsiTheme="minorEastAsia"/>
        </w:rPr>
      </w:pPr>
    </w:p>
    <w:p w14:paraId="71B9D1F0" w14:textId="77777777" w:rsidR="00CF29E4" w:rsidRPr="00C1034D" w:rsidRDefault="00CF29E4" w:rsidP="00CF29E4">
      <w:pPr>
        <w:spacing w:line="360" w:lineRule="exact"/>
        <w:ind w:right="964"/>
        <w:rPr>
          <w:rFonts w:asciiTheme="minorEastAsia" w:eastAsiaTheme="minorEastAsia" w:hAnsiTheme="minorEastAsia"/>
        </w:rPr>
      </w:pPr>
    </w:p>
    <w:p w14:paraId="4312A099" w14:textId="77777777" w:rsidR="007F406A" w:rsidRPr="007F406A" w:rsidRDefault="007F406A" w:rsidP="007F406A">
      <w:pPr>
        <w:spacing w:line="360" w:lineRule="exact"/>
        <w:ind w:firstLineChars="100" w:firstLine="241"/>
        <w:rPr>
          <w:rFonts w:asciiTheme="minorEastAsia" w:eastAsiaTheme="minorEastAsia" w:hAnsiTheme="minorEastAsia"/>
          <w:kern w:val="0"/>
          <w:szCs w:val="24"/>
        </w:rPr>
      </w:pPr>
      <w:r w:rsidRPr="007F406A">
        <w:rPr>
          <w:rFonts w:asciiTheme="minorEastAsia" w:eastAsiaTheme="minorEastAsia" w:hAnsiTheme="minorEastAsia" w:hint="eastAsia"/>
          <w:kern w:val="0"/>
          <w:szCs w:val="24"/>
        </w:rPr>
        <w:t>つくば市上下水道局</w:t>
      </w:r>
    </w:p>
    <w:p w14:paraId="27FE5675" w14:textId="1B909E70" w:rsidR="00CF29E4" w:rsidRPr="00C1034D" w:rsidRDefault="007F406A" w:rsidP="007F406A">
      <w:pPr>
        <w:spacing w:line="360" w:lineRule="exact"/>
        <w:ind w:firstLineChars="200" w:firstLine="482"/>
        <w:rPr>
          <w:rFonts w:asciiTheme="minorEastAsia" w:eastAsiaTheme="minorEastAsia" w:hAnsiTheme="minorEastAsia"/>
          <w:szCs w:val="24"/>
        </w:rPr>
      </w:pPr>
      <w:r w:rsidRPr="007F406A">
        <w:rPr>
          <w:rFonts w:asciiTheme="minorEastAsia" w:eastAsiaTheme="minorEastAsia" w:hAnsiTheme="minorEastAsia" w:hint="eastAsia"/>
          <w:kern w:val="0"/>
          <w:szCs w:val="24"/>
        </w:rPr>
        <w:t>つくば市長　五　十　嵐　立　青　様</w:t>
      </w:r>
    </w:p>
    <w:p w14:paraId="6347824C" w14:textId="159DBF16" w:rsidR="00CF29E4" w:rsidRDefault="00CF29E4" w:rsidP="00CF29E4">
      <w:pPr>
        <w:spacing w:line="360" w:lineRule="exact"/>
        <w:rPr>
          <w:rFonts w:asciiTheme="minorEastAsia" w:eastAsiaTheme="minorEastAsia" w:hAnsiTheme="minorEastAsia"/>
        </w:rPr>
      </w:pPr>
    </w:p>
    <w:p w14:paraId="5FB85FFE" w14:textId="3F478B89" w:rsidR="00001C4C" w:rsidRDefault="00001C4C" w:rsidP="00CF29E4">
      <w:pPr>
        <w:spacing w:line="36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1995"/>
        <w:gridCol w:w="560"/>
        <w:gridCol w:w="3714"/>
      </w:tblGrid>
      <w:tr w:rsidR="00FF3E5F" w:rsidRPr="006F205E" w14:paraId="5F4002C1" w14:textId="77777777" w:rsidTr="00366E5A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E9BA9D5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共同企業体名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4CF1875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14:paraId="27EA36AB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FF3E5F" w:rsidRPr="006F205E" w14:paraId="633DC31B" w14:textId="77777777" w:rsidTr="00366E5A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5B68EA4" w14:textId="77777777" w:rsidR="00FF3E5F" w:rsidRDefault="00FF3E5F" w:rsidP="00366E5A">
            <w:pPr>
              <w:rPr>
                <w:rFonts w:ascii="ＭＳ 明朝" w:hAnsi="ＭＳ 明朝" w:cs="Century"/>
                <w:spacing w:val="18"/>
                <w:szCs w:val="24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代表構成員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78AEBF7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14:paraId="678B3A05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FF3E5F" w:rsidRPr="006F205E" w14:paraId="19655D6D" w14:textId="77777777" w:rsidTr="00366E5A">
        <w:tc>
          <w:tcPr>
            <w:tcW w:w="2126" w:type="dxa"/>
            <w:shd w:val="clear" w:color="auto" w:fill="auto"/>
          </w:tcPr>
          <w:p w14:paraId="5372D539" w14:textId="77777777" w:rsidR="00FF3E5F" w:rsidRDefault="00FF3E5F" w:rsidP="00366E5A">
            <w:pPr>
              <w:ind w:leftChars="100" w:left="241"/>
              <w:rPr>
                <w:rFonts w:ascii="ＭＳ 明朝" w:hAnsi="ＭＳ 明朝" w:cs="Century"/>
                <w:spacing w:val="18"/>
                <w:szCs w:val="24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住所</w:t>
            </w:r>
          </w:p>
        </w:tc>
        <w:tc>
          <w:tcPr>
            <w:tcW w:w="567" w:type="dxa"/>
            <w:shd w:val="clear" w:color="auto" w:fill="auto"/>
          </w:tcPr>
          <w:p w14:paraId="776AD38E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5842E559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FF3E5F" w:rsidRPr="006F205E" w14:paraId="36474752" w14:textId="77777777" w:rsidTr="00366E5A">
        <w:tc>
          <w:tcPr>
            <w:tcW w:w="2126" w:type="dxa"/>
            <w:shd w:val="clear" w:color="auto" w:fill="auto"/>
          </w:tcPr>
          <w:p w14:paraId="60BDED1F" w14:textId="77777777" w:rsidR="00FF3E5F" w:rsidRPr="006F205E" w:rsidRDefault="00FF3E5F" w:rsidP="00366E5A">
            <w:pPr>
              <w:ind w:leftChars="100" w:left="241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法人名</w:t>
            </w:r>
          </w:p>
        </w:tc>
        <w:tc>
          <w:tcPr>
            <w:tcW w:w="567" w:type="dxa"/>
            <w:shd w:val="clear" w:color="auto" w:fill="auto"/>
          </w:tcPr>
          <w:p w14:paraId="713EA5E3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0B6ED753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FF3E5F" w:rsidRPr="006F205E" w14:paraId="5832CDF1" w14:textId="77777777" w:rsidTr="00366E5A">
        <w:tc>
          <w:tcPr>
            <w:tcW w:w="2126" w:type="dxa"/>
            <w:shd w:val="clear" w:color="auto" w:fill="auto"/>
          </w:tcPr>
          <w:p w14:paraId="6787E928" w14:textId="77777777" w:rsidR="00FF3E5F" w:rsidRPr="006F205E" w:rsidRDefault="00FF3E5F" w:rsidP="00366E5A">
            <w:pPr>
              <w:ind w:leftChars="100" w:left="241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代表者名</w:t>
            </w:r>
          </w:p>
        </w:tc>
        <w:tc>
          <w:tcPr>
            <w:tcW w:w="567" w:type="dxa"/>
            <w:shd w:val="clear" w:color="auto" w:fill="auto"/>
          </w:tcPr>
          <w:p w14:paraId="64089199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37C69444" w14:textId="77777777" w:rsidR="00FF3E5F" w:rsidRPr="006F205E" w:rsidRDefault="00FF3E5F" w:rsidP="00366E5A">
            <w:pPr>
              <w:jc w:val="left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</w:tbl>
    <w:p w14:paraId="07248463" w14:textId="77777777" w:rsidR="00CF29E4" w:rsidRPr="00C1034D" w:rsidRDefault="00CF29E4" w:rsidP="00CF29E4">
      <w:pPr>
        <w:spacing w:line="360" w:lineRule="exact"/>
        <w:rPr>
          <w:rFonts w:asciiTheme="minorEastAsia" w:eastAsiaTheme="minorEastAsia" w:hAnsiTheme="minorEastAsia"/>
        </w:rPr>
      </w:pPr>
    </w:p>
    <w:p w14:paraId="1EF77C78" w14:textId="77777777" w:rsidR="00CF29E4" w:rsidRPr="00C1034D" w:rsidRDefault="00CF29E4" w:rsidP="00CF29E4">
      <w:pPr>
        <w:rPr>
          <w:rFonts w:asciiTheme="minorEastAsia" w:eastAsiaTheme="minorEastAsia" w:hAnsiTheme="minorEastAsia"/>
        </w:rPr>
      </w:pPr>
    </w:p>
    <w:p w14:paraId="176ECB68" w14:textId="77777777" w:rsidR="00CF29E4" w:rsidRPr="00C1034D" w:rsidRDefault="00CF29E4" w:rsidP="00CF29E4">
      <w:pPr>
        <w:rPr>
          <w:rFonts w:asciiTheme="minorEastAsia" w:eastAsiaTheme="minorEastAsia" w:hAnsiTheme="minorEastAsia"/>
        </w:rPr>
      </w:pPr>
    </w:p>
    <w:p w14:paraId="107E1705" w14:textId="523CE1CA" w:rsidR="00CF29E4" w:rsidRPr="00C1034D" w:rsidRDefault="00CF29E4" w:rsidP="00CF29E4">
      <w:pPr>
        <w:ind w:firstLineChars="100" w:firstLine="241"/>
        <w:rPr>
          <w:rFonts w:asciiTheme="minorEastAsia" w:eastAsiaTheme="minorEastAsia" w:hAnsiTheme="minorEastAsia"/>
        </w:rPr>
      </w:pPr>
      <w:r w:rsidRPr="00C1034D">
        <w:rPr>
          <w:rFonts w:asciiTheme="minorEastAsia" w:eastAsiaTheme="minorEastAsia" w:hAnsiTheme="minorEastAsia" w:hint="eastAsia"/>
        </w:rPr>
        <w:t>「</w:t>
      </w:r>
      <w:r w:rsidR="00883680" w:rsidRPr="00883680">
        <w:rPr>
          <w:rFonts w:asciiTheme="minorEastAsia" w:eastAsiaTheme="minorEastAsia" w:hAnsiTheme="minorEastAsia" w:hint="eastAsia"/>
        </w:rPr>
        <w:t>６－10市水配水委託第１号浄配水場施設運転管理等業務委託</w:t>
      </w:r>
      <w:r w:rsidRPr="00C1034D">
        <w:rPr>
          <w:rFonts w:asciiTheme="minorEastAsia" w:eastAsiaTheme="minorEastAsia" w:hAnsiTheme="minorEastAsia" w:hint="eastAsia"/>
        </w:rPr>
        <w:t>」の実施内容を承諾のうえ、下記の金額を見積価格とします。</w:t>
      </w:r>
    </w:p>
    <w:p w14:paraId="5045E42C" w14:textId="77777777" w:rsidR="00CF29E4" w:rsidRPr="00C1034D" w:rsidRDefault="00CF29E4" w:rsidP="00CF29E4">
      <w:pPr>
        <w:rPr>
          <w:rFonts w:asciiTheme="minorEastAsia" w:eastAsiaTheme="minorEastAsia" w:hAnsiTheme="minorEastAsia"/>
        </w:rPr>
      </w:pPr>
    </w:p>
    <w:p w14:paraId="244F3F28" w14:textId="77777777" w:rsidR="00CF29E4" w:rsidRPr="00C1034D" w:rsidRDefault="00CF29E4" w:rsidP="00CF29E4">
      <w:pPr>
        <w:rPr>
          <w:rFonts w:asciiTheme="minorEastAsia" w:eastAsiaTheme="minorEastAsia" w:hAnsiTheme="minorEastAsia"/>
        </w:rPr>
      </w:pPr>
    </w:p>
    <w:p w14:paraId="39A44B7D" w14:textId="03BCEB71" w:rsidR="008F57E4" w:rsidRDefault="00AB257B" w:rsidP="008F57E4">
      <w:pPr>
        <w:snapToGrid w:val="0"/>
        <w:ind w:leftChars="400" w:left="96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件　名　</w:t>
      </w:r>
      <w:r w:rsidR="008F57E4" w:rsidRPr="00AB257B">
        <w:rPr>
          <w:rFonts w:asciiTheme="minorEastAsia" w:eastAsiaTheme="minorEastAsia" w:hAnsiTheme="minorEastAsia" w:hint="eastAsia"/>
          <w:szCs w:val="28"/>
        </w:rPr>
        <w:t>「</w:t>
      </w:r>
      <w:r w:rsidRPr="00AB257B">
        <w:rPr>
          <w:rFonts w:asciiTheme="minorEastAsia" w:eastAsiaTheme="minorEastAsia" w:hAnsiTheme="minorEastAsia" w:hint="eastAsia"/>
          <w:szCs w:val="28"/>
        </w:rPr>
        <w:t>６－10市水配水委託第１号浄配水場施設運転管理等業務委託</w:t>
      </w:r>
      <w:r w:rsidR="008F57E4" w:rsidRPr="00AB257B">
        <w:rPr>
          <w:rFonts w:asciiTheme="minorEastAsia" w:eastAsiaTheme="minorEastAsia" w:hAnsiTheme="minorEastAsia" w:hint="eastAsia"/>
          <w:szCs w:val="28"/>
        </w:rPr>
        <w:t>」</w:t>
      </w:r>
    </w:p>
    <w:p w14:paraId="6EF0BFB7" w14:textId="77777777" w:rsidR="008F57E4" w:rsidRDefault="008F57E4" w:rsidP="008F57E4">
      <w:pPr>
        <w:snapToGrid w:val="0"/>
        <w:ind w:leftChars="400" w:left="965"/>
        <w:rPr>
          <w:rFonts w:asciiTheme="minorEastAsia" w:eastAsiaTheme="minorEastAsia" w:hAnsiTheme="minorEastAsia"/>
          <w:sz w:val="28"/>
          <w:szCs w:val="28"/>
        </w:rPr>
      </w:pPr>
    </w:p>
    <w:p w14:paraId="24F7D05C" w14:textId="77777777" w:rsidR="008F57E4" w:rsidRDefault="008F57E4" w:rsidP="008F57E4">
      <w:pPr>
        <w:snapToGrid w:val="0"/>
        <w:ind w:leftChars="400" w:left="965"/>
        <w:rPr>
          <w:rFonts w:asciiTheme="minorEastAsia" w:eastAsiaTheme="minorEastAsia" w:hAnsiTheme="minorEastAsia"/>
          <w:sz w:val="28"/>
          <w:szCs w:val="28"/>
        </w:rPr>
      </w:pPr>
      <w:r w:rsidRPr="00C1034D">
        <w:rPr>
          <w:rFonts w:asciiTheme="minorEastAsia" w:eastAsiaTheme="minorEastAsia" w:hAnsiTheme="minorEastAsia" w:hint="eastAsia"/>
          <w:sz w:val="28"/>
          <w:szCs w:val="28"/>
        </w:rPr>
        <w:t>見積価格　　　金</w:t>
      </w:r>
      <w:r w:rsidRPr="00C1034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  <w:r w:rsidRPr="00C1034D">
        <w:rPr>
          <w:rFonts w:asciiTheme="minorEastAsia" w:eastAsiaTheme="minorEastAsia" w:hAnsiTheme="minorEastAsia" w:hint="eastAsia"/>
          <w:sz w:val="28"/>
          <w:szCs w:val="28"/>
        </w:rPr>
        <w:t>円</w:t>
      </w:r>
      <w:r>
        <w:rPr>
          <w:rFonts w:asciiTheme="minorEastAsia" w:eastAsiaTheme="minorEastAsia" w:hAnsiTheme="minorEastAsia" w:hint="eastAsia"/>
          <w:sz w:val="28"/>
          <w:szCs w:val="28"/>
        </w:rPr>
        <w:t>（税込）</w:t>
      </w:r>
    </w:p>
    <w:p w14:paraId="0FC5894C" w14:textId="77777777" w:rsidR="008F57E4" w:rsidRDefault="008F57E4" w:rsidP="008F57E4">
      <w:pPr>
        <w:rPr>
          <w:rFonts w:asciiTheme="minorEastAsia" w:eastAsiaTheme="minorEastAsia" w:hAnsiTheme="minorEastAsia"/>
          <w:szCs w:val="24"/>
        </w:rPr>
      </w:pPr>
    </w:p>
    <w:p w14:paraId="256D404C" w14:textId="77777777" w:rsidR="008F57E4" w:rsidRDefault="008F57E4" w:rsidP="001818BB">
      <w:pPr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3FC79E5B" w14:textId="61ED64D9" w:rsidR="001818BB" w:rsidRPr="00C1034D" w:rsidRDefault="001818BB" w:rsidP="001818BB">
      <w:pPr>
        <w:rPr>
          <w:rFonts w:asciiTheme="minorEastAsia" w:eastAsiaTheme="minorEastAsia" w:hAnsiTheme="minorEastAsia"/>
          <w:b/>
        </w:rPr>
      </w:pPr>
      <w:r>
        <w:rPr>
          <w:rFonts w:ascii="ＭＳ 明朝" w:hAnsi="ＭＳ 明朝" w:hint="eastAsia"/>
          <w:szCs w:val="24"/>
        </w:rPr>
        <w:lastRenderedPageBreak/>
        <w:t xml:space="preserve">【　</w:t>
      </w:r>
      <w:r w:rsidR="00883680">
        <w:rPr>
          <w:rFonts w:ascii="ＭＳ 明朝" w:hAnsi="ＭＳ 明朝" w:hint="eastAsia"/>
          <w:szCs w:val="24"/>
        </w:rPr>
        <w:t>様式第４</w:t>
      </w:r>
      <w:r w:rsidR="00883680" w:rsidRPr="002E18EE">
        <w:rPr>
          <w:rFonts w:ascii="ＭＳ 明朝" w:hAnsi="ＭＳ 明朝" w:hint="eastAsia"/>
          <w:szCs w:val="24"/>
        </w:rPr>
        <w:t>号</w:t>
      </w:r>
      <w:r>
        <w:rPr>
          <w:rFonts w:ascii="ＭＳ 明朝" w:hAnsi="ＭＳ 明朝" w:hint="eastAsia"/>
          <w:szCs w:val="24"/>
        </w:rPr>
        <w:t xml:space="preserve">　】</w:t>
      </w:r>
      <w:r w:rsidRPr="00FD2C9D">
        <w:rPr>
          <w:rFonts w:asciiTheme="minorEastAsia" w:eastAsiaTheme="minorEastAsia" w:hAnsiTheme="minorEastAsia" w:hint="eastAsia"/>
          <w:bCs/>
        </w:rPr>
        <w:t>＿</w:t>
      </w:r>
      <w:r w:rsidR="00673D60" w:rsidRPr="00673D60">
        <w:rPr>
          <w:rFonts w:asciiTheme="minorEastAsia" w:eastAsiaTheme="minorEastAsia" w:hAnsiTheme="minorEastAsia" w:hint="eastAsia"/>
          <w:bCs/>
        </w:rPr>
        <w:t>共同企業体用</w:t>
      </w:r>
    </w:p>
    <w:p w14:paraId="72F6070D" w14:textId="77777777" w:rsidR="00001C4C" w:rsidRPr="001818BB" w:rsidRDefault="00001C4C" w:rsidP="00001C4C">
      <w:pPr>
        <w:rPr>
          <w:rFonts w:ascii="ＭＳ 明朝" w:hAnsi="ＭＳ 明朝"/>
        </w:rPr>
      </w:pPr>
    </w:p>
    <w:p w14:paraId="6379795A" w14:textId="77777777" w:rsidR="00001C4C" w:rsidRPr="00FE3AFF" w:rsidRDefault="00001C4C" w:rsidP="00001C4C">
      <w:pPr>
        <w:jc w:val="right"/>
        <w:rPr>
          <w:rFonts w:ascii="ＭＳ 明朝" w:hAnsi="ＭＳ 明朝"/>
          <w:spacing w:val="18"/>
          <w:szCs w:val="24"/>
          <w:lang w:eastAsia="zh-TW"/>
        </w:rPr>
      </w:pPr>
      <w:r w:rsidRPr="00FE3AFF">
        <w:rPr>
          <w:rFonts w:ascii="ＭＳ 明朝" w:hAnsi="ＭＳ 明朝" w:hint="eastAsia"/>
          <w:spacing w:val="18"/>
          <w:szCs w:val="24"/>
          <w:lang w:eastAsia="zh-TW"/>
        </w:rPr>
        <w:t>令和</w:t>
      </w:r>
      <w:r w:rsidRPr="00FE3AFF">
        <w:rPr>
          <w:rFonts w:ascii="ＭＳ 明朝" w:hAnsi="ＭＳ 明朝" w:hint="eastAsia"/>
          <w:spacing w:val="18"/>
          <w:szCs w:val="24"/>
        </w:rPr>
        <w:t xml:space="preserve">　　</w:t>
      </w:r>
      <w:r w:rsidRPr="00FE3AFF">
        <w:rPr>
          <w:rFonts w:ascii="ＭＳ 明朝" w:hAnsi="ＭＳ 明朝" w:hint="eastAsia"/>
          <w:spacing w:val="18"/>
          <w:szCs w:val="24"/>
          <w:lang w:eastAsia="zh-TW"/>
        </w:rPr>
        <w:t>年　　月　　日</w:t>
      </w:r>
    </w:p>
    <w:p w14:paraId="463166CF" w14:textId="77777777" w:rsidR="00001C4C" w:rsidRPr="00FE3AFF" w:rsidRDefault="00001C4C" w:rsidP="00001C4C">
      <w:pPr>
        <w:rPr>
          <w:rFonts w:ascii="ＭＳ 明朝" w:hAnsi="ＭＳ 明朝"/>
          <w:spacing w:val="18"/>
          <w:szCs w:val="24"/>
          <w:lang w:eastAsia="zh-TW"/>
        </w:rPr>
      </w:pPr>
    </w:p>
    <w:p w14:paraId="05D81E8A" w14:textId="77777777" w:rsidR="007F406A" w:rsidRPr="007F406A" w:rsidRDefault="007F406A" w:rsidP="007F406A">
      <w:pPr>
        <w:rPr>
          <w:rFonts w:ascii="ＭＳ 明朝" w:hAnsi="ＭＳ 明朝"/>
          <w:spacing w:val="18"/>
          <w:szCs w:val="24"/>
        </w:rPr>
      </w:pPr>
      <w:r w:rsidRPr="007F406A">
        <w:rPr>
          <w:rFonts w:ascii="ＭＳ 明朝" w:hAnsi="ＭＳ 明朝" w:hint="eastAsia"/>
          <w:spacing w:val="18"/>
          <w:szCs w:val="24"/>
        </w:rPr>
        <w:t>つくば市上下水道局</w:t>
      </w:r>
    </w:p>
    <w:p w14:paraId="2BA290A5" w14:textId="4F183DB8" w:rsidR="00001C4C" w:rsidRPr="00FE3AFF" w:rsidRDefault="007F406A" w:rsidP="007F406A">
      <w:pPr>
        <w:rPr>
          <w:rFonts w:ascii="ＭＳ 明朝" w:hAnsi="ＭＳ 明朝"/>
          <w:spacing w:val="18"/>
          <w:szCs w:val="24"/>
          <w:lang w:eastAsia="zh-TW"/>
        </w:rPr>
      </w:pPr>
      <w:r w:rsidRPr="007F406A">
        <w:rPr>
          <w:rFonts w:ascii="ＭＳ 明朝" w:hAnsi="ＭＳ 明朝" w:hint="eastAsia"/>
          <w:spacing w:val="18"/>
          <w:szCs w:val="24"/>
        </w:rPr>
        <w:t xml:space="preserve">　つくば市長　五　十　嵐　立　青　様</w:t>
      </w:r>
    </w:p>
    <w:p w14:paraId="1693C729" w14:textId="28F1D40E" w:rsidR="00001C4C" w:rsidRDefault="00001C4C" w:rsidP="00001C4C">
      <w:pPr>
        <w:rPr>
          <w:rFonts w:ascii="ＭＳ 明朝" w:eastAsia="PMingLiU" w:hAnsi="ＭＳ 明朝"/>
          <w:spacing w:val="18"/>
          <w:szCs w:val="24"/>
          <w:lang w:eastAsia="zh-TW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1995"/>
        <w:gridCol w:w="560"/>
        <w:gridCol w:w="3714"/>
      </w:tblGrid>
      <w:tr w:rsidR="00FF3E5F" w:rsidRPr="006F205E" w14:paraId="7CC22039" w14:textId="77777777" w:rsidTr="00366E5A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0137D34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共同企業体名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6B707E2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14:paraId="66B65AB1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FF3E5F" w:rsidRPr="006F205E" w14:paraId="013C973F" w14:textId="77777777" w:rsidTr="00366E5A"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5B2870" w14:textId="77777777" w:rsidR="00FF3E5F" w:rsidRDefault="00FF3E5F" w:rsidP="00366E5A">
            <w:pPr>
              <w:rPr>
                <w:rFonts w:ascii="ＭＳ 明朝" w:hAnsi="ＭＳ 明朝" w:cs="Century"/>
                <w:spacing w:val="18"/>
                <w:szCs w:val="24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代表構成員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A2B22BC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14:paraId="73E05C29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FF3E5F" w:rsidRPr="006F205E" w14:paraId="2D525BB8" w14:textId="77777777" w:rsidTr="00366E5A">
        <w:tc>
          <w:tcPr>
            <w:tcW w:w="2126" w:type="dxa"/>
            <w:shd w:val="clear" w:color="auto" w:fill="auto"/>
          </w:tcPr>
          <w:p w14:paraId="0C82F33A" w14:textId="77777777" w:rsidR="00FF3E5F" w:rsidRDefault="00FF3E5F" w:rsidP="00366E5A">
            <w:pPr>
              <w:ind w:leftChars="100" w:left="241"/>
              <w:rPr>
                <w:rFonts w:ascii="ＭＳ 明朝" w:hAnsi="ＭＳ 明朝" w:cs="Century"/>
                <w:spacing w:val="18"/>
                <w:szCs w:val="24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住所</w:t>
            </w:r>
          </w:p>
        </w:tc>
        <w:tc>
          <w:tcPr>
            <w:tcW w:w="567" w:type="dxa"/>
            <w:shd w:val="clear" w:color="auto" w:fill="auto"/>
          </w:tcPr>
          <w:p w14:paraId="16B9B969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6E0ABF1B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FF3E5F" w:rsidRPr="006F205E" w14:paraId="0C08ABBC" w14:textId="77777777" w:rsidTr="00366E5A">
        <w:tc>
          <w:tcPr>
            <w:tcW w:w="2126" w:type="dxa"/>
            <w:shd w:val="clear" w:color="auto" w:fill="auto"/>
          </w:tcPr>
          <w:p w14:paraId="4B95691A" w14:textId="77777777" w:rsidR="00FF3E5F" w:rsidRPr="006F205E" w:rsidRDefault="00FF3E5F" w:rsidP="00366E5A">
            <w:pPr>
              <w:ind w:leftChars="100" w:left="241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>
              <w:rPr>
                <w:rFonts w:ascii="ＭＳ 明朝" w:hAnsi="ＭＳ 明朝" w:cs="Century" w:hint="eastAsia"/>
                <w:spacing w:val="18"/>
                <w:szCs w:val="24"/>
              </w:rPr>
              <w:t>法人名</w:t>
            </w:r>
          </w:p>
        </w:tc>
        <w:tc>
          <w:tcPr>
            <w:tcW w:w="567" w:type="dxa"/>
            <w:shd w:val="clear" w:color="auto" w:fill="auto"/>
          </w:tcPr>
          <w:p w14:paraId="3DEDDA52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68DD4764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FF3E5F" w:rsidRPr="006F205E" w14:paraId="55AECEE8" w14:textId="77777777" w:rsidTr="00366E5A">
        <w:tc>
          <w:tcPr>
            <w:tcW w:w="2126" w:type="dxa"/>
            <w:shd w:val="clear" w:color="auto" w:fill="auto"/>
          </w:tcPr>
          <w:p w14:paraId="43B10E0F" w14:textId="77777777" w:rsidR="00FF3E5F" w:rsidRPr="006F205E" w:rsidRDefault="00FF3E5F" w:rsidP="00366E5A">
            <w:pPr>
              <w:ind w:leftChars="100" w:left="241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代表者名</w:t>
            </w:r>
          </w:p>
        </w:tc>
        <w:tc>
          <w:tcPr>
            <w:tcW w:w="567" w:type="dxa"/>
            <w:shd w:val="clear" w:color="auto" w:fill="auto"/>
          </w:tcPr>
          <w:p w14:paraId="7A752937" w14:textId="77777777" w:rsidR="00FF3E5F" w:rsidRPr="006F205E" w:rsidRDefault="00FF3E5F" w:rsidP="00366E5A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4076" w:type="dxa"/>
            <w:shd w:val="clear" w:color="auto" w:fill="auto"/>
          </w:tcPr>
          <w:p w14:paraId="7BBB2607" w14:textId="77777777" w:rsidR="00FF3E5F" w:rsidRPr="006F205E" w:rsidRDefault="00FF3E5F" w:rsidP="00366E5A">
            <w:pPr>
              <w:jc w:val="left"/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</w:tbl>
    <w:p w14:paraId="40AA43CF" w14:textId="77777777" w:rsidR="00001C4C" w:rsidRPr="00C1034D" w:rsidRDefault="00001C4C" w:rsidP="00001C4C">
      <w:pPr>
        <w:spacing w:line="360" w:lineRule="exact"/>
        <w:rPr>
          <w:rFonts w:asciiTheme="minorEastAsia" w:eastAsiaTheme="minorEastAsia" w:hAnsiTheme="minorEastAsia"/>
        </w:rPr>
      </w:pPr>
    </w:p>
    <w:p w14:paraId="3862A9BC" w14:textId="5EF82002" w:rsidR="00001C4C" w:rsidRDefault="00001C4C" w:rsidP="00001C4C">
      <w:pPr>
        <w:jc w:val="left"/>
        <w:rPr>
          <w:rFonts w:ascii="ＭＳ 明朝" w:hAnsi="ＭＳ 明朝"/>
          <w:szCs w:val="24"/>
        </w:rPr>
      </w:pPr>
    </w:p>
    <w:p w14:paraId="6FF0D553" w14:textId="77777777" w:rsidR="00001C4C" w:rsidRPr="00594584" w:rsidRDefault="00001C4C" w:rsidP="00001C4C">
      <w:pPr>
        <w:jc w:val="left"/>
        <w:rPr>
          <w:rFonts w:ascii="ＭＳ 明朝" w:hAnsi="ＭＳ 明朝"/>
          <w:szCs w:val="24"/>
        </w:rPr>
      </w:pPr>
    </w:p>
    <w:p w14:paraId="3C165BDA" w14:textId="77777777" w:rsidR="00001C4C" w:rsidRPr="00594584" w:rsidRDefault="00001C4C" w:rsidP="00001C4C">
      <w:pPr>
        <w:jc w:val="center"/>
        <w:rPr>
          <w:rFonts w:ascii="ＭＳ 明朝" w:hAnsi="ＭＳ 明朝"/>
          <w:sz w:val="28"/>
          <w:szCs w:val="28"/>
        </w:rPr>
      </w:pPr>
      <w:r w:rsidRPr="00594584">
        <w:rPr>
          <w:rFonts w:ascii="ＭＳ 明朝" w:hAnsi="ＭＳ 明朝" w:hint="eastAsia"/>
          <w:sz w:val="28"/>
          <w:szCs w:val="28"/>
        </w:rPr>
        <w:t xml:space="preserve">辞　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594584">
        <w:rPr>
          <w:rFonts w:ascii="ＭＳ 明朝" w:hAnsi="ＭＳ 明朝" w:hint="eastAsia"/>
          <w:sz w:val="28"/>
          <w:szCs w:val="28"/>
        </w:rPr>
        <w:t xml:space="preserve">退　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594584">
        <w:rPr>
          <w:rFonts w:ascii="ＭＳ 明朝" w:hAnsi="ＭＳ 明朝" w:hint="eastAsia"/>
          <w:sz w:val="28"/>
          <w:szCs w:val="28"/>
        </w:rPr>
        <w:t>届</w:t>
      </w:r>
    </w:p>
    <w:p w14:paraId="40CE89C5" w14:textId="77777777" w:rsidR="00001C4C" w:rsidRPr="00594584" w:rsidRDefault="00001C4C" w:rsidP="00001C4C">
      <w:pPr>
        <w:jc w:val="center"/>
        <w:rPr>
          <w:rFonts w:ascii="ＭＳ 明朝" w:hAnsi="ＭＳ 明朝"/>
          <w:szCs w:val="24"/>
        </w:rPr>
      </w:pPr>
    </w:p>
    <w:p w14:paraId="4E8820A9" w14:textId="4CA96A7C" w:rsidR="00001C4C" w:rsidRPr="00594584" w:rsidRDefault="00AB257B" w:rsidP="00001C4C">
      <w:pPr>
        <w:ind w:firstLineChars="100" w:firstLine="241"/>
        <w:jc w:val="left"/>
        <w:rPr>
          <w:rFonts w:ascii="ＭＳ 明朝" w:hAnsi="ＭＳ 明朝"/>
          <w:szCs w:val="24"/>
        </w:rPr>
      </w:pPr>
      <w:r w:rsidRPr="00AB257B">
        <w:rPr>
          <w:rFonts w:ascii="ＭＳ 明朝" w:hAnsi="ＭＳ 明朝" w:hint="eastAsia"/>
          <w:szCs w:val="24"/>
        </w:rPr>
        <w:t>浄配水場施設運転管理等業務委託</w:t>
      </w:r>
      <w:r w:rsidR="00001C4C" w:rsidRPr="00594584">
        <w:rPr>
          <w:rFonts w:ascii="ＭＳ 明朝" w:hAnsi="ＭＳ 明朝" w:hint="eastAsia"/>
          <w:szCs w:val="24"/>
        </w:rPr>
        <w:t>プロポーザル実施要領に基づき参加申込書（又は提案書）を提出しましたが、都合により参加を辞退します。</w:t>
      </w:r>
    </w:p>
    <w:p w14:paraId="5759C1EB" w14:textId="77777777" w:rsidR="00001C4C" w:rsidRDefault="00001C4C" w:rsidP="00001C4C">
      <w:pPr>
        <w:ind w:firstLineChars="100" w:firstLine="241"/>
        <w:jc w:val="left"/>
        <w:rPr>
          <w:rFonts w:ascii="ＭＳ 明朝" w:hAnsi="ＭＳ 明朝"/>
          <w:szCs w:val="24"/>
        </w:rPr>
      </w:pPr>
    </w:p>
    <w:p w14:paraId="29713C00" w14:textId="519DE05C" w:rsidR="00001C4C" w:rsidRPr="006D403B" w:rsidRDefault="00001C4C" w:rsidP="00001C4C">
      <w:pPr>
        <w:ind w:left="1109" w:hangingChars="400" w:hanging="1109"/>
        <w:rPr>
          <w:rFonts w:ascii="ＭＳ 明朝" w:hAnsi="ＭＳ 明朝"/>
          <w:spacing w:val="18"/>
          <w:szCs w:val="24"/>
          <w:u w:val="single"/>
          <w:lang w:eastAsia="zh-TW"/>
        </w:rPr>
      </w:pPr>
      <w:r w:rsidRPr="0028339F">
        <w:rPr>
          <w:rFonts w:ascii="ＭＳ 明朝" w:hAnsi="ＭＳ 明朝" w:hint="eastAsia"/>
          <w:spacing w:val="18"/>
          <w:szCs w:val="24"/>
          <w:lang w:eastAsia="zh-TW"/>
        </w:rPr>
        <w:t>業務名：</w:t>
      </w:r>
      <w:r w:rsidR="00AB257B" w:rsidRPr="00AB257B">
        <w:rPr>
          <w:rFonts w:ascii="ＭＳ 明朝" w:hAnsi="ＭＳ 明朝" w:hint="eastAsia"/>
          <w:szCs w:val="24"/>
          <w:u w:val="single"/>
        </w:rPr>
        <w:t>６－10市水配水委託第１号浄配水場施設運転管理等業務委託</w:t>
      </w:r>
    </w:p>
    <w:p w14:paraId="7817877D" w14:textId="77777777" w:rsidR="00001C4C" w:rsidRPr="0028339F" w:rsidRDefault="00001C4C" w:rsidP="00001C4C">
      <w:pPr>
        <w:ind w:firstLineChars="100" w:firstLine="241"/>
        <w:jc w:val="left"/>
        <w:rPr>
          <w:rFonts w:ascii="ＭＳ 明朝" w:hAnsi="ＭＳ 明朝"/>
          <w:szCs w:val="24"/>
        </w:rPr>
      </w:pPr>
    </w:p>
    <w:p w14:paraId="39B5CF28" w14:textId="77777777" w:rsidR="00001C4C" w:rsidRDefault="00001C4C" w:rsidP="00001C4C">
      <w:pPr>
        <w:ind w:firstLineChars="100" w:firstLine="241"/>
        <w:jc w:val="left"/>
        <w:rPr>
          <w:rFonts w:ascii="ＭＳ 明朝" w:hAnsi="ＭＳ 明朝"/>
          <w:szCs w:val="24"/>
        </w:rPr>
      </w:pPr>
    </w:p>
    <w:p w14:paraId="0ED8F80B" w14:textId="77777777" w:rsidR="00001C4C" w:rsidRPr="00594584" w:rsidRDefault="00001C4C" w:rsidP="00001C4C">
      <w:pPr>
        <w:ind w:firstLineChars="100" w:firstLine="241"/>
        <w:jc w:val="left"/>
        <w:rPr>
          <w:rFonts w:ascii="ＭＳ 明朝" w:hAnsi="ＭＳ 明朝"/>
          <w:szCs w:val="24"/>
        </w:rPr>
      </w:pPr>
    </w:p>
    <w:p w14:paraId="34B06E8D" w14:textId="77777777" w:rsidR="00001C4C" w:rsidRPr="00594584" w:rsidRDefault="00001C4C" w:rsidP="00001C4C">
      <w:pPr>
        <w:ind w:firstLineChars="100" w:firstLine="241"/>
        <w:jc w:val="left"/>
        <w:rPr>
          <w:rFonts w:ascii="ＭＳ 明朝" w:hAnsi="ＭＳ 明朝"/>
          <w:szCs w:val="24"/>
        </w:rPr>
      </w:pPr>
    </w:p>
    <w:p w14:paraId="6F8DE5AC" w14:textId="77777777" w:rsidR="00001C4C" w:rsidRPr="00594584" w:rsidRDefault="00001C4C" w:rsidP="00001C4C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Pr="00594584">
        <w:rPr>
          <w:rFonts w:ascii="ＭＳ 明朝" w:hAnsi="ＭＳ 明朝" w:hint="eastAsia"/>
          <w:szCs w:val="24"/>
        </w:rPr>
        <w:t>【担当者連絡先】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500"/>
        <w:gridCol w:w="494"/>
        <w:gridCol w:w="6543"/>
      </w:tblGrid>
      <w:tr w:rsidR="00001C4C" w:rsidRPr="006F205E" w14:paraId="66408074" w14:textId="77777777" w:rsidTr="00FD2C9D">
        <w:tc>
          <w:tcPr>
            <w:tcW w:w="1559" w:type="dxa"/>
            <w:shd w:val="clear" w:color="auto" w:fill="auto"/>
          </w:tcPr>
          <w:p w14:paraId="31B0D825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所属</w:t>
            </w:r>
          </w:p>
        </w:tc>
        <w:tc>
          <w:tcPr>
            <w:tcW w:w="426" w:type="dxa"/>
            <w:shd w:val="clear" w:color="auto" w:fill="auto"/>
          </w:tcPr>
          <w:p w14:paraId="6860C334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632D91D5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001C4C" w:rsidRPr="006F205E" w14:paraId="1745EE87" w14:textId="77777777" w:rsidTr="00FD2C9D">
        <w:tc>
          <w:tcPr>
            <w:tcW w:w="1559" w:type="dxa"/>
            <w:shd w:val="clear" w:color="auto" w:fill="auto"/>
          </w:tcPr>
          <w:p w14:paraId="538CC771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氏名</w:t>
            </w:r>
          </w:p>
        </w:tc>
        <w:tc>
          <w:tcPr>
            <w:tcW w:w="426" w:type="dxa"/>
            <w:shd w:val="clear" w:color="auto" w:fill="auto"/>
          </w:tcPr>
          <w:p w14:paraId="5ACC2A11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6576BD38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001C4C" w:rsidRPr="006F205E" w14:paraId="2F5F471A" w14:textId="77777777" w:rsidTr="00FD2C9D">
        <w:tc>
          <w:tcPr>
            <w:tcW w:w="1559" w:type="dxa"/>
            <w:shd w:val="clear" w:color="auto" w:fill="auto"/>
          </w:tcPr>
          <w:p w14:paraId="70DC7B12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電話番号</w:t>
            </w:r>
          </w:p>
        </w:tc>
        <w:tc>
          <w:tcPr>
            <w:tcW w:w="426" w:type="dxa"/>
            <w:shd w:val="clear" w:color="auto" w:fill="auto"/>
          </w:tcPr>
          <w:p w14:paraId="556A4D0F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6A1B2B76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001C4C" w:rsidRPr="006F205E" w14:paraId="385E0C27" w14:textId="77777777" w:rsidTr="00FD2C9D">
        <w:tc>
          <w:tcPr>
            <w:tcW w:w="1559" w:type="dxa"/>
            <w:shd w:val="clear" w:color="auto" w:fill="auto"/>
          </w:tcPr>
          <w:p w14:paraId="7537863C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FAX番号</w:t>
            </w:r>
          </w:p>
        </w:tc>
        <w:tc>
          <w:tcPr>
            <w:tcW w:w="426" w:type="dxa"/>
            <w:shd w:val="clear" w:color="auto" w:fill="auto"/>
          </w:tcPr>
          <w:p w14:paraId="6E25AB2C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3624AF18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  <w:tr w:rsidR="00001C4C" w:rsidRPr="006F205E" w14:paraId="21FD69EB" w14:textId="77777777" w:rsidTr="00FD2C9D">
        <w:tc>
          <w:tcPr>
            <w:tcW w:w="1559" w:type="dxa"/>
            <w:shd w:val="clear" w:color="auto" w:fill="auto"/>
          </w:tcPr>
          <w:p w14:paraId="0B05053E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  <w:lang w:eastAsia="zh-TW"/>
              </w:rPr>
              <w:t>E-mail</w:t>
            </w:r>
          </w:p>
        </w:tc>
        <w:tc>
          <w:tcPr>
            <w:tcW w:w="426" w:type="dxa"/>
            <w:shd w:val="clear" w:color="auto" w:fill="auto"/>
          </w:tcPr>
          <w:p w14:paraId="5AA6E387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  <w:r w:rsidRPr="006F205E">
              <w:rPr>
                <w:rFonts w:ascii="ＭＳ 明朝" w:hAnsi="ＭＳ 明朝" w:cs="Century" w:hint="eastAsia"/>
                <w:spacing w:val="18"/>
                <w:szCs w:val="24"/>
              </w:rPr>
              <w:t>：</w:t>
            </w:r>
          </w:p>
        </w:tc>
        <w:tc>
          <w:tcPr>
            <w:tcW w:w="7052" w:type="dxa"/>
            <w:shd w:val="clear" w:color="auto" w:fill="auto"/>
          </w:tcPr>
          <w:p w14:paraId="4F73A13C" w14:textId="77777777" w:rsidR="00001C4C" w:rsidRPr="006F205E" w:rsidRDefault="00001C4C" w:rsidP="00FD2C9D">
            <w:pPr>
              <w:rPr>
                <w:rFonts w:ascii="ＭＳ 明朝" w:hAnsi="ＭＳ 明朝" w:cs="Century"/>
                <w:spacing w:val="18"/>
                <w:szCs w:val="24"/>
                <w:lang w:eastAsia="zh-TW"/>
              </w:rPr>
            </w:pPr>
          </w:p>
        </w:tc>
      </w:tr>
    </w:tbl>
    <w:p w14:paraId="11D51E29" w14:textId="77777777" w:rsidR="00001C4C" w:rsidRPr="004C0710" w:rsidRDefault="00001C4C" w:rsidP="00001C4C">
      <w:pPr>
        <w:ind w:firstLineChars="100" w:firstLine="241"/>
        <w:jc w:val="left"/>
        <w:rPr>
          <w:rFonts w:ascii="ＭＳ 明朝" w:hAnsi="ＭＳ 明朝"/>
          <w:szCs w:val="24"/>
        </w:rPr>
      </w:pPr>
    </w:p>
    <w:p w14:paraId="40AF1928" w14:textId="77777777" w:rsidR="00001C4C" w:rsidRPr="008E0D4D" w:rsidRDefault="00001C4C" w:rsidP="00CF29E4">
      <w:pPr>
        <w:rPr>
          <w:rFonts w:asciiTheme="minorEastAsia" w:eastAsiaTheme="minorEastAsia" w:hAnsiTheme="minorEastAsia"/>
          <w:szCs w:val="24"/>
        </w:rPr>
      </w:pPr>
    </w:p>
    <w:sectPr w:rsidR="00001C4C" w:rsidRPr="008E0D4D" w:rsidSect="00875631">
      <w:pgSz w:w="11906" w:h="16838" w:code="9"/>
      <w:pgMar w:top="1134" w:right="1418" w:bottom="1418" w:left="1134" w:header="851" w:footer="851" w:gutter="0"/>
      <w:cols w:space="425"/>
      <w:docGrid w:type="linesAndChars" w:linePitch="373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78E37" w14:textId="77777777" w:rsidR="00F21414" w:rsidRDefault="00F21414">
      <w:r>
        <w:separator/>
      </w:r>
    </w:p>
  </w:endnote>
  <w:endnote w:type="continuationSeparator" w:id="0">
    <w:p w14:paraId="1D70803F" w14:textId="77777777" w:rsidR="00F21414" w:rsidRDefault="00F2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250FF" w14:textId="77777777" w:rsidR="00F21414" w:rsidRDefault="00F21414">
      <w:r>
        <w:separator/>
      </w:r>
    </w:p>
  </w:footnote>
  <w:footnote w:type="continuationSeparator" w:id="0">
    <w:p w14:paraId="56CF1768" w14:textId="77777777" w:rsidR="00F21414" w:rsidRDefault="00F2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C1AE936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lowerLetter"/>
      <w:pStyle w:val="4"/>
      <w:suff w:val="space"/>
      <w:lvlText w:val="%4)"/>
      <w:lvlJc w:val="left"/>
      <w:pPr>
        <w:ind w:left="170" w:hanging="170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decimal"/>
      <w:pStyle w:val="5"/>
      <w:suff w:val="space"/>
      <w:lvlText w:val="%5)"/>
      <w:lvlJc w:val="left"/>
      <w:pPr>
        <w:ind w:left="340" w:hanging="1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6"/>
      <w:suff w:val="nothing"/>
      <w:lvlText w:val=""/>
      <w:lvlJc w:val="left"/>
      <w:pPr>
        <w:ind w:left="765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1190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615" w:hanging="425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2040" w:hanging="425"/>
      </w:pPr>
      <w:rPr>
        <w:rFonts w:hint="eastAsia"/>
      </w:rPr>
    </w:lvl>
  </w:abstractNum>
  <w:abstractNum w:abstractNumId="1" w15:restartNumberingAfterBreak="0">
    <w:nsid w:val="03A33F81"/>
    <w:multiLevelType w:val="hybridMultilevel"/>
    <w:tmpl w:val="D414A74C"/>
    <w:lvl w:ilvl="0" w:tplc="3ECA6070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3246A3"/>
    <w:multiLevelType w:val="hybridMultilevel"/>
    <w:tmpl w:val="634A6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0A2010"/>
    <w:multiLevelType w:val="hybridMultilevel"/>
    <w:tmpl w:val="6E2C09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332C18"/>
    <w:multiLevelType w:val="hybridMultilevel"/>
    <w:tmpl w:val="AA5878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0C70BD"/>
    <w:multiLevelType w:val="hybridMultilevel"/>
    <w:tmpl w:val="E7C87E76"/>
    <w:lvl w:ilvl="0" w:tplc="00645A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D05D8B"/>
    <w:multiLevelType w:val="hybridMultilevel"/>
    <w:tmpl w:val="94ACEDE6"/>
    <w:lvl w:ilvl="0" w:tplc="6DA6E5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386143"/>
    <w:multiLevelType w:val="hybridMultilevel"/>
    <w:tmpl w:val="27AC44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ECA6070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5E2066"/>
    <w:multiLevelType w:val="hybridMultilevel"/>
    <w:tmpl w:val="229059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DF3686"/>
    <w:multiLevelType w:val="hybridMultilevel"/>
    <w:tmpl w:val="C56678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1E2C68"/>
    <w:multiLevelType w:val="hybridMultilevel"/>
    <w:tmpl w:val="AECAFE7C"/>
    <w:lvl w:ilvl="0" w:tplc="00645A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1E42CF"/>
    <w:multiLevelType w:val="hybridMultilevel"/>
    <w:tmpl w:val="74682198"/>
    <w:lvl w:ilvl="0" w:tplc="6DA6E5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D5224F"/>
    <w:multiLevelType w:val="hybridMultilevel"/>
    <w:tmpl w:val="EDCE8F38"/>
    <w:lvl w:ilvl="0" w:tplc="E6F25CF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68747EB"/>
    <w:multiLevelType w:val="hybridMultilevel"/>
    <w:tmpl w:val="E056E076"/>
    <w:lvl w:ilvl="0" w:tplc="4FB2B2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D87C8D"/>
    <w:multiLevelType w:val="hybridMultilevel"/>
    <w:tmpl w:val="F7529D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0237DC"/>
    <w:multiLevelType w:val="hybridMultilevel"/>
    <w:tmpl w:val="5E566A6A"/>
    <w:lvl w:ilvl="0" w:tplc="6630B3C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AF6635"/>
    <w:multiLevelType w:val="hybridMultilevel"/>
    <w:tmpl w:val="77F68CE4"/>
    <w:lvl w:ilvl="0" w:tplc="00645A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2C6242"/>
    <w:multiLevelType w:val="hybridMultilevel"/>
    <w:tmpl w:val="61C401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36089E6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CB5055"/>
    <w:multiLevelType w:val="hybridMultilevel"/>
    <w:tmpl w:val="2FAE6EFA"/>
    <w:lvl w:ilvl="0" w:tplc="00645ABA">
      <w:numFmt w:val="bullet"/>
      <w:lvlText w:val="・"/>
      <w:lvlJc w:val="left"/>
      <w:pPr>
        <w:tabs>
          <w:tab w:val="num" w:pos="605"/>
        </w:tabs>
        <w:ind w:left="60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5"/>
        </w:tabs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</w:abstractNum>
  <w:abstractNum w:abstractNumId="19" w15:restartNumberingAfterBreak="0">
    <w:nsid w:val="7FDF625A"/>
    <w:multiLevelType w:val="hybridMultilevel"/>
    <w:tmpl w:val="D1C4F9F6"/>
    <w:lvl w:ilvl="0" w:tplc="26ACF5B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F8299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B724D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F36BC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5CF4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92F9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3068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AE94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534F3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8"/>
  </w:num>
  <w:num w:numId="5">
    <w:abstractNumId w:val="10"/>
  </w:num>
  <w:num w:numId="6">
    <w:abstractNumId w:val="4"/>
  </w:num>
  <w:num w:numId="7">
    <w:abstractNumId w:val="14"/>
  </w:num>
  <w:num w:numId="8">
    <w:abstractNumId w:val="2"/>
  </w:num>
  <w:num w:numId="9">
    <w:abstractNumId w:val="3"/>
  </w:num>
  <w:num w:numId="10">
    <w:abstractNumId w:val="19"/>
  </w:num>
  <w:num w:numId="11">
    <w:abstractNumId w:val="8"/>
  </w:num>
  <w:num w:numId="12">
    <w:abstractNumId w:val="17"/>
  </w:num>
  <w:num w:numId="13">
    <w:abstractNumId w:val="9"/>
  </w:num>
  <w:num w:numId="14">
    <w:abstractNumId w:val="6"/>
  </w:num>
  <w:num w:numId="15">
    <w:abstractNumId w:val="7"/>
  </w:num>
  <w:num w:numId="16">
    <w:abstractNumId w:val="13"/>
  </w:num>
  <w:num w:numId="17">
    <w:abstractNumId w:val="12"/>
  </w:num>
  <w:num w:numId="18">
    <w:abstractNumId w:val="15"/>
  </w:num>
  <w:num w:numId="19">
    <w:abstractNumId w:val="11"/>
  </w:num>
  <w:num w:numId="2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37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85"/>
    <w:rsid w:val="00001128"/>
    <w:rsid w:val="00001C4C"/>
    <w:rsid w:val="000047D1"/>
    <w:rsid w:val="00006B28"/>
    <w:rsid w:val="0001190B"/>
    <w:rsid w:val="00015C3B"/>
    <w:rsid w:val="0001671D"/>
    <w:rsid w:val="00017977"/>
    <w:rsid w:val="0002390B"/>
    <w:rsid w:val="00027802"/>
    <w:rsid w:val="00030069"/>
    <w:rsid w:val="00031820"/>
    <w:rsid w:val="000335E8"/>
    <w:rsid w:val="000347D9"/>
    <w:rsid w:val="00035104"/>
    <w:rsid w:val="0003564A"/>
    <w:rsid w:val="0004074C"/>
    <w:rsid w:val="00040FB5"/>
    <w:rsid w:val="00042A9F"/>
    <w:rsid w:val="000438C8"/>
    <w:rsid w:val="00045F79"/>
    <w:rsid w:val="000477B4"/>
    <w:rsid w:val="0005156C"/>
    <w:rsid w:val="00062385"/>
    <w:rsid w:val="000636CC"/>
    <w:rsid w:val="0006522E"/>
    <w:rsid w:val="000678E3"/>
    <w:rsid w:val="00070C76"/>
    <w:rsid w:val="00072978"/>
    <w:rsid w:val="00073B14"/>
    <w:rsid w:val="00086FF9"/>
    <w:rsid w:val="00090B1E"/>
    <w:rsid w:val="000967E5"/>
    <w:rsid w:val="00097591"/>
    <w:rsid w:val="000A0EC4"/>
    <w:rsid w:val="000A19F2"/>
    <w:rsid w:val="000A7DF0"/>
    <w:rsid w:val="000A7E0A"/>
    <w:rsid w:val="000B13A6"/>
    <w:rsid w:val="000B315D"/>
    <w:rsid w:val="000B4A2D"/>
    <w:rsid w:val="000B7513"/>
    <w:rsid w:val="000B7F3F"/>
    <w:rsid w:val="000C27E7"/>
    <w:rsid w:val="000C5883"/>
    <w:rsid w:val="000C64E3"/>
    <w:rsid w:val="000C687B"/>
    <w:rsid w:val="000C76AA"/>
    <w:rsid w:val="000D1EFC"/>
    <w:rsid w:val="000D41BC"/>
    <w:rsid w:val="000D6137"/>
    <w:rsid w:val="000E3A97"/>
    <w:rsid w:val="000E4799"/>
    <w:rsid w:val="000E47C7"/>
    <w:rsid w:val="000F4EED"/>
    <w:rsid w:val="000F6B73"/>
    <w:rsid w:val="0010210E"/>
    <w:rsid w:val="00103BE2"/>
    <w:rsid w:val="001053B7"/>
    <w:rsid w:val="0010650F"/>
    <w:rsid w:val="00114A7C"/>
    <w:rsid w:val="001167C9"/>
    <w:rsid w:val="00117CF4"/>
    <w:rsid w:val="001208E7"/>
    <w:rsid w:val="001312BC"/>
    <w:rsid w:val="00140F94"/>
    <w:rsid w:val="001437B0"/>
    <w:rsid w:val="001443C1"/>
    <w:rsid w:val="001448C7"/>
    <w:rsid w:val="00145133"/>
    <w:rsid w:val="00145935"/>
    <w:rsid w:val="0014628D"/>
    <w:rsid w:val="00147067"/>
    <w:rsid w:val="00147ECC"/>
    <w:rsid w:val="00152B15"/>
    <w:rsid w:val="001545D7"/>
    <w:rsid w:val="001561E8"/>
    <w:rsid w:val="001646DE"/>
    <w:rsid w:val="00164A88"/>
    <w:rsid w:val="00172247"/>
    <w:rsid w:val="00175A9E"/>
    <w:rsid w:val="00176227"/>
    <w:rsid w:val="00177E66"/>
    <w:rsid w:val="001818BB"/>
    <w:rsid w:val="00181DAA"/>
    <w:rsid w:val="00181F15"/>
    <w:rsid w:val="0018263B"/>
    <w:rsid w:val="0019103C"/>
    <w:rsid w:val="00196981"/>
    <w:rsid w:val="00197B3B"/>
    <w:rsid w:val="001A0403"/>
    <w:rsid w:val="001A298D"/>
    <w:rsid w:val="001A29E4"/>
    <w:rsid w:val="001A6536"/>
    <w:rsid w:val="001A7DFE"/>
    <w:rsid w:val="001B03D5"/>
    <w:rsid w:val="001C1BD5"/>
    <w:rsid w:val="001D10B2"/>
    <w:rsid w:val="001D2F83"/>
    <w:rsid w:val="001E0D8E"/>
    <w:rsid w:val="001E1A73"/>
    <w:rsid w:val="001E7F6C"/>
    <w:rsid w:val="001F01E5"/>
    <w:rsid w:val="001F4081"/>
    <w:rsid w:val="00201DC3"/>
    <w:rsid w:val="00203612"/>
    <w:rsid w:val="00205737"/>
    <w:rsid w:val="00206F0A"/>
    <w:rsid w:val="00207E28"/>
    <w:rsid w:val="0021013C"/>
    <w:rsid w:val="00212307"/>
    <w:rsid w:val="00222471"/>
    <w:rsid w:val="00223C73"/>
    <w:rsid w:val="00224116"/>
    <w:rsid w:val="00224D18"/>
    <w:rsid w:val="00227B8B"/>
    <w:rsid w:val="00230A89"/>
    <w:rsid w:val="00236E43"/>
    <w:rsid w:val="00237065"/>
    <w:rsid w:val="00241D40"/>
    <w:rsid w:val="00246CC4"/>
    <w:rsid w:val="002522A1"/>
    <w:rsid w:val="002541C6"/>
    <w:rsid w:val="00255CC8"/>
    <w:rsid w:val="0025600B"/>
    <w:rsid w:val="002575C7"/>
    <w:rsid w:val="0026080D"/>
    <w:rsid w:val="00265D13"/>
    <w:rsid w:val="0026779D"/>
    <w:rsid w:val="00267E07"/>
    <w:rsid w:val="0027177B"/>
    <w:rsid w:val="00272DFD"/>
    <w:rsid w:val="002731AF"/>
    <w:rsid w:val="00273D83"/>
    <w:rsid w:val="00276541"/>
    <w:rsid w:val="00281A4E"/>
    <w:rsid w:val="00282203"/>
    <w:rsid w:val="00283676"/>
    <w:rsid w:val="00283B19"/>
    <w:rsid w:val="00285A86"/>
    <w:rsid w:val="00290311"/>
    <w:rsid w:val="00293B88"/>
    <w:rsid w:val="00297D13"/>
    <w:rsid w:val="002A5BC9"/>
    <w:rsid w:val="002B1180"/>
    <w:rsid w:val="002B19D0"/>
    <w:rsid w:val="002B1A8A"/>
    <w:rsid w:val="002C1D98"/>
    <w:rsid w:val="002C2503"/>
    <w:rsid w:val="002C2A8B"/>
    <w:rsid w:val="002C3FBD"/>
    <w:rsid w:val="002C461C"/>
    <w:rsid w:val="002C5FF7"/>
    <w:rsid w:val="002D1988"/>
    <w:rsid w:val="002D2F7B"/>
    <w:rsid w:val="002E18EE"/>
    <w:rsid w:val="002E19BD"/>
    <w:rsid w:val="002E38D8"/>
    <w:rsid w:val="002E3A5C"/>
    <w:rsid w:val="002E45E2"/>
    <w:rsid w:val="002E5596"/>
    <w:rsid w:val="002E587D"/>
    <w:rsid w:val="002F0C96"/>
    <w:rsid w:val="002F1D33"/>
    <w:rsid w:val="002F284B"/>
    <w:rsid w:val="003049F4"/>
    <w:rsid w:val="0030781D"/>
    <w:rsid w:val="00310989"/>
    <w:rsid w:val="00311614"/>
    <w:rsid w:val="00311D86"/>
    <w:rsid w:val="0031258C"/>
    <w:rsid w:val="00313DC7"/>
    <w:rsid w:val="0031472D"/>
    <w:rsid w:val="003159FF"/>
    <w:rsid w:val="00323EE1"/>
    <w:rsid w:val="00333302"/>
    <w:rsid w:val="00336C89"/>
    <w:rsid w:val="00336CAC"/>
    <w:rsid w:val="0034049C"/>
    <w:rsid w:val="00340923"/>
    <w:rsid w:val="00342641"/>
    <w:rsid w:val="00344503"/>
    <w:rsid w:val="00350F28"/>
    <w:rsid w:val="0035546E"/>
    <w:rsid w:val="0035718B"/>
    <w:rsid w:val="00363FE2"/>
    <w:rsid w:val="0037174E"/>
    <w:rsid w:val="00375E93"/>
    <w:rsid w:val="00377FD1"/>
    <w:rsid w:val="00380DD5"/>
    <w:rsid w:val="00382981"/>
    <w:rsid w:val="00387C7A"/>
    <w:rsid w:val="0039026B"/>
    <w:rsid w:val="00396B77"/>
    <w:rsid w:val="003A0AB7"/>
    <w:rsid w:val="003A0C61"/>
    <w:rsid w:val="003A2352"/>
    <w:rsid w:val="003A484B"/>
    <w:rsid w:val="003A71C7"/>
    <w:rsid w:val="003A782A"/>
    <w:rsid w:val="003C06AF"/>
    <w:rsid w:val="003C4208"/>
    <w:rsid w:val="003C712B"/>
    <w:rsid w:val="003D1BBE"/>
    <w:rsid w:val="003D3106"/>
    <w:rsid w:val="003D4FE1"/>
    <w:rsid w:val="003E21AD"/>
    <w:rsid w:val="003E48B0"/>
    <w:rsid w:val="003E7D38"/>
    <w:rsid w:val="003F67C3"/>
    <w:rsid w:val="003F67CE"/>
    <w:rsid w:val="00401202"/>
    <w:rsid w:val="0040154C"/>
    <w:rsid w:val="00403C4E"/>
    <w:rsid w:val="00411D68"/>
    <w:rsid w:val="004136CC"/>
    <w:rsid w:val="004142E0"/>
    <w:rsid w:val="00421707"/>
    <w:rsid w:val="0042299A"/>
    <w:rsid w:val="00423552"/>
    <w:rsid w:val="00427067"/>
    <w:rsid w:val="00427E96"/>
    <w:rsid w:val="004349F9"/>
    <w:rsid w:val="004374F8"/>
    <w:rsid w:val="00437505"/>
    <w:rsid w:val="00443176"/>
    <w:rsid w:val="00445145"/>
    <w:rsid w:val="00447B14"/>
    <w:rsid w:val="00450C97"/>
    <w:rsid w:val="00454999"/>
    <w:rsid w:val="00455036"/>
    <w:rsid w:val="004557EB"/>
    <w:rsid w:val="004577DB"/>
    <w:rsid w:val="004621AE"/>
    <w:rsid w:val="00463189"/>
    <w:rsid w:val="00466D22"/>
    <w:rsid w:val="0046715E"/>
    <w:rsid w:val="00467ECF"/>
    <w:rsid w:val="00470CF8"/>
    <w:rsid w:val="00473012"/>
    <w:rsid w:val="004747FF"/>
    <w:rsid w:val="0047626F"/>
    <w:rsid w:val="00480E84"/>
    <w:rsid w:val="00480EFA"/>
    <w:rsid w:val="00484224"/>
    <w:rsid w:val="0048505E"/>
    <w:rsid w:val="0048690D"/>
    <w:rsid w:val="00486F46"/>
    <w:rsid w:val="00487EDF"/>
    <w:rsid w:val="00491969"/>
    <w:rsid w:val="0049407D"/>
    <w:rsid w:val="0049606A"/>
    <w:rsid w:val="00496F44"/>
    <w:rsid w:val="00497085"/>
    <w:rsid w:val="004972DA"/>
    <w:rsid w:val="004A0386"/>
    <w:rsid w:val="004A0B15"/>
    <w:rsid w:val="004A0B6A"/>
    <w:rsid w:val="004A78EF"/>
    <w:rsid w:val="004B1596"/>
    <w:rsid w:val="004B3B6F"/>
    <w:rsid w:val="004C141D"/>
    <w:rsid w:val="004C206F"/>
    <w:rsid w:val="004C37CE"/>
    <w:rsid w:val="004C64A3"/>
    <w:rsid w:val="004C71B1"/>
    <w:rsid w:val="004D5914"/>
    <w:rsid w:val="004E0BD0"/>
    <w:rsid w:val="004E0CF6"/>
    <w:rsid w:val="004E1153"/>
    <w:rsid w:val="004E1E1B"/>
    <w:rsid w:val="004E26A9"/>
    <w:rsid w:val="004F0166"/>
    <w:rsid w:val="004F13AE"/>
    <w:rsid w:val="004F56F3"/>
    <w:rsid w:val="004F71AD"/>
    <w:rsid w:val="00517A67"/>
    <w:rsid w:val="00517CF2"/>
    <w:rsid w:val="00523814"/>
    <w:rsid w:val="0052405F"/>
    <w:rsid w:val="0052582E"/>
    <w:rsid w:val="00527639"/>
    <w:rsid w:val="00531C9F"/>
    <w:rsid w:val="005362A3"/>
    <w:rsid w:val="005407EB"/>
    <w:rsid w:val="005433C1"/>
    <w:rsid w:val="005459CD"/>
    <w:rsid w:val="00550F6B"/>
    <w:rsid w:val="005530D7"/>
    <w:rsid w:val="005531C7"/>
    <w:rsid w:val="00553DE2"/>
    <w:rsid w:val="00555801"/>
    <w:rsid w:val="00560EAF"/>
    <w:rsid w:val="005623ED"/>
    <w:rsid w:val="00565A14"/>
    <w:rsid w:val="00567A82"/>
    <w:rsid w:val="0058259D"/>
    <w:rsid w:val="00582CB7"/>
    <w:rsid w:val="0058311F"/>
    <w:rsid w:val="00592D4E"/>
    <w:rsid w:val="00594247"/>
    <w:rsid w:val="00594A94"/>
    <w:rsid w:val="005A73E3"/>
    <w:rsid w:val="005B1FE0"/>
    <w:rsid w:val="005B2220"/>
    <w:rsid w:val="005B2F8E"/>
    <w:rsid w:val="005C2CF6"/>
    <w:rsid w:val="005C3D2E"/>
    <w:rsid w:val="005C6B94"/>
    <w:rsid w:val="005D3CAC"/>
    <w:rsid w:val="005D3E11"/>
    <w:rsid w:val="005D4557"/>
    <w:rsid w:val="005D6924"/>
    <w:rsid w:val="005E68C2"/>
    <w:rsid w:val="005F0C3D"/>
    <w:rsid w:val="0060541A"/>
    <w:rsid w:val="00607F9F"/>
    <w:rsid w:val="00616453"/>
    <w:rsid w:val="00617F38"/>
    <w:rsid w:val="006200A8"/>
    <w:rsid w:val="006233DB"/>
    <w:rsid w:val="00624812"/>
    <w:rsid w:val="00627C88"/>
    <w:rsid w:val="006305B0"/>
    <w:rsid w:val="00633485"/>
    <w:rsid w:val="00635C7A"/>
    <w:rsid w:val="00636CF1"/>
    <w:rsid w:val="00637156"/>
    <w:rsid w:val="00641D6F"/>
    <w:rsid w:val="0064420D"/>
    <w:rsid w:val="0064580F"/>
    <w:rsid w:val="00645E18"/>
    <w:rsid w:val="0064656F"/>
    <w:rsid w:val="00650E30"/>
    <w:rsid w:val="0065240B"/>
    <w:rsid w:val="00654A31"/>
    <w:rsid w:val="00654DDE"/>
    <w:rsid w:val="00655B51"/>
    <w:rsid w:val="00660EBB"/>
    <w:rsid w:val="00661561"/>
    <w:rsid w:val="00664A0F"/>
    <w:rsid w:val="00673087"/>
    <w:rsid w:val="00673D60"/>
    <w:rsid w:val="00673E28"/>
    <w:rsid w:val="00676D4F"/>
    <w:rsid w:val="006770A0"/>
    <w:rsid w:val="00677678"/>
    <w:rsid w:val="0068568A"/>
    <w:rsid w:val="00686CF3"/>
    <w:rsid w:val="00690E16"/>
    <w:rsid w:val="00692A96"/>
    <w:rsid w:val="006960C2"/>
    <w:rsid w:val="006A21A3"/>
    <w:rsid w:val="006A52CC"/>
    <w:rsid w:val="006A68A2"/>
    <w:rsid w:val="006A7049"/>
    <w:rsid w:val="006A7911"/>
    <w:rsid w:val="006B0098"/>
    <w:rsid w:val="006B5782"/>
    <w:rsid w:val="006B63E8"/>
    <w:rsid w:val="006C0BFB"/>
    <w:rsid w:val="006C6AFD"/>
    <w:rsid w:val="006C701B"/>
    <w:rsid w:val="006D16F8"/>
    <w:rsid w:val="006E1EBA"/>
    <w:rsid w:val="006E33A0"/>
    <w:rsid w:val="006E6488"/>
    <w:rsid w:val="006E736F"/>
    <w:rsid w:val="006E7AC2"/>
    <w:rsid w:val="006E7D49"/>
    <w:rsid w:val="006F5F4D"/>
    <w:rsid w:val="00701C9B"/>
    <w:rsid w:val="0070437B"/>
    <w:rsid w:val="0071460D"/>
    <w:rsid w:val="00716ACD"/>
    <w:rsid w:val="007170B5"/>
    <w:rsid w:val="00722361"/>
    <w:rsid w:val="00722B43"/>
    <w:rsid w:val="007330BB"/>
    <w:rsid w:val="00736853"/>
    <w:rsid w:val="007375CA"/>
    <w:rsid w:val="00740793"/>
    <w:rsid w:val="00742BAD"/>
    <w:rsid w:val="00744FD7"/>
    <w:rsid w:val="00745DA8"/>
    <w:rsid w:val="00750C01"/>
    <w:rsid w:val="0075757E"/>
    <w:rsid w:val="00764064"/>
    <w:rsid w:val="007650FB"/>
    <w:rsid w:val="00766CA8"/>
    <w:rsid w:val="00767168"/>
    <w:rsid w:val="007741CD"/>
    <w:rsid w:val="0077441C"/>
    <w:rsid w:val="00790096"/>
    <w:rsid w:val="00791621"/>
    <w:rsid w:val="007A2523"/>
    <w:rsid w:val="007A31F6"/>
    <w:rsid w:val="007A49F7"/>
    <w:rsid w:val="007B0B21"/>
    <w:rsid w:val="007B1C4A"/>
    <w:rsid w:val="007B2304"/>
    <w:rsid w:val="007B29D6"/>
    <w:rsid w:val="007C0671"/>
    <w:rsid w:val="007C154B"/>
    <w:rsid w:val="007C25AF"/>
    <w:rsid w:val="007C2AEE"/>
    <w:rsid w:val="007C3686"/>
    <w:rsid w:val="007C3E66"/>
    <w:rsid w:val="007C6BDE"/>
    <w:rsid w:val="007C7300"/>
    <w:rsid w:val="007D0A8B"/>
    <w:rsid w:val="007D2CB8"/>
    <w:rsid w:val="007D4967"/>
    <w:rsid w:val="007D71BC"/>
    <w:rsid w:val="007E243B"/>
    <w:rsid w:val="007F0544"/>
    <w:rsid w:val="007F156B"/>
    <w:rsid w:val="007F1A83"/>
    <w:rsid w:val="007F20C1"/>
    <w:rsid w:val="007F27F3"/>
    <w:rsid w:val="007F406A"/>
    <w:rsid w:val="007F6731"/>
    <w:rsid w:val="00800359"/>
    <w:rsid w:val="00800F85"/>
    <w:rsid w:val="008013F1"/>
    <w:rsid w:val="0080216D"/>
    <w:rsid w:val="008024E9"/>
    <w:rsid w:val="00805A02"/>
    <w:rsid w:val="00805A73"/>
    <w:rsid w:val="0080737F"/>
    <w:rsid w:val="00807AF2"/>
    <w:rsid w:val="00815F7D"/>
    <w:rsid w:val="00817CFB"/>
    <w:rsid w:val="008226E9"/>
    <w:rsid w:val="008238C8"/>
    <w:rsid w:val="00826AF4"/>
    <w:rsid w:val="008270A1"/>
    <w:rsid w:val="008279A2"/>
    <w:rsid w:val="0083078C"/>
    <w:rsid w:val="00833EA3"/>
    <w:rsid w:val="00834525"/>
    <w:rsid w:val="00834D2E"/>
    <w:rsid w:val="00836F1D"/>
    <w:rsid w:val="00846126"/>
    <w:rsid w:val="008507F6"/>
    <w:rsid w:val="008534CE"/>
    <w:rsid w:val="008604EB"/>
    <w:rsid w:val="008621F8"/>
    <w:rsid w:val="00863834"/>
    <w:rsid w:val="008721CF"/>
    <w:rsid w:val="008735D8"/>
    <w:rsid w:val="0087521F"/>
    <w:rsid w:val="00875631"/>
    <w:rsid w:val="00883680"/>
    <w:rsid w:val="00883691"/>
    <w:rsid w:val="00890F5B"/>
    <w:rsid w:val="008A0145"/>
    <w:rsid w:val="008B01F8"/>
    <w:rsid w:val="008B09E7"/>
    <w:rsid w:val="008B0B0E"/>
    <w:rsid w:val="008B2CF5"/>
    <w:rsid w:val="008B68BE"/>
    <w:rsid w:val="008B6A16"/>
    <w:rsid w:val="008C1EE7"/>
    <w:rsid w:val="008C3B25"/>
    <w:rsid w:val="008C4BB8"/>
    <w:rsid w:val="008C6024"/>
    <w:rsid w:val="008C7194"/>
    <w:rsid w:val="008D12FB"/>
    <w:rsid w:val="008D4316"/>
    <w:rsid w:val="008D6093"/>
    <w:rsid w:val="008E0D4D"/>
    <w:rsid w:val="008E1760"/>
    <w:rsid w:val="008E436C"/>
    <w:rsid w:val="008E5F16"/>
    <w:rsid w:val="008E7C70"/>
    <w:rsid w:val="008F4AF8"/>
    <w:rsid w:val="008F57E4"/>
    <w:rsid w:val="009013C9"/>
    <w:rsid w:val="009026AF"/>
    <w:rsid w:val="00910AC2"/>
    <w:rsid w:val="009172E0"/>
    <w:rsid w:val="009204B8"/>
    <w:rsid w:val="00920735"/>
    <w:rsid w:val="0092151D"/>
    <w:rsid w:val="00925F01"/>
    <w:rsid w:val="009265FE"/>
    <w:rsid w:val="00931A49"/>
    <w:rsid w:val="0093395B"/>
    <w:rsid w:val="00937935"/>
    <w:rsid w:val="00943039"/>
    <w:rsid w:val="00947AF0"/>
    <w:rsid w:val="009551CE"/>
    <w:rsid w:val="00960DCB"/>
    <w:rsid w:val="009612E4"/>
    <w:rsid w:val="0096252C"/>
    <w:rsid w:val="00962E47"/>
    <w:rsid w:val="009671D1"/>
    <w:rsid w:val="009706D2"/>
    <w:rsid w:val="00973700"/>
    <w:rsid w:val="00973C11"/>
    <w:rsid w:val="00974137"/>
    <w:rsid w:val="009819B1"/>
    <w:rsid w:val="0098562A"/>
    <w:rsid w:val="0098640B"/>
    <w:rsid w:val="0098683E"/>
    <w:rsid w:val="00991C42"/>
    <w:rsid w:val="00994731"/>
    <w:rsid w:val="0099697C"/>
    <w:rsid w:val="0099718C"/>
    <w:rsid w:val="009A0120"/>
    <w:rsid w:val="009A4941"/>
    <w:rsid w:val="009B4C9C"/>
    <w:rsid w:val="009C0848"/>
    <w:rsid w:val="009C237F"/>
    <w:rsid w:val="009D09D9"/>
    <w:rsid w:val="009D3CB0"/>
    <w:rsid w:val="009D4DE8"/>
    <w:rsid w:val="009D58D1"/>
    <w:rsid w:val="009D6A2D"/>
    <w:rsid w:val="009D6D19"/>
    <w:rsid w:val="009E1F48"/>
    <w:rsid w:val="009E5BA3"/>
    <w:rsid w:val="009F3E3C"/>
    <w:rsid w:val="009F3EAA"/>
    <w:rsid w:val="009F512C"/>
    <w:rsid w:val="009F6918"/>
    <w:rsid w:val="00A02D31"/>
    <w:rsid w:val="00A02F3A"/>
    <w:rsid w:val="00A05FC5"/>
    <w:rsid w:val="00A063DC"/>
    <w:rsid w:val="00A06AF3"/>
    <w:rsid w:val="00A07E0F"/>
    <w:rsid w:val="00A07FEC"/>
    <w:rsid w:val="00A1087A"/>
    <w:rsid w:val="00A10D95"/>
    <w:rsid w:val="00A15FA3"/>
    <w:rsid w:val="00A23789"/>
    <w:rsid w:val="00A23CC9"/>
    <w:rsid w:val="00A2521A"/>
    <w:rsid w:val="00A2569C"/>
    <w:rsid w:val="00A27FC1"/>
    <w:rsid w:val="00A342CD"/>
    <w:rsid w:val="00A35711"/>
    <w:rsid w:val="00A35D5E"/>
    <w:rsid w:val="00A36CC3"/>
    <w:rsid w:val="00A4243D"/>
    <w:rsid w:val="00A42FB7"/>
    <w:rsid w:val="00A45C1E"/>
    <w:rsid w:val="00A46089"/>
    <w:rsid w:val="00A47B01"/>
    <w:rsid w:val="00A57174"/>
    <w:rsid w:val="00A6499D"/>
    <w:rsid w:val="00A6597F"/>
    <w:rsid w:val="00A6615E"/>
    <w:rsid w:val="00A662A4"/>
    <w:rsid w:val="00A670AA"/>
    <w:rsid w:val="00A6786C"/>
    <w:rsid w:val="00A704CF"/>
    <w:rsid w:val="00A7300E"/>
    <w:rsid w:val="00A76C03"/>
    <w:rsid w:val="00A869FA"/>
    <w:rsid w:val="00A95D66"/>
    <w:rsid w:val="00AA3A51"/>
    <w:rsid w:val="00AA3AF1"/>
    <w:rsid w:val="00AA3B24"/>
    <w:rsid w:val="00AA6343"/>
    <w:rsid w:val="00AA64C8"/>
    <w:rsid w:val="00AB1214"/>
    <w:rsid w:val="00AB1AAE"/>
    <w:rsid w:val="00AB257B"/>
    <w:rsid w:val="00AB28F5"/>
    <w:rsid w:val="00AB3A4E"/>
    <w:rsid w:val="00AC3BA5"/>
    <w:rsid w:val="00AC55AA"/>
    <w:rsid w:val="00AC7417"/>
    <w:rsid w:val="00AD1C20"/>
    <w:rsid w:val="00AD4055"/>
    <w:rsid w:val="00AD678B"/>
    <w:rsid w:val="00AD796E"/>
    <w:rsid w:val="00AE42C0"/>
    <w:rsid w:val="00AE6C6F"/>
    <w:rsid w:val="00AF5006"/>
    <w:rsid w:val="00AF5138"/>
    <w:rsid w:val="00B00AE1"/>
    <w:rsid w:val="00B05356"/>
    <w:rsid w:val="00B05979"/>
    <w:rsid w:val="00B0625E"/>
    <w:rsid w:val="00B159FA"/>
    <w:rsid w:val="00B15EC7"/>
    <w:rsid w:val="00B2152F"/>
    <w:rsid w:val="00B22F42"/>
    <w:rsid w:val="00B249E3"/>
    <w:rsid w:val="00B26833"/>
    <w:rsid w:val="00B27768"/>
    <w:rsid w:val="00B27915"/>
    <w:rsid w:val="00B319A4"/>
    <w:rsid w:val="00B32678"/>
    <w:rsid w:val="00B330FD"/>
    <w:rsid w:val="00B33824"/>
    <w:rsid w:val="00B34BA8"/>
    <w:rsid w:val="00B424A9"/>
    <w:rsid w:val="00B462CC"/>
    <w:rsid w:val="00B46D1F"/>
    <w:rsid w:val="00B4776D"/>
    <w:rsid w:val="00B60539"/>
    <w:rsid w:val="00B60B55"/>
    <w:rsid w:val="00B60C7B"/>
    <w:rsid w:val="00B61153"/>
    <w:rsid w:val="00B63B49"/>
    <w:rsid w:val="00B6445A"/>
    <w:rsid w:val="00B66430"/>
    <w:rsid w:val="00B67700"/>
    <w:rsid w:val="00B721DB"/>
    <w:rsid w:val="00B72AB3"/>
    <w:rsid w:val="00B73B50"/>
    <w:rsid w:val="00B74102"/>
    <w:rsid w:val="00B747E0"/>
    <w:rsid w:val="00B772B0"/>
    <w:rsid w:val="00B8570C"/>
    <w:rsid w:val="00B90857"/>
    <w:rsid w:val="00B92CBB"/>
    <w:rsid w:val="00B95C4C"/>
    <w:rsid w:val="00B95FF5"/>
    <w:rsid w:val="00BA023A"/>
    <w:rsid w:val="00BA5A5B"/>
    <w:rsid w:val="00BB55D7"/>
    <w:rsid w:val="00BB707A"/>
    <w:rsid w:val="00BB76E7"/>
    <w:rsid w:val="00BC5588"/>
    <w:rsid w:val="00BC7BD4"/>
    <w:rsid w:val="00BD25E4"/>
    <w:rsid w:val="00BD6197"/>
    <w:rsid w:val="00BE3865"/>
    <w:rsid w:val="00BE642E"/>
    <w:rsid w:val="00BF2535"/>
    <w:rsid w:val="00BF5848"/>
    <w:rsid w:val="00C006D8"/>
    <w:rsid w:val="00C03133"/>
    <w:rsid w:val="00C0468C"/>
    <w:rsid w:val="00C05A38"/>
    <w:rsid w:val="00C1034D"/>
    <w:rsid w:val="00C121E6"/>
    <w:rsid w:val="00C1294F"/>
    <w:rsid w:val="00C14A99"/>
    <w:rsid w:val="00C16460"/>
    <w:rsid w:val="00C16A08"/>
    <w:rsid w:val="00C2117C"/>
    <w:rsid w:val="00C26D0A"/>
    <w:rsid w:val="00C32219"/>
    <w:rsid w:val="00C34761"/>
    <w:rsid w:val="00C4122F"/>
    <w:rsid w:val="00C42105"/>
    <w:rsid w:val="00C452C5"/>
    <w:rsid w:val="00C47580"/>
    <w:rsid w:val="00C51ADB"/>
    <w:rsid w:val="00C55575"/>
    <w:rsid w:val="00C55CBD"/>
    <w:rsid w:val="00C57F63"/>
    <w:rsid w:val="00C60FB2"/>
    <w:rsid w:val="00C707E2"/>
    <w:rsid w:val="00C716DF"/>
    <w:rsid w:val="00C71B48"/>
    <w:rsid w:val="00C72615"/>
    <w:rsid w:val="00C73162"/>
    <w:rsid w:val="00C7691D"/>
    <w:rsid w:val="00C80778"/>
    <w:rsid w:val="00C83EF4"/>
    <w:rsid w:val="00C84798"/>
    <w:rsid w:val="00C85F9D"/>
    <w:rsid w:val="00C86649"/>
    <w:rsid w:val="00C91C63"/>
    <w:rsid w:val="00C9387A"/>
    <w:rsid w:val="00CA498C"/>
    <w:rsid w:val="00CB0EA0"/>
    <w:rsid w:val="00CB6497"/>
    <w:rsid w:val="00CB6E96"/>
    <w:rsid w:val="00CC124A"/>
    <w:rsid w:val="00CC6D71"/>
    <w:rsid w:val="00CC7DCB"/>
    <w:rsid w:val="00CD33CF"/>
    <w:rsid w:val="00CD40C3"/>
    <w:rsid w:val="00CD7CF1"/>
    <w:rsid w:val="00CE0B97"/>
    <w:rsid w:val="00CE16BB"/>
    <w:rsid w:val="00CE47E3"/>
    <w:rsid w:val="00CF29E4"/>
    <w:rsid w:val="00CF4E89"/>
    <w:rsid w:val="00CF4F6A"/>
    <w:rsid w:val="00CF6B91"/>
    <w:rsid w:val="00D0154C"/>
    <w:rsid w:val="00D03B23"/>
    <w:rsid w:val="00D11312"/>
    <w:rsid w:val="00D115F0"/>
    <w:rsid w:val="00D13617"/>
    <w:rsid w:val="00D14713"/>
    <w:rsid w:val="00D1565E"/>
    <w:rsid w:val="00D157CE"/>
    <w:rsid w:val="00D20091"/>
    <w:rsid w:val="00D2161B"/>
    <w:rsid w:val="00D22B35"/>
    <w:rsid w:val="00D24464"/>
    <w:rsid w:val="00D2772D"/>
    <w:rsid w:val="00D338A1"/>
    <w:rsid w:val="00D33B87"/>
    <w:rsid w:val="00D347E8"/>
    <w:rsid w:val="00D3484B"/>
    <w:rsid w:val="00D41821"/>
    <w:rsid w:val="00D420C4"/>
    <w:rsid w:val="00D435BE"/>
    <w:rsid w:val="00D5108D"/>
    <w:rsid w:val="00D51E46"/>
    <w:rsid w:val="00D603B1"/>
    <w:rsid w:val="00D610A8"/>
    <w:rsid w:val="00D67C83"/>
    <w:rsid w:val="00D71832"/>
    <w:rsid w:val="00D71CC4"/>
    <w:rsid w:val="00D71E9D"/>
    <w:rsid w:val="00D75727"/>
    <w:rsid w:val="00D779A2"/>
    <w:rsid w:val="00D86038"/>
    <w:rsid w:val="00D902A7"/>
    <w:rsid w:val="00D95178"/>
    <w:rsid w:val="00D95C47"/>
    <w:rsid w:val="00DA157F"/>
    <w:rsid w:val="00DA3648"/>
    <w:rsid w:val="00DA386B"/>
    <w:rsid w:val="00DA393D"/>
    <w:rsid w:val="00DA416A"/>
    <w:rsid w:val="00DA709C"/>
    <w:rsid w:val="00DA7A4D"/>
    <w:rsid w:val="00DA7E07"/>
    <w:rsid w:val="00DB3EFC"/>
    <w:rsid w:val="00DB5EA4"/>
    <w:rsid w:val="00DB7317"/>
    <w:rsid w:val="00DC2AE0"/>
    <w:rsid w:val="00DC34B7"/>
    <w:rsid w:val="00DC4D60"/>
    <w:rsid w:val="00DD0CAA"/>
    <w:rsid w:val="00DD0FB8"/>
    <w:rsid w:val="00DD439A"/>
    <w:rsid w:val="00DD5956"/>
    <w:rsid w:val="00DE3425"/>
    <w:rsid w:val="00DE4A59"/>
    <w:rsid w:val="00DE4FCD"/>
    <w:rsid w:val="00DE566D"/>
    <w:rsid w:val="00DE5CDA"/>
    <w:rsid w:val="00DE6A2C"/>
    <w:rsid w:val="00DE756A"/>
    <w:rsid w:val="00DF064C"/>
    <w:rsid w:val="00DF0B64"/>
    <w:rsid w:val="00DF1D43"/>
    <w:rsid w:val="00DF3732"/>
    <w:rsid w:val="00DF4944"/>
    <w:rsid w:val="00DF7817"/>
    <w:rsid w:val="00E01347"/>
    <w:rsid w:val="00E04327"/>
    <w:rsid w:val="00E06D97"/>
    <w:rsid w:val="00E15D56"/>
    <w:rsid w:val="00E1617E"/>
    <w:rsid w:val="00E20451"/>
    <w:rsid w:val="00E24CA0"/>
    <w:rsid w:val="00E30D55"/>
    <w:rsid w:val="00E319EF"/>
    <w:rsid w:val="00E41110"/>
    <w:rsid w:val="00E4401D"/>
    <w:rsid w:val="00E52BC0"/>
    <w:rsid w:val="00E53CBF"/>
    <w:rsid w:val="00E54A3C"/>
    <w:rsid w:val="00E60304"/>
    <w:rsid w:val="00E614A7"/>
    <w:rsid w:val="00E62335"/>
    <w:rsid w:val="00E64F9D"/>
    <w:rsid w:val="00E707C6"/>
    <w:rsid w:val="00E70A01"/>
    <w:rsid w:val="00E716AA"/>
    <w:rsid w:val="00E73DF6"/>
    <w:rsid w:val="00E83BBD"/>
    <w:rsid w:val="00E85876"/>
    <w:rsid w:val="00E91B7C"/>
    <w:rsid w:val="00E92E47"/>
    <w:rsid w:val="00E968E5"/>
    <w:rsid w:val="00EA0A0A"/>
    <w:rsid w:val="00EA1364"/>
    <w:rsid w:val="00EA176F"/>
    <w:rsid w:val="00EA26FC"/>
    <w:rsid w:val="00EB2A98"/>
    <w:rsid w:val="00EB3109"/>
    <w:rsid w:val="00EB3FF4"/>
    <w:rsid w:val="00EB4AE5"/>
    <w:rsid w:val="00EB6744"/>
    <w:rsid w:val="00EC4787"/>
    <w:rsid w:val="00ED516B"/>
    <w:rsid w:val="00ED629C"/>
    <w:rsid w:val="00ED7C2F"/>
    <w:rsid w:val="00EE0449"/>
    <w:rsid w:val="00EE2B37"/>
    <w:rsid w:val="00EE3088"/>
    <w:rsid w:val="00EE37D9"/>
    <w:rsid w:val="00EE4FFD"/>
    <w:rsid w:val="00EE6075"/>
    <w:rsid w:val="00EF3339"/>
    <w:rsid w:val="00EF3856"/>
    <w:rsid w:val="00EF4CAD"/>
    <w:rsid w:val="00EF4E62"/>
    <w:rsid w:val="00EF5B75"/>
    <w:rsid w:val="00EF7919"/>
    <w:rsid w:val="00F007C3"/>
    <w:rsid w:val="00F03ED2"/>
    <w:rsid w:val="00F06F38"/>
    <w:rsid w:val="00F07070"/>
    <w:rsid w:val="00F07204"/>
    <w:rsid w:val="00F12B2D"/>
    <w:rsid w:val="00F159F9"/>
    <w:rsid w:val="00F21414"/>
    <w:rsid w:val="00F2341D"/>
    <w:rsid w:val="00F24E5B"/>
    <w:rsid w:val="00F2545F"/>
    <w:rsid w:val="00F2756B"/>
    <w:rsid w:val="00F31524"/>
    <w:rsid w:val="00F31548"/>
    <w:rsid w:val="00F31F54"/>
    <w:rsid w:val="00F32596"/>
    <w:rsid w:val="00F33073"/>
    <w:rsid w:val="00F35E0C"/>
    <w:rsid w:val="00F35EDC"/>
    <w:rsid w:val="00F35F74"/>
    <w:rsid w:val="00F402FC"/>
    <w:rsid w:val="00F463D0"/>
    <w:rsid w:val="00F46B92"/>
    <w:rsid w:val="00F50F8A"/>
    <w:rsid w:val="00F52DBE"/>
    <w:rsid w:val="00F535E6"/>
    <w:rsid w:val="00F5529B"/>
    <w:rsid w:val="00F5634E"/>
    <w:rsid w:val="00F61741"/>
    <w:rsid w:val="00F6462F"/>
    <w:rsid w:val="00F70DA9"/>
    <w:rsid w:val="00F75CF0"/>
    <w:rsid w:val="00F827FF"/>
    <w:rsid w:val="00F82A3F"/>
    <w:rsid w:val="00F84A08"/>
    <w:rsid w:val="00F90164"/>
    <w:rsid w:val="00F9588E"/>
    <w:rsid w:val="00F97BBB"/>
    <w:rsid w:val="00FA02CD"/>
    <w:rsid w:val="00FA1C8A"/>
    <w:rsid w:val="00FA6B49"/>
    <w:rsid w:val="00FB12D0"/>
    <w:rsid w:val="00FB2EAE"/>
    <w:rsid w:val="00FB3F50"/>
    <w:rsid w:val="00FB526D"/>
    <w:rsid w:val="00FC022A"/>
    <w:rsid w:val="00FC3584"/>
    <w:rsid w:val="00FC63D3"/>
    <w:rsid w:val="00FC700B"/>
    <w:rsid w:val="00FD1CBB"/>
    <w:rsid w:val="00FD2021"/>
    <w:rsid w:val="00FD2C9D"/>
    <w:rsid w:val="00FD7965"/>
    <w:rsid w:val="00FE0678"/>
    <w:rsid w:val="00FE2890"/>
    <w:rsid w:val="00FE77DB"/>
    <w:rsid w:val="00FF13A5"/>
    <w:rsid w:val="00FF2C54"/>
    <w:rsid w:val="00FF3E5F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8EBA4"/>
  <w15:docId w15:val="{D8BEAD23-73BE-494E-86F8-FE573ACE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4F"/>
    <w:pPr>
      <w:widowControl w:val="0"/>
      <w:overflowPunct w:val="0"/>
      <w:topLinePunct/>
      <w:adjustRightInd w:val="0"/>
      <w:spacing w:line="380" w:lineRule="atLeast"/>
      <w:jc w:val="both"/>
      <w:textAlignment w:val="baseline"/>
    </w:pPr>
    <w:rPr>
      <w:rFonts w:ascii="Times New Roman"/>
      <w:kern w:val="20"/>
      <w:sz w:val="24"/>
    </w:rPr>
  </w:style>
  <w:style w:type="paragraph" w:styleId="1">
    <w:name w:val="heading 1"/>
    <w:basedOn w:val="a"/>
    <w:next w:val="a"/>
    <w:qFormat/>
    <w:rsid w:val="0025600B"/>
    <w:pPr>
      <w:keepNext/>
      <w:keepLines/>
      <w:pageBreakBefore/>
      <w:numPr>
        <w:numId w:val="1"/>
      </w:numPr>
      <w:jc w:val="left"/>
      <w:outlineLvl w:val="0"/>
    </w:pPr>
    <w:rPr>
      <w:rFonts w:ascii="Arial" w:eastAsia="ＭＳ ゴシック" w:hAnsi="Arial"/>
      <w:kern w:val="28"/>
      <w:sz w:val="28"/>
    </w:rPr>
  </w:style>
  <w:style w:type="paragraph" w:styleId="2">
    <w:name w:val="heading 2"/>
    <w:basedOn w:val="a"/>
    <w:next w:val="a"/>
    <w:qFormat/>
    <w:rsid w:val="0025600B"/>
    <w:pPr>
      <w:keepNext/>
      <w:keepLines/>
      <w:numPr>
        <w:ilvl w:val="1"/>
        <w:numId w:val="1"/>
      </w:numPr>
      <w:jc w:val="left"/>
      <w:outlineLvl w:val="1"/>
    </w:pPr>
    <w:rPr>
      <w:rFonts w:ascii="Arial" w:eastAsia="ＭＳ ゴシック" w:hAnsi="Arial"/>
      <w:kern w:val="28"/>
    </w:rPr>
  </w:style>
  <w:style w:type="paragraph" w:styleId="3">
    <w:name w:val="heading 3"/>
    <w:basedOn w:val="a"/>
    <w:next w:val="a"/>
    <w:qFormat/>
    <w:rsid w:val="0025600B"/>
    <w:pPr>
      <w:keepNext/>
      <w:keepLines/>
      <w:numPr>
        <w:ilvl w:val="2"/>
        <w:numId w:val="1"/>
      </w:numPr>
      <w:jc w:val="left"/>
      <w:outlineLvl w:val="2"/>
    </w:pPr>
    <w:rPr>
      <w:rFonts w:ascii="Arial" w:eastAsia="ＭＳ ゴシック" w:hAnsi="Arial"/>
      <w:kern w:val="28"/>
    </w:rPr>
  </w:style>
  <w:style w:type="paragraph" w:styleId="4">
    <w:name w:val="heading 4"/>
    <w:basedOn w:val="a"/>
    <w:next w:val="a"/>
    <w:qFormat/>
    <w:rsid w:val="0025600B"/>
    <w:pPr>
      <w:keepNext/>
      <w:keepLines/>
      <w:numPr>
        <w:ilvl w:val="3"/>
        <w:numId w:val="1"/>
      </w:numPr>
      <w:spacing w:line="240" w:lineRule="auto"/>
      <w:outlineLvl w:val="3"/>
    </w:pPr>
    <w:rPr>
      <w:rFonts w:ascii="Arial" w:eastAsia="ＭＳ ゴシック" w:hAnsi="Arial"/>
      <w:kern w:val="28"/>
    </w:rPr>
  </w:style>
  <w:style w:type="paragraph" w:styleId="5">
    <w:name w:val="heading 5"/>
    <w:basedOn w:val="a"/>
    <w:next w:val="a"/>
    <w:qFormat/>
    <w:rsid w:val="0025600B"/>
    <w:pPr>
      <w:keepNext/>
      <w:keepLines/>
      <w:numPr>
        <w:ilvl w:val="4"/>
        <w:numId w:val="1"/>
      </w:numPr>
      <w:spacing w:line="240" w:lineRule="auto"/>
      <w:outlineLvl w:val="4"/>
    </w:pPr>
    <w:rPr>
      <w:rFonts w:eastAsia="ＭＳ ゴシック" w:hAnsi="Arial"/>
      <w:kern w:val="28"/>
    </w:rPr>
  </w:style>
  <w:style w:type="paragraph" w:styleId="6">
    <w:name w:val="heading 6"/>
    <w:basedOn w:val="a"/>
    <w:next w:val="a"/>
    <w:qFormat/>
    <w:rsid w:val="0025600B"/>
    <w:pPr>
      <w:keepNext/>
      <w:keepLines/>
      <w:framePr w:hSpace="397" w:wrap="around" w:vAnchor="text" w:hAnchor="text" w:y="1"/>
      <w:numPr>
        <w:ilvl w:val="5"/>
        <w:numId w:val="1"/>
      </w:numPr>
      <w:spacing w:line="280" w:lineRule="exact"/>
      <w:outlineLvl w:val="5"/>
    </w:pPr>
    <w:rPr>
      <w:rFonts w:ascii="Arial" w:eastAsia="ＭＳ ゴシック" w:hAnsi="Arial"/>
      <w:b/>
      <w:kern w:val="28"/>
    </w:rPr>
  </w:style>
  <w:style w:type="paragraph" w:styleId="7">
    <w:name w:val="heading 7"/>
    <w:basedOn w:val="a"/>
    <w:next w:val="a"/>
    <w:qFormat/>
    <w:rsid w:val="0025600B"/>
    <w:pPr>
      <w:keepNext/>
      <w:keepLines/>
      <w:framePr w:hSpace="397" w:wrap="around" w:vAnchor="text" w:hAnchor="text" w:y="1"/>
      <w:numPr>
        <w:ilvl w:val="6"/>
        <w:numId w:val="1"/>
      </w:numPr>
      <w:spacing w:line="280" w:lineRule="exact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"/>
    <w:qFormat/>
    <w:rsid w:val="0025600B"/>
    <w:pPr>
      <w:keepNext/>
      <w:keepLines/>
      <w:framePr w:hSpace="397" w:wrap="around" w:vAnchor="text" w:hAnchor="text" w:y="1"/>
      <w:numPr>
        <w:ilvl w:val="7"/>
        <w:numId w:val="1"/>
      </w:numPr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"/>
    <w:qFormat/>
    <w:rsid w:val="0025600B"/>
    <w:pPr>
      <w:keepNext/>
      <w:keepLines/>
      <w:framePr w:hSpace="397" w:wrap="around" w:vAnchor="text" w:hAnchor="text" w:y="1"/>
      <w:numPr>
        <w:ilvl w:val="8"/>
        <w:numId w:val="1"/>
      </w:numPr>
      <w:spacing w:line="280" w:lineRule="exact"/>
      <w:outlineLvl w:val="8"/>
    </w:pPr>
    <w:rPr>
      <w:rFonts w:ascii="Arial" w:eastAsia="ＭＳ ゴシック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qFormat/>
    <w:rsid w:val="00DA709C"/>
    <w:pPr>
      <w:keepNext/>
      <w:jc w:val="center"/>
    </w:pPr>
    <w:rPr>
      <w:rFonts w:ascii="Arial" w:eastAsia="ＭＳ ゴシック" w:hAnsi="Arial"/>
    </w:rPr>
  </w:style>
  <w:style w:type="paragraph" w:styleId="a4">
    <w:name w:val="Normal Indent"/>
    <w:basedOn w:val="a"/>
    <w:rsid w:val="0025600B"/>
    <w:pPr>
      <w:ind w:left="851"/>
    </w:pPr>
  </w:style>
  <w:style w:type="paragraph" w:styleId="a5">
    <w:name w:val="footer"/>
    <w:basedOn w:val="a"/>
    <w:link w:val="a6"/>
    <w:uiPriority w:val="99"/>
    <w:rsid w:val="0025600B"/>
    <w:pPr>
      <w:jc w:val="center"/>
    </w:pPr>
  </w:style>
  <w:style w:type="paragraph" w:styleId="a7">
    <w:name w:val="header"/>
    <w:basedOn w:val="a"/>
    <w:rsid w:val="0025600B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8">
    <w:name w:val="page number"/>
    <w:rsid w:val="0025600B"/>
  </w:style>
  <w:style w:type="paragraph" w:styleId="a9">
    <w:name w:val="macro"/>
    <w:basedOn w:val="a"/>
    <w:semiHidden/>
    <w:rsid w:val="0025600B"/>
  </w:style>
  <w:style w:type="paragraph" w:customStyle="1" w:styleId="aa">
    <w:name w:val="引用"/>
    <w:basedOn w:val="a"/>
    <w:rsid w:val="0025600B"/>
    <w:pPr>
      <w:keepLines/>
      <w:ind w:left="595" w:right="595"/>
    </w:pPr>
    <w:rPr>
      <w:rFonts w:ascii="Arial" w:eastAsia="ＭＳ ゴシック" w:hAnsi="Arial"/>
    </w:rPr>
  </w:style>
  <w:style w:type="character" w:styleId="ab">
    <w:name w:val="footnote reference"/>
    <w:semiHidden/>
    <w:rsid w:val="0025600B"/>
    <w:rPr>
      <w:sz w:val="20"/>
      <w:vertAlign w:val="superscript"/>
    </w:rPr>
  </w:style>
  <w:style w:type="paragraph" w:styleId="ac">
    <w:name w:val="footnote text"/>
    <w:basedOn w:val="a"/>
    <w:semiHidden/>
    <w:rsid w:val="0025600B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ad">
    <w:name w:val="章題"/>
    <w:basedOn w:val="a"/>
    <w:next w:val="a"/>
    <w:rsid w:val="0025600B"/>
    <w:pPr>
      <w:keepNext/>
      <w:keepLines/>
      <w:spacing w:before="120" w:after="120" w:line="320" w:lineRule="exact"/>
      <w:jc w:val="left"/>
    </w:pPr>
    <w:rPr>
      <w:rFonts w:ascii="Arial" w:eastAsia="ＭＳ ゴシック" w:hAnsi="Arial"/>
      <w:b/>
      <w:kern w:val="28"/>
      <w:sz w:val="32"/>
    </w:rPr>
  </w:style>
  <w:style w:type="paragraph" w:customStyle="1" w:styleId="ae">
    <w:name w:val="章副題"/>
    <w:basedOn w:val="ad"/>
    <w:next w:val="a"/>
    <w:rsid w:val="0025600B"/>
    <w:pPr>
      <w:spacing w:before="0" w:after="480" w:line="240" w:lineRule="auto"/>
    </w:pPr>
    <w:rPr>
      <w:i/>
      <w:sz w:val="24"/>
    </w:rPr>
  </w:style>
  <w:style w:type="paragraph" w:customStyle="1" w:styleId="af">
    <w:name w:val="図番号"/>
    <w:basedOn w:val="af0"/>
    <w:next w:val="a"/>
    <w:rsid w:val="0025600B"/>
    <w:pPr>
      <w:keepNext w:val="0"/>
      <w:spacing w:before="60" w:after="320"/>
    </w:pPr>
    <w:rPr>
      <w:rFonts w:eastAsia="ＭＳ ゴシック"/>
      <w:b/>
      <w:sz w:val="22"/>
    </w:rPr>
  </w:style>
  <w:style w:type="paragraph" w:customStyle="1" w:styleId="af0">
    <w:name w:val="図"/>
    <w:basedOn w:val="a"/>
    <w:next w:val="af"/>
    <w:rsid w:val="0025600B"/>
    <w:pPr>
      <w:keepNext/>
      <w:spacing w:before="320" w:after="60"/>
      <w:jc w:val="center"/>
    </w:pPr>
  </w:style>
  <w:style w:type="paragraph" w:styleId="af1">
    <w:name w:val="table of figures"/>
    <w:basedOn w:val="a"/>
    <w:semiHidden/>
    <w:rsid w:val="0025600B"/>
    <w:pPr>
      <w:tabs>
        <w:tab w:val="right" w:leader="dot" w:pos="8883"/>
      </w:tabs>
      <w:spacing w:before="70" w:after="70"/>
      <w:ind w:left="794" w:hanging="794"/>
    </w:pPr>
  </w:style>
  <w:style w:type="character" w:styleId="af2">
    <w:name w:val="endnote reference"/>
    <w:semiHidden/>
    <w:rsid w:val="0025600B"/>
    <w:rPr>
      <w:b/>
      <w:vertAlign w:val="superscript"/>
    </w:rPr>
  </w:style>
  <w:style w:type="paragraph" w:styleId="af3">
    <w:name w:val="endnote text"/>
    <w:basedOn w:val="a"/>
    <w:semiHidden/>
    <w:rsid w:val="0025600B"/>
    <w:pPr>
      <w:keepLines/>
      <w:tabs>
        <w:tab w:val="left" w:pos="187"/>
      </w:tabs>
      <w:spacing w:line="220" w:lineRule="exact"/>
      <w:ind w:left="187" w:hanging="187"/>
    </w:pPr>
    <w:rPr>
      <w:sz w:val="20"/>
    </w:rPr>
  </w:style>
  <w:style w:type="paragraph" w:styleId="10">
    <w:name w:val="toc 1"/>
    <w:basedOn w:val="a"/>
    <w:autoRedefine/>
    <w:semiHidden/>
    <w:rsid w:val="0025600B"/>
    <w:pPr>
      <w:tabs>
        <w:tab w:val="right" w:leader="dot" w:pos="8883"/>
      </w:tabs>
      <w:spacing w:line="240" w:lineRule="auto"/>
    </w:pPr>
    <w:rPr>
      <w:rFonts w:eastAsia="ＭＳ ゴシック"/>
    </w:rPr>
  </w:style>
  <w:style w:type="paragraph" w:styleId="20">
    <w:name w:val="toc 2"/>
    <w:basedOn w:val="a"/>
    <w:autoRedefine/>
    <w:semiHidden/>
    <w:rsid w:val="0025600B"/>
    <w:pPr>
      <w:tabs>
        <w:tab w:val="right" w:leader="dot" w:pos="8883"/>
      </w:tabs>
      <w:spacing w:line="240" w:lineRule="auto"/>
      <w:ind w:left="284" w:right="1440"/>
      <w:jc w:val="left"/>
    </w:pPr>
    <w:rPr>
      <w:rFonts w:eastAsia="ＭＳ ゴシック"/>
    </w:rPr>
  </w:style>
  <w:style w:type="paragraph" w:styleId="30">
    <w:name w:val="toc 3"/>
    <w:basedOn w:val="a"/>
    <w:autoRedefine/>
    <w:semiHidden/>
    <w:rsid w:val="0025600B"/>
    <w:pPr>
      <w:tabs>
        <w:tab w:val="right" w:leader="dot" w:pos="8883"/>
      </w:tabs>
      <w:spacing w:line="240" w:lineRule="auto"/>
      <w:ind w:left="567"/>
      <w:jc w:val="left"/>
    </w:pPr>
    <w:rPr>
      <w:rFonts w:eastAsia="ＭＳ ゴシック" w:hAnsi="Arial"/>
      <w:sz w:val="22"/>
    </w:rPr>
  </w:style>
  <w:style w:type="paragraph" w:customStyle="1" w:styleId="af4">
    <w:name w:val="表番号"/>
    <w:basedOn w:val="af0"/>
    <w:next w:val="a"/>
    <w:rsid w:val="0025600B"/>
    <w:rPr>
      <w:rFonts w:eastAsia="ＭＳ ゴシック"/>
      <w:b/>
      <w:sz w:val="22"/>
    </w:rPr>
  </w:style>
  <w:style w:type="paragraph" w:customStyle="1" w:styleId="af5">
    <w:name w:val="目次見出し"/>
    <w:rsid w:val="0025600B"/>
    <w:pPr>
      <w:widowControl w:val="0"/>
      <w:adjustRightInd w:val="0"/>
      <w:spacing w:line="288" w:lineRule="auto"/>
      <w:jc w:val="center"/>
      <w:textAlignment w:val="baseline"/>
    </w:pPr>
    <w:rPr>
      <w:rFonts w:eastAsia="ＭＳ ゴシック"/>
      <w:sz w:val="40"/>
    </w:rPr>
  </w:style>
  <w:style w:type="paragraph" w:styleId="40">
    <w:name w:val="toc 4"/>
    <w:basedOn w:val="a"/>
    <w:next w:val="a"/>
    <w:autoRedefine/>
    <w:semiHidden/>
    <w:rsid w:val="0025600B"/>
    <w:pPr>
      <w:tabs>
        <w:tab w:val="right" w:leader="dot" w:pos="8883"/>
      </w:tabs>
      <w:ind w:left="1275"/>
    </w:pPr>
  </w:style>
  <w:style w:type="paragraph" w:styleId="50">
    <w:name w:val="toc 5"/>
    <w:basedOn w:val="a"/>
    <w:next w:val="a"/>
    <w:autoRedefine/>
    <w:semiHidden/>
    <w:rsid w:val="0025600B"/>
    <w:pPr>
      <w:tabs>
        <w:tab w:val="right" w:leader="dot" w:pos="8883"/>
      </w:tabs>
      <w:ind w:left="1700"/>
    </w:pPr>
  </w:style>
  <w:style w:type="paragraph" w:styleId="60">
    <w:name w:val="toc 6"/>
    <w:basedOn w:val="a"/>
    <w:next w:val="a"/>
    <w:autoRedefine/>
    <w:semiHidden/>
    <w:rsid w:val="0025600B"/>
    <w:pPr>
      <w:tabs>
        <w:tab w:val="right" w:leader="dot" w:pos="8883"/>
      </w:tabs>
      <w:ind w:left="2125"/>
    </w:pPr>
  </w:style>
  <w:style w:type="paragraph" w:styleId="70">
    <w:name w:val="toc 7"/>
    <w:basedOn w:val="a"/>
    <w:next w:val="a"/>
    <w:autoRedefine/>
    <w:semiHidden/>
    <w:rsid w:val="0025600B"/>
    <w:pPr>
      <w:tabs>
        <w:tab w:val="right" w:leader="dot" w:pos="8883"/>
      </w:tabs>
      <w:ind w:left="2550"/>
    </w:pPr>
  </w:style>
  <w:style w:type="paragraph" w:styleId="80">
    <w:name w:val="toc 8"/>
    <w:basedOn w:val="a"/>
    <w:next w:val="a"/>
    <w:autoRedefine/>
    <w:semiHidden/>
    <w:rsid w:val="0025600B"/>
    <w:pPr>
      <w:tabs>
        <w:tab w:val="right" w:leader="dot" w:pos="8883"/>
      </w:tabs>
      <w:ind w:left="2975"/>
    </w:pPr>
  </w:style>
  <w:style w:type="paragraph" w:styleId="90">
    <w:name w:val="toc 9"/>
    <w:basedOn w:val="a"/>
    <w:next w:val="a"/>
    <w:autoRedefine/>
    <w:semiHidden/>
    <w:rsid w:val="0025600B"/>
    <w:pPr>
      <w:tabs>
        <w:tab w:val="right" w:leader="dot" w:pos="8883"/>
      </w:tabs>
      <w:ind w:left="3400"/>
    </w:pPr>
  </w:style>
  <w:style w:type="paragraph" w:styleId="af6">
    <w:name w:val="Document Map"/>
    <w:basedOn w:val="a"/>
    <w:semiHidden/>
    <w:rsid w:val="0025600B"/>
    <w:pPr>
      <w:shd w:val="clear" w:color="auto" w:fill="000080"/>
    </w:pPr>
    <w:rPr>
      <w:rFonts w:ascii="Arial" w:eastAsia="ＭＳ ゴシック" w:hAnsi="Arial"/>
    </w:rPr>
  </w:style>
  <w:style w:type="paragraph" w:styleId="af7">
    <w:name w:val="Date"/>
    <w:basedOn w:val="a"/>
    <w:next w:val="a"/>
    <w:rsid w:val="00BA023A"/>
  </w:style>
  <w:style w:type="table" w:styleId="af8">
    <w:name w:val="Table Grid"/>
    <w:basedOn w:val="a1"/>
    <w:rsid w:val="008E7C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"/>
    <w:rsid w:val="00117CF4"/>
    <w:pPr>
      <w:overflowPunct/>
      <w:topLinePunct w:val="0"/>
      <w:spacing w:line="240" w:lineRule="auto"/>
      <w:ind w:left="243" w:firstLine="210"/>
    </w:pPr>
    <w:rPr>
      <w:rFonts w:ascii="Century" w:eastAsia="ＭＳ Ｐ明朝"/>
      <w:spacing w:val="4"/>
      <w:kern w:val="0"/>
    </w:rPr>
  </w:style>
  <w:style w:type="character" w:styleId="afa">
    <w:name w:val="Hyperlink"/>
    <w:basedOn w:val="a0"/>
    <w:rsid w:val="008B0B0E"/>
    <w:rPr>
      <w:color w:val="0000FF"/>
      <w:u w:val="single"/>
    </w:rPr>
  </w:style>
  <w:style w:type="paragraph" w:styleId="Web">
    <w:name w:val="Normal (Web)"/>
    <w:basedOn w:val="a"/>
    <w:rsid w:val="00A15FA3"/>
    <w:pPr>
      <w:widowControl/>
      <w:overflowPunct/>
      <w:topLinePunct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7170B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b">
    <w:name w:val="Closing"/>
    <w:basedOn w:val="a"/>
    <w:rsid w:val="007170B5"/>
    <w:pPr>
      <w:overflowPunct/>
      <w:topLinePunct w:val="0"/>
      <w:adjustRightInd/>
      <w:spacing w:line="240" w:lineRule="auto"/>
      <w:jc w:val="right"/>
      <w:textAlignment w:val="auto"/>
    </w:pPr>
    <w:rPr>
      <w:rFonts w:ascii="Century"/>
      <w:kern w:val="2"/>
      <w:sz w:val="21"/>
      <w:szCs w:val="22"/>
    </w:rPr>
  </w:style>
  <w:style w:type="paragraph" w:customStyle="1" w:styleId="afc">
    <w:name w:val="一太郎８/９"/>
    <w:rsid w:val="007170B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d">
    <w:name w:val="Placeholder Text"/>
    <w:basedOn w:val="a0"/>
    <w:uiPriority w:val="99"/>
    <w:semiHidden/>
    <w:rsid w:val="007B0B21"/>
    <w:rPr>
      <w:color w:val="808080"/>
    </w:rPr>
  </w:style>
  <w:style w:type="paragraph" w:styleId="afe">
    <w:name w:val="Balloon Text"/>
    <w:basedOn w:val="a"/>
    <w:link w:val="aff"/>
    <w:rsid w:val="007B0B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rsid w:val="007B0B21"/>
    <w:rPr>
      <w:rFonts w:asciiTheme="majorHAnsi" w:eastAsiaTheme="majorEastAsia" w:hAnsiTheme="majorHAnsi" w:cstheme="majorBidi"/>
      <w:kern w:val="20"/>
      <w:sz w:val="18"/>
      <w:szCs w:val="18"/>
    </w:rPr>
  </w:style>
  <w:style w:type="character" w:styleId="aff0">
    <w:name w:val="FollowedHyperlink"/>
    <w:basedOn w:val="a0"/>
    <w:rsid w:val="008F4AF8"/>
    <w:rPr>
      <w:color w:val="800080" w:themeColor="followedHyperlink"/>
      <w:u w:val="single"/>
    </w:rPr>
  </w:style>
  <w:style w:type="character" w:customStyle="1" w:styleId="a6">
    <w:name w:val="フッター (文字)"/>
    <w:basedOn w:val="a0"/>
    <w:link w:val="a5"/>
    <w:uiPriority w:val="99"/>
    <w:rsid w:val="00764064"/>
    <w:rPr>
      <w:rFonts w:ascii="Times New Roman"/>
      <w:kern w:val="20"/>
      <w:sz w:val="24"/>
    </w:rPr>
  </w:style>
  <w:style w:type="character" w:styleId="aff1">
    <w:name w:val="annotation reference"/>
    <w:basedOn w:val="a0"/>
    <w:semiHidden/>
    <w:unhideWhenUsed/>
    <w:rsid w:val="00660EBB"/>
    <w:rPr>
      <w:sz w:val="18"/>
      <w:szCs w:val="18"/>
    </w:rPr>
  </w:style>
  <w:style w:type="paragraph" w:styleId="aff2">
    <w:name w:val="annotation text"/>
    <w:basedOn w:val="a"/>
    <w:link w:val="aff3"/>
    <w:semiHidden/>
    <w:unhideWhenUsed/>
    <w:rsid w:val="00660EBB"/>
    <w:pPr>
      <w:jc w:val="left"/>
    </w:pPr>
  </w:style>
  <w:style w:type="character" w:customStyle="1" w:styleId="aff3">
    <w:name w:val="コメント文字列 (文字)"/>
    <w:basedOn w:val="a0"/>
    <w:link w:val="aff2"/>
    <w:semiHidden/>
    <w:rsid w:val="00660EBB"/>
    <w:rPr>
      <w:rFonts w:ascii="Times New Roman"/>
      <w:kern w:val="20"/>
      <w:sz w:val="24"/>
    </w:rPr>
  </w:style>
  <w:style w:type="paragraph" w:styleId="aff4">
    <w:name w:val="annotation subject"/>
    <w:basedOn w:val="aff2"/>
    <w:next w:val="aff2"/>
    <w:link w:val="aff5"/>
    <w:semiHidden/>
    <w:unhideWhenUsed/>
    <w:rsid w:val="00660EBB"/>
    <w:rPr>
      <w:b/>
      <w:bCs/>
    </w:rPr>
  </w:style>
  <w:style w:type="character" w:customStyle="1" w:styleId="aff5">
    <w:name w:val="コメント内容 (文字)"/>
    <w:basedOn w:val="aff3"/>
    <w:link w:val="aff4"/>
    <w:semiHidden/>
    <w:rsid w:val="00660EBB"/>
    <w:rPr>
      <w:rFonts w:ascii="Times New Roman"/>
      <w:b/>
      <w:bCs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27BD-372F-4A27-A104-8DE9F953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報告書.dot</Template>
  <TotalTime>203</TotalTime>
  <Pages>17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葛牧浄水場整備　設備工事</vt:lpstr>
    </vt:vector>
  </TitlesOfParts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18NV465</cp:lastModifiedBy>
  <cp:revision>45</cp:revision>
  <cp:lastPrinted>2023-02-15T00:12:00Z</cp:lastPrinted>
  <dcterms:created xsi:type="dcterms:W3CDTF">2022-04-19T04:50:00Z</dcterms:created>
  <dcterms:modified xsi:type="dcterms:W3CDTF">2023-07-12T07:53:00Z</dcterms:modified>
</cp:coreProperties>
</file>