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様式第７号（第</w:t>
      </w:r>
      <w:r w:rsidR="00EE068F" w:rsidRPr="005F4208">
        <w:rPr>
          <w:color w:val="auto"/>
        </w:rPr>
        <w:t>１２</w:t>
      </w:r>
      <w:r w:rsidRPr="00684AA7">
        <w:rPr>
          <w:color w:val="auto"/>
        </w:rPr>
        <w:t>条関係）</w:t>
      </w:r>
    </w:p>
    <w:p w:rsidR="00EB4195" w:rsidRPr="00684AA7" w:rsidRDefault="00EB4195">
      <w:pPr>
        <w:jc w:val="center"/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　　　　　　　　　　　　　　年　　月　　日　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8F74B4">
      <w:pPr>
        <w:rPr>
          <w:rFonts w:hint="default"/>
          <w:color w:val="auto"/>
        </w:rPr>
      </w:pPr>
      <w:r w:rsidRPr="00684AA7">
        <w:rPr>
          <w:color w:val="auto"/>
        </w:rPr>
        <w:t xml:space="preserve">（管理者）　</w:t>
      </w:r>
      <w:r w:rsidR="00584A31" w:rsidRPr="00684AA7">
        <w:rPr>
          <w:color w:val="auto"/>
        </w:rPr>
        <w:t xml:space="preserve">　　　</w:t>
      </w:r>
      <w:r w:rsidR="00EB4195" w:rsidRPr="00684AA7">
        <w:rPr>
          <w:color w:val="auto"/>
        </w:rPr>
        <w:t xml:space="preserve">　　　　　　あて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</w:t>
      </w:r>
      <w:r w:rsidR="00E80760">
        <w:rPr>
          <w:color w:val="auto"/>
        </w:rPr>
        <w:t xml:space="preserve">　　</w:t>
      </w:r>
      <w:r w:rsidR="000F3809" w:rsidRPr="005F4208">
        <w:rPr>
          <w:color w:val="auto"/>
        </w:rPr>
        <w:t>申請者</w:t>
      </w:r>
      <w:r w:rsidR="000F3809">
        <w:rPr>
          <w:color w:val="auto"/>
        </w:rPr>
        <w:t xml:space="preserve">　</w:t>
      </w:r>
      <w:r w:rsidRPr="00684AA7">
        <w:rPr>
          <w:color w:val="auto"/>
        </w:rPr>
        <w:t xml:space="preserve">住所　　　　　　　　　　　　　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　　　　　　氏名　　　　　　　　　　　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  <w:spacing w:val="-1"/>
        </w:rPr>
        <w:t xml:space="preserve">                                          </w:t>
      </w:r>
      <w:r w:rsidRPr="00684AA7">
        <w:rPr>
          <w:color w:val="auto"/>
        </w:rPr>
        <w:t>電話番号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jc w:val="center"/>
        <w:rPr>
          <w:rFonts w:hint="default"/>
          <w:color w:val="auto"/>
        </w:rPr>
      </w:pPr>
      <w:r w:rsidRPr="00684AA7">
        <w:rPr>
          <w:color w:val="auto"/>
        </w:rPr>
        <w:t>つくば市</w:t>
      </w:r>
      <w:bookmarkStart w:id="0" w:name="_GoBack"/>
      <w:r w:rsidRPr="00684AA7">
        <w:rPr>
          <w:color w:val="auto"/>
        </w:rPr>
        <w:t>排水設備設置事業費補助金実績報告書</w:t>
      </w:r>
      <w:bookmarkEnd w:id="0"/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補助事業が完了したので下記のとおり報告します。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jc w:val="center"/>
        <w:rPr>
          <w:rFonts w:hint="default"/>
          <w:color w:val="auto"/>
        </w:rPr>
      </w:pPr>
      <w:r w:rsidRPr="00684AA7">
        <w:rPr>
          <w:color w:val="auto"/>
        </w:rPr>
        <w:t>記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１　排水設備設置費（実績額）　　　金　　　　　　　　　円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２　補助事業着工年月日　　　　　　年　　月　　日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  <w:spacing w:val="-1"/>
        </w:rPr>
        <w:t xml:space="preserve">    </w:t>
      </w:r>
      <w:r w:rsidRPr="00684AA7">
        <w:rPr>
          <w:color w:val="auto"/>
        </w:rPr>
        <w:t xml:space="preserve">　　　　完了年月日　　　　　　年　　月　　日</w:t>
      </w:r>
    </w:p>
    <w:p w:rsidR="00EB4195" w:rsidRPr="00684AA7" w:rsidRDefault="00EB4195">
      <w:pPr>
        <w:rPr>
          <w:rFonts w:hint="default"/>
          <w:color w:val="auto"/>
        </w:rPr>
      </w:pPr>
    </w:p>
    <w:p w:rsidR="0044345B" w:rsidRPr="00684AA7" w:rsidRDefault="0044345B">
      <w:pPr>
        <w:rPr>
          <w:rFonts w:hint="default"/>
          <w:color w:val="auto"/>
        </w:rPr>
      </w:pPr>
      <w:r w:rsidRPr="00684AA7">
        <w:rPr>
          <w:color w:val="auto"/>
        </w:rPr>
        <w:t>３　排水設備設置場所　　　　　　　つくば市</w:t>
      </w:r>
    </w:p>
    <w:p w:rsidR="0044345B" w:rsidRPr="00684AA7" w:rsidRDefault="0044345B">
      <w:pPr>
        <w:rPr>
          <w:rFonts w:hint="default"/>
          <w:color w:val="auto"/>
        </w:rPr>
      </w:pPr>
    </w:p>
    <w:p w:rsidR="00EB4195" w:rsidRPr="00684AA7" w:rsidRDefault="0044345B">
      <w:pPr>
        <w:rPr>
          <w:rFonts w:hint="default"/>
          <w:color w:val="auto"/>
        </w:rPr>
      </w:pPr>
      <w:r w:rsidRPr="00684AA7">
        <w:rPr>
          <w:color w:val="auto"/>
        </w:rPr>
        <w:t>４</w:t>
      </w:r>
      <w:r w:rsidR="00EB4195" w:rsidRPr="00684AA7">
        <w:rPr>
          <w:color w:val="auto"/>
        </w:rPr>
        <w:t xml:space="preserve">　添付書類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(1)</w:t>
      </w:r>
      <w:r w:rsidRPr="00684AA7">
        <w:rPr>
          <w:color w:val="auto"/>
          <w:spacing w:val="-1"/>
        </w:rPr>
        <w:t xml:space="preserve"> </w:t>
      </w:r>
      <w:r w:rsidRPr="00684AA7">
        <w:rPr>
          <w:color w:val="auto"/>
        </w:rPr>
        <w:t>排水設備工事完了届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(2)</w:t>
      </w:r>
      <w:r w:rsidRPr="00684AA7">
        <w:rPr>
          <w:color w:val="auto"/>
          <w:spacing w:val="-1"/>
        </w:rPr>
        <w:t xml:space="preserve"> </w:t>
      </w:r>
      <w:r w:rsidRPr="00684AA7">
        <w:rPr>
          <w:color w:val="auto"/>
        </w:rPr>
        <w:t>排水設備設置費に係る領収書の写し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(3)</w:t>
      </w:r>
      <w:r w:rsidRPr="00684AA7">
        <w:rPr>
          <w:color w:val="auto"/>
          <w:spacing w:val="-1"/>
        </w:rPr>
        <w:t xml:space="preserve"> </w:t>
      </w:r>
      <w:r w:rsidRPr="00684AA7">
        <w:rPr>
          <w:color w:val="auto"/>
        </w:rPr>
        <w:t>補助事業の施工状況記録写真</w:t>
      </w:r>
    </w:p>
    <w:p w:rsidR="00EB4195" w:rsidRDefault="00B87782" w:rsidP="00B87782">
      <w:pPr>
        <w:rPr>
          <w:rFonts w:hint="default"/>
        </w:rPr>
      </w:pPr>
      <w:r>
        <w:rPr>
          <w:rFonts w:hint="default"/>
        </w:rPr>
        <w:t xml:space="preserve"> </w:t>
      </w:r>
    </w:p>
    <w:sectPr w:rsidR="00EB4195"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1134" w:footer="0" w:gutter="0"/>
      <w:cols w:space="720"/>
      <w:docGrid w:type="linesAndChars" w:linePitch="43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10" w:rsidRDefault="001942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4210" w:rsidRDefault="001942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10" w:rsidRDefault="001942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4210" w:rsidRDefault="0019421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981"/>
  <w:hyphenationZone w:val="0"/>
  <w:drawingGridHorizontalSpacing w:val="432"/>
  <w:drawingGridVerticalSpacing w:val="4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03"/>
    <w:rsid w:val="00030603"/>
    <w:rsid w:val="000F3809"/>
    <w:rsid w:val="001541EA"/>
    <w:rsid w:val="00194210"/>
    <w:rsid w:val="001C6411"/>
    <w:rsid w:val="0022577E"/>
    <w:rsid w:val="00326425"/>
    <w:rsid w:val="0044345B"/>
    <w:rsid w:val="00584A31"/>
    <w:rsid w:val="005C2528"/>
    <w:rsid w:val="005F4208"/>
    <w:rsid w:val="00643095"/>
    <w:rsid w:val="006679C6"/>
    <w:rsid w:val="00684AA7"/>
    <w:rsid w:val="00692E3F"/>
    <w:rsid w:val="006C4C77"/>
    <w:rsid w:val="0071740A"/>
    <w:rsid w:val="00794E3D"/>
    <w:rsid w:val="007D0912"/>
    <w:rsid w:val="007E4D42"/>
    <w:rsid w:val="0082471A"/>
    <w:rsid w:val="008F74B4"/>
    <w:rsid w:val="00A56A83"/>
    <w:rsid w:val="00AB79E2"/>
    <w:rsid w:val="00AD5A6E"/>
    <w:rsid w:val="00B1222A"/>
    <w:rsid w:val="00B51A69"/>
    <w:rsid w:val="00B6735E"/>
    <w:rsid w:val="00B67D0B"/>
    <w:rsid w:val="00B87782"/>
    <w:rsid w:val="00B92020"/>
    <w:rsid w:val="00BD4914"/>
    <w:rsid w:val="00BF4A0F"/>
    <w:rsid w:val="00C93CBF"/>
    <w:rsid w:val="00CB659E"/>
    <w:rsid w:val="00D63CA9"/>
    <w:rsid w:val="00DD3A76"/>
    <w:rsid w:val="00E503A0"/>
    <w:rsid w:val="00E80760"/>
    <w:rsid w:val="00E90766"/>
    <w:rsid w:val="00EB4195"/>
    <w:rsid w:val="00EE068F"/>
    <w:rsid w:val="00F86784"/>
    <w:rsid w:val="00FC018C"/>
    <w:rsid w:val="00FD6611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66890"/>
  <w15:chartTrackingRefBased/>
  <w15:docId w15:val="{2EA3F3EB-BC94-4A71-9B04-B0B94FA9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60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603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6A8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A8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19D35D33.dotm</Template>
  <TotalTime>2</TotalTime>
  <Pages>1</Pages>
  <Words>174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2019-04-18T10:35:00Z</cp:lastPrinted>
  <dcterms:created xsi:type="dcterms:W3CDTF">2024-04-15T02:29:00Z</dcterms:created>
  <dcterms:modified xsi:type="dcterms:W3CDTF">2024-04-15T02:34:00Z</dcterms:modified>
</cp:coreProperties>
</file>