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95" w:rsidRPr="00684AA7" w:rsidRDefault="00EB4195">
      <w:pPr>
        <w:rPr>
          <w:rFonts w:hint="default"/>
          <w:color w:val="auto"/>
        </w:rPr>
      </w:pPr>
      <w:r w:rsidRPr="00684AA7">
        <w:rPr>
          <w:color w:val="auto"/>
        </w:rPr>
        <w:t>様式第１号（第</w:t>
      </w:r>
      <w:r w:rsidR="00643095" w:rsidRPr="005F4208">
        <w:rPr>
          <w:color w:val="auto"/>
        </w:rPr>
        <w:t>８</w:t>
      </w:r>
      <w:r w:rsidRPr="00684AA7">
        <w:rPr>
          <w:color w:val="auto"/>
        </w:rPr>
        <w:t>条関係）</w:t>
      </w:r>
    </w:p>
    <w:p w:rsidR="00EB4195" w:rsidRPr="00684AA7" w:rsidRDefault="00EB4195">
      <w:pPr>
        <w:rPr>
          <w:rFonts w:hint="default"/>
          <w:color w:val="auto"/>
        </w:rPr>
      </w:pPr>
      <w:r w:rsidRPr="00684AA7">
        <w:rPr>
          <w:color w:val="auto"/>
        </w:rPr>
        <w:t xml:space="preserve">　　　　　　　　　　　　　　　　　　　　　　　　　　　　　年　　月　　日　</w:t>
      </w:r>
    </w:p>
    <w:p w:rsidR="00EB4195" w:rsidRPr="00684AA7" w:rsidRDefault="00E90766">
      <w:pPr>
        <w:rPr>
          <w:rFonts w:hint="default"/>
          <w:color w:val="auto"/>
        </w:rPr>
      </w:pPr>
      <w:r w:rsidRPr="00684AA7">
        <w:rPr>
          <w:color w:val="auto"/>
        </w:rPr>
        <w:t>（管理者）</w:t>
      </w:r>
      <w:r w:rsidR="00584A31" w:rsidRPr="00684AA7">
        <w:rPr>
          <w:color w:val="auto"/>
        </w:rPr>
        <w:t xml:space="preserve">　　　</w:t>
      </w:r>
      <w:r w:rsidR="00EB4195" w:rsidRPr="00684AA7">
        <w:rPr>
          <w:color w:val="auto"/>
        </w:rPr>
        <w:t xml:space="preserve">　　　　　</w:t>
      </w:r>
      <w:r w:rsidRPr="00684AA7">
        <w:rPr>
          <w:color w:val="auto"/>
        </w:rPr>
        <w:t xml:space="preserve">　</w:t>
      </w:r>
      <w:r w:rsidR="00EB4195" w:rsidRPr="00684AA7">
        <w:rPr>
          <w:color w:val="auto"/>
        </w:rPr>
        <w:t xml:space="preserve">あて　　　　　　　　　</w:t>
      </w:r>
    </w:p>
    <w:p w:rsidR="00EB4195" w:rsidRPr="00684AA7" w:rsidRDefault="00EB4195">
      <w:pPr>
        <w:rPr>
          <w:rFonts w:hint="default"/>
          <w:color w:val="auto"/>
        </w:rPr>
      </w:pPr>
    </w:p>
    <w:p w:rsidR="00EB4195" w:rsidRPr="00684AA7" w:rsidRDefault="00EB4195">
      <w:pPr>
        <w:rPr>
          <w:rFonts w:hint="default"/>
          <w:color w:val="auto"/>
        </w:rPr>
      </w:pPr>
      <w:r w:rsidRPr="00684AA7">
        <w:rPr>
          <w:color w:val="auto"/>
        </w:rPr>
        <w:t xml:space="preserve">　　　　　　　　　　　　　　　　申請者　住所　　　　　　　　　　　　　</w:t>
      </w:r>
    </w:p>
    <w:p w:rsidR="00EB4195" w:rsidRPr="00684AA7" w:rsidRDefault="00EB4195">
      <w:pPr>
        <w:rPr>
          <w:rFonts w:hint="default"/>
          <w:color w:val="auto"/>
        </w:rPr>
      </w:pPr>
      <w:r w:rsidRPr="00684AA7">
        <w:rPr>
          <w:color w:val="auto"/>
        </w:rPr>
        <w:t xml:space="preserve">　　　　　　　　　　　　　　　　　　　　氏名　　　　　　　　　　　　</w:t>
      </w:r>
    </w:p>
    <w:p w:rsidR="00EB4195" w:rsidRPr="00684AA7" w:rsidRDefault="00EB4195">
      <w:pPr>
        <w:rPr>
          <w:rFonts w:hint="default"/>
          <w:color w:val="auto"/>
        </w:rPr>
      </w:pPr>
      <w:r w:rsidRPr="00684AA7">
        <w:rPr>
          <w:color w:val="auto"/>
          <w:spacing w:val="-1"/>
        </w:rPr>
        <w:t xml:space="preserve">                                        </w:t>
      </w:r>
      <w:r w:rsidRPr="00684AA7">
        <w:rPr>
          <w:color w:val="auto"/>
        </w:rPr>
        <w:t>電話番号</w:t>
      </w:r>
    </w:p>
    <w:p w:rsidR="00EB4195" w:rsidRPr="00684AA7" w:rsidRDefault="00EB4195">
      <w:pPr>
        <w:rPr>
          <w:rFonts w:hint="default"/>
          <w:color w:val="auto"/>
        </w:rPr>
      </w:pPr>
    </w:p>
    <w:p w:rsidR="00EB4195" w:rsidRPr="00684AA7" w:rsidRDefault="00EB4195">
      <w:pPr>
        <w:jc w:val="center"/>
        <w:rPr>
          <w:rFonts w:hint="default"/>
          <w:color w:val="auto"/>
        </w:rPr>
      </w:pPr>
      <w:r w:rsidRPr="00684AA7">
        <w:rPr>
          <w:color w:val="auto"/>
        </w:rPr>
        <w:t>つくば市排水設備設置事業費補</w:t>
      </w:r>
      <w:bookmarkStart w:id="0" w:name="_GoBack"/>
      <w:bookmarkEnd w:id="0"/>
      <w:r w:rsidRPr="00684AA7">
        <w:rPr>
          <w:color w:val="auto"/>
        </w:rPr>
        <w:t>助金交付申請書</w:t>
      </w:r>
    </w:p>
    <w:p w:rsidR="00EB4195" w:rsidRPr="00684AA7" w:rsidRDefault="00EB4195">
      <w:pPr>
        <w:rPr>
          <w:rFonts w:hint="default"/>
          <w:color w:val="auto"/>
        </w:rPr>
      </w:pPr>
    </w:p>
    <w:p w:rsidR="00EB4195" w:rsidRPr="00684AA7" w:rsidRDefault="00EB4195">
      <w:pPr>
        <w:rPr>
          <w:rFonts w:hint="default"/>
          <w:color w:val="auto"/>
        </w:rPr>
      </w:pPr>
      <w:r w:rsidRPr="00684AA7">
        <w:rPr>
          <w:color w:val="auto"/>
        </w:rPr>
        <w:t xml:space="preserve">　つくば市排水設備設置事業費補助金の交付を受けたいので次のとおり申請します。</w:t>
      </w:r>
    </w:p>
    <w:p w:rsidR="00EB4195" w:rsidRPr="00684AA7" w:rsidRDefault="00EB4195">
      <w:pPr>
        <w:rPr>
          <w:rFonts w:hint="default"/>
          <w:color w:val="auto"/>
        </w:rPr>
      </w:pPr>
    </w:p>
    <w:tbl>
      <w:tblPr>
        <w:tblW w:w="0" w:type="auto"/>
        <w:tblInd w:w="171" w:type="dxa"/>
        <w:tblLayout w:type="fixed"/>
        <w:tblCellMar>
          <w:left w:w="0" w:type="dxa"/>
          <w:right w:w="0" w:type="dxa"/>
        </w:tblCellMar>
        <w:tblLook w:val="0000" w:firstRow="0" w:lastRow="0" w:firstColumn="0" w:lastColumn="0" w:noHBand="0" w:noVBand="0"/>
      </w:tblPr>
      <w:tblGrid>
        <w:gridCol w:w="2440"/>
        <w:gridCol w:w="2867"/>
        <w:gridCol w:w="1220"/>
        <w:gridCol w:w="2257"/>
      </w:tblGrid>
      <w:tr w:rsidR="00EB4195" w:rsidRPr="00684AA7">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設置場所</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つくば市</w:t>
            </w:r>
          </w:p>
        </w:tc>
      </w:tr>
      <w:tr w:rsidR="00EB4195" w:rsidRPr="00684AA7">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排水設備設置費</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spacing w:val="-1"/>
              </w:rPr>
              <w:t xml:space="preserve">                          </w:t>
            </w:r>
            <w:r w:rsidRPr="00684AA7">
              <w:rPr>
                <w:color w:val="auto"/>
              </w:rPr>
              <w:t>円</w:t>
            </w:r>
          </w:p>
        </w:tc>
      </w:tr>
      <w:tr w:rsidR="00EB4195" w:rsidRPr="00684AA7">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補助金交付申請額</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 xml:space="preserve">　　　　　　　　　　　　　円</w:t>
            </w:r>
          </w:p>
        </w:tc>
      </w:tr>
      <w:tr w:rsidR="00EB4195" w:rsidRPr="00684AA7">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建物用途</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□住宅　　□アパート　　□貸家　　□事務所</w:t>
            </w:r>
          </w:p>
        </w:tc>
      </w:tr>
      <w:tr w:rsidR="00EB4195" w:rsidRPr="00684AA7">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便所型式</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□くみ取り　　□浄化槽</w:t>
            </w:r>
          </w:p>
        </w:tc>
      </w:tr>
      <w:tr w:rsidR="00EB4195" w:rsidRPr="00684AA7">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工事予定期間</w:t>
            </w:r>
          </w:p>
        </w:tc>
        <w:tc>
          <w:tcPr>
            <w:tcW w:w="6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spacing w:val="-1"/>
              </w:rPr>
              <w:t xml:space="preserve">  </w:t>
            </w:r>
            <w:r w:rsidRPr="00684AA7">
              <w:rPr>
                <w:color w:val="auto"/>
              </w:rPr>
              <w:t xml:space="preserve">　</w:t>
            </w:r>
            <w:r w:rsidRPr="00684AA7">
              <w:rPr>
                <w:color w:val="auto"/>
                <w:spacing w:val="-1"/>
              </w:rPr>
              <w:t xml:space="preserve"> </w:t>
            </w:r>
            <w:r w:rsidRPr="00684AA7">
              <w:rPr>
                <w:color w:val="auto"/>
              </w:rPr>
              <w:t xml:space="preserve">　年　　月　　日から　　　年　　月　　日まで</w:t>
            </w:r>
          </w:p>
        </w:tc>
      </w:tr>
      <w:tr w:rsidR="00EB4195" w:rsidRPr="00684AA7">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指定工事店名</w:t>
            </w:r>
          </w:p>
        </w:tc>
        <w:tc>
          <w:tcPr>
            <w:tcW w:w="28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p>
        </w:tc>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jc w:val="distribute"/>
              <w:rPr>
                <w:rFonts w:hint="default"/>
                <w:color w:val="auto"/>
              </w:rPr>
            </w:pPr>
            <w:r w:rsidRPr="00684AA7">
              <w:rPr>
                <w:color w:val="auto"/>
              </w:rPr>
              <w:t>登録番号</w:t>
            </w:r>
          </w:p>
        </w:tc>
        <w:tc>
          <w:tcPr>
            <w:tcW w:w="22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r w:rsidRPr="00684AA7">
              <w:rPr>
                <w:color w:val="auto"/>
              </w:rPr>
              <w:t>※</w:t>
            </w:r>
          </w:p>
        </w:tc>
      </w:tr>
      <w:tr w:rsidR="00EB4195" w:rsidRPr="00684AA7" w:rsidTr="00B92020">
        <w:trPr>
          <w:trHeight w:val="438"/>
        </w:trPr>
        <w:tc>
          <w:tcPr>
            <w:tcW w:w="878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B4195" w:rsidRPr="00684AA7" w:rsidRDefault="00EB4195" w:rsidP="00B92020">
            <w:pPr>
              <w:spacing w:line="320" w:lineRule="exact"/>
              <w:rPr>
                <w:rFonts w:hint="default"/>
                <w:color w:val="auto"/>
              </w:rPr>
            </w:pPr>
            <w:r w:rsidRPr="00684AA7">
              <w:rPr>
                <w:color w:val="auto"/>
              </w:rPr>
              <w:t>《添付書類》</w:t>
            </w:r>
          </w:p>
          <w:p w:rsidR="00EB4195" w:rsidRPr="00684AA7" w:rsidRDefault="00EB4195" w:rsidP="00C93CBF">
            <w:pPr>
              <w:spacing w:line="320" w:lineRule="exact"/>
              <w:ind w:firstLineChars="100" w:firstLine="245"/>
              <w:rPr>
                <w:rFonts w:hint="default"/>
                <w:color w:val="auto"/>
              </w:rPr>
            </w:pPr>
            <w:r w:rsidRPr="00684AA7">
              <w:rPr>
                <w:color w:val="auto"/>
              </w:rPr>
              <w:t>１　排水設備設置計画</w:t>
            </w:r>
            <w:r w:rsidR="008F74B4" w:rsidRPr="00684AA7">
              <w:rPr>
                <w:color w:val="auto"/>
              </w:rPr>
              <w:t>（変更）</w:t>
            </w:r>
            <w:r w:rsidRPr="00684AA7">
              <w:rPr>
                <w:color w:val="auto"/>
              </w:rPr>
              <w:t>確認申請書</w:t>
            </w:r>
          </w:p>
          <w:p w:rsidR="00EB4195" w:rsidRPr="00684AA7" w:rsidRDefault="00EB4195" w:rsidP="00B92020">
            <w:pPr>
              <w:spacing w:line="320" w:lineRule="exact"/>
              <w:rPr>
                <w:rFonts w:hint="default"/>
                <w:color w:val="auto"/>
              </w:rPr>
            </w:pPr>
            <w:r w:rsidRPr="00684AA7">
              <w:rPr>
                <w:color w:val="auto"/>
              </w:rPr>
              <w:t xml:space="preserve">　２　市税の滞納がない証明書</w:t>
            </w:r>
          </w:p>
          <w:p w:rsidR="00EB4195" w:rsidRPr="00684AA7" w:rsidRDefault="00EB4195" w:rsidP="00B92020">
            <w:pPr>
              <w:spacing w:line="320" w:lineRule="exact"/>
              <w:rPr>
                <w:rFonts w:hint="default"/>
                <w:color w:val="auto"/>
              </w:rPr>
            </w:pPr>
            <w:r w:rsidRPr="00684AA7">
              <w:rPr>
                <w:color w:val="auto"/>
              </w:rPr>
              <w:t xml:space="preserve">　３　排水設備設置費に係る見積書の写し</w:t>
            </w:r>
          </w:p>
          <w:p w:rsidR="00EB4195" w:rsidRPr="00684AA7" w:rsidRDefault="00EB4195" w:rsidP="00B92020">
            <w:pPr>
              <w:spacing w:line="320" w:lineRule="exact"/>
              <w:rPr>
                <w:rFonts w:hint="default"/>
                <w:color w:val="auto"/>
              </w:rPr>
            </w:pPr>
            <w:r w:rsidRPr="00684AA7">
              <w:rPr>
                <w:color w:val="auto"/>
              </w:rPr>
              <w:t xml:space="preserve">　４　排水設備の設置工事の着工前の現況写真</w:t>
            </w:r>
            <w:r w:rsidR="006C4C77" w:rsidRPr="001C6411">
              <w:rPr>
                <w:color w:val="auto"/>
              </w:rPr>
              <w:t>等</w:t>
            </w:r>
          </w:p>
          <w:p w:rsidR="00EB4195" w:rsidRPr="00684AA7" w:rsidRDefault="00EB4195" w:rsidP="00B92020">
            <w:pPr>
              <w:spacing w:line="320" w:lineRule="exact"/>
              <w:rPr>
                <w:rFonts w:hint="default"/>
                <w:color w:val="auto"/>
              </w:rPr>
            </w:pPr>
            <w:r w:rsidRPr="00684AA7">
              <w:rPr>
                <w:color w:val="auto"/>
              </w:rPr>
              <w:t xml:space="preserve">　５　土地の所有者の承諾書（土地が申請者の所有でない場合に限る。）</w:t>
            </w:r>
          </w:p>
          <w:p w:rsidR="00C93CBF" w:rsidRPr="00684AA7" w:rsidRDefault="00B92020" w:rsidP="00B92020">
            <w:pPr>
              <w:spacing w:line="320" w:lineRule="exact"/>
              <w:rPr>
                <w:rFonts w:hint="default"/>
                <w:color w:val="auto"/>
              </w:rPr>
            </w:pPr>
            <w:r w:rsidRPr="00684AA7">
              <w:rPr>
                <w:color w:val="auto"/>
              </w:rPr>
              <w:t xml:space="preserve">　</w:t>
            </w:r>
            <w:r w:rsidR="00FF443A">
              <w:rPr>
                <w:color w:val="auto"/>
              </w:rPr>
              <w:t>６</w:t>
            </w:r>
            <w:r w:rsidRPr="00684AA7">
              <w:rPr>
                <w:color w:val="auto"/>
              </w:rPr>
              <w:t xml:space="preserve">　世帯全員の住民票</w:t>
            </w:r>
          </w:p>
          <w:p w:rsidR="00B92020" w:rsidRPr="00684AA7" w:rsidRDefault="00FF443A" w:rsidP="00C93CBF">
            <w:pPr>
              <w:spacing w:line="320" w:lineRule="exact"/>
              <w:ind w:firstLineChars="100" w:firstLine="245"/>
              <w:rPr>
                <w:rFonts w:hint="default"/>
                <w:color w:val="auto"/>
              </w:rPr>
            </w:pPr>
            <w:r>
              <w:rPr>
                <w:color w:val="auto"/>
              </w:rPr>
              <w:t>７</w:t>
            </w:r>
            <w:r w:rsidR="00C93CBF" w:rsidRPr="00684AA7">
              <w:rPr>
                <w:color w:val="auto"/>
              </w:rPr>
              <w:t xml:space="preserve">　</w:t>
            </w:r>
            <w:r w:rsidR="00B92020" w:rsidRPr="00684AA7">
              <w:rPr>
                <w:color w:val="auto"/>
              </w:rPr>
              <w:t>世帯全部の課税対象所得がわかる証明書</w:t>
            </w:r>
            <w:r w:rsidR="00794E3D" w:rsidRPr="00684AA7">
              <w:rPr>
                <w:color w:val="auto"/>
              </w:rPr>
              <w:t>（16歳未満の者を除く。）</w:t>
            </w:r>
          </w:p>
          <w:p w:rsidR="00C93CBF" w:rsidRPr="00684AA7" w:rsidRDefault="00C93CBF" w:rsidP="00326425">
            <w:pPr>
              <w:spacing w:line="320" w:lineRule="exact"/>
              <w:ind w:leftChars="100" w:left="245"/>
              <w:rPr>
                <w:rFonts w:hint="default"/>
                <w:color w:val="auto"/>
              </w:rPr>
            </w:pPr>
            <w:r w:rsidRPr="00684AA7">
              <w:rPr>
                <w:color w:val="auto"/>
              </w:rPr>
              <w:t>ただし、添付書類</w:t>
            </w:r>
            <w:r w:rsidR="00FF443A">
              <w:rPr>
                <w:color w:val="auto"/>
              </w:rPr>
              <w:t>６</w:t>
            </w:r>
            <w:r w:rsidRPr="00684AA7">
              <w:rPr>
                <w:color w:val="auto"/>
              </w:rPr>
              <w:t>、</w:t>
            </w:r>
            <w:r w:rsidR="00FF443A">
              <w:rPr>
                <w:color w:val="auto"/>
              </w:rPr>
              <w:t>７</w:t>
            </w:r>
            <w:r w:rsidRPr="00684AA7">
              <w:rPr>
                <w:color w:val="auto"/>
              </w:rPr>
              <w:t>は補助金額拡充の要件</w:t>
            </w:r>
            <w:r w:rsidR="00B1222A" w:rsidRPr="00B6735E">
              <w:rPr>
                <w:color w:val="auto"/>
              </w:rPr>
              <w:t>（つくば市排水設備設置事業費補助金交付要項付則別表２）</w:t>
            </w:r>
            <w:r w:rsidRPr="00684AA7">
              <w:rPr>
                <w:color w:val="auto"/>
              </w:rPr>
              <w:t>を満たす場合のみ必要。</w:t>
            </w:r>
          </w:p>
        </w:tc>
      </w:tr>
      <w:tr w:rsidR="00EB4195" w:rsidRPr="00684AA7">
        <w:trPr>
          <w:trHeight w:val="438"/>
        </w:trPr>
        <w:tc>
          <w:tcPr>
            <w:tcW w:w="8784" w:type="dxa"/>
            <w:gridSpan w:val="4"/>
            <w:vMerge/>
            <w:tcBorders>
              <w:top w:val="nil"/>
              <w:left w:val="single" w:sz="4" w:space="0" w:color="000000"/>
              <w:bottom w:val="single" w:sz="4" w:space="0" w:color="000000"/>
              <w:right w:val="single" w:sz="4" w:space="0" w:color="000000"/>
            </w:tcBorders>
            <w:tcMar>
              <w:left w:w="49" w:type="dxa"/>
              <w:right w:w="49" w:type="dxa"/>
            </w:tcMar>
          </w:tcPr>
          <w:p w:rsidR="00EB4195" w:rsidRPr="00684AA7" w:rsidRDefault="00EB4195">
            <w:pPr>
              <w:rPr>
                <w:rFonts w:hint="default"/>
                <w:color w:val="auto"/>
              </w:rPr>
            </w:pPr>
          </w:p>
        </w:tc>
      </w:tr>
    </w:tbl>
    <w:p w:rsidR="00B92020" w:rsidRPr="00684AA7" w:rsidRDefault="00B92020">
      <w:pPr>
        <w:rPr>
          <w:rFonts w:hint="default"/>
          <w:color w:val="auto"/>
        </w:rPr>
      </w:pPr>
      <w:r w:rsidRPr="00684AA7">
        <w:rPr>
          <w:color w:val="auto"/>
        </w:rPr>
        <w:t>（注）※印の欄は</w:t>
      </w:r>
      <w:r w:rsidR="00EB4195" w:rsidRPr="00684AA7">
        <w:rPr>
          <w:color w:val="auto"/>
        </w:rPr>
        <w:t>記載不要</w:t>
      </w:r>
    </w:p>
    <w:p w:rsidR="00EB4195" w:rsidRDefault="00ED2CAB" w:rsidP="00ED2CAB">
      <w:pPr>
        <w:rPr>
          <w:rFonts w:hint="default"/>
        </w:rPr>
      </w:pPr>
      <w:r>
        <w:rPr>
          <w:rFonts w:hint="default"/>
        </w:rPr>
        <w:t xml:space="preserve"> </w:t>
      </w:r>
    </w:p>
    <w:sectPr w:rsidR="00EB4195">
      <w:footnotePr>
        <w:numRestart w:val="eachPage"/>
      </w:footnotePr>
      <w:endnotePr>
        <w:numFmt w:val="decimal"/>
      </w:endnotePr>
      <w:pgSz w:w="11906" w:h="16838"/>
      <w:pgMar w:top="1984" w:right="1417" w:bottom="1701" w:left="1417" w:header="1134" w:footer="0" w:gutter="0"/>
      <w:cols w:space="720"/>
      <w:docGrid w:type="linesAndChars" w:linePitch="43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10" w:rsidRDefault="00194210">
      <w:pPr>
        <w:spacing w:before="327"/>
        <w:rPr>
          <w:rFonts w:hint="default"/>
        </w:rPr>
      </w:pPr>
      <w:r>
        <w:continuationSeparator/>
      </w:r>
    </w:p>
  </w:endnote>
  <w:endnote w:type="continuationSeparator" w:id="0">
    <w:p w:rsidR="00194210" w:rsidRDefault="0019421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10" w:rsidRDefault="00194210">
      <w:pPr>
        <w:spacing w:before="327"/>
        <w:rPr>
          <w:rFonts w:hint="default"/>
        </w:rPr>
      </w:pPr>
      <w:r>
        <w:continuationSeparator/>
      </w:r>
    </w:p>
  </w:footnote>
  <w:footnote w:type="continuationSeparator" w:id="0">
    <w:p w:rsidR="00194210" w:rsidRDefault="0019421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981"/>
  <w:hyphenationZone w:val="0"/>
  <w:drawingGridHorizontalSpacing w:val="432"/>
  <w:drawingGridVerticalSpacing w:val="43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03"/>
    <w:rsid w:val="00030603"/>
    <w:rsid w:val="000F3809"/>
    <w:rsid w:val="001541EA"/>
    <w:rsid w:val="00194210"/>
    <w:rsid w:val="001C6411"/>
    <w:rsid w:val="0022577E"/>
    <w:rsid w:val="00326425"/>
    <w:rsid w:val="0044345B"/>
    <w:rsid w:val="00584A31"/>
    <w:rsid w:val="005C2528"/>
    <w:rsid w:val="005F4208"/>
    <w:rsid w:val="00643095"/>
    <w:rsid w:val="006679C6"/>
    <w:rsid w:val="00684AA7"/>
    <w:rsid w:val="00692E3F"/>
    <w:rsid w:val="006C4C77"/>
    <w:rsid w:val="0071740A"/>
    <w:rsid w:val="00794E3D"/>
    <w:rsid w:val="007D0912"/>
    <w:rsid w:val="007E4D42"/>
    <w:rsid w:val="0082471A"/>
    <w:rsid w:val="008F74B4"/>
    <w:rsid w:val="00A56A83"/>
    <w:rsid w:val="00AB79E2"/>
    <w:rsid w:val="00AD5A6E"/>
    <w:rsid w:val="00B1222A"/>
    <w:rsid w:val="00B51A69"/>
    <w:rsid w:val="00B6735E"/>
    <w:rsid w:val="00B67D0B"/>
    <w:rsid w:val="00B92020"/>
    <w:rsid w:val="00BD4914"/>
    <w:rsid w:val="00BF4A0F"/>
    <w:rsid w:val="00C93CBF"/>
    <w:rsid w:val="00CB659E"/>
    <w:rsid w:val="00D63CA9"/>
    <w:rsid w:val="00DD3A76"/>
    <w:rsid w:val="00E503A0"/>
    <w:rsid w:val="00E80760"/>
    <w:rsid w:val="00E90766"/>
    <w:rsid w:val="00EB4195"/>
    <w:rsid w:val="00ED2CAB"/>
    <w:rsid w:val="00EE068F"/>
    <w:rsid w:val="00F86784"/>
    <w:rsid w:val="00FC018C"/>
    <w:rsid w:val="00FD6611"/>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A87449"/>
  <w15:chartTrackingRefBased/>
  <w15:docId w15:val="{2EA3F3EB-BC94-4A71-9B04-B0B94FA9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603"/>
    <w:pPr>
      <w:tabs>
        <w:tab w:val="center" w:pos="4252"/>
        <w:tab w:val="right" w:pos="8504"/>
      </w:tabs>
      <w:snapToGrid w:val="0"/>
    </w:pPr>
  </w:style>
  <w:style w:type="character" w:customStyle="1" w:styleId="a4">
    <w:name w:val="ヘッダー (文字)"/>
    <w:link w:val="a3"/>
    <w:uiPriority w:val="99"/>
    <w:rsid w:val="00030603"/>
    <w:rPr>
      <w:color w:val="000000"/>
      <w:sz w:val="24"/>
    </w:rPr>
  </w:style>
  <w:style w:type="paragraph" w:styleId="a5">
    <w:name w:val="footer"/>
    <w:basedOn w:val="a"/>
    <w:link w:val="a6"/>
    <w:uiPriority w:val="99"/>
    <w:unhideWhenUsed/>
    <w:rsid w:val="00030603"/>
    <w:pPr>
      <w:tabs>
        <w:tab w:val="center" w:pos="4252"/>
        <w:tab w:val="right" w:pos="8504"/>
      </w:tabs>
      <w:snapToGrid w:val="0"/>
    </w:pPr>
  </w:style>
  <w:style w:type="character" w:customStyle="1" w:styleId="a6">
    <w:name w:val="フッター (文字)"/>
    <w:link w:val="a5"/>
    <w:uiPriority w:val="99"/>
    <w:rsid w:val="00030603"/>
    <w:rPr>
      <w:color w:val="000000"/>
      <w:sz w:val="24"/>
    </w:rPr>
  </w:style>
  <w:style w:type="paragraph" w:styleId="a7">
    <w:name w:val="Balloon Text"/>
    <w:basedOn w:val="a"/>
    <w:link w:val="a8"/>
    <w:uiPriority w:val="99"/>
    <w:semiHidden/>
    <w:unhideWhenUsed/>
    <w:rsid w:val="00A56A83"/>
    <w:rPr>
      <w:rFonts w:ascii="Arial" w:eastAsia="ＭＳ ゴシック" w:hAnsi="Arial" w:cs="Times New Roman"/>
      <w:sz w:val="18"/>
      <w:szCs w:val="18"/>
    </w:rPr>
  </w:style>
  <w:style w:type="character" w:customStyle="1" w:styleId="a8">
    <w:name w:val="吹き出し (文字)"/>
    <w:link w:val="a7"/>
    <w:uiPriority w:val="99"/>
    <w:semiHidden/>
    <w:rsid w:val="00A56A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1AC9D01E.dotm</Template>
  <TotalTime>1</TotalTime>
  <Pages>1</Pages>
  <Words>390</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2019-04-18T10:35:00Z</cp:lastPrinted>
  <dcterms:created xsi:type="dcterms:W3CDTF">2024-04-15T02:29:00Z</dcterms:created>
  <dcterms:modified xsi:type="dcterms:W3CDTF">2024-04-15T02:31:00Z</dcterms:modified>
</cp:coreProperties>
</file>