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195" w:rsidRPr="00684AA7" w:rsidRDefault="00EB4195">
      <w:pPr>
        <w:rPr>
          <w:rFonts w:hint="default"/>
          <w:color w:val="auto"/>
        </w:rPr>
      </w:pPr>
      <w:r w:rsidRPr="00684AA7">
        <w:rPr>
          <w:color w:val="auto"/>
        </w:rPr>
        <w:t>様式第４号（第</w:t>
      </w:r>
      <w:r w:rsidR="00EE068F" w:rsidRPr="005F4208">
        <w:rPr>
          <w:color w:val="auto"/>
        </w:rPr>
        <w:t>１０</w:t>
      </w:r>
      <w:r w:rsidRPr="00684AA7">
        <w:rPr>
          <w:color w:val="auto"/>
        </w:rPr>
        <w:t>条関係）</w:t>
      </w:r>
    </w:p>
    <w:p w:rsidR="00EB4195" w:rsidRPr="00684AA7" w:rsidRDefault="00EB4195">
      <w:pPr>
        <w:rPr>
          <w:rFonts w:hint="default"/>
          <w:color w:val="auto"/>
        </w:rPr>
      </w:pPr>
      <w:r w:rsidRPr="00684AA7">
        <w:rPr>
          <w:color w:val="auto"/>
        </w:rPr>
        <w:t xml:space="preserve">　　　　　　　　　　　　　　　　　　　　　　　　　　　　　年　　月　　日　</w:t>
      </w:r>
    </w:p>
    <w:p w:rsidR="00EB4195" w:rsidRPr="00684AA7" w:rsidRDefault="00EB4195">
      <w:pPr>
        <w:rPr>
          <w:rFonts w:hint="default"/>
          <w:color w:val="auto"/>
        </w:rPr>
      </w:pPr>
    </w:p>
    <w:p w:rsidR="00EB4195" w:rsidRPr="00684AA7" w:rsidRDefault="008F74B4">
      <w:pPr>
        <w:rPr>
          <w:rFonts w:hint="default"/>
          <w:color w:val="auto"/>
        </w:rPr>
      </w:pPr>
      <w:r w:rsidRPr="00684AA7">
        <w:rPr>
          <w:color w:val="auto"/>
        </w:rPr>
        <w:t>（管理者）</w:t>
      </w:r>
      <w:r w:rsidR="00584A31" w:rsidRPr="00684AA7">
        <w:rPr>
          <w:color w:val="auto"/>
        </w:rPr>
        <w:t xml:space="preserve">　　　</w:t>
      </w:r>
      <w:r w:rsidRPr="00684AA7">
        <w:rPr>
          <w:color w:val="auto"/>
        </w:rPr>
        <w:t xml:space="preserve">　</w:t>
      </w:r>
      <w:r w:rsidR="00EB4195" w:rsidRPr="00684AA7">
        <w:rPr>
          <w:color w:val="auto"/>
        </w:rPr>
        <w:t xml:space="preserve">　　　　　　あて</w:t>
      </w:r>
    </w:p>
    <w:p w:rsidR="00EB4195" w:rsidRPr="00684AA7" w:rsidRDefault="00EB4195">
      <w:pPr>
        <w:rPr>
          <w:rFonts w:hint="default"/>
          <w:color w:val="auto"/>
        </w:rPr>
      </w:pPr>
    </w:p>
    <w:p w:rsidR="00EB4195" w:rsidRPr="00684AA7" w:rsidRDefault="00EB4195">
      <w:pPr>
        <w:rPr>
          <w:rFonts w:hint="default"/>
          <w:color w:val="auto"/>
        </w:rPr>
      </w:pPr>
      <w:r w:rsidRPr="00684AA7">
        <w:rPr>
          <w:color w:val="auto"/>
        </w:rPr>
        <w:t xml:space="preserve">　　　　　　　　　　　　　　　　　　申請者　住所　　　　　　　　　　　　　</w:t>
      </w:r>
    </w:p>
    <w:p w:rsidR="00EB4195" w:rsidRPr="00684AA7" w:rsidRDefault="00EB4195">
      <w:pPr>
        <w:rPr>
          <w:rFonts w:hint="default"/>
          <w:color w:val="auto"/>
        </w:rPr>
      </w:pPr>
      <w:r w:rsidRPr="00684AA7">
        <w:rPr>
          <w:color w:val="auto"/>
        </w:rPr>
        <w:t xml:space="preserve">　　　　　　　　　　　　　　　　　　　　　　氏名　　　　　　　　　　　　</w:t>
      </w:r>
    </w:p>
    <w:p w:rsidR="00EB4195" w:rsidRPr="00684AA7" w:rsidRDefault="00EB4195">
      <w:pPr>
        <w:rPr>
          <w:rFonts w:hint="default"/>
          <w:color w:val="auto"/>
        </w:rPr>
      </w:pPr>
    </w:p>
    <w:p w:rsidR="00EB4195" w:rsidRPr="00684AA7" w:rsidRDefault="00EB4195">
      <w:pPr>
        <w:jc w:val="center"/>
        <w:rPr>
          <w:rFonts w:hint="default"/>
          <w:color w:val="auto"/>
        </w:rPr>
      </w:pPr>
      <w:r w:rsidRPr="00684AA7">
        <w:rPr>
          <w:color w:val="auto"/>
        </w:rPr>
        <w:t>つくば市</w:t>
      </w:r>
      <w:bookmarkStart w:id="0" w:name="_GoBack"/>
      <w:r w:rsidRPr="00684AA7">
        <w:rPr>
          <w:color w:val="auto"/>
        </w:rPr>
        <w:t>排水設備設置事業費補助金補助事業変更等承認申請書</w:t>
      </w:r>
      <w:bookmarkEnd w:id="0"/>
    </w:p>
    <w:p w:rsidR="00EB4195" w:rsidRPr="00684AA7" w:rsidRDefault="00EB4195">
      <w:pPr>
        <w:rPr>
          <w:rFonts w:hint="default"/>
          <w:color w:val="auto"/>
        </w:rPr>
      </w:pPr>
    </w:p>
    <w:p w:rsidR="00EB4195" w:rsidRPr="00684AA7" w:rsidRDefault="00EB4195">
      <w:pPr>
        <w:rPr>
          <w:rFonts w:hint="default"/>
          <w:color w:val="auto"/>
        </w:rPr>
      </w:pPr>
      <w:r w:rsidRPr="00684AA7">
        <w:rPr>
          <w:color w:val="auto"/>
        </w:rPr>
        <w:t xml:space="preserve">　　　　　年　　月　　日付け　　　　　　第　　号で補助金の交付の決定を受けた補助事業について</w:t>
      </w:r>
      <w:r w:rsidR="00AD5A6E" w:rsidRPr="00684AA7">
        <w:rPr>
          <w:color w:val="auto"/>
        </w:rPr>
        <w:t>、</w:t>
      </w:r>
      <w:r w:rsidRPr="00684AA7">
        <w:rPr>
          <w:color w:val="auto"/>
        </w:rPr>
        <w:t>下記のとおり（変更・中止・廃止）したいので申請します。</w:t>
      </w:r>
    </w:p>
    <w:p w:rsidR="00EB4195" w:rsidRPr="00684AA7" w:rsidRDefault="00EB4195">
      <w:pPr>
        <w:rPr>
          <w:rFonts w:hint="default"/>
          <w:color w:val="auto"/>
        </w:rPr>
      </w:pPr>
    </w:p>
    <w:p w:rsidR="00EB4195" w:rsidRPr="00684AA7" w:rsidRDefault="00EB4195">
      <w:pPr>
        <w:jc w:val="center"/>
        <w:rPr>
          <w:rFonts w:hint="default"/>
          <w:color w:val="auto"/>
        </w:rPr>
      </w:pPr>
      <w:r w:rsidRPr="00684AA7">
        <w:rPr>
          <w:color w:val="auto"/>
        </w:rPr>
        <w:t>記</w:t>
      </w:r>
    </w:p>
    <w:p w:rsidR="00EB4195" w:rsidRPr="00684AA7" w:rsidRDefault="00EB4195">
      <w:pPr>
        <w:rPr>
          <w:rFonts w:hint="default"/>
          <w:color w:val="auto"/>
        </w:rPr>
      </w:pPr>
    </w:p>
    <w:p w:rsidR="00EB4195" w:rsidRPr="00684AA7" w:rsidRDefault="00EB4195">
      <w:pPr>
        <w:rPr>
          <w:rFonts w:hint="default"/>
          <w:color w:val="auto"/>
        </w:rPr>
      </w:pPr>
      <w:r w:rsidRPr="00684AA7">
        <w:rPr>
          <w:color w:val="auto"/>
        </w:rPr>
        <w:t>１　補助事業の変更</w:t>
      </w:r>
    </w:p>
    <w:p w:rsidR="00EB4195" w:rsidRPr="00684AA7" w:rsidRDefault="00EB4195">
      <w:pPr>
        <w:rPr>
          <w:rFonts w:hint="default"/>
          <w:color w:val="auto"/>
        </w:rPr>
      </w:pPr>
      <w:r w:rsidRPr="00684AA7">
        <w:rPr>
          <w:color w:val="auto"/>
        </w:rPr>
        <w:t xml:space="preserve">　(1)</w:t>
      </w:r>
      <w:r w:rsidRPr="00684AA7">
        <w:rPr>
          <w:color w:val="auto"/>
          <w:spacing w:val="-1"/>
        </w:rPr>
        <w:t xml:space="preserve"> </w:t>
      </w:r>
      <w:r w:rsidRPr="00684AA7">
        <w:rPr>
          <w:color w:val="auto"/>
        </w:rPr>
        <w:t>変更の内容</w:t>
      </w:r>
    </w:p>
    <w:p w:rsidR="00EB4195" w:rsidRPr="00684AA7" w:rsidRDefault="00EB4195">
      <w:pPr>
        <w:rPr>
          <w:rFonts w:hint="default"/>
          <w:color w:val="auto"/>
        </w:rPr>
      </w:pPr>
    </w:p>
    <w:p w:rsidR="00EB4195" w:rsidRPr="00684AA7" w:rsidRDefault="00EB4195">
      <w:pPr>
        <w:rPr>
          <w:rFonts w:hint="default"/>
          <w:color w:val="auto"/>
        </w:rPr>
      </w:pPr>
    </w:p>
    <w:p w:rsidR="00EB4195" w:rsidRPr="00684AA7" w:rsidRDefault="00EB4195">
      <w:pPr>
        <w:rPr>
          <w:rFonts w:hint="default"/>
          <w:color w:val="auto"/>
        </w:rPr>
      </w:pPr>
      <w:r w:rsidRPr="00684AA7">
        <w:rPr>
          <w:color w:val="auto"/>
        </w:rPr>
        <w:t xml:space="preserve">　(2)</w:t>
      </w:r>
      <w:r w:rsidRPr="00684AA7">
        <w:rPr>
          <w:color w:val="auto"/>
          <w:spacing w:val="-1"/>
        </w:rPr>
        <w:t xml:space="preserve"> </w:t>
      </w:r>
      <w:r w:rsidRPr="00684AA7">
        <w:rPr>
          <w:color w:val="auto"/>
        </w:rPr>
        <w:t>変更の理由</w:t>
      </w:r>
    </w:p>
    <w:p w:rsidR="00EB4195" w:rsidRPr="00684AA7" w:rsidRDefault="00EB4195">
      <w:pPr>
        <w:rPr>
          <w:rFonts w:hint="default"/>
          <w:color w:val="auto"/>
        </w:rPr>
      </w:pPr>
    </w:p>
    <w:p w:rsidR="00EB4195" w:rsidRPr="00684AA7" w:rsidRDefault="00EB4195">
      <w:pPr>
        <w:rPr>
          <w:rFonts w:hint="default"/>
          <w:color w:val="auto"/>
        </w:rPr>
      </w:pPr>
    </w:p>
    <w:p w:rsidR="00EB4195" w:rsidRPr="00684AA7" w:rsidRDefault="00EB4195">
      <w:pPr>
        <w:rPr>
          <w:rFonts w:hint="default"/>
          <w:color w:val="auto"/>
        </w:rPr>
      </w:pPr>
      <w:r w:rsidRPr="00684AA7">
        <w:rPr>
          <w:color w:val="auto"/>
        </w:rPr>
        <w:t>２　補助事業の中止又は廃止の理由</w:t>
      </w:r>
    </w:p>
    <w:p w:rsidR="00EB4195" w:rsidRPr="00684AA7" w:rsidRDefault="00EB4195">
      <w:pPr>
        <w:rPr>
          <w:rFonts w:hint="default"/>
          <w:color w:val="auto"/>
        </w:rPr>
      </w:pPr>
    </w:p>
    <w:p w:rsidR="00EB4195" w:rsidRPr="00684AA7" w:rsidRDefault="00EB4195">
      <w:pPr>
        <w:rPr>
          <w:rFonts w:hint="default"/>
          <w:color w:val="auto"/>
        </w:rPr>
      </w:pPr>
    </w:p>
    <w:p w:rsidR="00EB4195" w:rsidRPr="00684AA7" w:rsidRDefault="00EB4195">
      <w:pPr>
        <w:rPr>
          <w:rFonts w:hint="default"/>
          <w:color w:val="auto"/>
        </w:rPr>
      </w:pPr>
      <w:r w:rsidRPr="00684AA7">
        <w:rPr>
          <w:color w:val="auto"/>
        </w:rPr>
        <w:t>３　添付書類</w:t>
      </w:r>
    </w:p>
    <w:p w:rsidR="00EB4195" w:rsidRDefault="00F32152" w:rsidP="00F32152">
      <w:pPr>
        <w:rPr>
          <w:rFonts w:hint="default"/>
        </w:rPr>
      </w:pPr>
      <w:r>
        <w:rPr>
          <w:rFonts w:hint="default"/>
        </w:rPr>
        <w:t xml:space="preserve"> </w:t>
      </w:r>
    </w:p>
    <w:sectPr w:rsidR="00EB4195">
      <w:footnotePr>
        <w:numRestart w:val="eachPage"/>
      </w:footnotePr>
      <w:endnotePr>
        <w:numFmt w:val="decimal"/>
      </w:endnotePr>
      <w:pgSz w:w="11906" w:h="16838"/>
      <w:pgMar w:top="1984" w:right="1417" w:bottom="1701" w:left="1417" w:header="1134" w:footer="0" w:gutter="0"/>
      <w:cols w:space="720"/>
      <w:docGrid w:type="linesAndChars" w:linePitch="438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210" w:rsidRDefault="0019421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94210" w:rsidRDefault="0019421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210" w:rsidRDefault="0019421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94210" w:rsidRDefault="0019421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981"/>
  <w:hyphenationZone w:val="0"/>
  <w:drawingGridHorizontalSpacing w:val="432"/>
  <w:drawingGridVerticalSpacing w:val="43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03"/>
    <w:rsid w:val="00030603"/>
    <w:rsid w:val="000F3809"/>
    <w:rsid w:val="001541EA"/>
    <w:rsid w:val="00194210"/>
    <w:rsid w:val="001C6411"/>
    <w:rsid w:val="0022577E"/>
    <w:rsid w:val="00326425"/>
    <w:rsid w:val="0044345B"/>
    <w:rsid w:val="00584A31"/>
    <w:rsid w:val="005C2528"/>
    <w:rsid w:val="005F4208"/>
    <w:rsid w:val="00643095"/>
    <w:rsid w:val="006679C6"/>
    <w:rsid w:val="00684AA7"/>
    <w:rsid w:val="00692E3F"/>
    <w:rsid w:val="006C4C77"/>
    <w:rsid w:val="0071740A"/>
    <w:rsid w:val="00794E3D"/>
    <w:rsid w:val="007D0912"/>
    <w:rsid w:val="007E4D42"/>
    <w:rsid w:val="0082471A"/>
    <w:rsid w:val="008F74B4"/>
    <w:rsid w:val="00A56A83"/>
    <w:rsid w:val="00AB79E2"/>
    <w:rsid w:val="00AD5A6E"/>
    <w:rsid w:val="00B1222A"/>
    <w:rsid w:val="00B51A69"/>
    <w:rsid w:val="00B6735E"/>
    <w:rsid w:val="00B67D0B"/>
    <w:rsid w:val="00B92020"/>
    <w:rsid w:val="00BD4914"/>
    <w:rsid w:val="00BF4A0F"/>
    <w:rsid w:val="00C93CBF"/>
    <w:rsid w:val="00CB659E"/>
    <w:rsid w:val="00D63CA9"/>
    <w:rsid w:val="00DD3A76"/>
    <w:rsid w:val="00E503A0"/>
    <w:rsid w:val="00E80760"/>
    <w:rsid w:val="00E90766"/>
    <w:rsid w:val="00EB4195"/>
    <w:rsid w:val="00EE068F"/>
    <w:rsid w:val="00F32152"/>
    <w:rsid w:val="00F86784"/>
    <w:rsid w:val="00FC018C"/>
    <w:rsid w:val="00FD6611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2677176"/>
  <w15:chartTrackingRefBased/>
  <w15:docId w15:val="{2EA3F3EB-BC94-4A71-9B04-B0B94FA9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6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0603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306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0603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56A8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56A8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DC5FCED3.dotm</Template>
  <TotalTime>2</TotalTime>
  <Pages>1</Pages>
  <Words>156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4</cp:revision>
  <cp:lastPrinted>2019-04-18T10:35:00Z</cp:lastPrinted>
  <dcterms:created xsi:type="dcterms:W3CDTF">2024-04-15T02:29:00Z</dcterms:created>
  <dcterms:modified xsi:type="dcterms:W3CDTF">2024-04-15T02:33:00Z</dcterms:modified>
</cp:coreProperties>
</file>