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76D2" w:rsidRPr="00C615ED" w:rsidRDefault="000876D2" w:rsidP="00FE2075">
      <w:pPr>
        <w:wordWrap w:val="0"/>
        <w:rPr>
          <w:rFonts w:ascii="ＭＳ 明朝"/>
        </w:rPr>
      </w:pPr>
      <w:r w:rsidRPr="00C615ED">
        <w:rPr>
          <w:rFonts w:ascii="ＭＳ 明朝" w:hAnsi="ＭＳ 明朝" w:hint="eastAsia"/>
        </w:rPr>
        <w:t>様式第</w:t>
      </w:r>
      <w:r w:rsidR="00600C58" w:rsidRPr="00C615ED">
        <w:rPr>
          <w:rFonts w:ascii="ＭＳ 明朝" w:hAnsi="ＭＳ 明朝" w:hint="eastAsia"/>
        </w:rPr>
        <w:t>６</w:t>
      </w:r>
      <w:r w:rsidRPr="00C615ED">
        <w:rPr>
          <w:rFonts w:ascii="ＭＳ 明朝" w:hAnsi="ＭＳ 明朝" w:hint="eastAsia"/>
        </w:rPr>
        <w:t>号（第８条関係）</w:t>
      </w:r>
    </w:p>
    <w:p w:rsidR="000876D2" w:rsidRPr="00C615ED" w:rsidRDefault="000876D2" w:rsidP="00930C88">
      <w:pPr>
        <w:wordWrap w:val="0"/>
        <w:overflowPunct w:val="0"/>
        <w:ind w:right="-2"/>
        <w:jc w:val="right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C615ED">
        <w:rPr>
          <w:rFonts w:ascii="Times New Roman" w:hAnsi="Times New Roman" w:cs="ＭＳ 明朝" w:hint="eastAsia"/>
          <w:color w:val="000000"/>
          <w:kern w:val="0"/>
          <w:szCs w:val="21"/>
        </w:rPr>
        <w:t>年　　月　　日</w:t>
      </w:r>
      <w:r w:rsidR="00930C88" w:rsidRPr="00C615ED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</w:p>
    <w:p w:rsidR="00B52423" w:rsidRPr="00C615ED" w:rsidRDefault="00B52423" w:rsidP="00B52423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</w:rPr>
      </w:pPr>
      <w:r w:rsidRPr="00C615ED">
        <w:rPr>
          <w:rFonts w:ascii="Times New Roman" w:hAnsi="Times New Roman" w:cs="ＭＳ 明朝" w:hint="eastAsia"/>
          <w:color w:val="000000"/>
          <w:kern w:val="0"/>
        </w:rPr>
        <w:t>つくば市長</w:t>
      </w:r>
      <w:r w:rsidR="00F3112B" w:rsidRPr="00C615ED">
        <w:rPr>
          <w:rFonts w:ascii="Times New Roman" w:hAnsi="Times New Roman" w:cs="ＭＳ 明朝" w:hint="eastAsia"/>
          <w:color w:val="000000"/>
          <w:kern w:val="0"/>
        </w:rPr>
        <w:t xml:space="preserve">　</w:t>
      </w:r>
      <w:r w:rsidRPr="00C615ED">
        <w:rPr>
          <w:rFonts w:ascii="Times New Roman" w:hAnsi="Times New Roman" w:cs="ＭＳ 明朝" w:hint="eastAsia"/>
          <w:color w:val="000000"/>
          <w:kern w:val="0"/>
        </w:rPr>
        <w:t>宛て</w:t>
      </w:r>
    </w:p>
    <w:p w:rsidR="00156304" w:rsidRPr="00C615ED" w:rsidRDefault="000876D2" w:rsidP="00156304">
      <w:pPr>
        <w:wordWrap w:val="0"/>
        <w:overflowPunct w:val="0"/>
        <w:jc w:val="right"/>
        <w:textAlignment w:val="baseline"/>
        <w:rPr>
          <w:rFonts w:ascii="ＭＳ 明朝" w:hAnsi="Times New Roman"/>
          <w:color w:val="000000"/>
          <w:kern w:val="0"/>
        </w:rPr>
      </w:pPr>
      <w:r w:rsidRPr="00C615ED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</w:t>
      </w:r>
      <w:r w:rsidR="00156304" w:rsidRPr="00C615ED">
        <w:rPr>
          <w:rFonts w:ascii="Times New Roman" w:hAnsi="Times New Roman" w:cs="ＭＳ 明朝" w:hint="eastAsia"/>
          <w:color w:val="000000"/>
          <w:kern w:val="0"/>
        </w:rPr>
        <w:t xml:space="preserve">〒　　　　　　　　　　　　　　　　　　　</w:t>
      </w:r>
    </w:p>
    <w:p w:rsidR="00156304" w:rsidRPr="00C615ED" w:rsidRDefault="00156304" w:rsidP="006F2C27">
      <w:pPr>
        <w:wordWrap w:val="0"/>
        <w:overflowPunct w:val="0"/>
        <w:ind w:right="-2"/>
        <w:jc w:val="right"/>
        <w:textAlignment w:val="baseline"/>
        <w:rPr>
          <w:rFonts w:ascii="ＭＳ 明朝" w:hAnsi="Times New Roman" w:cs="ＭＳ 明朝"/>
          <w:color w:val="000000"/>
          <w:kern w:val="0"/>
        </w:rPr>
      </w:pPr>
      <w:r w:rsidRPr="00C615ED">
        <w:rPr>
          <w:rFonts w:ascii="ＭＳ 明朝" w:hAnsi="Times New Roman" w:cs="ＭＳ 明朝" w:hint="eastAsia"/>
          <w:color w:val="000000"/>
          <w:kern w:val="0"/>
        </w:rPr>
        <w:t xml:space="preserve">申請者　住　　所　　　　　　　</w:t>
      </w:r>
      <w:r w:rsidR="006F2C27" w:rsidRPr="00C615ED">
        <w:rPr>
          <w:rFonts w:ascii="ＭＳ 明朝" w:hAnsi="Times New Roman" w:cs="ＭＳ 明朝" w:hint="eastAsia"/>
          <w:color w:val="000000"/>
          <w:kern w:val="0"/>
        </w:rPr>
        <w:t xml:space="preserve">　</w:t>
      </w:r>
      <w:r w:rsidRPr="00C615ED">
        <w:rPr>
          <w:rFonts w:ascii="ＭＳ 明朝" w:hAnsi="Times New Roman" w:cs="ＭＳ 明朝" w:hint="eastAsia"/>
          <w:color w:val="000000"/>
          <w:kern w:val="0"/>
        </w:rPr>
        <w:t xml:space="preserve">　　　　　　　　　　　</w:t>
      </w:r>
    </w:p>
    <w:p w:rsidR="00156304" w:rsidRPr="00C615ED" w:rsidRDefault="00156304" w:rsidP="006F2C27">
      <w:pPr>
        <w:wordWrap w:val="0"/>
        <w:overflowPunct w:val="0"/>
        <w:ind w:right="-2"/>
        <w:jc w:val="right"/>
        <w:textAlignment w:val="baseline"/>
        <w:rPr>
          <w:rFonts w:ascii="ＭＳ 明朝" w:hAnsi="Times New Roman" w:cs="ＭＳ 明朝"/>
          <w:color w:val="000000"/>
          <w:kern w:val="0"/>
          <w:u w:color="000000"/>
        </w:rPr>
      </w:pPr>
      <w:r w:rsidRPr="00C615ED">
        <w:rPr>
          <w:rFonts w:ascii="ＭＳ 明朝" w:hAnsi="Times New Roman" w:cs="ＭＳ 明朝" w:hint="eastAsia"/>
          <w:color w:val="000000"/>
          <w:kern w:val="0"/>
        </w:rPr>
        <w:t>氏　　名</w:t>
      </w:r>
      <w:r w:rsidRPr="00C615ED">
        <w:rPr>
          <w:rFonts w:ascii="ＭＳ 明朝" w:hAnsi="Times New Roman" w:cs="ＭＳ 明朝" w:hint="eastAsia"/>
          <w:color w:val="000000"/>
          <w:kern w:val="0"/>
          <w:u w:color="000000"/>
        </w:rPr>
        <w:t xml:space="preserve">　　　　</w:t>
      </w:r>
      <w:r w:rsidR="006F2C27" w:rsidRPr="00C615ED">
        <w:rPr>
          <w:rFonts w:ascii="ＭＳ 明朝" w:hAnsi="Times New Roman" w:cs="ＭＳ 明朝" w:hint="eastAsia"/>
          <w:color w:val="000000"/>
          <w:kern w:val="0"/>
          <w:u w:color="000000"/>
        </w:rPr>
        <w:t xml:space="preserve">　</w:t>
      </w:r>
      <w:r w:rsidRPr="00C615ED">
        <w:rPr>
          <w:rFonts w:ascii="ＭＳ 明朝" w:hAnsi="Times New Roman" w:cs="ＭＳ 明朝" w:hint="eastAsia"/>
          <w:color w:val="000000"/>
          <w:kern w:val="0"/>
          <w:u w:color="000000"/>
        </w:rPr>
        <w:t xml:space="preserve">　　　　　　　　　　　　</w:t>
      </w:r>
      <w:r w:rsidR="000F6D24" w:rsidRPr="00C615ED">
        <w:rPr>
          <w:rFonts w:ascii="ＭＳ 明朝" w:hAnsi="Times New Roman" w:cs="ＭＳ 明朝" w:hint="eastAsia"/>
          <w:color w:val="000000"/>
          <w:kern w:val="0"/>
          <w:u w:color="000000"/>
        </w:rPr>
        <w:t xml:space="preserve">　</w:t>
      </w:r>
      <w:r w:rsidR="000F24B5" w:rsidRPr="00C615ED">
        <w:rPr>
          <w:rFonts w:ascii="ＭＳ 明朝" w:hAnsi="Times New Roman" w:cs="ＭＳ 明朝" w:hint="eastAsia"/>
          <w:color w:val="000000"/>
          <w:kern w:val="0"/>
          <w:u w:color="000000"/>
        </w:rPr>
        <w:t xml:space="preserve">　</w:t>
      </w:r>
    </w:p>
    <w:p w:rsidR="00156304" w:rsidRPr="00C615ED" w:rsidRDefault="00156304" w:rsidP="006F2C27">
      <w:pPr>
        <w:wordWrap w:val="0"/>
        <w:overflowPunct w:val="0"/>
        <w:ind w:right="-2"/>
        <w:jc w:val="right"/>
        <w:textAlignment w:val="baseline"/>
      </w:pPr>
      <w:r w:rsidRPr="00C615ED">
        <w:rPr>
          <w:rFonts w:ascii="ＭＳ 明朝" w:hAnsi="Times New Roman" w:cs="ＭＳ 明朝" w:hint="eastAsia"/>
          <w:color w:val="000000"/>
          <w:kern w:val="0"/>
          <w:u w:color="000000"/>
        </w:rPr>
        <w:t xml:space="preserve">電話番号　　　　　　　　　　　　　　　　　　</w:t>
      </w:r>
      <w:r w:rsidR="006F2C27" w:rsidRPr="00C615ED">
        <w:rPr>
          <w:rFonts w:ascii="ＭＳ 明朝" w:hAnsi="Times New Roman" w:cs="ＭＳ 明朝" w:hint="eastAsia"/>
          <w:color w:val="000000"/>
          <w:kern w:val="0"/>
          <w:u w:color="000000"/>
        </w:rPr>
        <w:t xml:space="preserve">　</w:t>
      </w:r>
    </w:p>
    <w:p w:rsidR="007701FE" w:rsidRPr="00C615ED" w:rsidRDefault="007701FE" w:rsidP="00156304">
      <w:pPr>
        <w:wordWrap w:val="0"/>
        <w:overflowPunct w:val="0"/>
        <w:jc w:val="right"/>
        <w:textAlignment w:val="baseline"/>
        <w:rPr>
          <w:rFonts w:ascii="ＭＳ 明朝" w:hAnsi="Times New Roman" w:cs="ＭＳ 明朝"/>
          <w:color w:val="000000"/>
          <w:kern w:val="0"/>
          <w:szCs w:val="21"/>
          <w:u w:color="000000"/>
        </w:rPr>
      </w:pPr>
    </w:p>
    <w:p w:rsidR="007701FE" w:rsidRPr="00C34CD2" w:rsidRDefault="00AD1D98" w:rsidP="00C34CD2">
      <w:pPr>
        <w:overflowPunct w:val="0"/>
        <w:spacing w:line="320" w:lineRule="exact"/>
        <w:jc w:val="center"/>
        <w:textAlignment w:val="baseline"/>
        <w:rPr>
          <w:rFonts w:asciiTheme="minorEastAsia" w:eastAsiaTheme="minorEastAsia" w:hAnsiTheme="minorEastAsia" w:cs="ＭＳ ゴシック"/>
          <w:kern w:val="0"/>
        </w:rPr>
      </w:pPr>
      <w:r w:rsidRPr="006C4BD3">
        <w:rPr>
          <w:rFonts w:asciiTheme="minorEastAsia" w:eastAsiaTheme="minorEastAsia" w:hAnsiTheme="minorEastAsia" w:cs="ＭＳ ゴシック" w:hint="eastAsia"/>
          <w:kern w:val="0"/>
        </w:rPr>
        <w:t>つくば市クリーンエネルギー機器設置事業補助金</w:t>
      </w:r>
      <w:r w:rsidR="007701FE" w:rsidRPr="00C615ED">
        <w:rPr>
          <w:rFonts w:hint="eastAsia"/>
        </w:rPr>
        <w:t>変更・中止・廃止</w:t>
      </w:r>
      <w:r w:rsidR="00AD18FF" w:rsidRPr="00C615ED">
        <w:t xml:space="preserve"> </w:t>
      </w:r>
      <w:r w:rsidR="007701FE" w:rsidRPr="00C615ED">
        <w:rPr>
          <w:rFonts w:hint="eastAsia"/>
        </w:rPr>
        <w:t>承認申請書</w:t>
      </w:r>
    </w:p>
    <w:p w:rsidR="007701FE" w:rsidRPr="00C615ED" w:rsidRDefault="007701FE" w:rsidP="007701FE">
      <w:pPr>
        <w:overflowPunct w:val="0"/>
        <w:ind w:rightChars="90" w:right="221"/>
        <w:jc w:val="center"/>
        <w:textAlignment w:val="baseline"/>
      </w:pPr>
    </w:p>
    <w:p w:rsidR="007701FE" w:rsidRPr="00C615ED" w:rsidRDefault="00E90480" w:rsidP="00E90480">
      <w:pPr>
        <w:tabs>
          <w:tab w:val="left" w:pos="5954"/>
        </w:tabs>
        <w:overflowPunct w:val="0"/>
        <w:ind w:rightChars="90" w:right="221"/>
        <w:jc w:val="left"/>
        <w:textAlignment w:val="baseline"/>
      </w:pPr>
      <w:r w:rsidRPr="00C615ED">
        <w:rPr>
          <w:rFonts w:hint="eastAsia"/>
        </w:rPr>
        <w:t xml:space="preserve">　</w:t>
      </w:r>
      <w:r w:rsidR="00B34822" w:rsidRPr="00C615ED">
        <w:rPr>
          <w:rFonts w:hint="eastAsia"/>
        </w:rPr>
        <w:t xml:space="preserve">　　</w:t>
      </w:r>
      <w:r w:rsidR="00AD18FF" w:rsidRPr="00C615ED">
        <w:rPr>
          <w:rFonts w:hint="eastAsia"/>
        </w:rPr>
        <w:t xml:space="preserve">　</w:t>
      </w:r>
      <w:r w:rsidRPr="00C615ED">
        <w:rPr>
          <w:rFonts w:hint="eastAsia"/>
        </w:rPr>
        <w:t xml:space="preserve">　年　　月</w:t>
      </w:r>
      <w:r w:rsidR="00AD18FF" w:rsidRPr="00C615ED">
        <w:rPr>
          <w:rFonts w:hint="eastAsia"/>
        </w:rPr>
        <w:t xml:space="preserve">　</w:t>
      </w:r>
      <w:r w:rsidRPr="00C615ED">
        <w:rPr>
          <w:rFonts w:hint="eastAsia"/>
        </w:rPr>
        <w:t xml:space="preserve">　日付け</w:t>
      </w:r>
      <w:r w:rsidR="000F6D24" w:rsidRPr="00C615ED">
        <w:rPr>
          <w:rFonts w:hint="eastAsia"/>
          <w:color w:val="FF0000"/>
        </w:rPr>
        <w:t xml:space="preserve">　　</w:t>
      </w:r>
      <w:r w:rsidR="00B92800" w:rsidRPr="00C615ED">
        <w:rPr>
          <w:rFonts w:hint="eastAsia"/>
          <w:color w:val="FF0000"/>
        </w:rPr>
        <w:t xml:space="preserve">　　　</w:t>
      </w:r>
      <w:r w:rsidR="007701FE" w:rsidRPr="00C615ED">
        <w:rPr>
          <w:rFonts w:hint="eastAsia"/>
        </w:rPr>
        <w:t>第　　号で交付決定通知のあった</w:t>
      </w:r>
      <w:r w:rsidR="00840F31" w:rsidRPr="006C4BD3">
        <w:rPr>
          <w:rFonts w:asciiTheme="minorEastAsia" w:eastAsiaTheme="minorEastAsia" w:hAnsiTheme="minorEastAsia" w:cs="ＭＳ ゴシック" w:hint="eastAsia"/>
          <w:kern w:val="0"/>
        </w:rPr>
        <w:t>つくば市クリーンエネルギー機器設置事業補助金</w:t>
      </w:r>
      <w:bookmarkStart w:id="0" w:name="_GoBack"/>
      <w:bookmarkEnd w:id="0"/>
      <w:r w:rsidR="007701FE" w:rsidRPr="00C615ED">
        <w:rPr>
          <w:rFonts w:hint="eastAsia"/>
        </w:rPr>
        <w:t>について</w:t>
      </w:r>
      <w:r w:rsidR="00893BA2" w:rsidRPr="00C615ED">
        <w:rPr>
          <w:rFonts w:hint="eastAsia"/>
        </w:rPr>
        <w:t>、</w:t>
      </w:r>
      <w:r w:rsidR="007701FE" w:rsidRPr="00C615ED">
        <w:rPr>
          <w:rFonts w:hint="eastAsia"/>
        </w:rPr>
        <w:t>下記のとおり</w:t>
      </w:r>
      <w:r w:rsidR="00414398" w:rsidRPr="00C615ED">
        <w:t xml:space="preserve"> </w:t>
      </w:r>
      <w:r w:rsidR="007701FE" w:rsidRPr="00C615ED">
        <w:rPr>
          <w:rFonts w:hint="eastAsia"/>
        </w:rPr>
        <w:t>変更・中止・廃止</w:t>
      </w:r>
      <w:r w:rsidR="0055315A" w:rsidRPr="00C615ED">
        <w:t xml:space="preserve"> </w:t>
      </w:r>
      <w:r w:rsidR="007701FE" w:rsidRPr="00C615ED">
        <w:rPr>
          <w:rFonts w:hint="eastAsia"/>
        </w:rPr>
        <w:t>の承認を受けたいので申請します。</w:t>
      </w:r>
    </w:p>
    <w:p w:rsidR="007701FE" w:rsidRPr="00C615ED" w:rsidRDefault="007701FE" w:rsidP="007701FE">
      <w:pPr>
        <w:overflowPunct w:val="0"/>
        <w:ind w:rightChars="90" w:right="221"/>
        <w:jc w:val="left"/>
        <w:textAlignment w:val="baseline"/>
      </w:pPr>
    </w:p>
    <w:p w:rsidR="007701FE" w:rsidRPr="00C615ED" w:rsidRDefault="007701FE" w:rsidP="007701FE">
      <w:pPr>
        <w:pStyle w:val="a3"/>
      </w:pPr>
      <w:r w:rsidRPr="00C615ED">
        <w:rPr>
          <w:rFonts w:hint="eastAsia"/>
        </w:rPr>
        <w:t>記</w:t>
      </w:r>
    </w:p>
    <w:p w:rsidR="00C55113" w:rsidRPr="00C615ED" w:rsidRDefault="00C55113" w:rsidP="00C55113"/>
    <w:tbl>
      <w:tblPr>
        <w:tblW w:w="9071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972"/>
        <w:gridCol w:w="10"/>
        <w:gridCol w:w="6078"/>
        <w:gridCol w:w="11"/>
      </w:tblGrid>
      <w:tr w:rsidR="007F3549" w:rsidRPr="00C615ED" w:rsidTr="00507426">
        <w:trPr>
          <w:trHeight w:val="420"/>
        </w:trPr>
        <w:tc>
          <w:tcPr>
            <w:tcW w:w="298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F3549" w:rsidRPr="00C615ED" w:rsidRDefault="00F84925" w:rsidP="00F84925">
            <w:pPr>
              <w:jc w:val="center"/>
              <w:rPr>
                <w:szCs w:val="24"/>
              </w:rPr>
            </w:pPr>
            <w:r w:rsidRPr="00C615ED">
              <w:rPr>
                <w:rFonts w:hint="eastAsia"/>
                <w:szCs w:val="24"/>
              </w:rPr>
              <w:t>対象機器等</w:t>
            </w:r>
          </w:p>
        </w:tc>
        <w:tc>
          <w:tcPr>
            <w:tcW w:w="6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549" w:rsidRPr="00C615ED" w:rsidRDefault="007F3549" w:rsidP="007F3549">
            <w:r w:rsidRPr="00C615ED">
              <w:rPr>
                <w:rFonts w:hint="eastAsia"/>
              </w:rPr>
              <w:t>□　蓄電池</w:t>
            </w:r>
          </w:p>
        </w:tc>
      </w:tr>
      <w:tr w:rsidR="007F3549" w:rsidRPr="00C615ED" w:rsidTr="00507426">
        <w:trPr>
          <w:trHeight w:val="420"/>
        </w:trPr>
        <w:tc>
          <w:tcPr>
            <w:tcW w:w="298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F3549" w:rsidRPr="00C615ED" w:rsidRDefault="007F3549" w:rsidP="007F3549">
            <w:pPr>
              <w:rPr>
                <w:szCs w:val="24"/>
              </w:rPr>
            </w:pPr>
          </w:p>
        </w:tc>
        <w:tc>
          <w:tcPr>
            <w:tcW w:w="6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549" w:rsidRPr="00C615ED" w:rsidRDefault="007F3549" w:rsidP="007F3549">
            <w:r w:rsidRPr="00C615ED">
              <w:rPr>
                <w:rFonts w:hint="eastAsia"/>
              </w:rPr>
              <w:t>□　燃料電池</w:t>
            </w:r>
          </w:p>
        </w:tc>
      </w:tr>
      <w:tr w:rsidR="007F3549" w:rsidRPr="00C615ED" w:rsidTr="00507426">
        <w:trPr>
          <w:trHeight w:val="420"/>
        </w:trPr>
        <w:tc>
          <w:tcPr>
            <w:tcW w:w="298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F3549" w:rsidRPr="00C615ED" w:rsidRDefault="007F3549" w:rsidP="007F3549">
            <w:pPr>
              <w:rPr>
                <w:szCs w:val="24"/>
              </w:rPr>
            </w:pPr>
          </w:p>
        </w:tc>
        <w:tc>
          <w:tcPr>
            <w:tcW w:w="6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549" w:rsidRPr="00C615ED" w:rsidRDefault="007F3549" w:rsidP="007F3549">
            <w:r w:rsidRPr="00C615ED">
              <w:rPr>
                <w:rFonts w:hint="eastAsia"/>
              </w:rPr>
              <w:t>□　燃料電池自動車</w:t>
            </w:r>
          </w:p>
        </w:tc>
      </w:tr>
      <w:tr w:rsidR="007F3549" w:rsidRPr="00C615ED" w:rsidTr="00507426">
        <w:trPr>
          <w:trHeight w:val="420"/>
        </w:trPr>
        <w:tc>
          <w:tcPr>
            <w:tcW w:w="298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F3549" w:rsidRPr="00C615ED" w:rsidRDefault="007F3549" w:rsidP="007F3549">
            <w:pPr>
              <w:rPr>
                <w:szCs w:val="24"/>
              </w:rPr>
            </w:pPr>
          </w:p>
        </w:tc>
        <w:tc>
          <w:tcPr>
            <w:tcW w:w="6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549" w:rsidRPr="00C615ED" w:rsidRDefault="007F3549" w:rsidP="007F3549">
            <w:r w:rsidRPr="00C615ED">
              <w:rPr>
                <w:rFonts w:hint="eastAsia"/>
              </w:rPr>
              <w:t>□　ビークルトゥホームシステム（Ｖ２Ｈシステム）</w:t>
            </w:r>
          </w:p>
        </w:tc>
      </w:tr>
      <w:tr w:rsidR="00D935E4" w:rsidRPr="00C615ED" w:rsidTr="00225A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1" w:type="dxa"/>
        </w:trPr>
        <w:tc>
          <w:tcPr>
            <w:tcW w:w="2972" w:type="dxa"/>
            <w:vAlign w:val="center"/>
          </w:tcPr>
          <w:p w:rsidR="00D935E4" w:rsidRPr="00C615ED" w:rsidRDefault="00D935E4" w:rsidP="00274F8B">
            <w:pPr>
              <w:jc w:val="center"/>
              <w:rPr>
                <w:rFonts w:asciiTheme="minorHAnsi" w:eastAsiaTheme="minorEastAsia" w:hAnsiTheme="minorHAnsi"/>
              </w:rPr>
            </w:pPr>
            <w:r w:rsidRPr="00C615ED">
              <w:rPr>
                <w:rFonts w:asciiTheme="minorHAnsi" w:eastAsiaTheme="minorEastAsia" w:hAnsiTheme="minorHAnsi" w:hint="eastAsia"/>
              </w:rPr>
              <w:t>区　分</w:t>
            </w:r>
          </w:p>
        </w:tc>
        <w:tc>
          <w:tcPr>
            <w:tcW w:w="6088" w:type="dxa"/>
            <w:gridSpan w:val="2"/>
            <w:vAlign w:val="center"/>
          </w:tcPr>
          <w:p w:rsidR="00D935E4" w:rsidRPr="00C615ED" w:rsidRDefault="00D935E4" w:rsidP="00274F8B">
            <w:pPr>
              <w:jc w:val="center"/>
              <w:rPr>
                <w:rFonts w:asciiTheme="minorHAnsi" w:eastAsiaTheme="minorEastAsia" w:hAnsiTheme="minorHAnsi"/>
              </w:rPr>
            </w:pPr>
            <w:r w:rsidRPr="00C615ED">
              <w:rPr>
                <w:rFonts w:asciiTheme="minorHAnsi" w:eastAsiaTheme="minorEastAsia" w:hAnsiTheme="minorHAnsi" w:hint="eastAsia"/>
              </w:rPr>
              <w:t>変更　・　中止　・　廃止</w:t>
            </w:r>
          </w:p>
        </w:tc>
      </w:tr>
      <w:tr w:rsidR="00D935E4" w:rsidRPr="00C615ED" w:rsidTr="00C5511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1" w:type="dxa"/>
          <w:trHeight w:val="649"/>
        </w:trPr>
        <w:tc>
          <w:tcPr>
            <w:tcW w:w="2972" w:type="dxa"/>
            <w:vAlign w:val="center"/>
          </w:tcPr>
          <w:p w:rsidR="00D935E4" w:rsidRPr="00C615ED" w:rsidRDefault="00D935E4" w:rsidP="00C55113">
            <w:pPr>
              <w:jc w:val="center"/>
              <w:rPr>
                <w:rFonts w:asciiTheme="minorHAnsi" w:eastAsiaTheme="minorEastAsia" w:hAnsiTheme="minorHAnsi"/>
              </w:rPr>
            </w:pPr>
            <w:r w:rsidRPr="00C615ED">
              <w:rPr>
                <w:rFonts w:asciiTheme="minorHAnsi" w:eastAsiaTheme="minorEastAsia" w:hAnsiTheme="minorHAnsi" w:hint="eastAsia"/>
              </w:rPr>
              <w:t>変更・中止・廃止の内容</w:t>
            </w:r>
          </w:p>
        </w:tc>
        <w:tc>
          <w:tcPr>
            <w:tcW w:w="6088" w:type="dxa"/>
            <w:gridSpan w:val="2"/>
          </w:tcPr>
          <w:p w:rsidR="00D935E4" w:rsidRPr="00C615ED" w:rsidRDefault="00D935E4" w:rsidP="007701FE">
            <w:pPr>
              <w:rPr>
                <w:rFonts w:asciiTheme="minorHAnsi" w:eastAsiaTheme="minorEastAsia" w:hAnsiTheme="minorHAnsi"/>
              </w:rPr>
            </w:pPr>
          </w:p>
        </w:tc>
      </w:tr>
      <w:tr w:rsidR="00D935E4" w:rsidRPr="00C615ED" w:rsidTr="00C5511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1" w:type="dxa"/>
          <w:trHeight w:val="652"/>
        </w:trPr>
        <w:tc>
          <w:tcPr>
            <w:tcW w:w="2972" w:type="dxa"/>
            <w:vAlign w:val="center"/>
          </w:tcPr>
          <w:p w:rsidR="00D935E4" w:rsidRPr="00C615ED" w:rsidRDefault="00D935E4" w:rsidP="00C55113">
            <w:pPr>
              <w:jc w:val="center"/>
              <w:rPr>
                <w:rFonts w:asciiTheme="minorHAnsi" w:eastAsiaTheme="minorEastAsia" w:hAnsiTheme="minorHAnsi"/>
              </w:rPr>
            </w:pPr>
            <w:r w:rsidRPr="00C615ED">
              <w:rPr>
                <w:rFonts w:asciiTheme="minorHAnsi" w:eastAsiaTheme="minorEastAsia" w:hAnsiTheme="minorHAnsi" w:hint="eastAsia"/>
              </w:rPr>
              <w:t>変更・中止・廃止の理由</w:t>
            </w:r>
          </w:p>
        </w:tc>
        <w:tc>
          <w:tcPr>
            <w:tcW w:w="6088" w:type="dxa"/>
            <w:gridSpan w:val="2"/>
          </w:tcPr>
          <w:p w:rsidR="00D935E4" w:rsidRPr="00C615ED" w:rsidRDefault="00D935E4" w:rsidP="007701FE">
            <w:pPr>
              <w:rPr>
                <w:rFonts w:asciiTheme="minorHAnsi" w:eastAsiaTheme="minorEastAsia" w:hAnsiTheme="minorHAnsi"/>
              </w:rPr>
            </w:pPr>
          </w:p>
        </w:tc>
      </w:tr>
    </w:tbl>
    <w:p w:rsidR="007701FE" w:rsidRPr="00C615ED" w:rsidRDefault="00D935E4" w:rsidP="007701FE">
      <w:r w:rsidRPr="00C615ED">
        <w:rPr>
          <w:rFonts w:hint="eastAsia"/>
        </w:rPr>
        <w:t>◇添付書類</w:t>
      </w:r>
    </w:p>
    <w:p w:rsidR="00D935E4" w:rsidRPr="00C615ED" w:rsidRDefault="00D935E4" w:rsidP="007701FE">
      <w:r w:rsidRPr="00C615ED">
        <w:rPr>
          <w:rFonts w:hint="eastAsia"/>
        </w:rPr>
        <w:t xml:space="preserve">　□変更の内容が分かる書類</w:t>
      </w:r>
    </w:p>
    <w:p w:rsidR="00600C58" w:rsidRPr="00C615ED" w:rsidRDefault="00D935E4" w:rsidP="00C32505">
      <w:r w:rsidRPr="00C615ED">
        <w:rPr>
          <w:rFonts w:hint="eastAsia"/>
        </w:rPr>
        <w:t xml:space="preserve">　□機器のカタログ（仕様が変更の場合）</w:t>
      </w:r>
    </w:p>
    <w:p w:rsidR="00D935E4" w:rsidRPr="007701FE" w:rsidRDefault="00D935E4" w:rsidP="007701FE"/>
    <w:sectPr w:rsidR="00D935E4" w:rsidRPr="007701FE" w:rsidSect="00082A40">
      <w:headerReference w:type="default" r:id="rId8"/>
      <w:pgSz w:w="11906" w:h="16838" w:code="9"/>
      <w:pgMar w:top="1985" w:right="1418" w:bottom="1701" w:left="1418" w:header="567" w:footer="0" w:gutter="0"/>
      <w:cols w:space="425"/>
      <w:docGrid w:type="linesAndChars" w:linePitch="424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56C4" w:rsidRDefault="00AD56C4" w:rsidP="00E90480">
      <w:r>
        <w:separator/>
      </w:r>
    </w:p>
  </w:endnote>
  <w:endnote w:type="continuationSeparator" w:id="0">
    <w:p w:rsidR="00AD56C4" w:rsidRDefault="00AD56C4" w:rsidP="00E90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56C4" w:rsidRDefault="00AD56C4" w:rsidP="00E90480">
      <w:r>
        <w:separator/>
      </w:r>
    </w:p>
  </w:footnote>
  <w:footnote w:type="continuationSeparator" w:id="0">
    <w:p w:rsidR="00AD56C4" w:rsidRDefault="00AD56C4" w:rsidP="00E904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2A40" w:rsidRPr="00082A40" w:rsidRDefault="00082A40" w:rsidP="00082A40">
    <w:pPr>
      <w:pStyle w:val="a9"/>
      <w:jc w:val="right"/>
      <w:rPr>
        <w:b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F03621"/>
    <w:multiLevelType w:val="hybridMultilevel"/>
    <w:tmpl w:val="043CE2EE"/>
    <w:lvl w:ilvl="0" w:tplc="DD9AED7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/>
  <w:doNotTrackFormatting/>
  <w:defaultTabStop w:val="840"/>
  <w:drawingGridHorizontalSpacing w:val="245"/>
  <w:drawingGridVerticalSpacing w:val="21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D93"/>
    <w:rsid w:val="00002FDC"/>
    <w:rsid w:val="0003141F"/>
    <w:rsid w:val="00051DC2"/>
    <w:rsid w:val="00066CE9"/>
    <w:rsid w:val="00082A40"/>
    <w:rsid w:val="000876D2"/>
    <w:rsid w:val="000B1E61"/>
    <w:rsid w:val="000B5E02"/>
    <w:rsid w:val="000F24B5"/>
    <w:rsid w:val="000F6474"/>
    <w:rsid w:val="000F6D24"/>
    <w:rsid w:val="00107865"/>
    <w:rsid w:val="0011066A"/>
    <w:rsid w:val="00131EB1"/>
    <w:rsid w:val="00156304"/>
    <w:rsid w:val="0016159F"/>
    <w:rsid w:val="001829CC"/>
    <w:rsid w:val="001B724B"/>
    <w:rsid w:val="00225A7F"/>
    <w:rsid w:val="002577A8"/>
    <w:rsid w:val="00274F8B"/>
    <w:rsid w:val="002B4E12"/>
    <w:rsid w:val="0031229C"/>
    <w:rsid w:val="003C631B"/>
    <w:rsid w:val="00406E4B"/>
    <w:rsid w:val="00414398"/>
    <w:rsid w:val="00440F9A"/>
    <w:rsid w:val="00442D19"/>
    <w:rsid w:val="004864FC"/>
    <w:rsid w:val="00507426"/>
    <w:rsid w:val="0053557D"/>
    <w:rsid w:val="00547F14"/>
    <w:rsid w:val="0055315A"/>
    <w:rsid w:val="00586CD9"/>
    <w:rsid w:val="00600C58"/>
    <w:rsid w:val="00637F28"/>
    <w:rsid w:val="00691CA3"/>
    <w:rsid w:val="006B568A"/>
    <w:rsid w:val="006F2C27"/>
    <w:rsid w:val="007701FE"/>
    <w:rsid w:val="007C4D93"/>
    <w:rsid w:val="007E0ACF"/>
    <w:rsid w:val="007F3549"/>
    <w:rsid w:val="008055C9"/>
    <w:rsid w:val="00824853"/>
    <w:rsid w:val="00840F31"/>
    <w:rsid w:val="00893BA2"/>
    <w:rsid w:val="008A3295"/>
    <w:rsid w:val="008A4357"/>
    <w:rsid w:val="00930C88"/>
    <w:rsid w:val="009672D8"/>
    <w:rsid w:val="009C5C8F"/>
    <w:rsid w:val="009D04FD"/>
    <w:rsid w:val="009D191C"/>
    <w:rsid w:val="009F1971"/>
    <w:rsid w:val="00A14006"/>
    <w:rsid w:val="00A17D22"/>
    <w:rsid w:val="00A3089E"/>
    <w:rsid w:val="00A654D9"/>
    <w:rsid w:val="00AB50A1"/>
    <w:rsid w:val="00AD18FF"/>
    <w:rsid w:val="00AD1D98"/>
    <w:rsid w:val="00AD56C4"/>
    <w:rsid w:val="00AF43FB"/>
    <w:rsid w:val="00B1288F"/>
    <w:rsid w:val="00B265E9"/>
    <w:rsid w:val="00B34822"/>
    <w:rsid w:val="00B4461C"/>
    <w:rsid w:val="00B45388"/>
    <w:rsid w:val="00B52423"/>
    <w:rsid w:val="00B92800"/>
    <w:rsid w:val="00C32505"/>
    <w:rsid w:val="00C34CD2"/>
    <w:rsid w:val="00C55113"/>
    <w:rsid w:val="00C615ED"/>
    <w:rsid w:val="00C74C15"/>
    <w:rsid w:val="00C916B0"/>
    <w:rsid w:val="00CD670C"/>
    <w:rsid w:val="00D7293B"/>
    <w:rsid w:val="00D804CC"/>
    <w:rsid w:val="00D935E4"/>
    <w:rsid w:val="00DE393B"/>
    <w:rsid w:val="00E21620"/>
    <w:rsid w:val="00E236C8"/>
    <w:rsid w:val="00E340D7"/>
    <w:rsid w:val="00E45EFF"/>
    <w:rsid w:val="00E90480"/>
    <w:rsid w:val="00EA6ADD"/>
    <w:rsid w:val="00EC7574"/>
    <w:rsid w:val="00EC7BFD"/>
    <w:rsid w:val="00EE2541"/>
    <w:rsid w:val="00EE5D3B"/>
    <w:rsid w:val="00F12930"/>
    <w:rsid w:val="00F3112B"/>
    <w:rsid w:val="00F32ED7"/>
    <w:rsid w:val="00F44BE7"/>
    <w:rsid w:val="00F84925"/>
    <w:rsid w:val="00F85044"/>
    <w:rsid w:val="00FE2075"/>
    <w:rsid w:val="00FE6DEB"/>
    <w:rsid w:val="00FF0195"/>
    <w:rsid w:val="00FF58E8"/>
    <w:rsid w:val="00FF6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577A8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C7574"/>
    <w:pPr>
      <w:jc w:val="center"/>
    </w:pPr>
  </w:style>
  <w:style w:type="character" w:customStyle="1" w:styleId="a4">
    <w:name w:val="記 (文字)"/>
    <w:basedOn w:val="a0"/>
    <w:link w:val="a3"/>
    <w:uiPriority w:val="99"/>
    <w:locked/>
    <w:rsid w:val="00EC7574"/>
    <w:rPr>
      <w:rFonts w:cs="Times New Roman"/>
      <w:sz w:val="24"/>
    </w:rPr>
  </w:style>
  <w:style w:type="paragraph" w:styleId="a5">
    <w:name w:val="Closing"/>
    <w:basedOn w:val="a"/>
    <w:link w:val="a6"/>
    <w:uiPriority w:val="99"/>
    <w:unhideWhenUsed/>
    <w:rsid w:val="00EC7574"/>
    <w:pPr>
      <w:jc w:val="right"/>
    </w:pPr>
  </w:style>
  <w:style w:type="character" w:customStyle="1" w:styleId="a6">
    <w:name w:val="結語 (文字)"/>
    <w:basedOn w:val="a0"/>
    <w:link w:val="a5"/>
    <w:uiPriority w:val="99"/>
    <w:locked/>
    <w:rsid w:val="00EC7574"/>
    <w:rPr>
      <w:rFonts w:cs="Times New Roman"/>
      <w:sz w:val="24"/>
    </w:rPr>
  </w:style>
  <w:style w:type="table" w:styleId="a7">
    <w:name w:val="Table Grid"/>
    <w:basedOn w:val="a1"/>
    <w:uiPriority w:val="39"/>
    <w:rsid w:val="00EC75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701FE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E9048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locked/>
    <w:rsid w:val="00E90480"/>
    <w:rPr>
      <w:rFonts w:cs="Times New Roman"/>
      <w:sz w:val="24"/>
    </w:rPr>
  </w:style>
  <w:style w:type="paragraph" w:styleId="ab">
    <w:name w:val="footer"/>
    <w:basedOn w:val="a"/>
    <w:link w:val="ac"/>
    <w:uiPriority w:val="99"/>
    <w:unhideWhenUsed/>
    <w:rsid w:val="00E9048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locked/>
    <w:rsid w:val="00E90480"/>
    <w:rPr>
      <w:rFonts w:cs="Times New Roman"/>
      <w:sz w:val="24"/>
    </w:rPr>
  </w:style>
  <w:style w:type="paragraph" w:styleId="ad">
    <w:name w:val="Balloon Text"/>
    <w:basedOn w:val="a"/>
    <w:link w:val="ae"/>
    <w:uiPriority w:val="99"/>
    <w:semiHidden/>
    <w:unhideWhenUsed/>
    <w:rsid w:val="00051DC2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sid w:val="00051DC2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814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0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0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0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0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97C84D-FDD7-4A4F-8E1F-8FC995391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C63880F8.dotm</Template>
  <TotalTime>0</TotalTime>
  <Pages>1</Pages>
  <Words>257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2024-04-01T02:35:00Z</dcterms:created>
  <dcterms:modified xsi:type="dcterms:W3CDTF">2024-04-01T02:47:00Z</dcterms:modified>
</cp:coreProperties>
</file>