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B6" w:rsidRPr="000B529C" w:rsidRDefault="00F84DAE" w:rsidP="00A24F48">
      <w:pPr>
        <w:spacing w:line="0" w:lineRule="atLeast"/>
        <w:jc w:val="center"/>
        <w:rPr>
          <w:rFonts w:ascii="BIZ UD明朝 Medium" w:eastAsia="BIZ UD明朝 Medium" w:hAnsi="BIZ UD明朝 Medium"/>
          <w:b/>
          <w:sz w:val="28"/>
          <w:szCs w:val="24"/>
        </w:rPr>
      </w:pPr>
      <w:r w:rsidRPr="000B529C">
        <w:rPr>
          <w:rFonts w:ascii="BIZ UD明朝 Medium" w:eastAsia="BIZ UD明朝 Medium" w:hAnsi="BIZ UD明朝 Medium" w:hint="eastAsia"/>
          <w:b/>
          <w:sz w:val="28"/>
          <w:szCs w:val="24"/>
        </w:rPr>
        <w:t>業　務　実　績　書</w:t>
      </w:r>
    </w:p>
    <w:p w:rsidR="00435683" w:rsidRPr="000B529C" w:rsidRDefault="00435683" w:rsidP="00A24F48">
      <w:pPr>
        <w:spacing w:line="0" w:lineRule="atLeast"/>
        <w:ind w:right="1760"/>
        <w:rPr>
          <w:rFonts w:ascii="BIZ UD明朝 Medium" w:eastAsia="BIZ UD明朝 Medium" w:hAnsi="BIZ UD明朝 Medium"/>
          <w:sz w:val="22"/>
          <w:u w:val="single"/>
        </w:rPr>
      </w:pPr>
    </w:p>
    <w:p w:rsidR="00CA3DC1" w:rsidRPr="000B529C" w:rsidRDefault="00F84DAE" w:rsidP="00A24F48">
      <w:pPr>
        <w:spacing w:line="0" w:lineRule="atLeast"/>
        <w:ind w:right="1760"/>
        <w:rPr>
          <w:rFonts w:ascii="BIZ UD明朝 Medium" w:eastAsia="BIZ UD明朝 Medium" w:hAnsi="BIZ UD明朝 Medium"/>
          <w:sz w:val="22"/>
          <w:u w:val="single"/>
        </w:rPr>
      </w:pPr>
      <w:r w:rsidRPr="000B529C">
        <w:rPr>
          <w:rFonts w:ascii="BIZ UD明朝 Medium" w:eastAsia="BIZ UD明朝 Medium" w:hAnsi="BIZ UD明朝 Medium" w:hint="eastAsia"/>
          <w:sz w:val="22"/>
          <w:u w:val="single"/>
        </w:rPr>
        <w:t>事業者名</w:t>
      </w:r>
      <w:r w:rsidR="00C45F06" w:rsidRPr="000B529C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Pr="000B529C">
        <w:rPr>
          <w:rFonts w:ascii="BIZ UD明朝 Medium" w:eastAsia="BIZ UD明朝 Medium" w:hAnsi="BIZ UD明朝 Medium" w:hint="eastAsia"/>
          <w:sz w:val="22"/>
          <w:u w:val="single"/>
        </w:rPr>
        <w:t xml:space="preserve">　　　　　</w:t>
      </w:r>
      <w:r w:rsidR="00035C16" w:rsidRPr="000B529C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Pr="000B529C">
        <w:rPr>
          <w:rFonts w:ascii="BIZ UD明朝 Medium" w:eastAsia="BIZ UD明朝 Medium" w:hAnsi="BIZ UD明朝 Medium" w:hint="eastAsia"/>
          <w:sz w:val="22"/>
          <w:u w:val="single"/>
        </w:rPr>
        <w:t xml:space="preserve">　　　　　</w:t>
      </w:r>
      <w:r w:rsidR="00076103" w:rsidRPr="000B529C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</w:p>
    <w:p w:rsidR="00142CE5" w:rsidRPr="000B529C" w:rsidRDefault="00142CE5" w:rsidP="00A24F48">
      <w:pPr>
        <w:spacing w:line="0" w:lineRule="atLeast"/>
        <w:ind w:right="1760"/>
        <w:rPr>
          <w:rFonts w:ascii="BIZ UD明朝 Medium" w:eastAsia="BIZ UD明朝 Medium" w:hAnsi="BIZ UD明朝 Medium"/>
          <w:sz w:val="22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713"/>
        <w:gridCol w:w="1411"/>
        <w:gridCol w:w="2396"/>
      </w:tblGrid>
      <w:tr w:rsidR="00981F7D" w:rsidRPr="000B529C" w:rsidTr="00422F01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81F7D" w:rsidRPr="000B529C" w:rsidRDefault="00981F7D" w:rsidP="00A24F48">
            <w:pPr>
              <w:spacing w:line="0" w:lineRule="atLeast"/>
              <w:rPr>
                <w:rFonts w:ascii="BIZ UD明朝 Medium" w:eastAsia="BIZ UD明朝 Medium" w:hAnsi="BIZ UD明朝 Medium"/>
                <w:b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  <w:sz w:val="18"/>
              </w:rPr>
              <w:t>１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81F7D" w:rsidRPr="000B529C" w:rsidRDefault="00981F7D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</w:rPr>
              <w:t>業務名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981F7D" w:rsidRPr="000B529C" w:rsidRDefault="00981F7D" w:rsidP="00A24F48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A3DC1" w:rsidRPr="000B529C" w:rsidTr="00CA3DC1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  <w:sz w:val="22"/>
              </w:rPr>
              <w:t>発注者</w:t>
            </w:r>
          </w:p>
        </w:tc>
        <w:tc>
          <w:tcPr>
            <w:tcW w:w="2713" w:type="dxa"/>
            <w:vAlign w:val="center"/>
          </w:tcPr>
          <w:p w:rsidR="00CA3DC1" w:rsidRPr="000B529C" w:rsidRDefault="00CA3DC1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035C16" w:rsidRPr="000B529C" w:rsidRDefault="00035C16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  <w:sz w:val="22"/>
              </w:rPr>
              <w:t>契約金額</w:t>
            </w:r>
          </w:p>
        </w:tc>
        <w:tc>
          <w:tcPr>
            <w:tcW w:w="2396" w:type="dxa"/>
            <w:vAlign w:val="center"/>
          </w:tcPr>
          <w:p w:rsidR="00CA3DC1" w:rsidRPr="000B529C" w:rsidRDefault="00CA3DC1" w:rsidP="00A24F48">
            <w:pPr>
              <w:spacing w:line="0" w:lineRule="atLeast"/>
              <w:ind w:firstLineChars="700" w:firstLine="154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sz w:val="22"/>
              </w:rPr>
              <w:t>千円</w:t>
            </w:r>
          </w:p>
        </w:tc>
      </w:tr>
      <w:tr w:rsidR="00CA3DC1" w:rsidRPr="000B529C" w:rsidTr="00CA3DC1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  <w:sz w:val="22"/>
              </w:rPr>
              <w:t>履行期間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CA3DC1" w:rsidRPr="000B529C" w:rsidRDefault="003F0A70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035C16" w:rsidRPr="000B529C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0B529C">
              <w:rPr>
                <w:rFonts w:ascii="BIZ UD明朝 Medium" w:eastAsia="BIZ UD明朝 Medium" w:hAnsi="BIZ UD明朝 Medium" w:hint="eastAsia"/>
                <w:sz w:val="22"/>
              </w:rPr>
              <w:t xml:space="preserve">年　　月　　日　　～　　　　</w:t>
            </w:r>
            <w:r w:rsidR="00035C16" w:rsidRPr="000B529C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0B529C">
              <w:rPr>
                <w:rFonts w:ascii="BIZ UD明朝 Medium" w:eastAsia="BIZ UD明朝 Medium" w:hAnsi="BIZ UD明朝 Medium" w:hint="eastAsia"/>
                <w:sz w:val="22"/>
              </w:rPr>
              <w:t>年　　月　　日</w:t>
            </w:r>
          </w:p>
        </w:tc>
      </w:tr>
      <w:tr w:rsidR="00CA3DC1" w:rsidRPr="000B529C" w:rsidTr="00CA3DC1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  <w:sz w:val="22"/>
              </w:rPr>
              <w:t>業務概要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CA3DC1" w:rsidRPr="000B529C" w:rsidRDefault="00CA3DC1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CA3DC1" w:rsidRPr="000B529C" w:rsidRDefault="00CA3DC1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CA3DC1" w:rsidRPr="000B529C" w:rsidRDefault="00CA3DC1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435683" w:rsidRPr="000B529C" w:rsidRDefault="00435683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435683" w:rsidRPr="000B529C" w:rsidRDefault="00435683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435683" w:rsidRPr="000B529C" w:rsidRDefault="00435683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435683" w:rsidRPr="000B529C" w:rsidRDefault="00435683" w:rsidP="00A24F48">
            <w:pPr>
              <w:spacing w:line="0" w:lineRule="atLeast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981F7D" w:rsidRPr="000B529C" w:rsidTr="00BE1C54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81F7D" w:rsidRPr="000B529C" w:rsidRDefault="00981F7D" w:rsidP="00A24F48">
            <w:pPr>
              <w:spacing w:line="0" w:lineRule="atLeast"/>
              <w:rPr>
                <w:rFonts w:ascii="BIZ UD明朝 Medium" w:eastAsia="BIZ UD明朝 Medium" w:hAnsi="BIZ UD明朝 Medium"/>
                <w:b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  <w:sz w:val="18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81F7D" w:rsidRPr="000B529C" w:rsidRDefault="00981F7D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</w:rPr>
              <w:t>業務名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981F7D" w:rsidRPr="000B529C" w:rsidRDefault="00981F7D" w:rsidP="00A24F48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A3DC1" w:rsidRPr="000B529C" w:rsidTr="00CA3DC1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  <w:sz w:val="22"/>
              </w:rPr>
              <w:t>発注者</w:t>
            </w:r>
          </w:p>
        </w:tc>
        <w:tc>
          <w:tcPr>
            <w:tcW w:w="2713" w:type="dxa"/>
            <w:vAlign w:val="center"/>
          </w:tcPr>
          <w:p w:rsidR="00CA3DC1" w:rsidRPr="000B529C" w:rsidRDefault="00CA3DC1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035C16" w:rsidRPr="000B529C" w:rsidRDefault="00035C16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  <w:sz w:val="22"/>
              </w:rPr>
              <w:t>契約金額</w:t>
            </w:r>
          </w:p>
        </w:tc>
        <w:tc>
          <w:tcPr>
            <w:tcW w:w="2396" w:type="dxa"/>
            <w:vAlign w:val="center"/>
          </w:tcPr>
          <w:p w:rsidR="00CA3DC1" w:rsidRPr="000B529C" w:rsidRDefault="00CA3DC1" w:rsidP="00A24F48">
            <w:pPr>
              <w:spacing w:line="0" w:lineRule="atLeast"/>
              <w:ind w:firstLineChars="700" w:firstLine="154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sz w:val="22"/>
              </w:rPr>
              <w:t>千円</w:t>
            </w:r>
          </w:p>
        </w:tc>
      </w:tr>
      <w:tr w:rsidR="00CA3DC1" w:rsidRPr="000B529C" w:rsidTr="00CA3DC1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  <w:sz w:val="22"/>
              </w:rPr>
              <w:t>履行期間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CA3DC1" w:rsidRPr="000B529C" w:rsidRDefault="003F0A70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035C16" w:rsidRPr="000B529C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0B529C">
              <w:rPr>
                <w:rFonts w:ascii="BIZ UD明朝 Medium" w:eastAsia="BIZ UD明朝 Medium" w:hAnsi="BIZ UD明朝 Medium" w:hint="eastAsia"/>
                <w:sz w:val="22"/>
              </w:rPr>
              <w:t xml:space="preserve">年　　月　　日　　～　　　</w:t>
            </w:r>
            <w:r w:rsidR="00035C16" w:rsidRPr="000B529C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0B529C">
              <w:rPr>
                <w:rFonts w:ascii="BIZ UD明朝 Medium" w:eastAsia="BIZ UD明朝 Medium" w:hAnsi="BIZ UD明朝 Medium" w:hint="eastAsia"/>
                <w:sz w:val="22"/>
              </w:rPr>
              <w:t xml:space="preserve">　年　　月　　日</w:t>
            </w:r>
          </w:p>
        </w:tc>
      </w:tr>
      <w:tr w:rsidR="00CA3DC1" w:rsidRPr="000B529C" w:rsidTr="00CA3DC1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  <w:sz w:val="22"/>
              </w:rPr>
              <w:t>業務概要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CA3DC1" w:rsidRPr="000B529C" w:rsidRDefault="00CA3DC1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CA3DC1" w:rsidRPr="000B529C" w:rsidRDefault="00CA3DC1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435683" w:rsidRPr="000B529C" w:rsidRDefault="00435683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CA3DC1" w:rsidRPr="000B529C" w:rsidRDefault="00CA3DC1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435683" w:rsidRPr="000B529C" w:rsidRDefault="00435683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435683" w:rsidRPr="000B529C" w:rsidRDefault="00435683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435683" w:rsidRPr="000B529C" w:rsidRDefault="00435683" w:rsidP="00A24F48">
            <w:pPr>
              <w:spacing w:line="0" w:lineRule="atLeast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981F7D" w:rsidRPr="000B529C" w:rsidTr="00246D87">
        <w:trPr>
          <w:trHeight w:val="41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81F7D" w:rsidRPr="000B529C" w:rsidRDefault="00981F7D" w:rsidP="00A24F48">
            <w:pPr>
              <w:spacing w:line="0" w:lineRule="atLeast"/>
              <w:rPr>
                <w:rFonts w:ascii="BIZ UD明朝 Medium" w:eastAsia="BIZ UD明朝 Medium" w:hAnsi="BIZ UD明朝 Medium"/>
                <w:b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  <w:sz w:val="18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81F7D" w:rsidRPr="000B529C" w:rsidRDefault="00981F7D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</w:rPr>
              <w:t>業務名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981F7D" w:rsidRPr="000B529C" w:rsidRDefault="00981F7D" w:rsidP="00A24F48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A3DC1" w:rsidRPr="000B529C" w:rsidTr="00CA3DC1">
        <w:trPr>
          <w:trHeight w:val="3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  <w:sz w:val="22"/>
              </w:rPr>
              <w:t>発注者</w:t>
            </w:r>
          </w:p>
        </w:tc>
        <w:tc>
          <w:tcPr>
            <w:tcW w:w="2713" w:type="dxa"/>
            <w:vAlign w:val="center"/>
          </w:tcPr>
          <w:p w:rsidR="00CA3DC1" w:rsidRPr="000B529C" w:rsidRDefault="00CA3DC1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035C16" w:rsidRPr="000B529C" w:rsidRDefault="00035C16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  <w:sz w:val="22"/>
              </w:rPr>
              <w:t>契約金額</w:t>
            </w:r>
          </w:p>
        </w:tc>
        <w:tc>
          <w:tcPr>
            <w:tcW w:w="2396" w:type="dxa"/>
            <w:vAlign w:val="center"/>
          </w:tcPr>
          <w:p w:rsidR="00CA3DC1" w:rsidRPr="000B529C" w:rsidRDefault="00CA3DC1" w:rsidP="00A24F48">
            <w:pPr>
              <w:spacing w:line="0" w:lineRule="atLeast"/>
              <w:ind w:firstLineChars="700" w:firstLine="154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sz w:val="22"/>
              </w:rPr>
              <w:t>千円</w:t>
            </w:r>
          </w:p>
        </w:tc>
      </w:tr>
      <w:tr w:rsidR="00CA3DC1" w:rsidRPr="000B529C" w:rsidTr="00CA3DC1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  <w:sz w:val="22"/>
              </w:rPr>
              <w:t>履行期間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CA3DC1" w:rsidRPr="000B529C" w:rsidRDefault="003F0A70" w:rsidP="00A24F48">
            <w:pPr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　　～　　　　</w:t>
            </w:r>
            <w:r w:rsidR="00035C16" w:rsidRPr="000B529C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0B529C">
              <w:rPr>
                <w:rFonts w:ascii="BIZ UD明朝 Medium" w:eastAsia="BIZ UD明朝 Medium" w:hAnsi="BIZ UD明朝 Medium" w:hint="eastAsia"/>
                <w:sz w:val="22"/>
              </w:rPr>
              <w:t>年　　月　　日</w:t>
            </w:r>
          </w:p>
        </w:tc>
      </w:tr>
      <w:tr w:rsidR="00CA3DC1" w:rsidRPr="000B529C" w:rsidTr="00CA3DC1">
        <w:trPr>
          <w:trHeight w:val="1005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A3DC1" w:rsidRPr="000B529C" w:rsidRDefault="00CA3DC1" w:rsidP="00A24F4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0B529C">
              <w:rPr>
                <w:rFonts w:ascii="BIZ UD明朝 Medium" w:eastAsia="BIZ UD明朝 Medium" w:hAnsi="BIZ UD明朝 Medium" w:hint="eastAsia"/>
                <w:b/>
                <w:sz w:val="22"/>
              </w:rPr>
              <w:t>業務概要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CA3DC1" w:rsidRPr="000B529C" w:rsidRDefault="00CA3DC1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CA3DC1" w:rsidRPr="000B529C" w:rsidRDefault="00CA3DC1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435683" w:rsidRPr="000B529C" w:rsidRDefault="00435683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435683" w:rsidRPr="000B529C" w:rsidRDefault="00435683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435683" w:rsidRPr="000B529C" w:rsidRDefault="00435683" w:rsidP="00A24F48">
            <w:pPr>
              <w:spacing w:line="0" w:lineRule="atLeast"/>
              <w:rPr>
                <w:rFonts w:ascii="BIZ UD明朝 Medium" w:eastAsia="BIZ UD明朝 Medium" w:hAnsi="BIZ UD明朝 Medium" w:hint="eastAsia"/>
                <w:sz w:val="22"/>
              </w:rPr>
            </w:pPr>
            <w:bookmarkStart w:id="0" w:name="_GoBack"/>
            <w:bookmarkEnd w:id="0"/>
          </w:p>
          <w:p w:rsidR="00435683" w:rsidRPr="000B529C" w:rsidRDefault="00435683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CA3DC1" w:rsidRPr="000B529C" w:rsidRDefault="00CA3DC1" w:rsidP="00A24F48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076103" w:rsidRPr="0055747F" w:rsidRDefault="00076103" w:rsidP="00A24F48">
      <w:pPr>
        <w:spacing w:line="0" w:lineRule="atLeast"/>
        <w:rPr>
          <w:rFonts w:ascii="BIZ UD明朝 Medium" w:eastAsia="BIZ UD明朝 Medium" w:hAnsi="BIZ UD明朝 Medium"/>
          <w:sz w:val="18"/>
        </w:rPr>
      </w:pPr>
    </w:p>
    <w:sectPr w:rsidR="00076103" w:rsidRPr="0055747F" w:rsidSect="00913AB6">
      <w:headerReference w:type="default" r:id="rId7"/>
      <w:pgSz w:w="11906" w:h="16838" w:code="9"/>
      <w:pgMar w:top="1304" w:right="1304" w:bottom="1021" w:left="130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868" w:rsidRDefault="007E4868" w:rsidP="00740852">
      <w:r>
        <w:separator/>
      </w:r>
    </w:p>
  </w:endnote>
  <w:endnote w:type="continuationSeparator" w:id="0">
    <w:p w:rsidR="007E4868" w:rsidRDefault="007E4868" w:rsidP="0074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868" w:rsidRDefault="007E4868" w:rsidP="00740852">
      <w:r>
        <w:separator/>
      </w:r>
    </w:p>
  </w:footnote>
  <w:footnote w:type="continuationSeparator" w:id="0">
    <w:p w:rsidR="007E4868" w:rsidRDefault="007E4868" w:rsidP="0074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868" w:rsidRDefault="002E1CF5" w:rsidP="00946DAE">
    <w:pPr>
      <w:pStyle w:val="a3"/>
      <w:jc w:val="left"/>
    </w:pPr>
    <w:r>
      <w:rPr>
        <w:rFonts w:hint="eastAsia"/>
      </w:rPr>
      <w:t>（様式</w:t>
    </w:r>
    <w:r w:rsidR="0055747F">
      <w:rPr>
        <w:rFonts w:hint="eastAsia"/>
      </w:rPr>
      <w:t>３</w:t>
    </w:r>
    <w:r w:rsidR="007E486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852"/>
    <w:rsid w:val="000105B3"/>
    <w:rsid w:val="00035C16"/>
    <w:rsid w:val="00067BD5"/>
    <w:rsid w:val="00076103"/>
    <w:rsid w:val="000B0798"/>
    <w:rsid w:val="000B529C"/>
    <w:rsid w:val="00142CE5"/>
    <w:rsid w:val="00196820"/>
    <w:rsid w:val="001C3751"/>
    <w:rsid w:val="001E3B6F"/>
    <w:rsid w:val="001F3ACF"/>
    <w:rsid w:val="001F584E"/>
    <w:rsid w:val="002108D9"/>
    <w:rsid w:val="00212080"/>
    <w:rsid w:val="00220F9E"/>
    <w:rsid w:val="002344A5"/>
    <w:rsid w:val="00292210"/>
    <w:rsid w:val="002A7F48"/>
    <w:rsid w:val="002E1CF5"/>
    <w:rsid w:val="00303362"/>
    <w:rsid w:val="00366F5A"/>
    <w:rsid w:val="003B6EA4"/>
    <w:rsid w:val="003D379C"/>
    <w:rsid w:val="003F0A70"/>
    <w:rsid w:val="00403DFE"/>
    <w:rsid w:val="0041571E"/>
    <w:rsid w:val="00435683"/>
    <w:rsid w:val="00460D09"/>
    <w:rsid w:val="00460D7E"/>
    <w:rsid w:val="00460D98"/>
    <w:rsid w:val="004B5057"/>
    <w:rsid w:val="0055747F"/>
    <w:rsid w:val="00572CB5"/>
    <w:rsid w:val="005E6C11"/>
    <w:rsid w:val="005F233B"/>
    <w:rsid w:val="006061EA"/>
    <w:rsid w:val="006759F1"/>
    <w:rsid w:val="006806DC"/>
    <w:rsid w:val="006B02D9"/>
    <w:rsid w:val="006B3B53"/>
    <w:rsid w:val="006C383F"/>
    <w:rsid w:val="006E3AC0"/>
    <w:rsid w:val="00740852"/>
    <w:rsid w:val="00753290"/>
    <w:rsid w:val="00761399"/>
    <w:rsid w:val="00792270"/>
    <w:rsid w:val="007E4868"/>
    <w:rsid w:val="00835288"/>
    <w:rsid w:val="00860224"/>
    <w:rsid w:val="00884593"/>
    <w:rsid w:val="00913AB6"/>
    <w:rsid w:val="00946DAE"/>
    <w:rsid w:val="00964EF2"/>
    <w:rsid w:val="00981F7D"/>
    <w:rsid w:val="009929F6"/>
    <w:rsid w:val="009E769F"/>
    <w:rsid w:val="00A13EDE"/>
    <w:rsid w:val="00A1485B"/>
    <w:rsid w:val="00A24F48"/>
    <w:rsid w:val="00A40E3F"/>
    <w:rsid w:val="00B33090"/>
    <w:rsid w:val="00B36B81"/>
    <w:rsid w:val="00B52919"/>
    <w:rsid w:val="00B70A59"/>
    <w:rsid w:val="00BA1687"/>
    <w:rsid w:val="00C06023"/>
    <w:rsid w:val="00C1431E"/>
    <w:rsid w:val="00C40E3F"/>
    <w:rsid w:val="00C45F06"/>
    <w:rsid w:val="00CA3DC1"/>
    <w:rsid w:val="00D4170B"/>
    <w:rsid w:val="00D81609"/>
    <w:rsid w:val="00D943DB"/>
    <w:rsid w:val="00DC1F9A"/>
    <w:rsid w:val="00DD22C5"/>
    <w:rsid w:val="00E648B0"/>
    <w:rsid w:val="00EA513B"/>
    <w:rsid w:val="00ED183B"/>
    <w:rsid w:val="00EE5FA9"/>
    <w:rsid w:val="00EF1936"/>
    <w:rsid w:val="00F8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08F9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52"/>
  </w:style>
  <w:style w:type="paragraph" w:styleId="a5">
    <w:name w:val="footer"/>
    <w:basedOn w:val="a"/>
    <w:link w:val="a6"/>
    <w:uiPriority w:val="99"/>
    <w:unhideWhenUsed/>
    <w:rsid w:val="00740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52"/>
  </w:style>
  <w:style w:type="table" w:styleId="a7">
    <w:name w:val="Table Grid"/>
    <w:basedOn w:val="a1"/>
    <w:uiPriority w:val="59"/>
    <w:rsid w:val="00F84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6BA78-5D65-46B8-AF14-F6DF5C6E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AC749314.dotm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2023-02-01T05:05:00Z</dcterms:created>
  <dcterms:modified xsi:type="dcterms:W3CDTF">2024-03-25T02:01:00Z</dcterms:modified>
</cp:coreProperties>
</file>