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52" w:rsidRPr="009815A6" w:rsidRDefault="00740852" w:rsidP="00AF29FE">
      <w:pPr>
        <w:spacing w:line="0" w:lineRule="atLeas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9815A6">
        <w:rPr>
          <w:rFonts w:ascii="BIZ UD明朝 Medium" w:eastAsia="BIZ UD明朝 Medium" w:hAnsi="BIZ UD明朝 Medium" w:hint="eastAsia"/>
          <w:b/>
          <w:spacing w:val="176"/>
          <w:kern w:val="0"/>
          <w:sz w:val="28"/>
          <w:szCs w:val="28"/>
          <w:fitText w:val="2810" w:id="723767552"/>
        </w:rPr>
        <w:t>会社概要</w:t>
      </w:r>
      <w:r w:rsidRPr="009815A6">
        <w:rPr>
          <w:rFonts w:ascii="BIZ UD明朝 Medium" w:eastAsia="BIZ UD明朝 Medium" w:hAnsi="BIZ UD明朝 Medium" w:hint="eastAsia"/>
          <w:b/>
          <w:spacing w:val="1"/>
          <w:kern w:val="0"/>
          <w:sz w:val="28"/>
          <w:szCs w:val="28"/>
          <w:fitText w:val="2810" w:id="723767552"/>
        </w:rPr>
        <w:t>書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7349"/>
      </w:tblGrid>
      <w:tr w:rsidR="00740852" w:rsidRPr="009815A6" w:rsidTr="00EF3CAB">
        <w:trPr>
          <w:trHeight w:val="690"/>
        </w:trPr>
        <w:tc>
          <w:tcPr>
            <w:tcW w:w="1714" w:type="dxa"/>
            <w:shd w:val="clear" w:color="auto" w:fill="D9D9D9"/>
            <w:vAlign w:val="center"/>
          </w:tcPr>
          <w:p w:rsidR="00740852" w:rsidRPr="009815A6" w:rsidRDefault="00792270" w:rsidP="00AF29FE">
            <w:pPr>
              <w:spacing w:line="0" w:lineRule="atLeas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事業者</w:t>
            </w:r>
            <w:r w:rsidR="00740852" w:rsidRPr="009815A6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7349" w:type="dxa"/>
            <w:vAlign w:val="center"/>
          </w:tcPr>
          <w:p w:rsidR="00740852" w:rsidRPr="009815A6" w:rsidRDefault="0074085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9815A6" w:rsidTr="00EF3CAB">
        <w:trPr>
          <w:trHeight w:val="750"/>
        </w:trPr>
        <w:tc>
          <w:tcPr>
            <w:tcW w:w="1714" w:type="dxa"/>
            <w:shd w:val="clear" w:color="auto" w:fill="D9D9D9"/>
            <w:vAlign w:val="center"/>
          </w:tcPr>
          <w:p w:rsidR="00740852" w:rsidRPr="009815A6" w:rsidRDefault="00740852" w:rsidP="00AF29F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代表者</w:t>
            </w:r>
            <w:r w:rsidR="00D11D2E" w:rsidRPr="009815A6">
              <w:rPr>
                <w:rFonts w:ascii="BIZ UD明朝 Medium" w:eastAsia="BIZ UD明朝 Medium" w:hAnsi="BIZ UD明朝 Medium" w:hint="eastAsia"/>
                <w:sz w:val="22"/>
              </w:rPr>
              <w:t>氏</w:t>
            </w: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名</w:t>
            </w:r>
          </w:p>
        </w:tc>
        <w:tc>
          <w:tcPr>
            <w:tcW w:w="7349" w:type="dxa"/>
            <w:vAlign w:val="center"/>
          </w:tcPr>
          <w:p w:rsidR="00740852" w:rsidRPr="009815A6" w:rsidRDefault="0074085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9815A6" w:rsidTr="00EF3CAB">
        <w:trPr>
          <w:trHeight w:val="765"/>
        </w:trPr>
        <w:tc>
          <w:tcPr>
            <w:tcW w:w="1714" w:type="dxa"/>
            <w:shd w:val="clear" w:color="auto" w:fill="D9D9D9"/>
            <w:vAlign w:val="center"/>
          </w:tcPr>
          <w:p w:rsidR="00740852" w:rsidRPr="009815A6" w:rsidRDefault="00740852" w:rsidP="00AF29F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本社所在地</w:t>
            </w:r>
          </w:p>
        </w:tc>
        <w:tc>
          <w:tcPr>
            <w:tcW w:w="7349" w:type="dxa"/>
            <w:vAlign w:val="center"/>
          </w:tcPr>
          <w:p w:rsidR="00740852" w:rsidRPr="009815A6" w:rsidRDefault="0074085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9815A6" w:rsidTr="00EF3CAB">
        <w:trPr>
          <w:trHeight w:val="750"/>
        </w:trPr>
        <w:tc>
          <w:tcPr>
            <w:tcW w:w="1714" w:type="dxa"/>
            <w:shd w:val="clear" w:color="auto" w:fill="D9D9D9"/>
            <w:vAlign w:val="center"/>
          </w:tcPr>
          <w:p w:rsidR="00740852" w:rsidRPr="009815A6" w:rsidRDefault="00740852" w:rsidP="00AF29FE">
            <w:pPr>
              <w:spacing w:line="0" w:lineRule="atLeas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電話</w:t>
            </w:r>
            <w:r w:rsidR="00BB6765" w:rsidRPr="009815A6">
              <w:rPr>
                <w:rFonts w:ascii="BIZ UD明朝 Medium" w:eastAsia="BIZ UD明朝 Medium" w:hAnsi="BIZ UD明朝 Medium" w:hint="eastAsia"/>
                <w:sz w:val="22"/>
              </w:rPr>
              <w:t>番号</w:t>
            </w:r>
          </w:p>
        </w:tc>
        <w:tc>
          <w:tcPr>
            <w:tcW w:w="7349" w:type="dxa"/>
            <w:vAlign w:val="center"/>
          </w:tcPr>
          <w:p w:rsidR="00740852" w:rsidRPr="009815A6" w:rsidRDefault="0074085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9815A6" w:rsidTr="00573B36">
        <w:trPr>
          <w:trHeight w:val="813"/>
        </w:trPr>
        <w:tc>
          <w:tcPr>
            <w:tcW w:w="1714" w:type="dxa"/>
            <w:shd w:val="clear" w:color="auto" w:fill="D9D9D9"/>
            <w:vAlign w:val="center"/>
          </w:tcPr>
          <w:p w:rsidR="00740852" w:rsidRPr="009815A6" w:rsidRDefault="00EF3CAB" w:rsidP="00AF29FE">
            <w:pPr>
              <w:spacing w:line="0" w:lineRule="atLeas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設立</w:t>
            </w:r>
            <w:r w:rsidR="00740852" w:rsidRPr="009815A6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349" w:type="dxa"/>
            <w:vAlign w:val="center"/>
          </w:tcPr>
          <w:p w:rsidR="00740852" w:rsidRPr="009815A6" w:rsidRDefault="0074085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40852" w:rsidRPr="009815A6" w:rsidTr="00573B36">
        <w:trPr>
          <w:trHeight w:val="839"/>
        </w:trPr>
        <w:tc>
          <w:tcPr>
            <w:tcW w:w="1714" w:type="dxa"/>
            <w:shd w:val="clear" w:color="auto" w:fill="D9D9D9"/>
            <w:vAlign w:val="center"/>
          </w:tcPr>
          <w:p w:rsidR="00740852" w:rsidRPr="009815A6" w:rsidRDefault="00740852" w:rsidP="00AF29FE">
            <w:pPr>
              <w:spacing w:line="0" w:lineRule="atLeas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349" w:type="dxa"/>
            <w:vAlign w:val="center"/>
          </w:tcPr>
          <w:p w:rsidR="00740852" w:rsidRPr="009815A6" w:rsidRDefault="00DD22C5" w:rsidP="00AF29FE">
            <w:pPr>
              <w:spacing w:line="0" w:lineRule="atLeast"/>
              <w:ind w:firstLineChars="1700" w:firstLine="3674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千円</w:t>
            </w:r>
          </w:p>
        </w:tc>
      </w:tr>
      <w:tr w:rsidR="00740852" w:rsidRPr="009815A6" w:rsidTr="00573B36">
        <w:trPr>
          <w:trHeight w:val="837"/>
        </w:trPr>
        <w:tc>
          <w:tcPr>
            <w:tcW w:w="1714" w:type="dxa"/>
            <w:tcBorders>
              <w:top w:val="nil"/>
            </w:tcBorders>
            <w:shd w:val="clear" w:color="auto" w:fill="D9D9D9"/>
            <w:vAlign w:val="center"/>
          </w:tcPr>
          <w:p w:rsidR="00740852" w:rsidRPr="009815A6" w:rsidRDefault="00740852" w:rsidP="00AF29FE">
            <w:pPr>
              <w:spacing w:line="0" w:lineRule="atLeast"/>
              <w:ind w:left="-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740852" w:rsidRPr="009815A6" w:rsidRDefault="00DD22C5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</w:t>
            </w:r>
            <w:r w:rsidR="006B42B7" w:rsidRPr="009815A6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Pr="009815A6">
              <w:rPr>
                <w:rFonts w:ascii="BIZ UD明朝 Medium" w:eastAsia="BIZ UD明朝 Medium" w:hAnsi="BIZ UD明朝 Medium" w:hint="eastAsia"/>
                <w:sz w:val="22"/>
              </w:rPr>
              <w:t xml:space="preserve">　人（</w:t>
            </w:r>
            <w:r w:rsidR="003F17C4" w:rsidRPr="009815A6">
              <w:rPr>
                <w:rFonts w:ascii="BIZ UD明朝 Medium" w:eastAsia="BIZ UD明朝 Medium" w:hAnsi="BIZ UD明朝 Medium" w:hint="eastAsia"/>
                <w:sz w:val="22"/>
              </w:rPr>
              <w:t>令和</w:t>
            </w:r>
            <w:r w:rsidRPr="009815A6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日現在）</w:t>
            </w:r>
          </w:p>
        </w:tc>
      </w:tr>
      <w:tr w:rsidR="006A4232" w:rsidRPr="009815A6" w:rsidTr="00B907CF">
        <w:trPr>
          <w:trHeight w:val="6093"/>
        </w:trPr>
        <w:tc>
          <w:tcPr>
            <w:tcW w:w="1714" w:type="dxa"/>
            <w:shd w:val="clear" w:color="auto" w:fill="D9D9D9"/>
            <w:vAlign w:val="center"/>
          </w:tcPr>
          <w:p w:rsidR="006A4232" w:rsidRPr="009815A6" w:rsidRDefault="006A4232" w:rsidP="00AF29FE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9815A6">
              <w:rPr>
                <w:rFonts w:ascii="BIZ UD明朝 Medium" w:eastAsia="BIZ UD明朝 Medium" w:hAnsi="BIZ UD明朝 Medium" w:hint="eastAsia"/>
                <w:sz w:val="22"/>
              </w:rPr>
              <w:t>業務内容</w:t>
            </w:r>
          </w:p>
        </w:tc>
        <w:tc>
          <w:tcPr>
            <w:tcW w:w="7349" w:type="dxa"/>
          </w:tcPr>
          <w:p w:rsidR="006A4232" w:rsidRPr="009815A6" w:rsidRDefault="006A423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6A4232" w:rsidRPr="009815A6" w:rsidRDefault="006A4232" w:rsidP="00AF29FE">
            <w:pPr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9815A6" w:rsidRDefault="009A281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9815A6" w:rsidRDefault="006B42B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9815A6" w:rsidRDefault="006B42B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573B36" w:rsidRPr="009815A6" w:rsidRDefault="00573B36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573B36" w:rsidRPr="009815A6" w:rsidRDefault="00573B36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9815A6" w:rsidRDefault="006B42B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9815A6" w:rsidRDefault="009A281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9815A6" w:rsidRDefault="009A281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6B42B7" w:rsidRPr="009815A6" w:rsidRDefault="006B42B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9A2817" w:rsidRPr="009815A6" w:rsidRDefault="009A2817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  <w:p w:rsidR="003F17C4" w:rsidRPr="009815A6" w:rsidRDefault="003F17C4" w:rsidP="00AF29FE">
            <w:pPr>
              <w:tabs>
                <w:tab w:val="left" w:pos="1410"/>
              </w:tabs>
              <w:spacing w:line="0" w:lineRule="atLeast"/>
              <w:rPr>
                <w:rFonts w:ascii="BIZ UD明朝 Medium" w:eastAsia="BIZ UD明朝 Medium" w:hAnsi="BIZ UD明朝 Medium"/>
                <w:sz w:val="22"/>
              </w:rPr>
            </w:pPr>
          </w:p>
        </w:tc>
        <w:bookmarkStart w:id="0" w:name="_GoBack"/>
        <w:bookmarkEnd w:id="0"/>
      </w:tr>
    </w:tbl>
    <w:p w:rsidR="004D11D9" w:rsidRPr="005730B4" w:rsidRDefault="004D11D9" w:rsidP="00AF29FE">
      <w:pPr>
        <w:spacing w:line="0" w:lineRule="atLeast"/>
        <w:ind w:left="835" w:hangingChars="405" w:hanging="835"/>
        <w:rPr>
          <w:rFonts w:ascii="ＭＳ 明朝" w:hAnsi="ＭＳ 明朝"/>
          <w:szCs w:val="21"/>
        </w:rPr>
      </w:pPr>
    </w:p>
    <w:sectPr w:rsidR="004D11D9" w:rsidRPr="005730B4" w:rsidSect="004A513C">
      <w:headerReference w:type="default" r:id="rId7"/>
      <w:pgSz w:w="11906" w:h="16838"/>
      <w:pgMar w:top="1701" w:right="1418" w:bottom="1531" w:left="1418" w:header="851" w:footer="992" w:gutter="0"/>
      <w:cols w:space="425"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623" w:rsidRDefault="00A76623" w:rsidP="00740852">
      <w:r>
        <w:separator/>
      </w:r>
    </w:p>
  </w:endnote>
  <w:endnote w:type="continuationSeparator" w:id="0">
    <w:p w:rsidR="00A76623" w:rsidRDefault="00A76623" w:rsidP="0074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游ゴシック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623" w:rsidRDefault="00A76623" w:rsidP="00740852">
      <w:r>
        <w:separator/>
      </w:r>
    </w:p>
  </w:footnote>
  <w:footnote w:type="continuationSeparator" w:id="0">
    <w:p w:rsidR="00A76623" w:rsidRDefault="00A76623" w:rsidP="00740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942" w:rsidRDefault="006E0812" w:rsidP="006A4232">
    <w:pPr>
      <w:pStyle w:val="a3"/>
      <w:jc w:val="left"/>
    </w:pPr>
    <w:r>
      <w:rPr>
        <w:rFonts w:hint="eastAsia"/>
      </w:rPr>
      <w:t>（様式</w:t>
    </w:r>
    <w:r w:rsidR="00A475B5">
      <w:rPr>
        <w:rFonts w:hint="eastAsia"/>
      </w:rPr>
      <w:t>２</w:t>
    </w:r>
    <w:r w:rsidR="004F594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52"/>
    <w:rsid w:val="00044D6E"/>
    <w:rsid w:val="00051339"/>
    <w:rsid w:val="00103DF6"/>
    <w:rsid w:val="00131ED6"/>
    <w:rsid w:val="00177D14"/>
    <w:rsid w:val="001C603C"/>
    <w:rsid w:val="001F390A"/>
    <w:rsid w:val="001F584E"/>
    <w:rsid w:val="00217510"/>
    <w:rsid w:val="002275D4"/>
    <w:rsid w:val="0025674A"/>
    <w:rsid w:val="00292210"/>
    <w:rsid w:val="002A7F48"/>
    <w:rsid w:val="002E1C80"/>
    <w:rsid w:val="002F3290"/>
    <w:rsid w:val="003307EB"/>
    <w:rsid w:val="003F17C4"/>
    <w:rsid w:val="0041571E"/>
    <w:rsid w:val="00441FDC"/>
    <w:rsid w:val="00460D7E"/>
    <w:rsid w:val="004A513C"/>
    <w:rsid w:val="004B4816"/>
    <w:rsid w:val="004D11D9"/>
    <w:rsid w:val="004F5942"/>
    <w:rsid w:val="005730B4"/>
    <w:rsid w:val="00573B36"/>
    <w:rsid w:val="006061EA"/>
    <w:rsid w:val="00656F83"/>
    <w:rsid w:val="006A4232"/>
    <w:rsid w:val="006B42B7"/>
    <w:rsid w:val="006E0812"/>
    <w:rsid w:val="007172B0"/>
    <w:rsid w:val="00740852"/>
    <w:rsid w:val="00754574"/>
    <w:rsid w:val="00761399"/>
    <w:rsid w:val="00792270"/>
    <w:rsid w:val="007C4F3D"/>
    <w:rsid w:val="008615DC"/>
    <w:rsid w:val="00863CD8"/>
    <w:rsid w:val="00884593"/>
    <w:rsid w:val="008D2C72"/>
    <w:rsid w:val="008E6887"/>
    <w:rsid w:val="009815A6"/>
    <w:rsid w:val="009A2817"/>
    <w:rsid w:val="00A133D1"/>
    <w:rsid w:val="00A1485B"/>
    <w:rsid w:val="00A40E3F"/>
    <w:rsid w:val="00A475B5"/>
    <w:rsid w:val="00A76623"/>
    <w:rsid w:val="00AF29FE"/>
    <w:rsid w:val="00B026F2"/>
    <w:rsid w:val="00B33090"/>
    <w:rsid w:val="00B36B81"/>
    <w:rsid w:val="00B907CF"/>
    <w:rsid w:val="00BB6765"/>
    <w:rsid w:val="00BE2A46"/>
    <w:rsid w:val="00C96F6F"/>
    <w:rsid w:val="00D11D2E"/>
    <w:rsid w:val="00D973B8"/>
    <w:rsid w:val="00DA2DA4"/>
    <w:rsid w:val="00DD22C5"/>
    <w:rsid w:val="00E10577"/>
    <w:rsid w:val="00E30298"/>
    <w:rsid w:val="00E648B0"/>
    <w:rsid w:val="00EC16B3"/>
    <w:rsid w:val="00EF3CAB"/>
    <w:rsid w:val="00F55B86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52"/>
  </w:style>
  <w:style w:type="paragraph" w:styleId="a5">
    <w:name w:val="footer"/>
    <w:basedOn w:val="a"/>
    <w:link w:val="a6"/>
    <w:uiPriority w:val="99"/>
    <w:unhideWhenUsed/>
    <w:rsid w:val="00740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F243-6CC5-469C-B87D-B2BC694E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13921CCF.dotm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2023-02-01T05:03:00Z</dcterms:created>
  <dcterms:modified xsi:type="dcterms:W3CDTF">2024-03-25T01:55:00Z</dcterms:modified>
</cp:coreProperties>
</file>