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66748E" w:rsidRDefault="00AA1FEF" w:rsidP="00AA1FEF">
      <w:pPr>
        <w:jc w:val="center"/>
        <w:rPr>
          <w:sz w:val="28"/>
        </w:rPr>
      </w:pPr>
      <w:r>
        <w:rPr>
          <w:rFonts w:hint="eastAsia"/>
          <w:sz w:val="28"/>
        </w:rPr>
        <w:t>建築物</w:t>
      </w:r>
      <w:r w:rsidR="0066748E" w:rsidRPr="0066748E">
        <w:rPr>
          <w:rFonts w:hint="eastAsia"/>
          <w:sz w:val="28"/>
        </w:rPr>
        <w:t>の使用に関する同意書</w:t>
      </w:r>
    </w:p>
    <w:p w:rsidR="0066748E" w:rsidRDefault="0066748E" w:rsidP="0066748E">
      <w:pPr>
        <w:wordWrap w:val="0"/>
        <w:jc w:val="right"/>
      </w:pPr>
      <w:r>
        <w:rPr>
          <w:rFonts w:hint="eastAsia"/>
        </w:rPr>
        <w:t>年　　月　　日</w:t>
      </w:r>
    </w:p>
    <w:p w:rsidR="0066748E" w:rsidRDefault="0066748E"/>
    <w:p w:rsidR="0066748E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クリーンエネルギー</w:t>
      </w:r>
      <w:r w:rsidR="002941EB">
        <w:rPr>
          <w:rFonts w:ascii="ＭＳ 明朝" w:eastAsia="ＭＳ 明朝" w:hAnsi="Times New Roman" w:cs="ＭＳ 明朝" w:hint="eastAsia"/>
          <w:color w:val="000000"/>
          <w:kern w:val="0"/>
        </w:rPr>
        <w:t>自動車購入等</w:t>
      </w:r>
      <w:r>
        <w:rPr>
          <w:rFonts w:ascii="ＭＳ 明朝" w:eastAsia="ＭＳ 明朝" w:hAnsi="Times New Roman" w:cs="ＭＳ 明朝" w:hint="eastAsia"/>
          <w:color w:val="000000"/>
          <w:kern w:val="0"/>
        </w:rPr>
        <w:t>補助金交付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>申請者</w:t>
      </w:r>
      <w:r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66748E" w:rsidRDefault="0066748E" w:rsidP="0066748E">
      <w:pPr>
        <w:jc w:val="left"/>
      </w:pPr>
    </w:p>
    <w:p w:rsidR="0066748E" w:rsidRPr="0066748E" w:rsidRDefault="0066748E">
      <w:r>
        <w:rPr>
          <w:rFonts w:hint="eastAsia"/>
        </w:rPr>
        <w:t xml:space="preserve">　私は、所有する下記建造物について、上記の者が</w:t>
      </w:r>
      <w:r w:rsidR="002941EB">
        <w:rPr>
          <w:rFonts w:hint="eastAsia"/>
        </w:rPr>
        <w:t>V</w:t>
      </w:r>
      <w:r w:rsidR="002941EB">
        <w:t>2H</w:t>
      </w:r>
      <w:r w:rsidR="002941EB">
        <w:rPr>
          <w:rFonts w:hint="eastAsia"/>
        </w:rPr>
        <w:t>システム</w:t>
      </w:r>
      <w:r>
        <w:rPr>
          <w:rFonts w:hint="eastAsia"/>
        </w:rPr>
        <w:t>を設置</w:t>
      </w:r>
      <w:r w:rsidR="00B54E23">
        <w:rPr>
          <w:rFonts w:hint="eastAsia"/>
        </w:rPr>
        <w:t>し、クリーンエネルギー</w:t>
      </w:r>
      <w:r w:rsidR="002941EB">
        <w:rPr>
          <w:rFonts w:ascii="ＭＳ 明朝" w:eastAsia="ＭＳ 明朝" w:hAnsi="Times New Roman" w:cs="ＭＳ 明朝" w:hint="eastAsia"/>
          <w:color w:val="000000"/>
          <w:kern w:val="0"/>
        </w:rPr>
        <w:t>自動車購入等</w:t>
      </w:r>
      <w:r w:rsidR="00B54E23">
        <w:rPr>
          <w:rFonts w:hint="eastAsia"/>
        </w:rPr>
        <w:t>補助金の申請をすることに</w:t>
      </w:r>
      <w:r>
        <w:rPr>
          <w:rFonts w:hint="eastAsia"/>
        </w:rPr>
        <w:t>同意いたします。</w:t>
      </w:r>
    </w:p>
    <w:p w:rsidR="0066748E" w:rsidRPr="002941EB" w:rsidRDefault="0066748E"/>
    <w:p w:rsidR="0066748E" w:rsidRDefault="0066748E" w:rsidP="0066748E">
      <w:pPr>
        <w:ind w:firstLineChars="100" w:firstLine="240"/>
      </w:pPr>
      <w:r>
        <w:rPr>
          <w:rFonts w:hint="eastAsia"/>
        </w:rPr>
        <w:t xml:space="preserve">　</w:t>
      </w:r>
      <w:r w:rsidR="002941EB">
        <w:rPr>
          <w:rFonts w:hint="eastAsia"/>
        </w:rPr>
        <w:t>V</w:t>
      </w:r>
      <w:r w:rsidR="002941EB">
        <w:t>2H</w:t>
      </w:r>
      <w:r w:rsidR="002941EB">
        <w:rPr>
          <w:rFonts w:hint="eastAsia"/>
        </w:rPr>
        <w:t>システム</w:t>
      </w:r>
      <w:bookmarkStart w:id="0" w:name="_GoBack"/>
      <w:bookmarkEnd w:id="0"/>
      <w:r>
        <w:rPr>
          <w:rFonts w:hint="eastAsia"/>
        </w:rPr>
        <w:t>設置に同意する建造物</w:t>
      </w:r>
    </w:p>
    <w:p w:rsidR="0066748E" w:rsidRPr="0066748E" w:rsidRDefault="0066748E">
      <w:pPr>
        <w:rPr>
          <w:u w:val="single"/>
        </w:rPr>
      </w:pPr>
      <w:r>
        <w:rPr>
          <w:rFonts w:hint="eastAsia"/>
          <w:u w:val="single"/>
        </w:rPr>
        <w:t xml:space="preserve">住　所　　　</w:t>
      </w:r>
      <w:r w:rsidRPr="0066748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6748E" w:rsidRPr="0066748E" w:rsidRDefault="0066748E"/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建造物所有者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8507D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</w:t>
      </w:r>
      <w:r w:rsidR="008507DE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電話番号　　　　　　　　　　　　　　　　　　</w:t>
      </w:r>
    </w:p>
    <w:p w:rsidR="0066748E" w:rsidRDefault="0066748E" w:rsidP="0066748E"/>
    <w:p w:rsidR="0066748E" w:rsidRPr="0066748E" w:rsidRDefault="0066748E"/>
    <w:sectPr w:rsidR="0066748E" w:rsidRPr="0066748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E"/>
    <w:rsid w:val="00020EA3"/>
    <w:rsid w:val="00117384"/>
    <w:rsid w:val="00217EBB"/>
    <w:rsid w:val="002941EB"/>
    <w:rsid w:val="0059647C"/>
    <w:rsid w:val="0066748E"/>
    <w:rsid w:val="008507DE"/>
    <w:rsid w:val="00AA1FEF"/>
    <w:rsid w:val="00B25254"/>
    <w:rsid w:val="00B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DC63"/>
  <w15:chartTrackingRefBased/>
  <w15:docId w15:val="{42461028-2689-4009-9B04-DC84EBF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FB1FBEFE.dotm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俊大</dc:creator>
  <cp:keywords/>
  <dc:description/>
  <cp:lastModifiedBy>梅野 裕貴</cp:lastModifiedBy>
  <cp:revision>6</cp:revision>
  <dcterms:created xsi:type="dcterms:W3CDTF">2019-09-10T01:23:00Z</dcterms:created>
  <dcterms:modified xsi:type="dcterms:W3CDTF">2024-04-10T01:29:00Z</dcterms:modified>
</cp:coreProperties>
</file>