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903DFB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中央公園水の広場利用許可申請書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AF77D0" w:rsidP="00224AD5">
      <w:pPr>
        <w:ind w:firstLineChars="200" w:firstLine="420"/>
        <w:jc w:val="left"/>
      </w:pPr>
      <w:r>
        <w:rPr>
          <w:rFonts w:hint="eastAsia"/>
        </w:rPr>
        <w:t xml:space="preserve">つくば市長　</w:t>
      </w:r>
      <w:r w:rsidR="0090658C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5D3EBB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5D3EBB">
        <w:rPr>
          <w:rFonts w:hint="eastAsia"/>
        </w:rPr>
        <w:t>〒</w:t>
      </w:r>
    </w:p>
    <w:p w:rsidR="00FC615F" w:rsidRDefault="00FC615F" w:rsidP="005D3EBB">
      <w:pPr>
        <w:ind w:firstLineChars="2400" w:firstLine="5040"/>
        <w:jc w:val="left"/>
      </w:pPr>
      <w:r>
        <w:rPr>
          <w:rFonts w:hint="eastAsia"/>
        </w:rPr>
        <w:t>住所</w:t>
      </w:r>
      <w:r w:rsidR="00F32A3C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7B74CA">
        <w:rPr>
          <w:rFonts w:hint="eastAsia"/>
          <w:sz w:val="16"/>
          <w:szCs w:val="16"/>
        </w:rPr>
        <w:t>法人にあっては</w:t>
      </w:r>
      <w:r w:rsidR="0090658C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F32A3C">
        <w:rPr>
          <w:rFonts w:hint="eastAsia"/>
          <w:szCs w:val="21"/>
        </w:rPr>
        <w:t xml:space="preserve">　</w:t>
      </w:r>
    </w:p>
    <w:p w:rsidR="00EB5BB2" w:rsidRDefault="00EB5BB2" w:rsidP="00FC615F">
      <w:pPr>
        <w:jc w:val="left"/>
        <w:rPr>
          <w:szCs w:val="21"/>
        </w:rPr>
      </w:pPr>
    </w:p>
    <w:p w:rsidR="00EB5BB2" w:rsidRPr="00EB5BB2" w:rsidRDefault="00EB5BB2" w:rsidP="00FC615F">
      <w:pPr>
        <w:jc w:val="left"/>
        <w:rPr>
          <w:szCs w:val="21"/>
        </w:rPr>
      </w:pPr>
      <w:r>
        <w:rPr>
          <w:rFonts w:hint="eastAsia"/>
          <w:szCs w:val="21"/>
        </w:rPr>
        <w:t>中央公園水の広場を利用したいので</w:t>
      </w:r>
      <w:r w:rsidR="0090658C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次のとおり申請します。</w:t>
      </w:r>
    </w:p>
    <w:tbl>
      <w:tblPr>
        <w:tblW w:w="9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65"/>
      </w:tblGrid>
      <w:tr w:rsidR="00EB5BB2" w:rsidTr="00D0327E">
        <w:trPr>
          <w:trHeight w:val="10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 w:rsidP="00FC615F">
            <w:pPr>
              <w:jc w:val="left"/>
              <w:rPr>
                <w:kern w:val="0"/>
              </w:rPr>
            </w:pPr>
          </w:p>
          <w:p w:rsidR="00EB5BB2" w:rsidRDefault="00EB5BB2" w:rsidP="00FC615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利　用　目　的</w:t>
            </w:r>
          </w:p>
          <w:p w:rsidR="00EB5BB2" w:rsidRDefault="00EB5BB2" w:rsidP="00FC615F">
            <w:pPr>
              <w:jc w:val="left"/>
              <w:rPr>
                <w:kern w:val="0"/>
              </w:rPr>
            </w:pPr>
          </w:p>
        </w:tc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>
            <w:pPr>
              <w:widowControl/>
              <w:jc w:val="left"/>
              <w:rPr>
                <w:kern w:val="0"/>
              </w:rPr>
            </w:pPr>
          </w:p>
          <w:p w:rsidR="00EB5BB2" w:rsidRDefault="00EB5BB2">
            <w:pPr>
              <w:widowControl/>
              <w:jc w:val="left"/>
              <w:rPr>
                <w:kern w:val="0"/>
              </w:rPr>
            </w:pPr>
          </w:p>
          <w:p w:rsidR="00EB5BB2" w:rsidRDefault="00EB5BB2" w:rsidP="00EB5BB2">
            <w:pPr>
              <w:jc w:val="left"/>
              <w:rPr>
                <w:kern w:val="0"/>
              </w:rPr>
            </w:pPr>
          </w:p>
        </w:tc>
      </w:tr>
      <w:tr w:rsidR="00EB5BB2" w:rsidTr="00D0327E">
        <w:trPr>
          <w:trHeight w:val="108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 w:rsidP="00FC615F">
            <w:pPr>
              <w:jc w:val="left"/>
              <w:rPr>
                <w:kern w:val="0"/>
              </w:rPr>
            </w:pPr>
          </w:p>
          <w:p w:rsidR="00EB5BB2" w:rsidRDefault="00EB5BB2" w:rsidP="00FC615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  <w:p w:rsidR="00EB5BB2" w:rsidRDefault="00EB5BB2" w:rsidP="00FC615F">
            <w:pPr>
              <w:jc w:val="left"/>
              <w:rPr>
                <w:kern w:val="0"/>
              </w:rPr>
            </w:pPr>
          </w:p>
        </w:tc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>
            <w:pPr>
              <w:widowControl/>
              <w:jc w:val="left"/>
              <w:rPr>
                <w:kern w:val="0"/>
              </w:rPr>
            </w:pPr>
          </w:p>
          <w:p w:rsidR="00EB5BB2" w:rsidRDefault="00224AD5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月　　　日から</w:t>
            </w:r>
            <w:r w:rsidR="007B74CA">
              <w:rPr>
                <w:rFonts w:hint="eastAsia"/>
                <w:kern w:val="0"/>
              </w:rPr>
              <w:t xml:space="preserve">　　　年　　　月　　　日まで</w:t>
            </w:r>
          </w:p>
          <w:p w:rsidR="00EB5BB2" w:rsidRDefault="00EB5BB2" w:rsidP="00EB5BB2">
            <w:pPr>
              <w:jc w:val="left"/>
              <w:rPr>
                <w:kern w:val="0"/>
              </w:rPr>
            </w:pPr>
          </w:p>
        </w:tc>
      </w:tr>
      <w:tr w:rsidR="00EB5BB2" w:rsidTr="00D0327E">
        <w:trPr>
          <w:trHeight w:val="1095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 w:rsidP="00FC615F">
            <w:pPr>
              <w:jc w:val="left"/>
              <w:rPr>
                <w:kern w:val="0"/>
              </w:rPr>
            </w:pPr>
          </w:p>
          <w:p w:rsidR="00EB5BB2" w:rsidRDefault="00EB5BB2" w:rsidP="00FC615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利　用　人　員</w:t>
            </w:r>
          </w:p>
          <w:p w:rsidR="00EB5BB2" w:rsidRDefault="00EB5BB2" w:rsidP="00FC615F">
            <w:pPr>
              <w:jc w:val="left"/>
              <w:rPr>
                <w:kern w:val="0"/>
              </w:rPr>
            </w:pPr>
          </w:p>
        </w:tc>
        <w:tc>
          <w:tcPr>
            <w:tcW w:w="7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>
            <w:pPr>
              <w:widowControl/>
              <w:jc w:val="left"/>
              <w:rPr>
                <w:kern w:val="0"/>
              </w:rPr>
            </w:pPr>
          </w:p>
          <w:p w:rsidR="00EB5BB2" w:rsidRDefault="007B74CA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人</w:t>
            </w:r>
          </w:p>
          <w:p w:rsidR="00EB5BB2" w:rsidRDefault="00EB5BB2" w:rsidP="00EB5BB2">
            <w:pPr>
              <w:jc w:val="left"/>
              <w:rPr>
                <w:kern w:val="0"/>
              </w:rPr>
            </w:pPr>
          </w:p>
        </w:tc>
      </w:tr>
      <w:tr w:rsidR="00EB5BB2" w:rsidTr="00D0327E">
        <w:trPr>
          <w:trHeight w:val="3195"/>
        </w:trPr>
        <w:tc>
          <w:tcPr>
            <w:tcW w:w="9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BB2" w:rsidRDefault="00EB5BB2" w:rsidP="00FC615F">
            <w:pPr>
              <w:jc w:val="left"/>
              <w:rPr>
                <w:kern w:val="0"/>
              </w:rPr>
            </w:pPr>
          </w:p>
          <w:p w:rsidR="00EB5BB2" w:rsidRDefault="00EB5BB2" w:rsidP="00FC615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備　考</w:t>
            </w:r>
          </w:p>
        </w:tc>
      </w:tr>
    </w:tbl>
    <w:p w:rsidR="00AF77D0" w:rsidRPr="006A314C" w:rsidRDefault="00AF77D0" w:rsidP="00FC615F">
      <w:pPr>
        <w:jc w:val="left"/>
        <w:rPr>
          <w:kern w:val="0"/>
        </w:rPr>
      </w:pPr>
    </w:p>
    <w:sectPr w:rsidR="00AF77D0" w:rsidRPr="006A314C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38" w:rsidRDefault="007A5638" w:rsidP="00FC615F">
      <w:r>
        <w:separator/>
      </w:r>
    </w:p>
  </w:endnote>
  <w:endnote w:type="continuationSeparator" w:id="0">
    <w:p w:rsidR="007A5638" w:rsidRDefault="007A5638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38" w:rsidRDefault="007A5638" w:rsidP="00FC615F">
      <w:r>
        <w:separator/>
      </w:r>
    </w:p>
  </w:footnote>
  <w:footnote w:type="continuationSeparator" w:id="0">
    <w:p w:rsidR="007A5638" w:rsidRDefault="007A5638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38" w:rsidRDefault="00224AD5">
    <w:pPr>
      <w:pStyle w:val="a3"/>
    </w:pPr>
    <w:r>
      <w:rPr>
        <w:rFonts w:hint="eastAsia"/>
      </w:rPr>
      <w:t>様式第</w:t>
    </w:r>
    <w:r>
      <w:rPr>
        <w:rFonts w:hint="eastAsia"/>
      </w:rPr>
      <w:t>13</w:t>
    </w:r>
    <w:r>
      <w:rPr>
        <w:rFonts w:hint="eastAsia"/>
      </w:rPr>
      <w:t>号（第</w:t>
    </w:r>
    <w:r>
      <w:rPr>
        <w:rFonts w:hint="eastAsia"/>
      </w:rPr>
      <w:t>5</w:t>
    </w:r>
    <w:r w:rsidR="007A5638">
      <w:rPr>
        <w:rFonts w:hint="eastAsia"/>
      </w:rPr>
      <w:t>条関係）</w:t>
    </w:r>
  </w:p>
  <w:p w:rsidR="007A5638" w:rsidRDefault="007A5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E6E93"/>
    <w:rsid w:val="000F56F1"/>
    <w:rsid w:val="00111E6A"/>
    <w:rsid w:val="00224AD5"/>
    <w:rsid w:val="00261B79"/>
    <w:rsid w:val="00351105"/>
    <w:rsid w:val="00435C0F"/>
    <w:rsid w:val="00450535"/>
    <w:rsid w:val="00470F4B"/>
    <w:rsid w:val="005624A0"/>
    <w:rsid w:val="00590C4A"/>
    <w:rsid w:val="005C6849"/>
    <w:rsid w:val="005D3EBB"/>
    <w:rsid w:val="0068688B"/>
    <w:rsid w:val="006A314C"/>
    <w:rsid w:val="007161B7"/>
    <w:rsid w:val="007220A9"/>
    <w:rsid w:val="00732EB5"/>
    <w:rsid w:val="00766312"/>
    <w:rsid w:val="007A5638"/>
    <w:rsid w:val="007B2782"/>
    <w:rsid w:val="007B74CA"/>
    <w:rsid w:val="007D0208"/>
    <w:rsid w:val="00825838"/>
    <w:rsid w:val="0085215C"/>
    <w:rsid w:val="008E638D"/>
    <w:rsid w:val="00903DFB"/>
    <w:rsid w:val="0090658C"/>
    <w:rsid w:val="009A62EC"/>
    <w:rsid w:val="009E13C9"/>
    <w:rsid w:val="00AF77D0"/>
    <w:rsid w:val="00B03F90"/>
    <w:rsid w:val="00B2780D"/>
    <w:rsid w:val="00C73AA0"/>
    <w:rsid w:val="00C91B84"/>
    <w:rsid w:val="00CF0ADC"/>
    <w:rsid w:val="00D0327E"/>
    <w:rsid w:val="00D14117"/>
    <w:rsid w:val="00D85C59"/>
    <w:rsid w:val="00E3560B"/>
    <w:rsid w:val="00EB5BB2"/>
    <w:rsid w:val="00F32A3C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2A4074B.dotm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2024-04-04T10:05:00Z</dcterms:created>
  <dcterms:modified xsi:type="dcterms:W3CDTF">2024-04-04T10:05:00Z</dcterms:modified>
</cp:coreProperties>
</file>