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C54B80" w:rsidP="00FC61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利用（使用）</w:t>
      </w:r>
      <w:r w:rsidR="00812DDD">
        <w:rPr>
          <w:rFonts w:hint="eastAsia"/>
          <w:sz w:val="28"/>
          <w:szCs w:val="28"/>
        </w:rPr>
        <w:t>許可</w:t>
      </w:r>
      <w:r>
        <w:rPr>
          <w:rFonts w:hint="eastAsia"/>
          <w:sz w:val="28"/>
          <w:szCs w:val="28"/>
        </w:rPr>
        <w:t>取消申請書</w:t>
      </w:r>
      <w:r w:rsidR="00FC615F">
        <w:rPr>
          <w:rFonts w:hint="eastAsia"/>
          <w:sz w:val="28"/>
          <w:szCs w:val="28"/>
        </w:rPr>
        <w:t xml:space="preserve">　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355E84" w:rsidP="00355E84">
      <w:pPr>
        <w:ind w:firstLineChars="200" w:firstLine="420"/>
        <w:jc w:val="left"/>
      </w:pPr>
      <w:r>
        <w:rPr>
          <w:rFonts w:hint="eastAsia"/>
        </w:rPr>
        <w:t xml:space="preserve">公園管理者　</w:t>
      </w:r>
      <w:r w:rsidR="00242DB9">
        <w:rPr>
          <w:rFonts w:hint="eastAsia"/>
        </w:rPr>
        <w:t>宛て</w:t>
      </w:r>
    </w:p>
    <w:p w:rsidR="00FC615F" w:rsidRPr="00355E84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775CBC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775CBC">
        <w:rPr>
          <w:rFonts w:hint="eastAsia"/>
        </w:rPr>
        <w:t>〒</w:t>
      </w:r>
    </w:p>
    <w:p w:rsidR="00FC615F" w:rsidRDefault="00FC615F" w:rsidP="00775CBC">
      <w:pPr>
        <w:ind w:firstLineChars="2400" w:firstLine="5040"/>
        <w:jc w:val="left"/>
      </w:pPr>
      <w:r>
        <w:rPr>
          <w:rFonts w:hint="eastAsia"/>
        </w:rPr>
        <w:t>住所</w:t>
      </w:r>
      <w:r w:rsidR="00420511"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8D67DE">
        <w:rPr>
          <w:rFonts w:hint="eastAsia"/>
          <w:sz w:val="16"/>
          <w:szCs w:val="16"/>
        </w:rPr>
        <w:t>法人にあっては</w:t>
      </w:r>
      <w:r w:rsidR="00242DB9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420511">
        <w:rPr>
          <w:rFonts w:hint="eastAsia"/>
          <w:szCs w:val="21"/>
        </w:rPr>
        <w:t xml:space="preserve">　</w:t>
      </w:r>
    </w:p>
    <w:p w:rsidR="00C54B80" w:rsidRDefault="00C54B80" w:rsidP="00FC615F">
      <w:pPr>
        <w:jc w:val="left"/>
        <w:rPr>
          <w:szCs w:val="21"/>
        </w:rPr>
      </w:pPr>
    </w:p>
    <w:p w:rsidR="00FC615F" w:rsidRDefault="00C54B80" w:rsidP="00C54B80">
      <w:pPr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年　　　月　　　日付け第　　　　　号で許可のあった　　　　　</w:t>
      </w:r>
    </w:p>
    <w:p w:rsidR="00C54B80" w:rsidRDefault="00C54B80" w:rsidP="00C54B80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の利用（使用）については</w:t>
      </w:r>
      <w:r w:rsidR="00242DB9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次の理由によりその取消しを申請します。</w:t>
      </w:r>
    </w:p>
    <w:p w:rsidR="00C54B80" w:rsidRDefault="00C54B80" w:rsidP="00C54B80">
      <w:pPr>
        <w:jc w:val="left"/>
        <w:rPr>
          <w:kern w:val="0"/>
          <w:szCs w:val="21"/>
        </w:rPr>
      </w:pPr>
    </w:p>
    <w:p w:rsidR="00C54B80" w:rsidRDefault="00C54B80" w:rsidP="00C54B80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取消しの理由</w:t>
      </w:r>
    </w:p>
    <w:p w:rsidR="00C54B80" w:rsidRDefault="00C54B80" w:rsidP="00C54B80">
      <w:pPr>
        <w:jc w:val="left"/>
        <w:rPr>
          <w:kern w:val="0"/>
          <w:szCs w:val="21"/>
        </w:rPr>
      </w:pPr>
    </w:p>
    <w:p w:rsidR="00C54B80" w:rsidRDefault="00C54B80" w:rsidP="00C54B80">
      <w:pPr>
        <w:jc w:val="left"/>
        <w:rPr>
          <w:kern w:val="0"/>
          <w:szCs w:val="21"/>
        </w:rPr>
      </w:pPr>
    </w:p>
    <w:p w:rsidR="00C54B80" w:rsidRDefault="00C54B80" w:rsidP="00C54B80">
      <w:pPr>
        <w:jc w:val="left"/>
        <w:rPr>
          <w:kern w:val="0"/>
          <w:szCs w:val="21"/>
        </w:rPr>
      </w:pPr>
    </w:p>
    <w:p w:rsidR="00C54B80" w:rsidRDefault="00C54B80" w:rsidP="00C54B80">
      <w:pPr>
        <w:jc w:val="left"/>
        <w:rPr>
          <w:kern w:val="0"/>
          <w:szCs w:val="21"/>
        </w:rPr>
      </w:pPr>
    </w:p>
    <w:p w:rsidR="00C54B80" w:rsidRDefault="00C54B80" w:rsidP="00C54B80">
      <w:pPr>
        <w:jc w:val="left"/>
        <w:rPr>
          <w:kern w:val="0"/>
          <w:szCs w:val="21"/>
        </w:rPr>
      </w:pPr>
    </w:p>
    <w:p w:rsidR="00C54B80" w:rsidRDefault="00C54B80" w:rsidP="00C54B80">
      <w:pPr>
        <w:jc w:val="left"/>
        <w:rPr>
          <w:kern w:val="0"/>
          <w:szCs w:val="21"/>
        </w:rPr>
      </w:pPr>
    </w:p>
    <w:p w:rsidR="00C54B80" w:rsidRDefault="00C54B80" w:rsidP="00C54B80">
      <w:pPr>
        <w:jc w:val="left"/>
        <w:rPr>
          <w:kern w:val="0"/>
          <w:szCs w:val="21"/>
        </w:rPr>
      </w:pPr>
    </w:p>
    <w:p w:rsidR="00111E6A" w:rsidRPr="008D67DE" w:rsidRDefault="00C54B80" w:rsidP="00FC615F">
      <w:pPr>
        <w:jc w:val="left"/>
        <w:rPr>
          <w:szCs w:val="21"/>
        </w:rPr>
      </w:pPr>
      <w:r>
        <w:rPr>
          <w:rFonts w:hint="eastAsia"/>
          <w:kern w:val="0"/>
          <w:szCs w:val="21"/>
        </w:rPr>
        <w:t>注　許可書を添付すること。</w:t>
      </w:r>
    </w:p>
    <w:sectPr w:rsidR="00111E6A" w:rsidRPr="008D67DE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1B7" w:rsidRDefault="007161B7" w:rsidP="00FC615F">
      <w:r>
        <w:separator/>
      </w:r>
    </w:p>
  </w:endnote>
  <w:endnote w:type="continuationSeparator" w:id="0">
    <w:p w:rsidR="007161B7" w:rsidRDefault="007161B7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1B7" w:rsidRDefault="007161B7" w:rsidP="00FC615F">
      <w:r>
        <w:separator/>
      </w:r>
    </w:p>
  </w:footnote>
  <w:footnote w:type="continuationSeparator" w:id="0">
    <w:p w:rsidR="007161B7" w:rsidRDefault="007161B7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2EC" w:rsidRDefault="00812DDD">
    <w:pPr>
      <w:pStyle w:val="a3"/>
    </w:pPr>
    <w:r>
      <w:rPr>
        <w:rFonts w:hint="eastAsia"/>
      </w:rPr>
      <w:t>様式第</w:t>
    </w:r>
    <w:r>
      <w:rPr>
        <w:rFonts w:hint="eastAsia"/>
      </w:rPr>
      <w:t>23</w:t>
    </w:r>
    <w:r>
      <w:rPr>
        <w:rFonts w:hint="eastAsia"/>
      </w:rPr>
      <w:t>号（第</w:t>
    </w:r>
    <w:r>
      <w:rPr>
        <w:rFonts w:hint="eastAsia"/>
      </w:rPr>
      <w:t>12</w:t>
    </w:r>
    <w:r w:rsidR="009A62EC">
      <w:rPr>
        <w:rFonts w:hint="eastAsia"/>
      </w:rPr>
      <w:t>条関係）</w:t>
    </w:r>
  </w:p>
  <w:p w:rsidR="009A62EC" w:rsidRDefault="009A62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0F56F1"/>
    <w:rsid w:val="00111E6A"/>
    <w:rsid w:val="00242DB9"/>
    <w:rsid w:val="00355E84"/>
    <w:rsid w:val="00375C48"/>
    <w:rsid w:val="00420511"/>
    <w:rsid w:val="00435C0F"/>
    <w:rsid w:val="00470F4B"/>
    <w:rsid w:val="005C6849"/>
    <w:rsid w:val="006D7E81"/>
    <w:rsid w:val="007161B7"/>
    <w:rsid w:val="00775CBC"/>
    <w:rsid w:val="007F247D"/>
    <w:rsid w:val="00812DDD"/>
    <w:rsid w:val="008D67DE"/>
    <w:rsid w:val="008F41E0"/>
    <w:rsid w:val="009A62EC"/>
    <w:rsid w:val="009E13C9"/>
    <w:rsid w:val="00B810DA"/>
    <w:rsid w:val="00C54B80"/>
    <w:rsid w:val="00C91B84"/>
    <w:rsid w:val="00D14117"/>
    <w:rsid w:val="00DA4259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784358FD.dotm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2024-04-04T10:05:00Z</dcterms:created>
  <dcterms:modified xsi:type="dcterms:W3CDTF">2024-04-04T10:05:00Z</dcterms:modified>
</cp:coreProperties>
</file>