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6A314C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行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許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可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 w:rsidR="002834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283495" w:rsidP="00283495">
      <w:pPr>
        <w:ind w:firstLineChars="300" w:firstLine="630"/>
        <w:jc w:val="left"/>
      </w:pPr>
      <w:r>
        <w:rPr>
          <w:rFonts w:hint="eastAsia"/>
        </w:rPr>
        <w:t xml:space="preserve">公園管理者　</w:t>
      </w:r>
      <w:r w:rsidR="006928ED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642A2A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642A2A">
        <w:rPr>
          <w:rFonts w:hint="eastAsia"/>
        </w:rPr>
        <w:t>〒</w:t>
      </w:r>
    </w:p>
    <w:p w:rsidR="00FC615F" w:rsidRDefault="00FC615F" w:rsidP="00642A2A">
      <w:pPr>
        <w:ind w:firstLineChars="2400" w:firstLine="5040"/>
        <w:jc w:val="left"/>
      </w:pPr>
      <w:r>
        <w:rPr>
          <w:rFonts w:hint="eastAsia"/>
        </w:rPr>
        <w:t>住所</w:t>
      </w:r>
      <w:r w:rsidR="009D6450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F044AB">
        <w:rPr>
          <w:rFonts w:hint="eastAsia"/>
          <w:sz w:val="16"/>
          <w:szCs w:val="16"/>
        </w:rPr>
        <w:t>法人にあっては</w:t>
      </w:r>
      <w:r w:rsidR="006928ED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9D6450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kern w:val="0"/>
          <w:szCs w:val="21"/>
        </w:rPr>
      </w:pPr>
      <w:r w:rsidRPr="00AC303E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AC303E">
        <w:rPr>
          <w:rFonts w:hint="eastAsia"/>
          <w:spacing w:val="15"/>
          <w:kern w:val="0"/>
          <w:szCs w:val="21"/>
          <w:fitText w:val="1680" w:id="170644992"/>
        </w:rPr>
        <w:t>名</w:t>
      </w:r>
    </w:p>
    <w:p w:rsidR="006A314C" w:rsidRDefault="006A314C" w:rsidP="00FC615F">
      <w:pPr>
        <w:jc w:val="left"/>
        <w:rPr>
          <w:szCs w:val="21"/>
        </w:rPr>
      </w:pPr>
    </w:p>
    <w:p w:rsidR="00FC615F" w:rsidRDefault="009E13C9" w:rsidP="006A314C">
      <w:pPr>
        <w:tabs>
          <w:tab w:val="left" w:pos="1702"/>
        </w:tabs>
        <w:jc w:val="left"/>
        <w:rPr>
          <w:szCs w:val="21"/>
        </w:rPr>
      </w:pPr>
      <w:r w:rsidRPr="00AC303E">
        <w:rPr>
          <w:rFonts w:hint="eastAsia"/>
          <w:spacing w:val="75"/>
          <w:kern w:val="0"/>
          <w:szCs w:val="21"/>
          <w:fitText w:val="1680" w:id="170646016"/>
        </w:rPr>
        <w:t>行為の目</w:t>
      </w:r>
      <w:r w:rsidRPr="00AC303E">
        <w:rPr>
          <w:rFonts w:hint="eastAsia"/>
          <w:spacing w:val="15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</w:p>
    <w:p w:rsidR="00D85C59" w:rsidRPr="00FC615F" w:rsidRDefault="00D85C59" w:rsidP="009E13C9">
      <w:pPr>
        <w:tabs>
          <w:tab w:val="left" w:pos="2070"/>
        </w:tabs>
        <w:jc w:val="left"/>
        <w:rPr>
          <w:szCs w:val="21"/>
        </w:rPr>
      </w:pPr>
    </w:p>
    <w:p w:rsidR="00FC615F" w:rsidRDefault="009E13C9" w:rsidP="00FC615F">
      <w:pPr>
        <w:jc w:val="left"/>
        <w:rPr>
          <w:kern w:val="0"/>
        </w:rPr>
      </w:pPr>
      <w:r w:rsidRPr="00AC303E">
        <w:rPr>
          <w:rFonts w:hint="eastAsia"/>
          <w:spacing w:val="75"/>
          <w:kern w:val="0"/>
          <w:fitText w:val="1680" w:id="170646272"/>
        </w:rPr>
        <w:t>行為の種</w:t>
      </w:r>
      <w:r w:rsidRPr="00AC303E">
        <w:rPr>
          <w:rFonts w:hint="eastAsia"/>
          <w:spacing w:val="15"/>
          <w:kern w:val="0"/>
          <w:fitText w:val="1680" w:id="170646272"/>
        </w:rPr>
        <w:t>類</w:t>
      </w:r>
    </w:p>
    <w:p w:rsidR="006A314C" w:rsidRDefault="006A314C" w:rsidP="00FC615F">
      <w:pPr>
        <w:jc w:val="left"/>
        <w:rPr>
          <w:kern w:val="0"/>
        </w:rPr>
      </w:pPr>
    </w:p>
    <w:p w:rsidR="006A314C" w:rsidRDefault="006A314C" w:rsidP="00FC615F">
      <w:pPr>
        <w:jc w:val="left"/>
        <w:rPr>
          <w:kern w:val="0"/>
        </w:rPr>
      </w:pPr>
      <w:r w:rsidRPr="00AC303E">
        <w:rPr>
          <w:rFonts w:hint="eastAsia"/>
          <w:spacing w:val="75"/>
          <w:kern w:val="0"/>
          <w:fitText w:val="1680" w:id="172753408"/>
        </w:rPr>
        <w:t>行為の場</w:t>
      </w:r>
      <w:r w:rsidRPr="00AC303E">
        <w:rPr>
          <w:rFonts w:hint="eastAsia"/>
          <w:spacing w:val="15"/>
          <w:kern w:val="0"/>
          <w:fitText w:val="1680" w:id="172753408"/>
        </w:rPr>
        <w:t>所</w:t>
      </w:r>
    </w:p>
    <w:p w:rsidR="006A314C" w:rsidRDefault="006A314C" w:rsidP="00FC615F">
      <w:pPr>
        <w:jc w:val="left"/>
        <w:rPr>
          <w:kern w:val="0"/>
        </w:rPr>
      </w:pPr>
    </w:p>
    <w:p w:rsidR="006A314C" w:rsidRDefault="006A314C" w:rsidP="00FC615F">
      <w:pPr>
        <w:jc w:val="left"/>
        <w:rPr>
          <w:kern w:val="0"/>
        </w:rPr>
      </w:pPr>
      <w:r>
        <w:rPr>
          <w:rFonts w:hint="eastAsia"/>
          <w:kern w:val="0"/>
        </w:rPr>
        <w:t>既に受けた許可の年月日及び番号</w:t>
      </w:r>
    </w:p>
    <w:p w:rsidR="006A314C" w:rsidRDefault="006A314C" w:rsidP="00FC615F">
      <w:pPr>
        <w:jc w:val="left"/>
        <w:rPr>
          <w:kern w:val="0"/>
        </w:rPr>
      </w:pPr>
    </w:p>
    <w:p w:rsidR="006A314C" w:rsidRDefault="006A314C" w:rsidP="00FC615F">
      <w:pPr>
        <w:jc w:val="left"/>
        <w:rPr>
          <w:kern w:val="0"/>
        </w:rPr>
      </w:pPr>
      <w:r w:rsidRPr="006A314C">
        <w:rPr>
          <w:rFonts w:hint="eastAsia"/>
          <w:spacing w:val="140"/>
          <w:kern w:val="0"/>
          <w:fitText w:val="1680" w:id="172753664"/>
        </w:rPr>
        <w:t>変更事</w:t>
      </w:r>
      <w:r w:rsidRPr="006A314C">
        <w:rPr>
          <w:rFonts w:hint="eastAsia"/>
          <w:kern w:val="0"/>
          <w:fitText w:val="1680" w:id="172753664"/>
        </w:rPr>
        <w:t>項</w:t>
      </w:r>
    </w:p>
    <w:p w:rsidR="006A314C" w:rsidRDefault="006A314C" w:rsidP="00FC615F">
      <w:pPr>
        <w:jc w:val="left"/>
        <w:rPr>
          <w:kern w:val="0"/>
        </w:rPr>
      </w:pPr>
    </w:p>
    <w:p w:rsidR="006A314C" w:rsidRPr="006A314C" w:rsidRDefault="006A314C" w:rsidP="00FC615F">
      <w:pPr>
        <w:jc w:val="left"/>
        <w:rPr>
          <w:kern w:val="0"/>
        </w:rPr>
      </w:pPr>
      <w:r w:rsidRPr="00283495">
        <w:rPr>
          <w:rFonts w:hint="eastAsia"/>
          <w:spacing w:val="140"/>
          <w:kern w:val="0"/>
          <w:fitText w:val="1680" w:id="172753920"/>
        </w:rPr>
        <w:t>変更理</w:t>
      </w:r>
      <w:r w:rsidRPr="00283495">
        <w:rPr>
          <w:rFonts w:hint="eastAsia"/>
          <w:kern w:val="0"/>
          <w:fitText w:val="1680" w:id="172753920"/>
        </w:rPr>
        <w:t>由</w:t>
      </w:r>
    </w:p>
    <w:sectPr w:rsidR="006A314C" w:rsidRPr="006A314C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01" w:rsidRDefault="006A314C">
    <w:pPr>
      <w:pStyle w:val="a3"/>
    </w:pPr>
    <w:r>
      <w:rPr>
        <w:rFonts w:hint="eastAsia"/>
      </w:rPr>
      <w:t>様式第６号（第２条関係）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E6E93"/>
    <w:rsid w:val="000F56F1"/>
    <w:rsid w:val="00111E6A"/>
    <w:rsid w:val="00283495"/>
    <w:rsid w:val="003F36B4"/>
    <w:rsid w:val="00435C0F"/>
    <w:rsid w:val="00470F4B"/>
    <w:rsid w:val="005624A0"/>
    <w:rsid w:val="00590C4A"/>
    <w:rsid w:val="005C6849"/>
    <w:rsid w:val="00642A2A"/>
    <w:rsid w:val="006928ED"/>
    <w:rsid w:val="006A314C"/>
    <w:rsid w:val="007161B7"/>
    <w:rsid w:val="007220A9"/>
    <w:rsid w:val="00732EB5"/>
    <w:rsid w:val="009A62EC"/>
    <w:rsid w:val="009D6450"/>
    <w:rsid w:val="009E13C9"/>
    <w:rsid w:val="00AC303E"/>
    <w:rsid w:val="00AD14F7"/>
    <w:rsid w:val="00B03F90"/>
    <w:rsid w:val="00C73AA0"/>
    <w:rsid w:val="00C91B84"/>
    <w:rsid w:val="00CF0ADC"/>
    <w:rsid w:val="00D14117"/>
    <w:rsid w:val="00D85C59"/>
    <w:rsid w:val="00E3560B"/>
    <w:rsid w:val="00F044AB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C7A76D62.dotm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2024-04-04T10:04:00Z</dcterms:created>
  <dcterms:modified xsi:type="dcterms:W3CDTF">2024-04-04T10:04:00Z</dcterms:modified>
</cp:coreProperties>
</file>