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FC615F" w:rsidP="00FC615F">
      <w:pPr>
        <w:jc w:val="center"/>
        <w:rPr>
          <w:sz w:val="28"/>
          <w:szCs w:val="28"/>
        </w:rPr>
      </w:pPr>
      <w:bookmarkStart w:id="0" w:name="_GoBack"/>
      <w:bookmarkEnd w:id="0"/>
      <w:r w:rsidRPr="00FC615F">
        <w:rPr>
          <w:rFonts w:hint="eastAsia"/>
          <w:sz w:val="28"/>
          <w:szCs w:val="28"/>
        </w:rPr>
        <w:t>公園施設設置・管理</w:t>
      </w:r>
      <w:r w:rsidR="00531902">
        <w:rPr>
          <w:rFonts w:hint="eastAsia"/>
          <w:sz w:val="28"/>
          <w:szCs w:val="28"/>
        </w:rPr>
        <w:t>変更</w:t>
      </w:r>
      <w:r w:rsidRPr="00FC615F">
        <w:rPr>
          <w:rFonts w:hint="eastAsia"/>
          <w:sz w:val="28"/>
          <w:szCs w:val="28"/>
        </w:rPr>
        <w:t>許可申請書</w:t>
      </w:r>
      <w:r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D05D2C" w:rsidP="00D05D2C">
      <w:pPr>
        <w:ind w:firstLineChars="300" w:firstLine="630"/>
        <w:jc w:val="left"/>
      </w:pPr>
      <w:r>
        <w:rPr>
          <w:rFonts w:hint="eastAsia"/>
        </w:rPr>
        <w:t xml:space="preserve">つくば市長　</w:t>
      </w:r>
      <w:r w:rsidR="00912C58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D94682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D94682">
        <w:rPr>
          <w:rFonts w:hint="eastAsia"/>
        </w:rPr>
        <w:t>〒</w:t>
      </w:r>
    </w:p>
    <w:p w:rsidR="00FC615F" w:rsidRDefault="00D94682" w:rsidP="00FC615F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FC615F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0F4600">
        <w:rPr>
          <w:rFonts w:hint="eastAsia"/>
          <w:sz w:val="16"/>
          <w:szCs w:val="16"/>
        </w:rPr>
        <w:t>法人にあっては，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D94682">
        <w:rPr>
          <w:rFonts w:hint="eastAsia"/>
          <w:szCs w:val="21"/>
        </w:rPr>
        <w:t xml:space="preserve">　</w:t>
      </w:r>
    </w:p>
    <w:p w:rsidR="00531902" w:rsidRDefault="00531902" w:rsidP="00FC615F">
      <w:pPr>
        <w:jc w:val="left"/>
        <w:rPr>
          <w:szCs w:val="21"/>
        </w:rPr>
      </w:pP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Cs w:val="21"/>
        </w:rPr>
        <w:t>都市公園名</w:t>
      </w:r>
    </w:p>
    <w:p w:rsidR="00531902" w:rsidRDefault="00531902" w:rsidP="00FC615F">
      <w:pPr>
        <w:jc w:val="left"/>
        <w:rPr>
          <w:szCs w:val="21"/>
        </w:rPr>
      </w:pP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Cs w:val="21"/>
        </w:rPr>
        <w:t>設置・管理の目的</w:t>
      </w:r>
    </w:p>
    <w:p w:rsidR="00531902" w:rsidRPr="00FC615F" w:rsidRDefault="00531902" w:rsidP="00FC615F">
      <w:pPr>
        <w:jc w:val="left"/>
        <w:rPr>
          <w:szCs w:val="21"/>
        </w:rPr>
      </w:pPr>
    </w:p>
    <w:p w:rsidR="00C91B84" w:rsidRDefault="00FC615F" w:rsidP="00FC615F">
      <w:pPr>
        <w:jc w:val="left"/>
      </w:pPr>
      <w:r>
        <w:rPr>
          <w:rFonts w:hint="eastAsia"/>
        </w:rPr>
        <w:t>公園施設の種類</w:t>
      </w:r>
      <w:r w:rsidR="00531902">
        <w:rPr>
          <w:rFonts w:hint="eastAsia"/>
        </w:rPr>
        <w:t>及び名称</w:t>
      </w:r>
    </w:p>
    <w:p w:rsidR="00C91B84" w:rsidRDefault="00C91B84" w:rsidP="00FC615F">
      <w:pPr>
        <w:jc w:val="left"/>
      </w:pPr>
    </w:p>
    <w:p w:rsidR="00531902" w:rsidRDefault="00531902" w:rsidP="00FC615F">
      <w:pPr>
        <w:jc w:val="left"/>
      </w:pPr>
      <w:r>
        <w:rPr>
          <w:rFonts w:hint="eastAsia"/>
        </w:rPr>
        <w:t>既に受けた許可の年月日及び番号</w:t>
      </w:r>
    </w:p>
    <w:p w:rsidR="00531902" w:rsidRDefault="00531902" w:rsidP="00FC615F">
      <w:pPr>
        <w:jc w:val="left"/>
      </w:pPr>
    </w:p>
    <w:p w:rsidR="00531902" w:rsidRDefault="00531902" w:rsidP="00FC615F">
      <w:pPr>
        <w:jc w:val="left"/>
      </w:pPr>
      <w:r>
        <w:rPr>
          <w:rFonts w:hint="eastAsia"/>
        </w:rPr>
        <w:t>変　更　事　項</w:t>
      </w:r>
    </w:p>
    <w:p w:rsidR="00531902" w:rsidRDefault="00531902" w:rsidP="00FC615F">
      <w:pPr>
        <w:jc w:val="left"/>
      </w:pPr>
    </w:p>
    <w:p w:rsidR="00531902" w:rsidRDefault="00531902" w:rsidP="00FC615F">
      <w:pPr>
        <w:jc w:val="left"/>
      </w:pPr>
      <w:r>
        <w:rPr>
          <w:rFonts w:hint="eastAsia"/>
        </w:rPr>
        <w:t>変　更　理　由</w:t>
      </w:r>
    </w:p>
    <w:p w:rsidR="00531902" w:rsidRDefault="00531902" w:rsidP="00FC615F">
      <w:pPr>
        <w:jc w:val="left"/>
      </w:pPr>
    </w:p>
    <w:p w:rsidR="00531902" w:rsidRDefault="00531902" w:rsidP="00FC615F">
      <w:pPr>
        <w:jc w:val="left"/>
      </w:pPr>
      <w:r>
        <w:rPr>
          <w:rFonts w:hint="eastAsia"/>
        </w:rPr>
        <w:t>その他必要な事項</w:t>
      </w:r>
    </w:p>
    <w:p w:rsidR="00531902" w:rsidRDefault="00531902" w:rsidP="00FC615F">
      <w:pPr>
        <w:jc w:val="left"/>
      </w:pPr>
    </w:p>
    <w:p w:rsidR="00531902" w:rsidRDefault="00531902" w:rsidP="00FC615F">
      <w:pPr>
        <w:jc w:val="left"/>
      </w:pPr>
      <w:r>
        <w:rPr>
          <w:rFonts w:hint="eastAsia"/>
        </w:rPr>
        <w:t>添付書類（変更事項に係る書類を添付のこと。）</w:t>
      </w:r>
    </w:p>
    <w:p w:rsidR="00531902" w:rsidRPr="00C91B84" w:rsidRDefault="00C91B84" w:rsidP="00531902">
      <w:pPr>
        <w:jc w:val="left"/>
      </w:pPr>
      <w:r>
        <w:rPr>
          <w:rFonts w:hint="eastAsia"/>
        </w:rPr>
        <w:t xml:space="preserve">　</w:t>
      </w:r>
    </w:p>
    <w:p w:rsidR="00C91B84" w:rsidRPr="00C91B84" w:rsidRDefault="00C91B84" w:rsidP="00FC615F">
      <w:pPr>
        <w:jc w:val="left"/>
      </w:pPr>
    </w:p>
    <w:sectPr w:rsidR="00C91B84" w:rsidRPr="00C91B84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5F" w:rsidRDefault="00FC615F" w:rsidP="00FC615F">
      <w:r>
        <w:separator/>
      </w:r>
    </w:p>
  </w:endnote>
  <w:endnote w:type="continuationSeparator" w:id="0">
    <w:p w:rsidR="00FC615F" w:rsidRDefault="00FC615F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5F" w:rsidRDefault="00FC615F" w:rsidP="00FC615F">
      <w:r>
        <w:separator/>
      </w:r>
    </w:p>
  </w:footnote>
  <w:footnote w:type="continuationSeparator" w:id="0">
    <w:p w:rsidR="00FC615F" w:rsidRDefault="00FC615F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5F" w:rsidRDefault="00531902">
    <w:pPr>
      <w:pStyle w:val="a3"/>
    </w:pPr>
    <w:r>
      <w:rPr>
        <w:rFonts w:hint="eastAsia"/>
      </w:rPr>
      <w:t>様式第２</w:t>
    </w:r>
    <w:r w:rsidR="00FC615F">
      <w:rPr>
        <w:rFonts w:hint="eastAsia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F4600"/>
    <w:rsid w:val="002A0136"/>
    <w:rsid w:val="003A46AD"/>
    <w:rsid w:val="003E24F8"/>
    <w:rsid w:val="00531902"/>
    <w:rsid w:val="005C6849"/>
    <w:rsid w:val="00912C58"/>
    <w:rsid w:val="00C91B84"/>
    <w:rsid w:val="00D05D2C"/>
    <w:rsid w:val="00D94682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D51A2F9A.dotm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2024-04-04T09:59:00Z</dcterms:created>
  <dcterms:modified xsi:type="dcterms:W3CDTF">2024-04-04T09:59:00Z</dcterms:modified>
</cp:coreProperties>
</file>