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E5607F" w:rsidP="00FC615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完了</w:t>
      </w:r>
      <w:r w:rsidR="00AF77D0">
        <w:rPr>
          <w:rFonts w:hint="eastAsia"/>
          <w:sz w:val="28"/>
          <w:szCs w:val="28"/>
        </w:rPr>
        <w:t>届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E5607F" w:rsidP="00E5607F">
      <w:pPr>
        <w:jc w:val="left"/>
      </w:pPr>
      <w:r>
        <w:rPr>
          <w:rFonts w:hint="eastAsia"/>
        </w:rPr>
        <w:t xml:space="preserve">つくば市長　</w:t>
      </w:r>
      <w:r w:rsidR="00004EA8">
        <w:rPr>
          <w:rFonts w:hint="eastAsia"/>
        </w:rPr>
        <w:t>宛て</w:t>
      </w:r>
      <w:bookmarkStart w:id="0" w:name="_GoBack"/>
      <w:bookmarkEnd w:id="0"/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CE6789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CE6789">
        <w:rPr>
          <w:rFonts w:hint="eastAsia"/>
        </w:rPr>
        <w:t>〒</w:t>
      </w:r>
    </w:p>
    <w:p w:rsidR="00FC615F" w:rsidRDefault="00FC615F" w:rsidP="00CE6789">
      <w:pPr>
        <w:ind w:firstLineChars="2400" w:firstLine="5040"/>
        <w:jc w:val="left"/>
      </w:pPr>
      <w:r>
        <w:rPr>
          <w:rFonts w:hint="eastAsia"/>
        </w:rPr>
        <w:t>住所</w:t>
      </w:r>
      <w:r w:rsidR="009D0C0C"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6B13AC">
        <w:rPr>
          <w:rFonts w:hint="eastAsia"/>
          <w:sz w:val="16"/>
          <w:szCs w:val="16"/>
        </w:rPr>
        <w:t>法人にあっては</w:t>
      </w:r>
      <w:r w:rsidR="00004EA8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9D0C0C">
        <w:rPr>
          <w:rFonts w:hint="eastAsia"/>
          <w:szCs w:val="21"/>
        </w:rPr>
        <w:t xml:space="preserve">　</w:t>
      </w:r>
    </w:p>
    <w:p w:rsidR="00FC615F" w:rsidRDefault="00FC615F" w:rsidP="00FC615F">
      <w:pPr>
        <w:jc w:val="left"/>
        <w:rPr>
          <w:szCs w:val="21"/>
        </w:rPr>
      </w:pPr>
    </w:p>
    <w:p w:rsidR="00A025AF" w:rsidRDefault="00A025AF" w:rsidP="00FC615F">
      <w:pPr>
        <w:jc w:val="left"/>
        <w:rPr>
          <w:kern w:val="0"/>
          <w:szCs w:val="21"/>
        </w:rPr>
      </w:pPr>
      <w:r>
        <w:rPr>
          <w:rFonts w:hint="eastAsia"/>
          <w:szCs w:val="21"/>
        </w:rPr>
        <w:t>都市公園名</w:t>
      </w:r>
    </w:p>
    <w:p w:rsidR="00FC615F" w:rsidRDefault="00FC615F" w:rsidP="00766312">
      <w:pPr>
        <w:jc w:val="left"/>
        <w:rPr>
          <w:szCs w:val="21"/>
        </w:rPr>
      </w:pPr>
    </w:p>
    <w:p w:rsidR="00766312" w:rsidRDefault="00AF77D0" w:rsidP="00766312">
      <w:pPr>
        <w:jc w:val="left"/>
        <w:rPr>
          <w:szCs w:val="21"/>
        </w:rPr>
      </w:pPr>
      <w:r>
        <w:rPr>
          <w:rFonts w:hint="eastAsia"/>
          <w:szCs w:val="21"/>
        </w:rPr>
        <w:t>許可年月日及び許可番号</w:t>
      </w:r>
    </w:p>
    <w:p w:rsidR="00D85C59" w:rsidRPr="00FC615F" w:rsidRDefault="00D85C59" w:rsidP="009E13C9">
      <w:pPr>
        <w:tabs>
          <w:tab w:val="left" w:pos="2070"/>
        </w:tabs>
        <w:jc w:val="left"/>
        <w:rPr>
          <w:szCs w:val="21"/>
        </w:rPr>
      </w:pPr>
    </w:p>
    <w:p w:rsidR="00766312" w:rsidRDefault="00AF77D0" w:rsidP="00FC615F">
      <w:pPr>
        <w:jc w:val="left"/>
        <w:rPr>
          <w:kern w:val="0"/>
        </w:rPr>
      </w:pPr>
      <w:r>
        <w:rPr>
          <w:rFonts w:hint="eastAsia"/>
          <w:kern w:val="0"/>
        </w:rPr>
        <w:t>公園施設の種類</w:t>
      </w:r>
    </w:p>
    <w:p w:rsidR="006A314C" w:rsidRDefault="006A314C" w:rsidP="00FC615F">
      <w:pPr>
        <w:jc w:val="left"/>
        <w:rPr>
          <w:kern w:val="0"/>
        </w:rPr>
      </w:pPr>
    </w:p>
    <w:p w:rsidR="006A314C" w:rsidRDefault="00AF77D0" w:rsidP="00FC615F">
      <w:pPr>
        <w:jc w:val="left"/>
        <w:rPr>
          <w:kern w:val="0"/>
        </w:rPr>
      </w:pPr>
      <w:r>
        <w:rPr>
          <w:rFonts w:hint="eastAsia"/>
          <w:kern w:val="0"/>
        </w:rPr>
        <w:t>工事の内容</w:t>
      </w:r>
    </w:p>
    <w:p w:rsidR="00766312" w:rsidRDefault="00AF77D0" w:rsidP="00E5607F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 xml:space="preserve">着手年月日　　　　　　　</w:t>
      </w:r>
      <w:r w:rsidR="00330E6D">
        <w:rPr>
          <w:rFonts w:hint="eastAsia"/>
          <w:kern w:val="0"/>
        </w:rPr>
        <w:t xml:space="preserve">　</w:t>
      </w:r>
      <w:r w:rsidR="00E5607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年　　月　　日</w:t>
      </w:r>
    </w:p>
    <w:p w:rsidR="00AF77D0" w:rsidRDefault="00AF77D0" w:rsidP="00E5607F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 xml:space="preserve">完了年月日　　　　　　　　</w:t>
      </w:r>
      <w:r w:rsidR="00330E6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年　　月　　日</w:t>
      </w:r>
    </w:p>
    <w:p w:rsidR="00261B79" w:rsidRDefault="00261B79" w:rsidP="00FC615F">
      <w:pPr>
        <w:jc w:val="left"/>
        <w:rPr>
          <w:kern w:val="0"/>
        </w:rPr>
      </w:pPr>
    </w:p>
    <w:p w:rsidR="00AF77D0" w:rsidRPr="006A314C" w:rsidRDefault="00AF77D0" w:rsidP="00FC615F">
      <w:pPr>
        <w:jc w:val="left"/>
        <w:rPr>
          <w:kern w:val="0"/>
        </w:rPr>
      </w:pPr>
    </w:p>
    <w:sectPr w:rsidR="00AF77D0" w:rsidRPr="006A314C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38" w:rsidRDefault="007A5638" w:rsidP="00FC615F">
      <w:r>
        <w:separator/>
      </w:r>
    </w:p>
  </w:endnote>
  <w:endnote w:type="continuationSeparator" w:id="0">
    <w:p w:rsidR="007A5638" w:rsidRDefault="007A5638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38" w:rsidRDefault="007A5638" w:rsidP="00FC615F">
      <w:r>
        <w:separator/>
      </w:r>
    </w:p>
  </w:footnote>
  <w:footnote w:type="continuationSeparator" w:id="0">
    <w:p w:rsidR="007A5638" w:rsidRDefault="007A5638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20B" w:rsidRDefault="0078320B" w:rsidP="0078320B">
    <w:pPr>
      <w:pStyle w:val="a3"/>
    </w:pPr>
  </w:p>
  <w:p w:rsidR="007A5638" w:rsidRDefault="00E5607F" w:rsidP="0078320B">
    <w:pPr>
      <w:pStyle w:val="a3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24</w:t>
    </w:r>
    <w:r>
      <w:rPr>
        <w:rFonts w:hint="eastAsia"/>
      </w:rPr>
      <w:t>号（第</w:t>
    </w:r>
    <w:r>
      <w:rPr>
        <w:rFonts w:hint="eastAsia"/>
      </w:rPr>
      <w:t>13</w:t>
    </w:r>
    <w:r w:rsidR="007A5638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04EA8"/>
    <w:rsid w:val="000E6E93"/>
    <w:rsid w:val="000F56F1"/>
    <w:rsid w:val="00111E6A"/>
    <w:rsid w:val="00261B79"/>
    <w:rsid w:val="00330E6D"/>
    <w:rsid w:val="00435C0F"/>
    <w:rsid w:val="00450535"/>
    <w:rsid w:val="00470F4B"/>
    <w:rsid w:val="005624A0"/>
    <w:rsid w:val="00590C4A"/>
    <w:rsid w:val="005C6849"/>
    <w:rsid w:val="0068688B"/>
    <w:rsid w:val="006A314C"/>
    <w:rsid w:val="006B13AC"/>
    <w:rsid w:val="007161B7"/>
    <w:rsid w:val="007220A9"/>
    <w:rsid w:val="00732EB5"/>
    <w:rsid w:val="00766312"/>
    <w:rsid w:val="0078320B"/>
    <w:rsid w:val="007A5638"/>
    <w:rsid w:val="007B2782"/>
    <w:rsid w:val="0085215C"/>
    <w:rsid w:val="008F0785"/>
    <w:rsid w:val="00982748"/>
    <w:rsid w:val="009A62EC"/>
    <w:rsid w:val="009D0C0C"/>
    <w:rsid w:val="009E13C9"/>
    <w:rsid w:val="00A025AF"/>
    <w:rsid w:val="00AF77D0"/>
    <w:rsid w:val="00B03F90"/>
    <w:rsid w:val="00C73AA0"/>
    <w:rsid w:val="00C91B84"/>
    <w:rsid w:val="00CE6789"/>
    <w:rsid w:val="00CF0ADC"/>
    <w:rsid w:val="00D14117"/>
    <w:rsid w:val="00D85C59"/>
    <w:rsid w:val="00E3560B"/>
    <w:rsid w:val="00E5607F"/>
    <w:rsid w:val="00F91401"/>
    <w:rsid w:val="00F9190A"/>
    <w:rsid w:val="00FA3271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D5B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4859CE92.dotm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2024-04-04T09:56:00Z</dcterms:created>
  <dcterms:modified xsi:type="dcterms:W3CDTF">2024-04-04T09:58:00Z</dcterms:modified>
</cp:coreProperties>
</file>