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18" w:rsidRDefault="00C96A18">
      <w:bookmarkStart w:id="0" w:name="_GoBack"/>
      <w:bookmarkEnd w:id="0"/>
      <w:r>
        <w:rPr>
          <w:rFonts w:hint="eastAsia"/>
        </w:rPr>
        <w:t>様式第</w:t>
      </w:r>
      <w:r w:rsidR="00110E2C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10E2C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C96A18" w:rsidRDefault="00C96A18"/>
    <w:p w:rsidR="00C96A18" w:rsidRDefault="00C96A18">
      <w:pPr>
        <w:jc w:val="center"/>
      </w:pPr>
      <w:r>
        <w:rPr>
          <w:rFonts w:hint="eastAsia"/>
          <w:spacing w:val="105"/>
        </w:rPr>
        <w:t>使用料返還申請</w:t>
      </w:r>
      <w:r>
        <w:rPr>
          <w:rFonts w:hint="eastAsia"/>
        </w:rPr>
        <w:t>書</w:t>
      </w:r>
    </w:p>
    <w:p w:rsidR="00C96A18" w:rsidRDefault="00C96A18"/>
    <w:p w:rsidR="00C96A18" w:rsidRDefault="00C96A18">
      <w:pPr>
        <w:jc w:val="right"/>
      </w:pPr>
      <w:r>
        <w:rPr>
          <w:rFonts w:hint="eastAsia"/>
        </w:rPr>
        <w:t xml:space="preserve">年　　月　　日　　</w:t>
      </w:r>
    </w:p>
    <w:p w:rsidR="00C96A18" w:rsidRDefault="00C96A18"/>
    <w:p w:rsidR="00C96A18" w:rsidRDefault="00C96A18">
      <w:r>
        <w:rPr>
          <w:rFonts w:hint="eastAsia"/>
        </w:rPr>
        <w:t xml:space="preserve">　つくば市長　　　　</w:t>
      </w:r>
      <w:r w:rsidR="00B84A70">
        <w:rPr>
          <w:rFonts w:hint="eastAsia"/>
        </w:rPr>
        <w:t>宛て</w:t>
      </w:r>
    </w:p>
    <w:p w:rsidR="00C96A18" w:rsidRDefault="00C96A18"/>
    <w:p w:rsidR="00C96A18" w:rsidRDefault="00C96A1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C96A18" w:rsidRDefault="00C96A1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812C5C" w:rsidRPr="00B846F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C96A1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830" w:type="dxa"/>
          </w:tcPr>
          <w:p w:rsidR="00C96A18" w:rsidRDefault="00C726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33F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55pt;margin-top:0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" strokeweight=".5pt"/>
                  </w:pict>
                </mc:Fallback>
              </mc:AlternateContent>
            </w:r>
            <w:r w:rsidR="00C96A18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C96A18" w:rsidRDefault="00C96A18">
            <w:r>
              <w:rPr>
                <w:rFonts w:hint="eastAsia"/>
              </w:rPr>
              <w:t>法人にあっては</w:t>
            </w:r>
            <w:r w:rsidR="00657385">
              <w:rPr>
                <w:rFonts w:hint="eastAsia"/>
              </w:rPr>
              <w:t>、</w:t>
            </w:r>
            <w:r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C96A18" w:rsidRDefault="00C96A18">
            <w:r>
              <w:rPr>
                <w:rFonts w:hint="eastAsia"/>
              </w:rPr>
              <w:t xml:space="preserve">　</w:t>
            </w:r>
          </w:p>
        </w:tc>
      </w:tr>
    </w:tbl>
    <w:p w:rsidR="00C96A18" w:rsidRDefault="00C96A1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C96A18" w:rsidRDefault="00C96A18"/>
    <w:p w:rsidR="00C96A18" w:rsidRDefault="00C96A18">
      <w:r>
        <w:rPr>
          <w:rFonts w:hint="eastAsia"/>
        </w:rPr>
        <w:t xml:space="preserve">　法定外公共物使用料の返還を受けたいので</w:t>
      </w:r>
      <w:r w:rsidR="00657385">
        <w:rPr>
          <w:rFonts w:hint="eastAsia"/>
        </w:rPr>
        <w:t>、</w:t>
      </w:r>
      <w:r>
        <w:rPr>
          <w:rFonts w:hint="eastAsia"/>
        </w:rPr>
        <w:t>つくば市法定外公共物管理条例第</w:t>
      </w:r>
      <w:r w:rsidR="001D13D6">
        <w:rPr>
          <w:rFonts w:hint="eastAsia"/>
        </w:rPr>
        <w:t>９</w:t>
      </w:r>
      <w:r>
        <w:rPr>
          <w:rFonts w:hint="eastAsia"/>
        </w:rPr>
        <w:t>条ただし書の規定により</w:t>
      </w:r>
      <w:r w:rsidR="00657385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C96A1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C96A18" w:rsidRDefault="00C96A18">
            <w:pPr>
              <w:jc w:val="distribute"/>
            </w:pPr>
            <w:r>
              <w:rPr>
                <w:rFonts w:hint="eastAsia"/>
                <w:spacing w:val="17"/>
              </w:rPr>
              <w:t>許可年月日及</w:t>
            </w:r>
            <w:r>
              <w:rPr>
                <w:rFonts w:hint="eastAsia"/>
              </w:rPr>
              <w:t>び許可番号</w:t>
            </w:r>
          </w:p>
        </w:tc>
        <w:tc>
          <w:tcPr>
            <w:tcW w:w="6615" w:type="dxa"/>
            <w:vAlign w:val="center"/>
          </w:tcPr>
          <w:p w:rsidR="00C96A18" w:rsidRDefault="00C96A18">
            <w:pPr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 w:rsidR="00C96A1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90" w:type="dxa"/>
            <w:vAlign w:val="center"/>
          </w:tcPr>
          <w:p w:rsidR="00C96A18" w:rsidRDefault="00C96A18">
            <w:pPr>
              <w:jc w:val="distribute"/>
            </w:pPr>
            <w:r>
              <w:rPr>
                <w:rFonts w:hint="eastAsia"/>
              </w:rPr>
              <w:t>許可を受けた事項</w:t>
            </w:r>
          </w:p>
        </w:tc>
        <w:tc>
          <w:tcPr>
            <w:tcW w:w="6615" w:type="dxa"/>
            <w:vAlign w:val="center"/>
          </w:tcPr>
          <w:p w:rsidR="00C96A18" w:rsidRDefault="00C96A18">
            <w:r>
              <w:rPr>
                <w:rFonts w:hint="eastAsia"/>
              </w:rPr>
              <w:t xml:space="preserve">　</w:t>
            </w:r>
          </w:p>
        </w:tc>
      </w:tr>
      <w:tr w:rsidR="00C96A1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C96A18" w:rsidRDefault="00C96A18">
            <w:pPr>
              <w:jc w:val="distribute"/>
            </w:pPr>
            <w:r>
              <w:rPr>
                <w:rFonts w:hint="eastAsia"/>
              </w:rPr>
              <w:t>納入済使用料の額</w:t>
            </w:r>
          </w:p>
        </w:tc>
        <w:tc>
          <w:tcPr>
            <w:tcW w:w="6615" w:type="dxa"/>
            <w:vAlign w:val="center"/>
          </w:tcPr>
          <w:p w:rsidR="00C96A18" w:rsidRDefault="00C96A18">
            <w:pPr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C96A1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C96A18" w:rsidRDefault="00C96A18">
            <w:pPr>
              <w:jc w:val="distribute"/>
            </w:pPr>
            <w:r>
              <w:rPr>
                <w:rFonts w:hint="eastAsia"/>
              </w:rPr>
              <w:t>返還申請額</w:t>
            </w:r>
          </w:p>
        </w:tc>
        <w:tc>
          <w:tcPr>
            <w:tcW w:w="6615" w:type="dxa"/>
            <w:vAlign w:val="center"/>
          </w:tcPr>
          <w:p w:rsidR="00C96A18" w:rsidRDefault="00C96A18">
            <w:pPr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C96A1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90" w:type="dxa"/>
            <w:vAlign w:val="center"/>
          </w:tcPr>
          <w:p w:rsidR="00C96A18" w:rsidRDefault="00C96A18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615" w:type="dxa"/>
            <w:vAlign w:val="center"/>
          </w:tcPr>
          <w:p w:rsidR="00C96A18" w:rsidRDefault="00C96A18">
            <w:r>
              <w:rPr>
                <w:rFonts w:hint="eastAsia"/>
              </w:rPr>
              <w:t xml:space="preserve">　</w:t>
            </w:r>
          </w:p>
        </w:tc>
      </w:tr>
    </w:tbl>
    <w:p w:rsidR="00C96A18" w:rsidRDefault="00C96A18"/>
    <w:sectPr w:rsidR="00C96A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F6" w:rsidRDefault="00625CF6" w:rsidP="005E139B">
      <w:r>
        <w:separator/>
      </w:r>
    </w:p>
  </w:endnote>
  <w:endnote w:type="continuationSeparator" w:id="0">
    <w:p w:rsidR="00625CF6" w:rsidRDefault="00625CF6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F6" w:rsidRDefault="00625CF6" w:rsidP="005E139B">
      <w:r>
        <w:separator/>
      </w:r>
    </w:p>
  </w:footnote>
  <w:footnote w:type="continuationSeparator" w:id="0">
    <w:p w:rsidR="00625CF6" w:rsidRDefault="00625CF6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18"/>
    <w:rsid w:val="00110E2C"/>
    <w:rsid w:val="001D13D6"/>
    <w:rsid w:val="00203C98"/>
    <w:rsid w:val="00263C17"/>
    <w:rsid w:val="003C44DE"/>
    <w:rsid w:val="004513F2"/>
    <w:rsid w:val="005E139B"/>
    <w:rsid w:val="006217DD"/>
    <w:rsid w:val="00625CF6"/>
    <w:rsid w:val="00657385"/>
    <w:rsid w:val="00812C5C"/>
    <w:rsid w:val="00893EFC"/>
    <w:rsid w:val="00B846F5"/>
    <w:rsid w:val="00B84A70"/>
    <w:rsid w:val="00C06E69"/>
    <w:rsid w:val="00C72615"/>
    <w:rsid w:val="00C96A18"/>
    <w:rsid w:val="00D366A1"/>
    <w:rsid w:val="00DC18F8"/>
    <w:rsid w:val="00E06944"/>
    <w:rsid w:val="00E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DF5E2C-801C-4870-B8AA-4F174C19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.001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2021-12-24T05:50:00Z</dcterms:created>
  <dcterms:modified xsi:type="dcterms:W3CDTF">2021-12-24T05:50:00Z</dcterms:modified>
</cp:coreProperties>
</file>