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A4" w:rsidRDefault="00B707A4"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D633F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:rsidR="00B707A4" w:rsidRDefault="00B707A4"/>
    <w:p w:rsidR="00B707A4" w:rsidRDefault="00B707A4">
      <w:pPr>
        <w:jc w:val="center"/>
      </w:pPr>
      <w:r>
        <w:rPr>
          <w:rFonts w:hint="eastAsia"/>
          <w:spacing w:val="262"/>
        </w:rPr>
        <w:t>使用廃止</w:t>
      </w:r>
      <w:r>
        <w:rPr>
          <w:rFonts w:hint="eastAsia"/>
        </w:rPr>
        <w:t>届</w:t>
      </w:r>
    </w:p>
    <w:p w:rsidR="00B707A4" w:rsidRDefault="00B707A4"/>
    <w:p w:rsidR="00B707A4" w:rsidRDefault="00B707A4">
      <w:pPr>
        <w:jc w:val="right"/>
      </w:pPr>
      <w:r>
        <w:rPr>
          <w:rFonts w:hint="eastAsia"/>
        </w:rPr>
        <w:t xml:space="preserve">年　　月　　日　　</w:t>
      </w:r>
    </w:p>
    <w:p w:rsidR="00B707A4" w:rsidRDefault="00B707A4"/>
    <w:p w:rsidR="00B707A4" w:rsidRDefault="00B707A4">
      <w:r>
        <w:rPr>
          <w:rFonts w:hint="eastAsia"/>
        </w:rPr>
        <w:t xml:space="preserve">　つくば市長　　　　</w:t>
      </w:r>
      <w:r w:rsidR="008B0D94">
        <w:rPr>
          <w:rFonts w:hint="eastAsia"/>
        </w:rPr>
        <w:t>宛て</w:t>
      </w:r>
    </w:p>
    <w:p w:rsidR="00B707A4" w:rsidRDefault="00B707A4"/>
    <w:p w:rsidR="00B707A4" w:rsidRDefault="00B707A4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B707A4" w:rsidRDefault="00B707A4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 w:rsidR="006F0384" w:rsidRPr="00E732B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360"/>
        <w:gridCol w:w="315"/>
      </w:tblGrid>
      <w:tr w:rsidR="00B707A4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4830" w:type="dxa"/>
          </w:tcPr>
          <w:p w:rsidR="00B707A4" w:rsidRDefault="00AC31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0</wp:posOffset>
                      </wp:positionV>
                      <wp:extent cx="21336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856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6.55pt;margin-top:0;width:168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" strokeweight=".5pt"/>
                  </w:pict>
                </mc:Fallback>
              </mc:AlternateContent>
            </w:r>
            <w:r w:rsidR="00B707A4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B707A4" w:rsidRDefault="00B707A4">
            <w:r>
              <w:rPr>
                <w:rFonts w:hint="eastAsia"/>
              </w:rPr>
              <w:t>法人にあっては</w:t>
            </w:r>
            <w:r w:rsidR="00B26617">
              <w:rPr>
                <w:rFonts w:hint="eastAsia"/>
              </w:rPr>
              <w:t>、</w:t>
            </w:r>
            <w:r>
              <w:rPr>
                <w:rFonts w:hint="eastAsia"/>
              </w:rPr>
              <w:t>その事業所の所在地及び名称並びに代表者の氏名</w:t>
            </w:r>
          </w:p>
        </w:tc>
        <w:tc>
          <w:tcPr>
            <w:tcW w:w="315" w:type="dxa"/>
          </w:tcPr>
          <w:p w:rsidR="00B707A4" w:rsidRDefault="00B707A4">
            <w:r>
              <w:rPr>
                <w:rFonts w:hint="eastAsia"/>
              </w:rPr>
              <w:t xml:space="preserve">　</w:t>
            </w:r>
          </w:p>
        </w:tc>
      </w:tr>
    </w:tbl>
    <w:p w:rsidR="00B707A4" w:rsidRDefault="00B707A4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</w:t>
      </w:r>
    </w:p>
    <w:p w:rsidR="00B707A4" w:rsidRDefault="00B707A4"/>
    <w:p w:rsidR="00B707A4" w:rsidRDefault="00B707A4">
      <w:r>
        <w:rPr>
          <w:rFonts w:hint="eastAsia"/>
        </w:rPr>
        <w:t xml:space="preserve">　次のとおり法定外公共物の使用を廃止しますので</w:t>
      </w:r>
      <w:r w:rsidR="00B26617">
        <w:rPr>
          <w:rFonts w:hint="eastAsia"/>
        </w:rPr>
        <w:t>、</w:t>
      </w:r>
      <w:r>
        <w:rPr>
          <w:rFonts w:hint="eastAsia"/>
        </w:rPr>
        <w:t>つくば市法定外公共物管理条例第</w:t>
      </w:r>
      <w:r>
        <w:t>13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B707A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vAlign w:val="center"/>
          </w:tcPr>
          <w:p w:rsidR="00B707A4" w:rsidRDefault="00B707A4">
            <w:pPr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825" w:type="dxa"/>
            <w:vAlign w:val="center"/>
          </w:tcPr>
          <w:p w:rsidR="00B707A4" w:rsidRDefault="00B707A4">
            <w:pPr>
              <w:jc w:val="center"/>
            </w:pPr>
            <w:r>
              <w:rPr>
                <w:rFonts w:hint="eastAsia"/>
              </w:rPr>
              <w:t>年　　月　　日　　　　　第　　　　号</w:t>
            </w:r>
          </w:p>
        </w:tc>
      </w:tr>
      <w:tr w:rsidR="00B707A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B707A4" w:rsidRDefault="00B707A4">
            <w:pPr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825" w:type="dxa"/>
            <w:vAlign w:val="center"/>
          </w:tcPr>
          <w:p w:rsidR="00B707A4" w:rsidRDefault="00B707A4">
            <w:pPr>
              <w:jc w:val="center"/>
            </w:pPr>
            <w:r>
              <w:rPr>
                <w:rFonts w:hint="eastAsia"/>
              </w:rPr>
              <w:t>□　期間の満了　　　　□　行為の事由の消滅</w:t>
            </w:r>
          </w:p>
        </w:tc>
      </w:tr>
      <w:tr w:rsidR="00B707A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680" w:type="dxa"/>
            <w:vAlign w:val="center"/>
          </w:tcPr>
          <w:p w:rsidR="00B707A4" w:rsidRDefault="00B707A4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825" w:type="dxa"/>
            <w:vAlign w:val="center"/>
          </w:tcPr>
          <w:p w:rsidR="00B707A4" w:rsidRDefault="00B707A4">
            <w:r>
              <w:rPr>
                <w:rFonts w:hint="eastAsia"/>
              </w:rPr>
              <w:t xml:space="preserve">　</w:t>
            </w:r>
          </w:p>
        </w:tc>
      </w:tr>
      <w:tr w:rsidR="00B707A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B707A4" w:rsidRDefault="00B707A4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825" w:type="dxa"/>
            <w:vAlign w:val="center"/>
          </w:tcPr>
          <w:p w:rsidR="00B707A4" w:rsidRDefault="00B707A4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B707A4" w:rsidRDefault="00B707A4">
      <w:pPr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届出区分欄において</w:t>
      </w:r>
      <w:r w:rsidR="00B26617">
        <w:rPr>
          <w:rFonts w:hint="eastAsia"/>
        </w:rPr>
        <w:t>、</w:t>
      </w:r>
      <w:r>
        <w:rPr>
          <w:rFonts w:hint="eastAsia"/>
        </w:rPr>
        <w:t>行為の事由の消滅に該当する場合にのみ</w:t>
      </w:r>
      <w:r w:rsidR="00B26617">
        <w:rPr>
          <w:rFonts w:hint="eastAsia"/>
        </w:rPr>
        <w:t>、</w:t>
      </w:r>
      <w:r>
        <w:rPr>
          <w:rFonts w:hint="eastAsia"/>
        </w:rPr>
        <w:t>「廃止の理由」及び「廃止年月日」の欄に記載すること。</w:t>
      </w:r>
    </w:p>
    <w:sectPr w:rsidR="00B707A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73" w:rsidRDefault="00E23773" w:rsidP="005E139B">
      <w:r>
        <w:separator/>
      </w:r>
    </w:p>
  </w:endnote>
  <w:endnote w:type="continuationSeparator" w:id="0">
    <w:p w:rsidR="00E23773" w:rsidRDefault="00E23773" w:rsidP="005E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73" w:rsidRDefault="00E23773" w:rsidP="005E139B">
      <w:r>
        <w:separator/>
      </w:r>
    </w:p>
  </w:footnote>
  <w:footnote w:type="continuationSeparator" w:id="0">
    <w:p w:rsidR="00E23773" w:rsidRDefault="00E23773" w:rsidP="005E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A4"/>
    <w:rsid w:val="002355C5"/>
    <w:rsid w:val="002B7A80"/>
    <w:rsid w:val="00437572"/>
    <w:rsid w:val="005E139B"/>
    <w:rsid w:val="006F0384"/>
    <w:rsid w:val="007C36DB"/>
    <w:rsid w:val="008B0D94"/>
    <w:rsid w:val="00932265"/>
    <w:rsid w:val="009553ED"/>
    <w:rsid w:val="009872BC"/>
    <w:rsid w:val="00AC3138"/>
    <w:rsid w:val="00AD633F"/>
    <w:rsid w:val="00B26617"/>
    <w:rsid w:val="00B707A4"/>
    <w:rsid w:val="00D56135"/>
    <w:rsid w:val="00E23773"/>
    <w:rsid w:val="00E732B6"/>
    <w:rsid w:val="00EC3530"/>
    <w:rsid w:val="00F5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8E9C70-18F9-4DC9-B580-29362498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.001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2021-12-24T05:52:00Z</dcterms:created>
  <dcterms:modified xsi:type="dcterms:W3CDTF">2021-12-24T05:52:00Z</dcterms:modified>
</cp:coreProperties>
</file>