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1C6" w:rsidRPr="00B90AAC" w:rsidRDefault="00AA21C6" w:rsidP="00053A66">
      <w:pPr>
        <w:spacing w:line="360" w:lineRule="exact"/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</w:p>
    <w:p w:rsidR="00C62FB4" w:rsidRPr="00B90AAC" w:rsidRDefault="00C62FB4" w:rsidP="00053A66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986BB9" w:rsidP="00053A66">
      <w:pPr>
        <w:spacing w:line="360" w:lineRule="exact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1013FA">
        <w:rPr>
          <w:rFonts w:ascii="BIZ UDゴシック" w:eastAsia="BIZ UDゴシック" w:hAnsi="BIZ UDゴシック" w:hint="eastAsia"/>
          <w:b/>
          <w:spacing w:val="126"/>
          <w:kern w:val="0"/>
          <w:sz w:val="28"/>
          <w:szCs w:val="24"/>
          <w:fitText w:val="2410" w:id="713174016"/>
        </w:rPr>
        <w:t>企画提案</w:t>
      </w:r>
      <w:r w:rsidR="00C62FB4" w:rsidRPr="001013FA">
        <w:rPr>
          <w:rFonts w:ascii="BIZ UDゴシック" w:eastAsia="BIZ UDゴシック" w:hAnsi="BIZ UDゴシック" w:hint="eastAsia"/>
          <w:b/>
          <w:spacing w:val="1"/>
          <w:kern w:val="0"/>
          <w:sz w:val="28"/>
          <w:szCs w:val="24"/>
          <w:fitText w:val="2410" w:id="713174016"/>
        </w:rPr>
        <w:t>書</w:t>
      </w:r>
    </w:p>
    <w:p w:rsidR="00C62FB4" w:rsidRPr="00B90AAC" w:rsidRDefault="00C62FB4" w:rsidP="00053A66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C62FB4" w:rsidP="00053A66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C62FB4" w:rsidP="00053A66">
      <w:pPr>
        <w:spacing w:line="36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業務名</w:t>
      </w:r>
    </w:p>
    <w:p w:rsidR="00C62FB4" w:rsidRPr="00B90AAC" w:rsidRDefault="00F41646" w:rsidP="00053A66">
      <w:pPr>
        <w:spacing w:line="360" w:lineRule="exact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F41646">
        <w:rPr>
          <w:rFonts w:ascii="BIZ UD明朝 Medium" w:eastAsia="BIZ UD明朝 Medium" w:hAnsi="BIZ UD明朝 Medium" w:hint="eastAsia"/>
          <w:sz w:val="24"/>
          <w:szCs w:val="24"/>
        </w:rPr>
        <w:t>５ｰ６つくば市自転車活用推進計画策定業務委託</w:t>
      </w:r>
    </w:p>
    <w:p w:rsidR="006F51E7" w:rsidRPr="00B90AAC" w:rsidRDefault="006F51E7" w:rsidP="00053A66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C62FB4" w:rsidP="00053A66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D507BD" w:rsidRPr="00B90AAC" w:rsidRDefault="00BB0BB1" w:rsidP="00053A66">
      <w:pPr>
        <w:spacing w:line="36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つくば市長　五十嵐　立青</w:t>
      </w:r>
      <w:r w:rsidR="00D507BD" w:rsidRPr="00B90AAC">
        <w:rPr>
          <w:rFonts w:ascii="BIZ UD明朝 Medium" w:eastAsia="BIZ UD明朝 Medium" w:hAnsi="BIZ UD明朝 Medium" w:hint="eastAsia"/>
          <w:sz w:val="24"/>
          <w:szCs w:val="24"/>
        </w:rPr>
        <w:t xml:space="preserve">　宛て</w:t>
      </w:r>
    </w:p>
    <w:p w:rsidR="00C62FB4" w:rsidRPr="00B90AAC" w:rsidRDefault="00C62FB4" w:rsidP="00053A66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C62FB4" w:rsidP="00053A66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C62FB4" w:rsidP="00053A66">
      <w:pPr>
        <w:spacing w:line="36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標記業務について</w:t>
      </w:r>
      <w:r w:rsidR="009972AD" w:rsidRPr="00B90AAC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B90AAC">
        <w:rPr>
          <w:rFonts w:ascii="BIZ UD明朝 Medium" w:eastAsia="BIZ UD明朝 Medium" w:hAnsi="BIZ UD明朝 Medium" w:hint="eastAsia"/>
          <w:sz w:val="24"/>
          <w:szCs w:val="24"/>
        </w:rPr>
        <w:t>企画提案書を提出します。</w:t>
      </w:r>
    </w:p>
    <w:p w:rsidR="00C62FB4" w:rsidRPr="00B90AAC" w:rsidRDefault="00C62FB4" w:rsidP="00053A66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C62FB4" w:rsidP="00053A66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9972AD" w:rsidP="00053A66">
      <w:pPr>
        <w:spacing w:line="360" w:lineRule="exact"/>
        <w:ind w:firstLineChars="2300" w:firstLine="552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C62FB4" w:rsidRPr="00B90AAC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C62FB4" w:rsidRPr="00B90AAC" w:rsidRDefault="00C62FB4" w:rsidP="00053A66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C62FB4" w:rsidP="00053A66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D81461" w:rsidRPr="00B90AAC" w:rsidRDefault="00D81461" w:rsidP="00053A66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C62FB4" w:rsidP="00053A66">
      <w:pPr>
        <w:spacing w:line="360" w:lineRule="exact"/>
        <w:ind w:leftChars="1822" w:left="3826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提出者</w:t>
      </w:r>
    </w:p>
    <w:p w:rsidR="00C62FB4" w:rsidRPr="00B90AAC" w:rsidRDefault="00C62FB4" w:rsidP="00053A66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住所</w:t>
      </w:r>
    </w:p>
    <w:p w:rsidR="00C62FB4" w:rsidRPr="00B90AAC" w:rsidRDefault="00C62FB4" w:rsidP="00053A66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会社名</w:t>
      </w:r>
    </w:p>
    <w:p w:rsidR="00D81461" w:rsidRPr="00B90AAC" w:rsidRDefault="00C62FB4" w:rsidP="00053A66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 w:rsidR="00D81461" w:rsidRPr="00B90AAC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Pr="00B90AAC">
        <w:rPr>
          <w:rFonts w:ascii="BIZ UD明朝 Medium" w:eastAsia="BIZ UD明朝 Medium" w:hAnsi="BIZ UD明朝 Medium" w:hint="eastAsia"/>
          <w:sz w:val="24"/>
          <w:szCs w:val="24"/>
        </w:rPr>
        <w:t>印</w:t>
      </w:r>
    </w:p>
    <w:p w:rsidR="00D81461" w:rsidRPr="00B90AAC" w:rsidRDefault="00D81461" w:rsidP="00053A66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F677C7" w:rsidRPr="00B90AAC" w:rsidRDefault="00F677C7" w:rsidP="00053A66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C62FB4" w:rsidP="00053A66">
      <w:pPr>
        <w:spacing w:line="360" w:lineRule="exact"/>
        <w:ind w:leftChars="1822" w:left="3826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担当者</w:t>
      </w:r>
    </w:p>
    <w:p w:rsidR="00C62FB4" w:rsidRPr="00B90AAC" w:rsidRDefault="00C62FB4" w:rsidP="00053A66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部署</w:t>
      </w:r>
      <w:r w:rsidR="00F677C7" w:rsidRPr="00B90AAC">
        <w:rPr>
          <w:rFonts w:ascii="BIZ UD明朝 Medium" w:eastAsia="BIZ UD明朝 Medium" w:hAnsi="BIZ UD明朝 Medium" w:hint="eastAsia"/>
          <w:sz w:val="24"/>
          <w:szCs w:val="24"/>
        </w:rPr>
        <w:t>名</w:t>
      </w:r>
    </w:p>
    <w:p w:rsidR="00C62FB4" w:rsidRPr="00B90AAC" w:rsidRDefault="00C62FB4" w:rsidP="00053A66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氏名</w:t>
      </w:r>
    </w:p>
    <w:p w:rsidR="00C62FB4" w:rsidRPr="00B90AAC" w:rsidRDefault="00C62FB4" w:rsidP="00053A66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電話</w:t>
      </w:r>
      <w:r w:rsidR="001030D2" w:rsidRPr="00B90AAC">
        <w:rPr>
          <w:rFonts w:ascii="BIZ UD明朝 Medium" w:eastAsia="BIZ UD明朝 Medium" w:hAnsi="BIZ UD明朝 Medium" w:hint="eastAsia"/>
          <w:sz w:val="24"/>
          <w:szCs w:val="24"/>
        </w:rPr>
        <w:t>番号</w:t>
      </w:r>
    </w:p>
    <w:p w:rsidR="00C62FB4" w:rsidRPr="00B90AAC" w:rsidRDefault="00C62FB4" w:rsidP="00053A66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FAX</w:t>
      </w:r>
      <w:r w:rsidR="00D507BD" w:rsidRPr="00B90AAC">
        <w:rPr>
          <w:rFonts w:ascii="BIZ UD明朝 Medium" w:eastAsia="BIZ UD明朝 Medium" w:hAnsi="BIZ UD明朝 Medium" w:hint="eastAsia"/>
          <w:sz w:val="24"/>
          <w:szCs w:val="24"/>
        </w:rPr>
        <w:t>番号</w:t>
      </w:r>
    </w:p>
    <w:p w:rsidR="00C62FB4" w:rsidRPr="00B90AAC" w:rsidRDefault="00254937" w:rsidP="00053A66">
      <w:pPr>
        <w:spacing w:line="360" w:lineRule="exact"/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E-Mail</w:t>
      </w:r>
    </w:p>
    <w:p w:rsidR="00463C91" w:rsidRPr="00B90AAC" w:rsidRDefault="00463C91" w:rsidP="00053A66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AA5096" w:rsidRDefault="00AA5096" w:rsidP="00053A66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AA5096" w:rsidRPr="00B90AAC" w:rsidRDefault="00AA5096" w:rsidP="00053A66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463C91" w:rsidRPr="00B90AAC" w:rsidRDefault="00463C91" w:rsidP="00053A66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EB08BC" w:rsidRPr="00B90AAC" w:rsidRDefault="00EB08BC" w:rsidP="00053A66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6878CD" w:rsidRPr="00B90AAC" w:rsidRDefault="006878CD" w:rsidP="00053A66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1"/>
      </w:tblGrid>
      <w:tr w:rsidR="006878CD" w:rsidRPr="00B90AAC" w:rsidTr="006878CD">
        <w:trPr>
          <w:trHeight w:val="570"/>
        </w:trPr>
        <w:tc>
          <w:tcPr>
            <w:tcW w:w="8520" w:type="dxa"/>
            <w:vAlign w:val="center"/>
          </w:tcPr>
          <w:p w:rsidR="006878CD" w:rsidRPr="00B90AAC" w:rsidRDefault="006661A5" w:rsidP="00053A66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0AAC">
              <w:rPr>
                <w:rFonts w:ascii="BIZ UD明朝 Medium" w:eastAsia="BIZ UD明朝 Medium" w:hAnsi="BIZ UD明朝 Medium" w:hint="eastAsia"/>
                <w:sz w:val="24"/>
                <w:szCs w:val="24"/>
              </w:rPr>
              <w:lastRenderedPageBreak/>
              <w:t xml:space="preserve">１　</w:t>
            </w:r>
            <w:r w:rsidR="006878CD" w:rsidRPr="00B90A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業務の</w:t>
            </w:r>
            <w:r w:rsidR="006F51E7" w:rsidRPr="00B90A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方針</w:t>
            </w:r>
          </w:p>
        </w:tc>
      </w:tr>
      <w:tr w:rsidR="006878CD" w:rsidRPr="00B90AAC" w:rsidTr="006878CD">
        <w:trPr>
          <w:trHeight w:val="12495"/>
        </w:trPr>
        <w:tc>
          <w:tcPr>
            <w:tcW w:w="8520" w:type="dxa"/>
          </w:tcPr>
          <w:p w:rsidR="006F51E7" w:rsidRPr="00B90AAC" w:rsidRDefault="006F51E7" w:rsidP="00053A66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6878CD" w:rsidRPr="00B90AAC" w:rsidRDefault="006878CD" w:rsidP="00053A66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B90AAC">
        <w:rPr>
          <w:rFonts w:ascii="BIZ UD明朝 Medium" w:eastAsia="BIZ UD明朝 Medium" w:hAnsi="BIZ UD明朝 Medium"/>
          <w:sz w:val="22"/>
        </w:rPr>
        <w:br w:type="page"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1"/>
      </w:tblGrid>
      <w:tr w:rsidR="006878CD" w:rsidRPr="00B90AAC" w:rsidTr="006878CD">
        <w:trPr>
          <w:trHeight w:val="555"/>
        </w:trPr>
        <w:tc>
          <w:tcPr>
            <w:tcW w:w="8505" w:type="dxa"/>
            <w:vAlign w:val="center"/>
          </w:tcPr>
          <w:p w:rsidR="006878CD" w:rsidRPr="00B90AAC" w:rsidRDefault="006661A5" w:rsidP="00053A66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0AAC">
              <w:rPr>
                <w:rFonts w:ascii="BIZ UD明朝 Medium" w:eastAsia="BIZ UD明朝 Medium" w:hAnsi="BIZ UD明朝 Medium" w:hint="eastAsia"/>
                <w:sz w:val="24"/>
                <w:szCs w:val="24"/>
              </w:rPr>
              <w:lastRenderedPageBreak/>
              <w:t xml:space="preserve">２　</w:t>
            </w:r>
            <w:r w:rsidR="006F51E7" w:rsidRPr="00B90A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業務の内容</w:t>
            </w:r>
          </w:p>
        </w:tc>
      </w:tr>
      <w:tr w:rsidR="006878CD" w:rsidRPr="00B90AAC" w:rsidTr="006878CD">
        <w:trPr>
          <w:trHeight w:val="12242"/>
        </w:trPr>
        <w:tc>
          <w:tcPr>
            <w:tcW w:w="8505" w:type="dxa"/>
          </w:tcPr>
          <w:p w:rsidR="006878CD" w:rsidRPr="00B90AAC" w:rsidRDefault="006878CD" w:rsidP="00053A66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B37CD3" w:rsidRPr="00B90AAC" w:rsidRDefault="00B37CD3" w:rsidP="00053A66">
      <w:pPr>
        <w:numPr>
          <w:ilvl w:val="0"/>
          <w:numId w:val="1"/>
        </w:numPr>
        <w:spacing w:line="360" w:lineRule="exact"/>
        <w:rPr>
          <w:rFonts w:ascii="BIZ UD明朝 Medium" w:eastAsia="BIZ UD明朝 Medium" w:hAnsi="BIZ UD明朝 Medium"/>
          <w:sz w:val="22"/>
        </w:rPr>
      </w:pPr>
      <w:r w:rsidRPr="00B90AAC">
        <w:rPr>
          <w:rFonts w:ascii="BIZ UD明朝 Medium" w:eastAsia="BIZ UD明朝 Medium" w:hAnsi="BIZ UD明朝 Medium" w:hint="eastAsia"/>
          <w:sz w:val="18"/>
          <w:szCs w:val="18"/>
        </w:rPr>
        <w:t>提出書類作成要領にしたがって</w:t>
      </w:r>
      <w:r w:rsidR="00133B08" w:rsidRPr="00B90AAC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Pr="00B90AAC">
        <w:rPr>
          <w:rFonts w:ascii="BIZ UD明朝 Medium" w:eastAsia="BIZ UD明朝 Medium" w:hAnsi="BIZ UD明朝 Medium" w:hint="eastAsia"/>
          <w:sz w:val="18"/>
          <w:szCs w:val="18"/>
        </w:rPr>
        <w:t>記入してください。</w:t>
      </w:r>
    </w:p>
    <w:p w:rsidR="006878CD" w:rsidRPr="00B90AAC" w:rsidRDefault="006878CD" w:rsidP="00053A66">
      <w:pPr>
        <w:spacing w:line="360" w:lineRule="exact"/>
        <w:rPr>
          <w:rFonts w:ascii="BIZ UD明朝 Medium" w:eastAsia="BIZ UD明朝 Medium" w:hAnsi="BIZ UD明朝 Medium"/>
          <w:sz w:val="22"/>
        </w:rPr>
      </w:pPr>
    </w:p>
    <w:sectPr w:rsidR="006878CD" w:rsidRPr="00B90AAC" w:rsidSect="006878CD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537" w:rsidRDefault="00230537" w:rsidP="000B718A">
      <w:r>
        <w:separator/>
      </w:r>
    </w:p>
  </w:endnote>
  <w:endnote w:type="continuationSeparator" w:id="0">
    <w:p w:rsidR="00230537" w:rsidRDefault="00230537" w:rsidP="000B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游ゴシック"/>
    <w:charset w:val="80"/>
    <w:family w:val="roman"/>
    <w:pitch w:val="fixed"/>
    <w:sig w:usb0="E00002F7" w:usb1="2AC7EDF8" w:usb2="00000012" w:usb3="00000000" w:csb0="00020001" w:csb1="00000000"/>
  </w:font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537" w:rsidRDefault="00230537" w:rsidP="000B718A">
      <w:r>
        <w:separator/>
      </w:r>
    </w:p>
  </w:footnote>
  <w:footnote w:type="continuationSeparator" w:id="0">
    <w:p w:rsidR="00230537" w:rsidRDefault="00230537" w:rsidP="000B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58F2"/>
    <w:multiLevelType w:val="hybridMultilevel"/>
    <w:tmpl w:val="F098BB9A"/>
    <w:lvl w:ilvl="0" w:tplc="228005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B4"/>
    <w:rsid w:val="00053A66"/>
    <w:rsid w:val="00091CF6"/>
    <w:rsid w:val="00095E23"/>
    <w:rsid w:val="000B718A"/>
    <w:rsid w:val="000C2806"/>
    <w:rsid w:val="000F5BD0"/>
    <w:rsid w:val="001013FA"/>
    <w:rsid w:val="001030D2"/>
    <w:rsid w:val="001215C1"/>
    <w:rsid w:val="00133B08"/>
    <w:rsid w:val="00142389"/>
    <w:rsid w:val="00157A1C"/>
    <w:rsid w:val="00193CEE"/>
    <w:rsid w:val="00230537"/>
    <w:rsid w:val="0023293B"/>
    <w:rsid w:val="002361B8"/>
    <w:rsid w:val="00254937"/>
    <w:rsid w:val="00270029"/>
    <w:rsid w:val="002B3040"/>
    <w:rsid w:val="003106B3"/>
    <w:rsid w:val="00323984"/>
    <w:rsid w:val="00354C09"/>
    <w:rsid w:val="0036221C"/>
    <w:rsid w:val="00372FE0"/>
    <w:rsid w:val="00404A90"/>
    <w:rsid w:val="00463C91"/>
    <w:rsid w:val="004A23C1"/>
    <w:rsid w:val="00514D70"/>
    <w:rsid w:val="005C42C9"/>
    <w:rsid w:val="0062456A"/>
    <w:rsid w:val="006476E6"/>
    <w:rsid w:val="006661A5"/>
    <w:rsid w:val="006878CD"/>
    <w:rsid w:val="006911C9"/>
    <w:rsid w:val="006A0D76"/>
    <w:rsid w:val="006E5D75"/>
    <w:rsid w:val="006F51E7"/>
    <w:rsid w:val="007A14AB"/>
    <w:rsid w:val="00801A8D"/>
    <w:rsid w:val="00813343"/>
    <w:rsid w:val="0082044F"/>
    <w:rsid w:val="008B7BC6"/>
    <w:rsid w:val="0090732F"/>
    <w:rsid w:val="00907E31"/>
    <w:rsid w:val="00960320"/>
    <w:rsid w:val="00986BB9"/>
    <w:rsid w:val="009972AD"/>
    <w:rsid w:val="009D39BF"/>
    <w:rsid w:val="00A54A24"/>
    <w:rsid w:val="00AA21C6"/>
    <w:rsid w:val="00AA5096"/>
    <w:rsid w:val="00AB03E2"/>
    <w:rsid w:val="00AB27D0"/>
    <w:rsid w:val="00AC2777"/>
    <w:rsid w:val="00AF48A6"/>
    <w:rsid w:val="00B37CD3"/>
    <w:rsid w:val="00B82C22"/>
    <w:rsid w:val="00B90AAC"/>
    <w:rsid w:val="00BB0BB1"/>
    <w:rsid w:val="00BB3DD6"/>
    <w:rsid w:val="00C01180"/>
    <w:rsid w:val="00C156E7"/>
    <w:rsid w:val="00C62FB4"/>
    <w:rsid w:val="00CA21A3"/>
    <w:rsid w:val="00CB54D8"/>
    <w:rsid w:val="00CD46F6"/>
    <w:rsid w:val="00D454A9"/>
    <w:rsid w:val="00D46A1C"/>
    <w:rsid w:val="00D507BD"/>
    <w:rsid w:val="00D80708"/>
    <w:rsid w:val="00D81461"/>
    <w:rsid w:val="00DA7990"/>
    <w:rsid w:val="00DF2F3B"/>
    <w:rsid w:val="00E077C3"/>
    <w:rsid w:val="00E25931"/>
    <w:rsid w:val="00EB08BC"/>
    <w:rsid w:val="00EE2CBB"/>
    <w:rsid w:val="00F15A7D"/>
    <w:rsid w:val="00F41646"/>
    <w:rsid w:val="00F43D7B"/>
    <w:rsid w:val="00F677C7"/>
    <w:rsid w:val="00FB6BC5"/>
    <w:rsid w:val="00FC1400"/>
    <w:rsid w:val="00FC6973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1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18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7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18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B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8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F8FD48CB.dotm</Template>
  <TotalTime>0</TotalTime>
  <Pages>3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2023-11-14T07:05:00Z</dcterms:created>
  <dcterms:modified xsi:type="dcterms:W3CDTF">2023-11-14T07:05:00Z</dcterms:modified>
</cp:coreProperties>
</file>