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54" w:rsidRPr="005C7738" w:rsidRDefault="001E6FD5" w:rsidP="003B3758">
      <w:pPr>
        <w:spacing w:line="360" w:lineRule="exact"/>
        <w:jc w:val="center"/>
        <w:rPr>
          <w:rFonts w:ascii="BIZ UDゴシック" w:eastAsia="BIZ UDゴシック" w:hAnsi="BIZ UDゴシック"/>
          <w:b/>
          <w:spacing w:val="100"/>
          <w:sz w:val="28"/>
          <w:szCs w:val="28"/>
        </w:rPr>
      </w:pPr>
      <w:bookmarkStart w:id="0" w:name="_GoBack"/>
      <w:bookmarkEnd w:id="0"/>
      <w:r w:rsidRPr="005C7738">
        <w:rPr>
          <w:rFonts w:ascii="BIZ UDゴシック" w:eastAsia="BIZ UDゴシック" w:hAnsi="BIZ UDゴシック" w:hint="eastAsia"/>
          <w:b/>
          <w:spacing w:val="100"/>
          <w:sz w:val="28"/>
          <w:szCs w:val="28"/>
        </w:rPr>
        <w:t>業</w:t>
      </w:r>
      <w:r w:rsidR="00E03DD7" w:rsidRPr="005C7738">
        <w:rPr>
          <w:rFonts w:ascii="BIZ UDゴシック" w:eastAsia="BIZ UDゴシック" w:hAnsi="BIZ UDゴシック" w:hint="eastAsia"/>
          <w:b/>
          <w:spacing w:val="100"/>
          <w:sz w:val="28"/>
          <w:szCs w:val="28"/>
        </w:rPr>
        <w:t>務実施体制調書</w:t>
      </w:r>
    </w:p>
    <w:p w:rsidR="00EA28AC" w:rsidRPr="005C7738" w:rsidRDefault="00CA63B6" w:rsidP="003B3758">
      <w:pPr>
        <w:spacing w:line="360" w:lineRule="exac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5C7738">
        <w:rPr>
          <w:rFonts w:ascii="BIZ UD明朝 Medium" w:eastAsia="BIZ UD明朝 Medium" w:hAnsi="BIZ UD明朝 Medium" w:hint="eastAsia"/>
          <w:sz w:val="24"/>
          <w:szCs w:val="24"/>
          <w:u w:val="single"/>
        </w:rPr>
        <w:t>事業者</w:t>
      </w:r>
      <w:r w:rsidR="00566454" w:rsidRPr="005C773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名　　　　　　　　　　　　　　　</w:t>
      </w:r>
    </w:p>
    <w:p w:rsidR="00CB7131" w:rsidRPr="005C7738" w:rsidRDefault="00CB7131" w:rsidP="003B3758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</w:p>
    <w:p w:rsidR="00DE5644" w:rsidRPr="005C7738" w:rsidRDefault="007A61B7" w:rsidP="003B3758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  <w:r w:rsidRPr="005C7738">
        <w:rPr>
          <w:rFonts w:ascii="BIZ UD明朝 Medium" w:eastAsia="BIZ UD明朝 Medium" w:hAnsi="BIZ UD明朝 Medium" w:hint="eastAsia"/>
          <w:b/>
          <w:sz w:val="24"/>
          <w:szCs w:val="24"/>
        </w:rPr>
        <w:t>■管理</w:t>
      </w:r>
      <w:r w:rsidR="00DE5644" w:rsidRPr="005C7738">
        <w:rPr>
          <w:rFonts w:ascii="BIZ UD明朝 Medium" w:eastAsia="BIZ UD明朝 Medium" w:hAnsi="BIZ UD明朝 Medium" w:hint="eastAsia"/>
          <w:b/>
          <w:sz w:val="24"/>
          <w:szCs w:val="24"/>
        </w:rPr>
        <w:t>責任者</w:t>
      </w:r>
    </w:p>
    <w:tbl>
      <w:tblPr>
        <w:tblpPr w:leftFromText="142" w:rightFromText="142" w:vertAnchor="text" w:horzAnchor="margin" w:tblpY="53"/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019"/>
        <w:gridCol w:w="1456"/>
        <w:gridCol w:w="1309"/>
        <w:gridCol w:w="437"/>
        <w:gridCol w:w="2037"/>
        <w:gridCol w:w="20"/>
        <w:gridCol w:w="1427"/>
      </w:tblGrid>
      <w:tr w:rsidR="00855E5B" w:rsidRPr="005C7738" w:rsidTr="00CB7131">
        <w:trPr>
          <w:trHeight w:val="43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E5B" w:rsidRPr="005C7738" w:rsidRDefault="00855E5B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5B" w:rsidRPr="005C7738" w:rsidRDefault="00855E5B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55E5B" w:rsidRPr="005C7738" w:rsidRDefault="00855E5B" w:rsidP="003B3758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所属・役職</w:t>
            </w:r>
          </w:p>
        </w:tc>
        <w:tc>
          <w:tcPr>
            <w:tcW w:w="3921" w:type="dxa"/>
            <w:gridSpan w:val="4"/>
            <w:tcBorders>
              <w:left w:val="single" w:sz="4" w:space="0" w:color="auto"/>
            </w:tcBorders>
            <w:vAlign w:val="center"/>
          </w:tcPr>
          <w:p w:rsidR="00855E5B" w:rsidRPr="005C7738" w:rsidRDefault="00855E5B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5E5B" w:rsidRPr="005C7738" w:rsidTr="00CB7131">
        <w:trPr>
          <w:trHeight w:val="47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E5B" w:rsidRPr="005C7738" w:rsidRDefault="00855E5B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実務経験年数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5B" w:rsidRPr="005C7738" w:rsidRDefault="00470E8C" w:rsidP="003B3758">
            <w:pPr>
              <w:spacing w:line="360" w:lineRule="exact"/>
              <w:ind w:firstLineChars="800" w:firstLine="176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E5B" w:rsidRPr="005C7738" w:rsidRDefault="00855E5B" w:rsidP="003B3758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最終学歴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E5B" w:rsidRPr="005C7738" w:rsidRDefault="002226CA" w:rsidP="003B3758">
            <w:pPr>
              <w:spacing w:line="360" w:lineRule="exact"/>
              <w:ind w:firstLineChars="500" w:firstLine="110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 w:rsidR="001E6FD5" w:rsidRPr="005C7738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</w:t>
            </w:r>
            <w:r w:rsidR="00470E8C" w:rsidRPr="005C7738">
              <w:rPr>
                <w:rFonts w:ascii="BIZ UD明朝 Medium" w:eastAsia="BIZ UD明朝 Medium" w:hAnsi="BIZ UD明朝 Medium" w:hint="eastAsia"/>
                <w:sz w:val="22"/>
              </w:rPr>
              <w:t>卒業</w:t>
            </w:r>
          </w:p>
        </w:tc>
      </w:tr>
      <w:tr w:rsidR="000F0105" w:rsidRPr="005C7738" w:rsidTr="00CB7131">
        <w:trPr>
          <w:trHeight w:val="333"/>
        </w:trPr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105" w:rsidRPr="005C7738" w:rsidRDefault="000F0105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保有資格等</w:t>
            </w: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0105" w:rsidRPr="005C7738" w:rsidRDefault="003728D7" w:rsidP="003B3758">
            <w:pPr>
              <w:spacing w:line="360" w:lineRule="exact"/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</w:t>
            </w:r>
            <w:r w:rsidR="000F0105"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 xml:space="preserve">　　　　　　　　　　　　　　　　　　　（取得年月日：　　　　年　月　日）</w:t>
            </w:r>
          </w:p>
        </w:tc>
      </w:tr>
      <w:tr w:rsidR="00F37F20" w:rsidRPr="005C7738" w:rsidTr="00CB7131">
        <w:trPr>
          <w:trHeight w:val="412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F20" w:rsidRPr="005C7738" w:rsidRDefault="00F37F20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F20" w:rsidRPr="005C7738" w:rsidRDefault="000F0105" w:rsidP="003B3758">
            <w:pPr>
              <w:spacing w:line="360" w:lineRule="exact"/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470E8C" w:rsidRPr="005C7738" w:rsidTr="00CB7131">
        <w:trPr>
          <w:trHeight w:val="342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0E8C" w:rsidRPr="005C7738" w:rsidRDefault="00470E8C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E8C" w:rsidRPr="005C7738" w:rsidRDefault="00470E8C" w:rsidP="003B3758">
            <w:pPr>
              <w:spacing w:line="360" w:lineRule="exact"/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855E5B" w:rsidRPr="005C7738" w:rsidTr="00CB7131">
        <w:trPr>
          <w:trHeight w:val="109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E5B" w:rsidRPr="005C7738" w:rsidRDefault="00855E5B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担当する業務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E5B" w:rsidRPr="005C7738" w:rsidRDefault="00855E5B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470E8C" w:rsidRPr="005C7738" w:rsidRDefault="00470E8C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3728D7" w:rsidRPr="005C7738" w:rsidRDefault="003728D7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70E8C" w:rsidRPr="005C7738" w:rsidTr="00CB7131">
        <w:trPr>
          <w:trHeight w:val="283"/>
        </w:trPr>
        <w:tc>
          <w:tcPr>
            <w:tcW w:w="9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0E8C" w:rsidRPr="005C7738" w:rsidRDefault="00014745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当該技術者が手掛けた様式３に記載の業務</w:t>
            </w:r>
            <w:r w:rsidR="00470E8C" w:rsidRPr="005C7738">
              <w:rPr>
                <w:rFonts w:ascii="BIZ UD明朝 Medium" w:eastAsia="BIZ UD明朝 Medium" w:hAnsi="BIZ UD明朝 Medium" w:hint="eastAsia"/>
                <w:szCs w:val="21"/>
              </w:rPr>
              <w:t>又は類似の業務実績等（平成</w:t>
            </w:r>
            <w:r w:rsidR="00AB6C35">
              <w:rPr>
                <w:rFonts w:ascii="BIZ UD明朝 Medium" w:eastAsia="BIZ UD明朝 Medium" w:hAnsi="BIZ UD明朝 Medium" w:hint="eastAsia"/>
                <w:szCs w:val="21"/>
              </w:rPr>
              <w:t>30</w:t>
            </w:r>
            <w:r w:rsidR="00470E8C" w:rsidRPr="005C7738">
              <w:rPr>
                <w:rFonts w:ascii="BIZ UD明朝 Medium" w:eastAsia="BIZ UD明朝 Medium" w:hAnsi="BIZ UD明朝 Medium" w:hint="eastAsia"/>
                <w:szCs w:val="21"/>
              </w:rPr>
              <w:t>年4月以降）</w:t>
            </w:r>
          </w:p>
        </w:tc>
      </w:tr>
      <w:tr w:rsidR="00C4535A" w:rsidRPr="005C7738" w:rsidTr="00CB7131">
        <w:trPr>
          <w:trHeight w:val="36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535A" w:rsidRPr="005C7738" w:rsidRDefault="00C4535A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535A" w:rsidRPr="005C7738" w:rsidRDefault="00C4535A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535A" w:rsidRPr="005C7738" w:rsidRDefault="00C4535A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履行期間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4535A" w:rsidRPr="005C7738" w:rsidRDefault="00C4535A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C4535A" w:rsidRPr="005C7738" w:rsidTr="00CB7131">
        <w:trPr>
          <w:trHeight w:val="77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5A" w:rsidRPr="005C7738" w:rsidRDefault="00C4535A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5A" w:rsidRPr="005C7738" w:rsidRDefault="00C4535A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5A" w:rsidRPr="005C7738" w:rsidRDefault="00A94085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DB6A47" w:rsidRPr="005C7738" w:rsidRDefault="00DB6A47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35A" w:rsidRPr="005C7738" w:rsidRDefault="00C4535A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4535A" w:rsidRPr="005C7738" w:rsidTr="00CB7131">
        <w:trPr>
          <w:trHeight w:val="81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5A" w:rsidRPr="005C7738" w:rsidRDefault="00C4535A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5A" w:rsidRPr="005C7738" w:rsidRDefault="00C4535A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47" w:rsidRPr="005C7738" w:rsidRDefault="00DB6A47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C4535A" w:rsidRPr="005C7738" w:rsidRDefault="00DB6A47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5A" w:rsidRPr="005C7738" w:rsidRDefault="00C4535A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4535A" w:rsidRPr="005C7738" w:rsidTr="00CB7131">
        <w:trPr>
          <w:trHeight w:val="79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47" w:rsidRPr="005C7738" w:rsidRDefault="00DB6A47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5A" w:rsidRPr="005C7738" w:rsidRDefault="00C4535A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47" w:rsidRPr="005C7738" w:rsidRDefault="00DB6A47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C4535A" w:rsidRPr="005C7738" w:rsidRDefault="00DB6A47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5A" w:rsidRPr="005C7738" w:rsidRDefault="00C4535A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4535A" w:rsidRPr="005C7738" w:rsidTr="00CB7131">
        <w:trPr>
          <w:trHeight w:val="721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D7" w:rsidRPr="005C7738" w:rsidRDefault="003728D7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5A" w:rsidRPr="005C7738" w:rsidRDefault="00C4535A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47" w:rsidRPr="005C7738" w:rsidRDefault="00DB6A47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C4535A" w:rsidRPr="005C7738" w:rsidRDefault="00DB6A47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5A" w:rsidRPr="005C7738" w:rsidRDefault="00C4535A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728D7" w:rsidRPr="005C7738" w:rsidTr="00CB7131">
        <w:trPr>
          <w:trHeight w:val="728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D7" w:rsidRPr="005C7738" w:rsidRDefault="003728D7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D7" w:rsidRPr="005C7738" w:rsidRDefault="003728D7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D7" w:rsidRPr="005C7738" w:rsidRDefault="003728D7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3728D7" w:rsidRPr="005C7738" w:rsidRDefault="003728D7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D7" w:rsidRPr="005C7738" w:rsidRDefault="003728D7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F0105" w:rsidRPr="005C7738" w:rsidTr="00CB7131">
        <w:trPr>
          <w:trHeight w:val="282"/>
        </w:trPr>
        <w:tc>
          <w:tcPr>
            <w:tcW w:w="9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105" w:rsidRPr="005C7738" w:rsidRDefault="000F0105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手持ち業務の状況</w:t>
            </w:r>
            <w:r w:rsidR="00467BFB" w:rsidRPr="005C7738">
              <w:rPr>
                <w:rFonts w:ascii="BIZ UD明朝 Medium" w:eastAsia="BIZ UD明朝 Medium" w:hAnsi="BIZ UD明朝 Medium" w:hint="eastAsia"/>
                <w:szCs w:val="21"/>
              </w:rPr>
              <w:t>（募集開始日現在）</w:t>
            </w:r>
          </w:p>
        </w:tc>
      </w:tr>
      <w:tr w:rsidR="00A94085" w:rsidRPr="005C7738" w:rsidTr="00CB7131">
        <w:trPr>
          <w:trHeight w:val="33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4085" w:rsidRPr="005C7738" w:rsidRDefault="00A94085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4085" w:rsidRPr="005C7738" w:rsidRDefault="00A94085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4085" w:rsidRPr="005C7738" w:rsidRDefault="00A94085" w:rsidP="003B3758">
            <w:pPr>
              <w:spacing w:line="360" w:lineRule="exact"/>
              <w:ind w:left="141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終了予定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085" w:rsidRPr="005C7738" w:rsidRDefault="00A94085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A94085" w:rsidRPr="005C7738" w:rsidTr="00CB7131">
        <w:trPr>
          <w:trHeight w:val="665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85" w:rsidRPr="005C7738" w:rsidRDefault="00A94085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5" w:rsidRPr="005C7738" w:rsidRDefault="00A94085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5" w:rsidRPr="005C7738" w:rsidRDefault="00A94085" w:rsidP="003B3758">
            <w:pPr>
              <w:spacing w:line="360" w:lineRule="exact"/>
              <w:ind w:firstLineChars="200" w:firstLine="44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085" w:rsidRPr="005C7738" w:rsidRDefault="00A94085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94085" w:rsidRPr="005C7738" w:rsidTr="00CB7131">
        <w:trPr>
          <w:trHeight w:val="70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85" w:rsidRPr="005C7738" w:rsidRDefault="00A94085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5" w:rsidRPr="005C7738" w:rsidRDefault="00A94085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5" w:rsidRPr="005C7738" w:rsidRDefault="00A94085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085" w:rsidRPr="005C7738" w:rsidRDefault="00A94085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94085" w:rsidRPr="005C7738" w:rsidTr="00CB7131">
        <w:trPr>
          <w:trHeight w:val="68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85" w:rsidRPr="005C7738" w:rsidRDefault="00A94085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5" w:rsidRPr="005C7738" w:rsidRDefault="00A94085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5" w:rsidRPr="005C7738" w:rsidRDefault="00A94085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085" w:rsidRPr="005C7738" w:rsidRDefault="00A94085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94085" w:rsidRPr="005C7738" w:rsidTr="00CB7131">
        <w:trPr>
          <w:trHeight w:val="70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85" w:rsidRPr="005C7738" w:rsidRDefault="00A94085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5" w:rsidRPr="005C7738" w:rsidRDefault="00A94085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5" w:rsidRPr="005C7738" w:rsidRDefault="00A94085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085" w:rsidRPr="005C7738" w:rsidRDefault="00A94085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728D7" w:rsidRPr="005C7738" w:rsidTr="00CB7131">
        <w:trPr>
          <w:trHeight w:val="54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D7" w:rsidRPr="005C7738" w:rsidRDefault="003728D7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8D7" w:rsidRPr="005C7738" w:rsidRDefault="003728D7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8D7" w:rsidRPr="005C7738" w:rsidRDefault="003728D7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8D7" w:rsidRPr="005C7738" w:rsidRDefault="003728D7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CB7131" w:rsidRPr="005C7738" w:rsidRDefault="002008C7" w:rsidP="003B3758">
      <w:pPr>
        <w:overflowPunct w:val="0"/>
        <w:spacing w:line="360" w:lineRule="exact"/>
        <w:textAlignment w:val="baseline"/>
        <w:rPr>
          <w:rFonts w:ascii="BIZ UD明朝 Medium" w:eastAsia="BIZ UD明朝 Medium" w:hAnsi="BIZ UD明朝 Medium"/>
          <w:b/>
          <w:sz w:val="24"/>
          <w:szCs w:val="24"/>
        </w:rPr>
      </w:pPr>
      <w:r w:rsidRPr="005C7738">
        <w:rPr>
          <w:rFonts w:ascii="BIZ UD明朝 Medium" w:eastAsia="BIZ UD明朝 Medium" w:hAnsi="BIZ UD明朝 Medium" w:hint="eastAsia"/>
          <w:sz w:val="20"/>
        </w:rPr>
        <w:t>※　記入欄が不足する場合には、</w:t>
      </w:r>
      <w:r w:rsidR="00CB7131" w:rsidRPr="005C7738">
        <w:rPr>
          <w:rFonts w:ascii="BIZ UD明朝 Medium" w:eastAsia="BIZ UD明朝 Medium" w:hAnsi="BIZ UD明朝 Medium" w:hint="eastAsia"/>
          <w:sz w:val="20"/>
        </w:rPr>
        <w:t>複写又は欄を追加して作成すること。</w:t>
      </w:r>
      <w:r w:rsidR="00641FDF" w:rsidRPr="005C7738">
        <w:rPr>
          <w:rFonts w:ascii="BIZ UD明朝 Medium" w:eastAsia="BIZ UD明朝 Medium" w:hAnsi="BIZ UD明朝 Medium"/>
          <w:b/>
          <w:sz w:val="24"/>
          <w:szCs w:val="24"/>
        </w:rPr>
        <w:br w:type="page"/>
      </w:r>
    </w:p>
    <w:p w:rsidR="00B3225C" w:rsidRPr="005C7738" w:rsidRDefault="00B3225C" w:rsidP="003B3758">
      <w:pPr>
        <w:overflowPunct w:val="0"/>
        <w:spacing w:line="360" w:lineRule="exact"/>
        <w:textAlignment w:val="baseline"/>
        <w:rPr>
          <w:rFonts w:ascii="BIZ UD明朝 Medium" w:eastAsia="BIZ UD明朝 Medium" w:hAnsi="BIZ UD明朝 Medium"/>
          <w:color w:val="000000"/>
          <w:spacing w:val="8"/>
          <w:kern w:val="0"/>
          <w:szCs w:val="21"/>
        </w:rPr>
      </w:pPr>
      <w:r w:rsidRPr="005C7738">
        <w:rPr>
          <w:rFonts w:ascii="BIZ UD明朝 Medium" w:eastAsia="BIZ UD明朝 Medium" w:hAnsi="BIZ UD明朝 Medium" w:hint="eastAsia"/>
          <w:b/>
          <w:sz w:val="24"/>
          <w:szCs w:val="24"/>
        </w:rPr>
        <w:lastRenderedPageBreak/>
        <w:t>■</w:t>
      </w:r>
      <w:r w:rsidR="00B458C7" w:rsidRPr="005C7738">
        <w:rPr>
          <w:rFonts w:ascii="BIZ UD明朝 Medium" w:eastAsia="BIZ UD明朝 Medium" w:hAnsi="BIZ UD明朝 Medium" w:hint="eastAsia"/>
          <w:b/>
          <w:sz w:val="24"/>
          <w:szCs w:val="24"/>
        </w:rPr>
        <w:t>主担当者</w:t>
      </w:r>
    </w:p>
    <w:tbl>
      <w:tblPr>
        <w:tblpPr w:leftFromText="142" w:rightFromText="142" w:vertAnchor="text" w:horzAnchor="margin" w:tblpY="53"/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019"/>
        <w:gridCol w:w="1456"/>
        <w:gridCol w:w="1309"/>
        <w:gridCol w:w="437"/>
        <w:gridCol w:w="2037"/>
        <w:gridCol w:w="20"/>
        <w:gridCol w:w="1427"/>
      </w:tblGrid>
      <w:tr w:rsidR="005C7738" w:rsidRPr="005C7738" w:rsidTr="005D1243">
        <w:trPr>
          <w:trHeight w:val="43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所属・役職</w:t>
            </w:r>
          </w:p>
        </w:tc>
        <w:tc>
          <w:tcPr>
            <w:tcW w:w="3921" w:type="dxa"/>
            <w:gridSpan w:val="4"/>
            <w:tcBorders>
              <w:lef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47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実務経験年数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800" w:firstLine="176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最終学歴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500" w:firstLine="110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　　　　　　　卒業</w:t>
            </w:r>
          </w:p>
        </w:tc>
      </w:tr>
      <w:tr w:rsidR="005C7738" w:rsidRPr="005C7738" w:rsidTr="005D1243">
        <w:trPr>
          <w:trHeight w:val="333"/>
        </w:trPr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保有資格等</w:t>
            </w: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412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342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109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担当する業務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C026C" w:rsidRPr="005C7738" w:rsidTr="006C026C">
        <w:trPr>
          <w:trHeight w:val="283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026C" w:rsidRPr="005C7738" w:rsidRDefault="006C026C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当該技術者が手掛けた様式３に記載の業務</w:t>
            </w: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又は類似の業務実績等（平成</w:t>
            </w:r>
            <w:r w:rsidR="00AB6C35">
              <w:rPr>
                <w:rFonts w:ascii="BIZ UD明朝 Medium" w:eastAsia="BIZ UD明朝 Medium" w:hAnsi="BIZ UD明朝 Medium" w:hint="eastAsia"/>
                <w:szCs w:val="21"/>
              </w:rPr>
              <w:t>30</w:t>
            </w: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年4月以降）</w:t>
            </w:r>
          </w:p>
        </w:tc>
      </w:tr>
      <w:tr w:rsidR="005C7738" w:rsidRPr="005C7738" w:rsidTr="006C026C">
        <w:trPr>
          <w:trHeight w:val="36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履行期間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5C7738" w:rsidRPr="005C7738" w:rsidTr="006C026C">
        <w:trPr>
          <w:trHeight w:val="77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81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9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21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28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282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手持ち業務の状況（募集開始日現在）</w:t>
            </w:r>
          </w:p>
        </w:tc>
      </w:tr>
      <w:tr w:rsidR="005C7738" w:rsidRPr="005C7738" w:rsidTr="005D1243">
        <w:trPr>
          <w:trHeight w:val="33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ind w:left="141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終了予定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5C7738" w:rsidRPr="005C7738" w:rsidTr="005D1243">
        <w:trPr>
          <w:trHeight w:val="665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200" w:firstLine="44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70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68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70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54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B3225C" w:rsidRPr="005C7738" w:rsidRDefault="00EA28AC" w:rsidP="003B3758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  <w:r w:rsidRPr="005C7738">
        <w:rPr>
          <w:rFonts w:ascii="BIZ UD明朝 Medium" w:eastAsia="BIZ UD明朝 Medium" w:hAnsi="BIZ UD明朝 Medium"/>
          <w:b/>
          <w:sz w:val="24"/>
          <w:szCs w:val="24"/>
        </w:rPr>
        <w:br w:type="page"/>
      </w:r>
      <w:r w:rsidR="00B458C7" w:rsidRPr="005C7738">
        <w:rPr>
          <w:rFonts w:ascii="BIZ UD明朝 Medium" w:eastAsia="BIZ UD明朝 Medium" w:hAnsi="BIZ UD明朝 Medium" w:hint="eastAsia"/>
          <w:b/>
          <w:sz w:val="24"/>
          <w:szCs w:val="24"/>
        </w:rPr>
        <w:lastRenderedPageBreak/>
        <w:t>■担当者１</w:t>
      </w:r>
    </w:p>
    <w:tbl>
      <w:tblPr>
        <w:tblpPr w:leftFromText="142" w:rightFromText="142" w:vertAnchor="text" w:horzAnchor="margin" w:tblpY="53"/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019"/>
        <w:gridCol w:w="1456"/>
        <w:gridCol w:w="1309"/>
        <w:gridCol w:w="437"/>
        <w:gridCol w:w="2037"/>
        <w:gridCol w:w="20"/>
        <w:gridCol w:w="1427"/>
      </w:tblGrid>
      <w:tr w:rsidR="005C7738" w:rsidRPr="005C7738" w:rsidTr="005D1243">
        <w:trPr>
          <w:trHeight w:val="43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所属・役職</w:t>
            </w:r>
          </w:p>
        </w:tc>
        <w:tc>
          <w:tcPr>
            <w:tcW w:w="3921" w:type="dxa"/>
            <w:gridSpan w:val="4"/>
            <w:tcBorders>
              <w:lef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47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実務経験年数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800" w:firstLine="176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最終学歴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500" w:firstLine="110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　　　　　　　卒業</w:t>
            </w:r>
          </w:p>
        </w:tc>
      </w:tr>
      <w:tr w:rsidR="005C7738" w:rsidRPr="005C7738" w:rsidTr="005D1243">
        <w:trPr>
          <w:trHeight w:val="333"/>
        </w:trPr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保有資格等</w:t>
            </w: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412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342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109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担当する業務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C026C" w:rsidRPr="005C7738" w:rsidTr="006C026C">
        <w:trPr>
          <w:trHeight w:val="283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026C" w:rsidRPr="005C7738" w:rsidRDefault="006C026C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当該技術者が手掛けた様式３に記載の業務</w:t>
            </w: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又は類似の業務実績等（平成</w:t>
            </w:r>
            <w:r w:rsidR="00AB6C35">
              <w:rPr>
                <w:rFonts w:ascii="BIZ UD明朝 Medium" w:eastAsia="BIZ UD明朝 Medium" w:hAnsi="BIZ UD明朝 Medium" w:hint="eastAsia"/>
                <w:szCs w:val="21"/>
              </w:rPr>
              <w:t>30</w:t>
            </w: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年4月以降）</w:t>
            </w:r>
          </w:p>
        </w:tc>
      </w:tr>
      <w:tr w:rsidR="005C7738" w:rsidRPr="005C7738" w:rsidTr="006C026C">
        <w:trPr>
          <w:trHeight w:val="36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履行期間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5C7738" w:rsidRPr="005C7738" w:rsidTr="006C026C">
        <w:trPr>
          <w:trHeight w:val="77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81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9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21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28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282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手持ち業務の状況（募集開始日現在）</w:t>
            </w:r>
          </w:p>
        </w:tc>
      </w:tr>
      <w:tr w:rsidR="005C7738" w:rsidRPr="005C7738" w:rsidTr="005D1243">
        <w:trPr>
          <w:trHeight w:val="33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ind w:left="141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終了予定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5C7738" w:rsidRPr="005C7738" w:rsidTr="005D1243">
        <w:trPr>
          <w:trHeight w:val="665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200" w:firstLine="44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70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68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70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54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EA28AC" w:rsidRPr="005C7738" w:rsidRDefault="00EA28AC" w:rsidP="003B3758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</w:p>
    <w:p w:rsidR="00CB7131" w:rsidRPr="005C7738" w:rsidRDefault="00EA28AC" w:rsidP="003B3758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  <w:r w:rsidRPr="005C7738">
        <w:rPr>
          <w:rFonts w:ascii="BIZ UD明朝 Medium" w:eastAsia="BIZ UD明朝 Medium" w:hAnsi="BIZ UD明朝 Medium"/>
          <w:b/>
          <w:sz w:val="24"/>
          <w:szCs w:val="24"/>
        </w:rPr>
        <w:br w:type="page"/>
      </w:r>
    </w:p>
    <w:p w:rsidR="00B3225C" w:rsidRPr="005C7738" w:rsidRDefault="00B458C7" w:rsidP="003B3758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  <w:r w:rsidRPr="005C7738">
        <w:rPr>
          <w:rFonts w:ascii="BIZ UD明朝 Medium" w:eastAsia="BIZ UD明朝 Medium" w:hAnsi="BIZ UD明朝 Medium" w:hint="eastAsia"/>
          <w:b/>
          <w:sz w:val="24"/>
          <w:szCs w:val="24"/>
        </w:rPr>
        <w:lastRenderedPageBreak/>
        <w:t>■担当者２</w:t>
      </w:r>
    </w:p>
    <w:tbl>
      <w:tblPr>
        <w:tblpPr w:leftFromText="142" w:rightFromText="142" w:vertAnchor="text" w:horzAnchor="margin" w:tblpY="53"/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019"/>
        <w:gridCol w:w="1456"/>
        <w:gridCol w:w="1309"/>
        <w:gridCol w:w="437"/>
        <w:gridCol w:w="2037"/>
        <w:gridCol w:w="20"/>
        <w:gridCol w:w="1427"/>
      </w:tblGrid>
      <w:tr w:rsidR="005C7738" w:rsidRPr="005C7738" w:rsidTr="005D1243">
        <w:trPr>
          <w:trHeight w:val="43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所属・役職</w:t>
            </w:r>
          </w:p>
        </w:tc>
        <w:tc>
          <w:tcPr>
            <w:tcW w:w="3921" w:type="dxa"/>
            <w:gridSpan w:val="4"/>
            <w:tcBorders>
              <w:lef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47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実務経験年数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800" w:firstLine="176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最終学歴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500" w:firstLine="110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　　　　　　　卒業</w:t>
            </w:r>
          </w:p>
        </w:tc>
      </w:tr>
      <w:tr w:rsidR="005C7738" w:rsidRPr="005C7738" w:rsidTr="005D1243">
        <w:trPr>
          <w:trHeight w:val="333"/>
        </w:trPr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保有資格等</w:t>
            </w: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412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342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109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担当する業務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C026C" w:rsidRPr="005C7738" w:rsidTr="006C026C">
        <w:trPr>
          <w:trHeight w:val="283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026C" w:rsidRPr="005C7738" w:rsidRDefault="006C026C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当該技術者が手掛けた様式３に記載の業務</w:t>
            </w: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又は類似の業務実績等（平成</w:t>
            </w:r>
            <w:r w:rsidR="00AB6C35">
              <w:rPr>
                <w:rFonts w:ascii="BIZ UD明朝 Medium" w:eastAsia="BIZ UD明朝 Medium" w:hAnsi="BIZ UD明朝 Medium" w:hint="eastAsia"/>
                <w:szCs w:val="21"/>
              </w:rPr>
              <w:t>30</w:t>
            </w: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年4月以降）</w:t>
            </w:r>
          </w:p>
        </w:tc>
      </w:tr>
      <w:tr w:rsidR="005C7738" w:rsidRPr="005C7738" w:rsidTr="006C026C">
        <w:trPr>
          <w:trHeight w:val="36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履行期間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5C7738" w:rsidRPr="005C7738" w:rsidTr="006C026C">
        <w:trPr>
          <w:trHeight w:val="77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81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9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21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28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282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手持ち業務の状況（募集開始日現在）</w:t>
            </w:r>
          </w:p>
        </w:tc>
      </w:tr>
      <w:tr w:rsidR="005C7738" w:rsidRPr="005C7738" w:rsidTr="005D1243">
        <w:trPr>
          <w:trHeight w:val="33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ind w:left="141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終了予定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5C7738" w:rsidRPr="005C7738" w:rsidTr="005D1243">
        <w:trPr>
          <w:trHeight w:val="665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200" w:firstLine="44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70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68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70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54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641FDF" w:rsidRPr="005C7738" w:rsidRDefault="00641FDF" w:rsidP="003B3758">
      <w:pPr>
        <w:spacing w:line="360" w:lineRule="exact"/>
        <w:rPr>
          <w:rFonts w:ascii="BIZ UD明朝 Medium" w:eastAsia="BIZ UD明朝 Medium" w:hAnsi="BIZ UD明朝 Medium"/>
          <w:sz w:val="18"/>
          <w:szCs w:val="18"/>
        </w:rPr>
      </w:pPr>
    </w:p>
    <w:p w:rsidR="00F007A3" w:rsidRPr="005C7738" w:rsidRDefault="00D43EB9" w:rsidP="003B3758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  <w:r w:rsidRPr="005C7738">
        <w:rPr>
          <w:rFonts w:ascii="BIZ UD明朝 Medium" w:eastAsia="BIZ UD明朝 Medium" w:hAnsi="BIZ UD明朝 Medium"/>
          <w:sz w:val="18"/>
          <w:szCs w:val="18"/>
        </w:rPr>
        <w:br w:type="page"/>
      </w:r>
      <w:r w:rsidR="00F007A3" w:rsidRPr="005C7738">
        <w:rPr>
          <w:rFonts w:ascii="BIZ UD明朝 Medium" w:eastAsia="BIZ UD明朝 Medium" w:hAnsi="BIZ UD明朝 Medium" w:hint="eastAsia"/>
          <w:b/>
          <w:sz w:val="24"/>
          <w:szCs w:val="24"/>
        </w:rPr>
        <w:lastRenderedPageBreak/>
        <w:t>■担当者３</w:t>
      </w:r>
    </w:p>
    <w:tbl>
      <w:tblPr>
        <w:tblpPr w:leftFromText="142" w:rightFromText="142" w:vertAnchor="text" w:horzAnchor="margin" w:tblpY="53"/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019"/>
        <w:gridCol w:w="1456"/>
        <w:gridCol w:w="1309"/>
        <w:gridCol w:w="437"/>
        <w:gridCol w:w="2037"/>
        <w:gridCol w:w="20"/>
        <w:gridCol w:w="1427"/>
      </w:tblGrid>
      <w:tr w:rsidR="005C7738" w:rsidRPr="005C7738" w:rsidTr="005D1243">
        <w:trPr>
          <w:trHeight w:val="43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所属・役職</w:t>
            </w:r>
          </w:p>
        </w:tc>
        <w:tc>
          <w:tcPr>
            <w:tcW w:w="3921" w:type="dxa"/>
            <w:gridSpan w:val="4"/>
            <w:tcBorders>
              <w:lef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47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実務経験年数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800" w:firstLine="176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最終学歴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500" w:firstLine="110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　　　　　　　卒業</w:t>
            </w:r>
          </w:p>
        </w:tc>
      </w:tr>
      <w:tr w:rsidR="005C7738" w:rsidRPr="005C7738" w:rsidTr="005D1243">
        <w:trPr>
          <w:trHeight w:val="333"/>
        </w:trPr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保有資格等</w:t>
            </w: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412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342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・　　　　　　　　　　　　　　　　　　　（取得年月日：　　　　年　月　日）</w:t>
            </w:r>
          </w:p>
        </w:tc>
      </w:tr>
      <w:tr w:rsidR="005C7738" w:rsidRPr="005C7738" w:rsidTr="005D1243">
        <w:trPr>
          <w:trHeight w:val="109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担当する業務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C026C" w:rsidRPr="005C7738" w:rsidTr="006C026C">
        <w:trPr>
          <w:trHeight w:val="283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026C" w:rsidRPr="005C7738" w:rsidRDefault="006C026C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当該技術者が手掛けた様式３に記載の業務</w:t>
            </w: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又は類似の業務実績等（平成</w:t>
            </w:r>
            <w:r w:rsidR="00AB6C35">
              <w:rPr>
                <w:rFonts w:ascii="BIZ UD明朝 Medium" w:eastAsia="BIZ UD明朝 Medium" w:hAnsi="BIZ UD明朝 Medium" w:hint="eastAsia"/>
                <w:szCs w:val="21"/>
              </w:rPr>
              <w:t>30</w:t>
            </w: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年4月以降）</w:t>
            </w:r>
          </w:p>
        </w:tc>
      </w:tr>
      <w:tr w:rsidR="005C7738" w:rsidRPr="005C7738" w:rsidTr="006C026C">
        <w:trPr>
          <w:trHeight w:val="36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履行期間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5C7738" w:rsidRPr="005C7738" w:rsidTr="006C026C">
        <w:trPr>
          <w:trHeight w:val="77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81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9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21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728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月～</w:t>
            </w:r>
          </w:p>
          <w:p w:rsidR="005C7738" w:rsidRPr="005C7738" w:rsidRDefault="005C7738" w:rsidP="003B3758">
            <w:pPr>
              <w:spacing w:line="36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6C026C">
        <w:trPr>
          <w:trHeight w:val="282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手持ち業務の状況（募集開始日現在）</w:t>
            </w:r>
          </w:p>
        </w:tc>
      </w:tr>
      <w:tr w:rsidR="005C7738" w:rsidRPr="005C7738" w:rsidTr="005D1243">
        <w:trPr>
          <w:trHeight w:val="33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業務名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ind w:left="141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終了予定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738" w:rsidRPr="005C7738" w:rsidRDefault="005C7738" w:rsidP="003B37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7738">
              <w:rPr>
                <w:rFonts w:ascii="BIZ UD明朝 Medium" w:eastAsia="BIZ UD明朝 Medium" w:hAnsi="BIZ UD明朝 Medium" w:hint="eastAsia"/>
                <w:szCs w:val="21"/>
              </w:rPr>
              <w:t>発注者名</w:t>
            </w:r>
          </w:p>
        </w:tc>
      </w:tr>
      <w:tr w:rsidR="005C7738" w:rsidRPr="005C7738" w:rsidTr="005D1243">
        <w:trPr>
          <w:trHeight w:val="665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ind w:firstLineChars="200" w:firstLine="44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70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68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70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738" w:rsidRPr="005C7738" w:rsidTr="005D1243">
        <w:trPr>
          <w:trHeight w:val="54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C7738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738" w:rsidRPr="005C7738" w:rsidRDefault="005C7738" w:rsidP="003B3758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7A61B7" w:rsidRPr="005C7738" w:rsidRDefault="007A61B7" w:rsidP="003B3758">
      <w:pPr>
        <w:spacing w:line="360" w:lineRule="exact"/>
        <w:rPr>
          <w:rFonts w:ascii="BIZ UD明朝 Medium" w:eastAsia="BIZ UD明朝 Medium" w:hAnsi="BIZ UD明朝 Medium"/>
          <w:sz w:val="18"/>
          <w:szCs w:val="18"/>
        </w:rPr>
      </w:pPr>
    </w:p>
    <w:sectPr w:rsidR="007A61B7" w:rsidRPr="005C7738" w:rsidSect="003728D7">
      <w:pgSz w:w="11906" w:h="16838" w:code="9"/>
      <w:pgMar w:top="1418" w:right="1418" w:bottom="1418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A51" w:rsidRDefault="00952A51" w:rsidP="00566454">
      <w:r>
        <w:separator/>
      </w:r>
    </w:p>
  </w:endnote>
  <w:endnote w:type="continuationSeparator" w:id="0">
    <w:p w:rsidR="00952A51" w:rsidRDefault="00952A51" w:rsidP="0056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A51" w:rsidRDefault="00952A51" w:rsidP="00566454">
      <w:r>
        <w:separator/>
      </w:r>
    </w:p>
  </w:footnote>
  <w:footnote w:type="continuationSeparator" w:id="0">
    <w:p w:rsidR="00952A51" w:rsidRDefault="00952A51" w:rsidP="0056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VerticalSpacing w:val="31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54"/>
    <w:rsid w:val="00014745"/>
    <w:rsid w:val="000204AB"/>
    <w:rsid w:val="00083CA4"/>
    <w:rsid w:val="00097067"/>
    <w:rsid w:val="000F0105"/>
    <w:rsid w:val="00100468"/>
    <w:rsid w:val="00102BE9"/>
    <w:rsid w:val="0011708F"/>
    <w:rsid w:val="0018564C"/>
    <w:rsid w:val="001E6FD5"/>
    <w:rsid w:val="002008C7"/>
    <w:rsid w:val="00207496"/>
    <w:rsid w:val="0022158D"/>
    <w:rsid w:val="002226CA"/>
    <w:rsid w:val="002404F6"/>
    <w:rsid w:val="00265CF8"/>
    <w:rsid w:val="00267910"/>
    <w:rsid w:val="00283A4A"/>
    <w:rsid w:val="00367D15"/>
    <w:rsid w:val="003728D7"/>
    <w:rsid w:val="003B3758"/>
    <w:rsid w:val="003C5352"/>
    <w:rsid w:val="00446139"/>
    <w:rsid w:val="00467BFB"/>
    <w:rsid w:val="00470E8C"/>
    <w:rsid w:val="004C273B"/>
    <w:rsid w:val="004E7BA6"/>
    <w:rsid w:val="0050359D"/>
    <w:rsid w:val="00566454"/>
    <w:rsid w:val="0057073F"/>
    <w:rsid w:val="00572679"/>
    <w:rsid w:val="0058572B"/>
    <w:rsid w:val="005C7738"/>
    <w:rsid w:val="0062405A"/>
    <w:rsid w:val="00641FDF"/>
    <w:rsid w:val="00682E4A"/>
    <w:rsid w:val="006C026C"/>
    <w:rsid w:val="00736C38"/>
    <w:rsid w:val="007557D4"/>
    <w:rsid w:val="00766120"/>
    <w:rsid w:val="007A61B7"/>
    <w:rsid w:val="007B79DD"/>
    <w:rsid w:val="007C03B4"/>
    <w:rsid w:val="007D3975"/>
    <w:rsid w:val="007D6ECB"/>
    <w:rsid w:val="007F5B06"/>
    <w:rsid w:val="00816440"/>
    <w:rsid w:val="00855E5B"/>
    <w:rsid w:val="00893CEB"/>
    <w:rsid w:val="008F6404"/>
    <w:rsid w:val="00900A05"/>
    <w:rsid w:val="00930AD5"/>
    <w:rsid w:val="00933815"/>
    <w:rsid w:val="00952A51"/>
    <w:rsid w:val="00967123"/>
    <w:rsid w:val="009819D5"/>
    <w:rsid w:val="00990908"/>
    <w:rsid w:val="009A0C47"/>
    <w:rsid w:val="00A04176"/>
    <w:rsid w:val="00A777BF"/>
    <w:rsid w:val="00A808CC"/>
    <w:rsid w:val="00A866B8"/>
    <w:rsid w:val="00A94085"/>
    <w:rsid w:val="00AB6C35"/>
    <w:rsid w:val="00B014A5"/>
    <w:rsid w:val="00B01B62"/>
    <w:rsid w:val="00B3225C"/>
    <w:rsid w:val="00B458C7"/>
    <w:rsid w:val="00B630CD"/>
    <w:rsid w:val="00BE1238"/>
    <w:rsid w:val="00C016A4"/>
    <w:rsid w:val="00C1395C"/>
    <w:rsid w:val="00C4535A"/>
    <w:rsid w:val="00C70884"/>
    <w:rsid w:val="00C75816"/>
    <w:rsid w:val="00CA63B6"/>
    <w:rsid w:val="00CB7131"/>
    <w:rsid w:val="00D43EB9"/>
    <w:rsid w:val="00D71D90"/>
    <w:rsid w:val="00D82153"/>
    <w:rsid w:val="00DB0873"/>
    <w:rsid w:val="00DB6A47"/>
    <w:rsid w:val="00DC153E"/>
    <w:rsid w:val="00DE5644"/>
    <w:rsid w:val="00DF2FDF"/>
    <w:rsid w:val="00DF3916"/>
    <w:rsid w:val="00E03DD7"/>
    <w:rsid w:val="00E34292"/>
    <w:rsid w:val="00E55B44"/>
    <w:rsid w:val="00E766B8"/>
    <w:rsid w:val="00EA28AC"/>
    <w:rsid w:val="00F007A3"/>
    <w:rsid w:val="00F02BAE"/>
    <w:rsid w:val="00F05CCF"/>
    <w:rsid w:val="00F37F20"/>
    <w:rsid w:val="00F44DC8"/>
    <w:rsid w:val="00F463F0"/>
    <w:rsid w:val="00F60328"/>
    <w:rsid w:val="00FA7A49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8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454"/>
  </w:style>
  <w:style w:type="paragraph" w:styleId="a5">
    <w:name w:val="footer"/>
    <w:basedOn w:val="a"/>
    <w:link w:val="a6"/>
    <w:uiPriority w:val="99"/>
    <w:unhideWhenUsed/>
    <w:rsid w:val="0056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454"/>
  </w:style>
  <w:style w:type="table" w:styleId="a7">
    <w:name w:val="Table Grid"/>
    <w:basedOn w:val="a1"/>
    <w:uiPriority w:val="59"/>
    <w:rsid w:val="00566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7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71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BBBBDBBF.dotm</Template>
  <TotalTime>0</TotalTime>
  <Pages>5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2023-11-14T07:04:00Z</dcterms:created>
  <dcterms:modified xsi:type="dcterms:W3CDTF">2023-11-14T07:04:00Z</dcterms:modified>
</cp:coreProperties>
</file>