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B6" w:rsidRPr="00193A3A" w:rsidRDefault="00F84DAE" w:rsidP="007205D2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  <w:szCs w:val="24"/>
        </w:rPr>
      </w:pPr>
      <w:bookmarkStart w:id="0" w:name="_GoBack"/>
      <w:bookmarkEnd w:id="0"/>
      <w:r w:rsidRPr="00193A3A">
        <w:rPr>
          <w:rFonts w:ascii="BIZ UDゴシック" w:eastAsia="BIZ UDゴシック" w:hAnsi="BIZ UDゴシック" w:hint="eastAsia"/>
          <w:b/>
          <w:sz w:val="28"/>
          <w:szCs w:val="24"/>
        </w:rPr>
        <w:t>業　務　実　績　書</w:t>
      </w:r>
    </w:p>
    <w:p w:rsidR="00DD22C5" w:rsidRPr="00193A3A" w:rsidRDefault="00946DAE" w:rsidP="007205D2">
      <w:pPr>
        <w:spacing w:line="360" w:lineRule="exact"/>
        <w:jc w:val="center"/>
        <w:rPr>
          <w:rFonts w:ascii="BIZ UDゴシック" w:eastAsia="BIZ UDゴシック" w:hAnsi="BIZ UDゴシック"/>
          <w:b/>
          <w:sz w:val="18"/>
          <w:szCs w:val="18"/>
        </w:rPr>
      </w:pPr>
      <w:r w:rsidRPr="00193A3A">
        <w:rPr>
          <w:rFonts w:ascii="BIZ UDゴシック" w:eastAsia="BIZ UDゴシック" w:hAnsi="BIZ UDゴシック" w:hint="eastAsia"/>
          <w:sz w:val="18"/>
          <w:szCs w:val="18"/>
        </w:rPr>
        <w:t>（平成</w:t>
      </w:r>
      <w:r w:rsidR="00CA5B2F">
        <w:rPr>
          <w:rFonts w:ascii="BIZ UDゴシック" w:eastAsia="BIZ UDゴシック" w:hAnsi="BIZ UDゴシック" w:hint="eastAsia"/>
          <w:sz w:val="18"/>
          <w:szCs w:val="18"/>
        </w:rPr>
        <w:t>30</w:t>
      </w:r>
      <w:r w:rsidR="00860224" w:rsidRPr="00193A3A">
        <w:rPr>
          <w:rFonts w:ascii="BIZ UDゴシック" w:eastAsia="BIZ UDゴシック" w:hAnsi="BIZ UDゴシック" w:hint="eastAsia"/>
          <w:sz w:val="18"/>
          <w:szCs w:val="18"/>
        </w:rPr>
        <w:t>年4月</w:t>
      </w:r>
      <w:r w:rsidR="00964EF2" w:rsidRPr="00193A3A">
        <w:rPr>
          <w:rFonts w:ascii="BIZ UDゴシック" w:eastAsia="BIZ UDゴシック" w:hAnsi="BIZ UDゴシック" w:hint="eastAsia"/>
          <w:sz w:val="18"/>
          <w:szCs w:val="18"/>
        </w:rPr>
        <w:t>1日</w:t>
      </w:r>
      <w:r w:rsidR="00860224" w:rsidRPr="00193A3A">
        <w:rPr>
          <w:rFonts w:ascii="BIZ UDゴシック" w:eastAsia="BIZ UDゴシック" w:hAnsi="BIZ UDゴシック" w:hint="eastAsia"/>
          <w:sz w:val="18"/>
          <w:szCs w:val="18"/>
        </w:rPr>
        <w:t>以降の業務実績）</w:t>
      </w:r>
    </w:p>
    <w:p w:rsidR="00BD6941" w:rsidRPr="00193A3A" w:rsidRDefault="00BD6941" w:rsidP="007205D2">
      <w:pPr>
        <w:spacing w:line="360" w:lineRule="exact"/>
        <w:ind w:right="1760"/>
        <w:rPr>
          <w:rFonts w:ascii="BIZ UD明朝 Medium" w:eastAsia="BIZ UD明朝 Medium" w:hAnsi="BIZ UD明朝 Medium"/>
          <w:sz w:val="22"/>
          <w:u w:val="single"/>
        </w:rPr>
      </w:pPr>
    </w:p>
    <w:p w:rsidR="00CA3DC1" w:rsidRPr="00193A3A" w:rsidRDefault="00F84DAE" w:rsidP="007205D2">
      <w:pPr>
        <w:spacing w:line="360" w:lineRule="exact"/>
        <w:ind w:right="1760"/>
        <w:rPr>
          <w:rFonts w:ascii="BIZ UD明朝 Medium" w:eastAsia="BIZ UD明朝 Medium" w:hAnsi="BIZ UD明朝 Medium"/>
          <w:sz w:val="22"/>
          <w:u w:val="single"/>
        </w:rPr>
      </w:pPr>
      <w:r w:rsidRPr="00193A3A">
        <w:rPr>
          <w:rFonts w:ascii="BIZ UD明朝 Medium" w:eastAsia="BIZ UD明朝 Medium" w:hAnsi="BIZ UD明朝 Medium" w:hint="eastAsia"/>
          <w:sz w:val="22"/>
          <w:u w:val="single"/>
        </w:rPr>
        <w:t>事業者名</w:t>
      </w:r>
      <w:r w:rsidR="00C45F06" w:rsidRPr="00193A3A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193A3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</w:t>
      </w:r>
      <w:r w:rsidR="00076103" w:rsidRPr="00193A3A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713"/>
        <w:gridCol w:w="1411"/>
        <w:gridCol w:w="2396"/>
      </w:tblGrid>
      <w:tr w:rsidR="00BD6941" w:rsidRPr="00193A3A" w:rsidTr="00EF21C4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D6941" w:rsidRPr="00193A3A" w:rsidRDefault="00BD6941" w:rsidP="007205D2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193A3A" w:rsidRDefault="00CA3DC1" w:rsidP="007205D2">
            <w:pPr>
              <w:spacing w:line="360" w:lineRule="exac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CA3DC1" w:rsidRPr="00193A3A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A3DC1" w:rsidRPr="00193A3A" w:rsidRDefault="003F0A70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93A3A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 w:rsidR="00193A3A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:rsidTr="003417BF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D6941" w:rsidRPr="00193A3A" w:rsidRDefault="00BD6941" w:rsidP="007205D2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193A3A" w:rsidRDefault="00CA3DC1" w:rsidP="007205D2">
            <w:pPr>
              <w:spacing w:line="360" w:lineRule="exac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193A3A" w:rsidRPr="00193A3A" w:rsidRDefault="00193A3A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:rsidTr="005C6377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D6941" w:rsidRPr="00193A3A" w:rsidRDefault="00BD6941" w:rsidP="007205D2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193A3A" w:rsidRDefault="00CA3DC1" w:rsidP="007205D2">
            <w:pPr>
              <w:spacing w:line="360" w:lineRule="exac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193A3A" w:rsidRPr="00193A3A" w:rsidRDefault="00193A3A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:rsidTr="00E67ECE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D6941" w:rsidRPr="00193A3A" w:rsidRDefault="00BD6941" w:rsidP="007205D2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193A3A" w:rsidRDefault="00CA3DC1" w:rsidP="007205D2">
            <w:pPr>
              <w:spacing w:line="360" w:lineRule="exac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193A3A" w:rsidRPr="00193A3A" w:rsidRDefault="00193A3A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:rsidTr="00FD36F7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6941" w:rsidRPr="00193A3A" w:rsidRDefault="00BD694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D6941" w:rsidRPr="00193A3A" w:rsidRDefault="00BD6941" w:rsidP="007205D2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193A3A" w:rsidRDefault="00CA3DC1" w:rsidP="007205D2">
            <w:pPr>
              <w:spacing w:line="360" w:lineRule="exac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3A3A" w:rsidRPr="00193A3A" w:rsidRDefault="00193A3A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193A3A" w:rsidRPr="00193A3A" w:rsidRDefault="00193A3A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193A3A" w:rsidRDefault="00CA3DC1" w:rsidP="007205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193A3A" w:rsidRDefault="00CA3DC1" w:rsidP="007205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D22C5" w:rsidRPr="00193A3A" w:rsidRDefault="00F84DAE" w:rsidP="007205D2">
      <w:pPr>
        <w:spacing w:line="360" w:lineRule="exact"/>
        <w:ind w:left="232" w:hangingChars="129" w:hanging="232"/>
        <w:rPr>
          <w:rFonts w:ascii="BIZ UD明朝 Medium" w:eastAsia="BIZ UD明朝 Medium" w:hAnsi="BIZ UD明朝 Medium"/>
          <w:sz w:val="18"/>
        </w:rPr>
      </w:pPr>
      <w:r w:rsidRPr="00193A3A">
        <w:rPr>
          <w:rFonts w:ascii="BIZ UD明朝 Medium" w:eastAsia="BIZ UD明朝 Medium" w:hAnsi="BIZ UD明朝 Medium" w:hint="eastAsia"/>
          <w:sz w:val="18"/>
        </w:rPr>
        <w:t>（注）</w:t>
      </w:r>
      <w:r w:rsidR="00C45F06" w:rsidRPr="00193A3A">
        <w:rPr>
          <w:rFonts w:ascii="BIZ UD明朝 Medium" w:eastAsia="BIZ UD明朝 Medium" w:hAnsi="BIZ UD明朝 Medium" w:hint="eastAsia"/>
          <w:sz w:val="18"/>
        </w:rPr>
        <w:t xml:space="preserve">１　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平成</w:t>
      </w:r>
      <w:r w:rsidR="00CA5B2F">
        <w:rPr>
          <w:rFonts w:ascii="BIZ UD明朝 Medium" w:eastAsia="BIZ UD明朝 Medium" w:hAnsi="BIZ UD明朝 Medium" w:hint="eastAsia"/>
          <w:sz w:val="18"/>
        </w:rPr>
        <w:t>30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年4月</w:t>
      </w:r>
      <w:r w:rsidR="00964EF2" w:rsidRPr="00193A3A">
        <w:rPr>
          <w:rFonts w:ascii="BIZ UD明朝 Medium" w:eastAsia="BIZ UD明朝 Medium" w:hAnsi="BIZ UD明朝 Medium" w:hint="eastAsia"/>
          <w:sz w:val="18"/>
        </w:rPr>
        <w:t>1日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以降</w:t>
      </w:r>
      <w:r w:rsidR="00067BD5" w:rsidRPr="00193A3A">
        <w:rPr>
          <w:rFonts w:ascii="BIZ UD明朝 Medium" w:eastAsia="BIZ UD明朝 Medium" w:hAnsi="BIZ UD明朝 Medium" w:hint="eastAsia"/>
          <w:sz w:val="18"/>
        </w:rPr>
        <w:t>の</w:t>
      </w:r>
      <w:r w:rsidR="00D81609" w:rsidRPr="00193A3A">
        <w:rPr>
          <w:rFonts w:ascii="BIZ UD明朝 Medium" w:eastAsia="BIZ UD明朝 Medium" w:hAnsi="BIZ UD明朝 Medium" w:hint="eastAsia"/>
          <w:sz w:val="18"/>
        </w:rPr>
        <w:t>業務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実績（継続中</w:t>
      </w:r>
      <w:r w:rsidR="00F05F33" w:rsidRPr="00193A3A">
        <w:rPr>
          <w:rFonts w:ascii="BIZ UD明朝 Medium" w:eastAsia="BIZ UD明朝 Medium" w:hAnsi="BIZ UD明朝 Medium" w:hint="eastAsia"/>
          <w:sz w:val="18"/>
        </w:rPr>
        <w:t>、</w:t>
      </w:r>
      <w:r w:rsidR="00913AB6" w:rsidRPr="00193A3A">
        <w:rPr>
          <w:rFonts w:ascii="BIZ UD明朝 Medium" w:eastAsia="BIZ UD明朝 Medium" w:hAnsi="BIZ UD明朝 Medium" w:hint="eastAsia"/>
          <w:sz w:val="18"/>
        </w:rPr>
        <w:t>特定後未契約のもの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を含む）を記入してください</w:t>
      </w:r>
      <w:r w:rsidRPr="00193A3A">
        <w:rPr>
          <w:rFonts w:ascii="BIZ UD明朝 Medium" w:eastAsia="BIZ UD明朝 Medium" w:hAnsi="BIZ UD明朝 Medium" w:hint="eastAsia"/>
          <w:sz w:val="18"/>
        </w:rPr>
        <w:t>。</w:t>
      </w:r>
    </w:p>
    <w:p w:rsidR="00076103" w:rsidRPr="00193A3A" w:rsidRDefault="00076103" w:rsidP="007205D2">
      <w:pPr>
        <w:spacing w:line="360" w:lineRule="exact"/>
        <w:ind w:left="232" w:hangingChars="129" w:hanging="232"/>
        <w:rPr>
          <w:rFonts w:ascii="BIZ UD明朝 Medium" w:eastAsia="BIZ UD明朝 Medium" w:hAnsi="BIZ UD明朝 Medium"/>
          <w:sz w:val="18"/>
        </w:rPr>
      </w:pPr>
      <w:r w:rsidRPr="00193A3A">
        <w:rPr>
          <w:rFonts w:ascii="BIZ UD明朝 Medium" w:eastAsia="BIZ UD明朝 Medium" w:hAnsi="BIZ UD明朝 Medium" w:hint="eastAsia"/>
          <w:sz w:val="18"/>
        </w:rPr>
        <w:t xml:space="preserve">　　</w:t>
      </w:r>
      <w:r w:rsidR="00C45F06" w:rsidRPr="00193A3A">
        <w:rPr>
          <w:rFonts w:ascii="BIZ UD明朝 Medium" w:eastAsia="BIZ UD明朝 Medium" w:hAnsi="BIZ UD明朝 Medium" w:hint="eastAsia"/>
          <w:sz w:val="18"/>
        </w:rPr>
        <w:t xml:space="preserve">　２　</w:t>
      </w:r>
      <w:r w:rsidRPr="00193A3A">
        <w:rPr>
          <w:rFonts w:ascii="BIZ UD明朝 Medium" w:eastAsia="BIZ UD明朝 Medium" w:hAnsi="BIZ UD明朝 Medium" w:hint="eastAsia"/>
          <w:sz w:val="18"/>
        </w:rPr>
        <w:t>業務実績が</w:t>
      </w:r>
      <w:r w:rsidR="00964EF2" w:rsidRPr="00193A3A">
        <w:rPr>
          <w:rFonts w:ascii="BIZ UD明朝 Medium" w:eastAsia="BIZ UD明朝 Medium" w:hAnsi="BIZ UD明朝 Medium" w:hint="eastAsia"/>
          <w:sz w:val="18"/>
        </w:rPr>
        <w:t>５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件</w:t>
      </w:r>
      <w:r w:rsidRPr="00193A3A">
        <w:rPr>
          <w:rFonts w:ascii="BIZ UD明朝 Medium" w:eastAsia="BIZ UD明朝 Medium" w:hAnsi="BIZ UD明朝 Medium" w:hint="eastAsia"/>
          <w:sz w:val="18"/>
        </w:rPr>
        <w:t>を超える場合には</w:t>
      </w:r>
      <w:r w:rsidR="00F05F33" w:rsidRPr="00193A3A">
        <w:rPr>
          <w:rFonts w:ascii="BIZ UD明朝 Medium" w:eastAsia="BIZ UD明朝 Medium" w:hAnsi="BIZ UD明朝 Medium" w:hint="eastAsia"/>
          <w:sz w:val="18"/>
        </w:rPr>
        <w:t>、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様式を複写して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業務完了が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新しい順に記入してください</w:t>
      </w:r>
      <w:r w:rsidRPr="00193A3A">
        <w:rPr>
          <w:rFonts w:ascii="BIZ UD明朝 Medium" w:eastAsia="BIZ UD明朝 Medium" w:hAnsi="BIZ UD明朝 Medium" w:hint="eastAsia"/>
          <w:sz w:val="18"/>
        </w:rPr>
        <w:t>。</w:t>
      </w:r>
    </w:p>
    <w:sectPr w:rsidR="00076103" w:rsidRPr="00193A3A" w:rsidSect="003319C1">
      <w:pgSz w:w="11906" w:h="16838" w:code="9"/>
      <w:pgMar w:top="1134" w:right="1304" w:bottom="1021" w:left="130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7A" w:rsidRDefault="00737A7A" w:rsidP="00740852">
      <w:r>
        <w:separator/>
      </w:r>
    </w:p>
  </w:endnote>
  <w:endnote w:type="continuationSeparator" w:id="0">
    <w:p w:rsidR="00737A7A" w:rsidRDefault="00737A7A" w:rsidP="007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7A" w:rsidRDefault="00737A7A" w:rsidP="00740852">
      <w:r>
        <w:separator/>
      </w:r>
    </w:p>
  </w:footnote>
  <w:footnote w:type="continuationSeparator" w:id="0">
    <w:p w:rsidR="00737A7A" w:rsidRDefault="00737A7A" w:rsidP="0074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52"/>
    <w:rsid w:val="00067BD5"/>
    <w:rsid w:val="00076103"/>
    <w:rsid w:val="000B0798"/>
    <w:rsid w:val="000F23D0"/>
    <w:rsid w:val="00193A3A"/>
    <w:rsid w:val="001C3751"/>
    <w:rsid w:val="001E3B6F"/>
    <w:rsid w:val="001F584E"/>
    <w:rsid w:val="002108D9"/>
    <w:rsid w:val="00212080"/>
    <w:rsid w:val="002344A5"/>
    <w:rsid w:val="00292210"/>
    <w:rsid w:val="002A7F48"/>
    <w:rsid w:val="002C09E6"/>
    <w:rsid w:val="00303362"/>
    <w:rsid w:val="003319C1"/>
    <w:rsid w:val="003518F9"/>
    <w:rsid w:val="00366F5A"/>
    <w:rsid w:val="003B6EA4"/>
    <w:rsid w:val="003F0A70"/>
    <w:rsid w:val="00403DFE"/>
    <w:rsid w:val="0041571E"/>
    <w:rsid w:val="00460D09"/>
    <w:rsid w:val="00460D7E"/>
    <w:rsid w:val="00460D98"/>
    <w:rsid w:val="00572CB5"/>
    <w:rsid w:val="005E6C11"/>
    <w:rsid w:val="005F233B"/>
    <w:rsid w:val="006061EA"/>
    <w:rsid w:val="0061598E"/>
    <w:rsid w:val="006806DC"/>
    <w:rsid w:val="006B3B53"/>
    <w:rsid w:val="006C383F"/>
    <w:rsid w:val="007205D2"/>
    <w:rsid w:val="00737A7A"/>
    <w:rsid w:val="00740852"/>
    <w:rsid w:val="00761399"/>
    <w:rsid w:val="00792270"/>
    <w:rsid w:val="007E4868"/>
    <w:rsid w:val="0083509B"/>
    <w:rsid w:val="00835288"/>
    <w:rsid w:val="00860224"/>
    <w:rsid w:val="00884593"/>
    <w:rsid w:val="00913AB6"/>
    <w:rsid w:val="00946DAE"/>
    <w:rsid w:val="00964EF2"/>
    <w:rsid w:val="009929F6"/>
    <w:rsid w:val="009E769F"/>
    <w:rsid w:val="00A13EDE"/>
    <w:rsid w:val="00A1485B"/>
    <w:rsid w:val="00A40E3F"/>
    <w:rsid w:val="00AB3C92"/>
    <w:rsid w:val="00B33090"/>
    <w:rsid w:val="00B36B81"/>
    <w:rsid w:val="00B52919"/>
    <w:rsid w:val="00B70A59"/>
    <w:rsid w:val="00BD6941"/>
    <w:rsid w:val="00C06023"/>
    <w:rsid w:val="00C373E4"/>
    <w:rsid w:val="00C45F06"/>
    <w:rsid w:val="00CA3DC1"/>
    <w:rsid w:val="00CA5B2F"/>
    <w:rsid w:val="00D4170B"/>
    <w:rsid w:val="00D80659"/>
    <w:rsid w:val="00D81609"/>
    <w:rsid w:val="00D943DB"/>
    <w:rsid w:val="00DC1F9A"/>
    <w:rsid w:val="00DD22C5"/>
    <w:rsid w:val="00DF17DF"/>
    <w:rsid w:val="00E648B0"/>
    <w:rsid w:val="00EA513B"/>
    <w:rsid w:val="00ED183B"/>
    <w:rsid w:val="00EF1936"/>
    <w:rsid w:val="00F05F33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52"/>
  </w:style>
  <w:style w:type="paragraph" w:styleId="a5">
    <w:name w:val="footer"/>
    <w:basedOn w:val="a"/>
    <w:link w:val="a6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52"/>
  </w:style>
  <w:style w:type="table" w:styleId="a7">
    <w:name w:val="Table Grid"/>
    <w:basedOn w:val="a1"/>
    <w:uiPriority w:val="59"/>
    <w:rsid w:val="00F84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0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1E69F75A.dotm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2023-11-14T07:04:00Z</dcterms:created>
  <dcterms:modified xsi:type="dcterms:W3CDTF">2023-11-14T07:04:00Z</dcterms:modified>
</cp:coreProperties>
</file>