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C6" w:rsidRPr="003E2E19" w:rsidRDefault="003452C3" w:rsidP="007A3B7F">
      <w:pPr>
        <w:spacing w:line="36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3E2E19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36BBF" w:rsidRPr="003E2E19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C62FB4" w:rsidRPr="003E2E19" w:rsidRDefault="00C62FB4" w:rsidP="007A3B7F">
      <w:pPr>
        <w:spacing w:line="36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9C1EA1" w:rsidRPr="003E2E19" w:rsidRDefault="009C1EA1" w:rsidP="007A3B7F">
      <w:pPr>
        <w:spacing w:line="36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3E2E19" w:rsidRDefault="00936BBF" w:rsidP="007A3B7F">
      <w:pPr>
        <w:spacing w:line="360" w:lineRule="exact"/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3E2E19">
        <w:rPr>
          <w:rFonts w:ascii="BIZ UDゴシック" w:eastAsia="BIZ UDゴシック" w:hAnsi="BIZ UDゴシック" w:hint="eastAsia"/>
          <w:b/>
          <w:sz w:val="28"/>
          <w:szCs w:val="24"/>
        </w:rPr>
        <w:t>参 加 表 明 書</w:t>
      </w:r>
    </w:p>
    <w:p w:rsidR="00C62FB4" w:rsidRPr="003E2E19" w:rsidRDefault="00C62FB4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3E2E19" w:rsidRDefault="00C62FB4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3E2E19" w:rsidRDefault="0044019B" w:rsidP="007A3B7F">
      <w:pPr>
        <w:spacing w:line="36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当社は</w:t>
      </w:r>
      <w:r w:rsidR="003452C3" w:rsidRPr="003E2E1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F27399" w:rsidRPr="00F27399">
        <w:rPr>
          <w:rFonts w:ascii="BIZ UD明朝 Medium" w:eastAsia="BIZ UD明朝 Medium" w:hAnsi="BIZ UD明朝 Medium" w:hint="eastAsia"/>
          <w:sz w:val="24"/>
          <w:szCs w:val="24"/>
        </w:rPr>
        <w:t>５ｰ６つくば市自転車活用推進計画策定業務委託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3E2E19">
        <w:rPr>
          <w:rFonts w:ascii="BIZ UD明朝 Medium" w:eastAsia="BIZ UD明朝 Medium" w:hAnsi="BIZ UD明朝 Medium" w:hint="eastAsia"/>
          <w:sz w:val="24"/>
          <w:szCs w:val="24"/>
        </w:rPr>
        <w:t>公募型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プロポーザルについて</w:t>
      </w:r>
      <w:r w:rsidR="003452C3" w:rsidRPr="003E2E1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参加</w:t>
      </w:r>
      <w:r w:rsidR="005273F9" w:rsidRPr="003E2E19">
        <w:rPr>
          <w:rFonts w:ascii="BIZ UD明朝 Medium" w:eastAsia="BIZ UD明朝 Medium" w:hAnsi="BIZ UD明朝 Medium" w:hint="eastAsia"/>
          <w:sz w:val="24"/>
          <w:szCs w:val="24"/>
        </w:rPr>
        <w:t>する意志がある</w:t>
      </w:r>
      <w:r w:rsidR="00936BBF" w:rsidRPr="003E2E19">
        <w:rPr>
          <w:rFonts w:ascii="BIZ UD明朝 Medium" w:eastAsia="BIZ UD明朝 Medium" w:hAnsi="BIZ UD明朝 Medium" w:hint="eastAsia"/>
          <w:sz w:val="24"/>
          <w:szCs w:val="24"/>
        </w:rPr>
        <w:t>ことを表明します。</w:t>
      </w:r>
    </w:p>
    <w:p w:rsidR="00C62FB4" w:rsidRPr="003E2E19" w:rsidRDefault="00C62FB4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6F51E7" w:rsidRPr="003E2E19" w:rsidRDefault="006F51E7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3E2E19" w:rsidRDefault="00C62FB4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3E2E19" w:rsidRDefault="004E7D54" w:rsidP="007A3B7F">
      <w:pPr>
        <w:spacing w:line="36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つくば市長　五十嵐　立青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 xml:space="preserve">　宛て</w:t>
      </w:r>
    </w:p>
    <w:p w:rsidR="00C62FB4" w:rsidRPr="003E2E19" w:rsidRDefault="00C62FB4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3E2E19" w:rsidRDefault="00C62FB4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0436B1" w:rsidRPr="003E2E19" w:rsidRDefault="000436B1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D81461" w:rsidRPr="003E2E19" w:rsidRDefault="00D81461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3E2E19" w:rsidRDefault="00C62FB4" w:rsidP="007A3B7F">
      <w:pPr>
        <w:spacing w:line="360" w:lineRule="exact"/>
        <w:ind w:leftChars="1822" w:left="3826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提出者</w:t>
      </w:r>
    </w:p>
    <w:p w:rsidR="00C62FB4" w:rsidRPr="003E2E19" w:rsidRDefault="00C62FB4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C62FB4" w:rsidRPr="003E2E19" w:rsidRDefault="00C62FB4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会社名</w:t>
      </w:r>
    </w:p>
    <w:p w:rsidR="009C1EA1" w:rsidRPr="003E2E19" w:rsidRDefault="009C1EA1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代表者　　　　　　　　　　　　　印</w:t>
      </w:r>
    </w:p>
    <w:p w:rsidR="00D81461" w:rsidRPr="003E2E19" w:rsidRDefault="00D81461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81461" w:rsidRPr="003E2E19" w:rsidRDefault="00D81461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0436B1" w:rsidRPr="003E2E19" w:rsidRDefault="000436B1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C62FB4" w:rsidRPr="003E2E19" w:rsidRDefault="00C62FB4" w:rsidP="007A3B7F">
      <w:pPr>
        <w:spacing w:line="360" w:lineRule="exact"/>
        <w:ind w:leftChars="1822" w:left="3826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担当者</w:t>
      </w:r>
    </w:p>
    <w:p w:rsidR="00C62FB4" w:rsidRPr="003E2E19" w:rsidRDefault="00C62FB4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部署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C62FB4" w:rsidRPr="003E2E19" w:rsidRDefault="00C62FB4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C62FB4" w:rsidRPr="003E2E19" w:rsidRDefault="00C62FB4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電話</w:t>
      </w:r>
      <w:r w:rsidR="000679C5" w:rsidRPr="003E2E19">
        <w:rPr>
          <w:rFonts w:ascii="BIZ UD明朝 Medium" w:eastAsia="BIZ UD明朝 Medium" w:hAnsi="BIZ UD明朝 Medium" w:hint="eastAsia"/>
          <w:sz w:val="24"/>
          <w:szCs w:val="24"/>
        </w:rPr>
        <w:t>番号</w:t>
      </w:r>
    </w:p>
    <w:p w:rsidR="00C62FB4" w:rsidRPr="003E2E19" w:rsidRDefault="00C62FB4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FAX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番号</w:t>
      </w:r>
    </w:p>
    <w:p w:rsidR="00C62FB4" w:rsidRPr="003E2E19" w:rsidRDefault="009C1EA1" w:rsidP="007A3B7F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E-</w:t>
      </w:r>
      <w:r w:rsidR="00C62FB4" w:rsidRPr="003E2E19">
        <w:rPr>
          <w:rFonts w:ascii="BIZ UD明朝 Medium" w:eastAsia="BIZ UD明朝 Medium" w:hAnsi="BIZ UD明朝 Medium" w:hint="eastAsia"/>
          <w:sz w:val="24"/>
          <w:szCs w:val="24"/>
        </w:rPr>
        <w:t>Mail</w:t>
      </w:r>
    </w:p>
    <w:p w:rsidR="00463C91" w:rsidRPr="003E2E19" w:rsidRDefault="00463C91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463C91" w:rsidRPr="003E2E19" w:rsidRDefault="00463C91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463C91" w:rsidRPr="003E2E19" w:rsidRDefault="00463C91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463C91" w:rsidRPr="003E2E19" w:rsidRDefault="00463C91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6878CD" w:rsidRPr="003E2E19" w:rsidRDefault="006878CD" w:rsidP="007A3B7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6878CD" w:rsidRPr="003E2E19" w:rsidSect="006878CD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D5" w:rsidRDefault="00D803D5" w:rsidP="000B718A">
      <w:r>
        <w:separator/>
      </w:r>
    </w:p>
  </w:endnote>
  <w:endnote w:type="continuationSeparator" w:id="0">
    <w:p w:rsidR="00D803D5" w:rsidRDefault="00D803D5" w:rsidP="000B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D5" w:rsidRDefault="00D803D5" w:rsidP="000B718A">
      <w:r>
        <w:separator/>
      </w:r>
    </w:p>
  </w:footnote>
  <w:footnote w:type="continuationSeparator" w:id="0">
    <w:p w:rsidR="00D803D5" w:rsidRDefault="00D803D5" w:rsidP="000B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B4"/>
    <w:rsid w:val="000436B1"/>
    <w:rsid w:val="00051AE8"/>
    <w:rsid w:val="000679C5"/>
    <w:rsid w:val="00095E23"/>
    <w:rsid w:val="000B718A"/>
    <w:rsid w:val="000C2806"/>
    <w:rsid w:val="000D444B"/>
    <w:rsid w:val="00142389"/>
    <w:rsid w:val="001936A3"/>
    <w:rsid w:val="001F324F"/>
    <w:rsid w:val="001F6A6D"/>
    <w:rsid w:val="0023293B"/>
    <w:rsid w:val="002361B8"/>
    <w:rsid w:val="003106B3"/>
    <w:rsid w:val="00323984"/>
    <w:rsid w:val="003452C3"/>
    <w:rsid w:val="00347460"/>
    <w:rsid w:val="00354CB2"/>
    <w:rsid w:val="003A3D23"/>
    <w:rsid w:val="003D653D"/>
    <w:rsid w:val="003E2E19"/>
    <w:rsid w:val="003E7F5D"/>
    <w:rsid w:val="0044019B"/>
    <w:rsid w:val="00461046"/>
    <w:rsid w:val="00463C91"/>
    <w:rsid w:val="004C6ADD"/>
    <w:rsid w:val="004D18A0"/>
    <w:rsid w:val="004E7D54"/>
    <w:rsid w:val="00514D70"/>
    <w:rsid w:val="005273F9"/>
    <w:rsid w:val="005648B4"/>
    <w:rsid w:val="00605F23"/>
    <w:rsid w:val="006476E6"/>
    <w:rsid w:val="00686B49"/>
    <w:rsid w:val="006878CD"/>
    <w:rsid w:val="006E5D75"/>
    <w:rsid w:val="006E5E1E"/>
    <w:rsid w:val="006F51E7"/>
    <w:rsid w:val="006F71D9"/>
    <w:rsid w:val="00744368"/>
    <w:rsid w:val="007A3B7F"/>
    <w:rsid w:val="00801A8D"/>
    <w:rsid w:val="00877E35"/>
    <w:rsid w:val="008A07C4"/>
    <w:rsid w:val="008F66BB"/>
    <w:rsid w:val="00907E31"/>
    <w:rsid w:val="00936BBF"/>
    <w:rsid w:val="009C1EA1"/>
    <w:rsid w:val="00A02E53"/>
    <w:rsid w:val="00A030B3"/>
    <w:rsid w:val="00AA21C6"/>
    <w:rsid w:val="00AF48A6"/>
    <w:rsid w:val="00B27968"/>
    <w:rsid w:val="00B82C22"/>
    <w:rsid w:val="00BF3C44"/>
    <w:rsid w:val="00C34988"/>
    <w:rsid w:val="00C608CB"/>
    <w:rsid w:val="00C62FB4"/>
    <w:rsid w:val="00CB54D8"/>
    <w:rsid w:val="00CF4241"/>
    <w:rsid w:val="00D24CC5"/>
    <w:rsid w:val="00D46A1C"/>
    <w:rsid w:val="00D803D5"/>
    <w:rsid w:val="00D81461"/>
    <w:rsid w:val="00DA5709"/>
    <w:rsid w:val="00DD04DF"/>
    <w:rsid w:val="00E321A2"/>
    <w:rsid w:val="00F04354"/>
    <w:rsid w:val="00F27399"/>
    <w:rsid w:val="00F303A5"/>
    <w:rsid w:val="00F93105"/>
    <w:rsid w:val="00FA0716"/>
    <w:rsid w:val="00FA6E78"/>
    <w:rsid w:val="00FB3C9A"/>
    <w:rsid w:val="00FC1400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1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1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1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E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D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C48DA120.dotm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2023-11-14T07:02:00Z</dcterms:created>
  <dcterms:modified xsi:type="dcterms:W3CDTF">2023-11-14T07:03:00Z</dcterms:modified>
</cp:coreProperties>
</file>