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9F7" w:rsidRPr="005B28B8" w:rsidRDefault="00EF29F7" w:rsidP="00EF29F7">
      <w:pPr>
        <w:wordWrap w:val="0"/>
        <w:overflowPunct w:val="0"/>
        <w:adjustRightInd/>
        <w:jc w:val="both"/>
        <w:rPr>
          <w:rFonts w:ascii="ＭＳ 明朝" w:eastAsia="ＭＳ 明朝" w:hAnsi="Century" w:cs="Times New Roman"/>
          <w:kern w:val="2"/>
          <w:sz w:val="21"/>
          <w:szCs w:val="20"/>
        </w:rPr>
      </w:pPr>
      <w:bookmarkStart w:id="0" w:name="_Hlk64553809"/>
      <w:bookmarkStart w:id="1" w:name="_GoBack"/>
      <w:bookmarkEnd w:id="1"/>
      <w:r w:rsidRPr="005B28B8">
        <w:rPr>
          <w:rFonts w:ascii="ＭＳ 明朝" w:eastAsia="ＭＳ 明朝" w:hAnsi="Century" w:cs="Times New Roman" w:hint="eastAsia"/>
          <w:kern w:val="2"/>
          <w:sz w:val="21"/>
          <w:szCs w:val="20"/>
        </w:rPr>
        <w:t>様式第１号（第５条関係）</w:t>
      </w:r>
    </w:p>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p w:rsidR="00EF29F7" w:rsidRPr="005B28B8" w:rsidRDefault="00EF29F7" w:rsidP="00EF29F7">
      <w:pPr>
        <w:wordWrap w:val="0"/>
        <w:overflowPunct w:val="0"/>
        <w:adjustRightInd/>
        <w:jc w:val="right"/>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 xml:space="preserve">年　　月　　日　　</w:t>
      </w:r>
    </w:p>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 xml:space="preserve">　つくば市長　宛て</w:t>
      </w:r>
    </w:p>
    <w:p w:rsidR="00EF29F7" w:rsidRPr="005B28B8" w:rsidRDefault="00EF29F7" w:rsidP="00A07D6A">
      <w:pPr>
        <w:overflowPunct w:val="0"/>
        <w:adjustRightInd/>
        <w:ind w:firstLineChars="2000" w:firstLine="4200"/>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 xml:space="preserve">申請者　</w:t>
      </w:r>
      <w:r w:rsidRPr="005B28B8">
        <w:rPr>
          <w:rFonts w:ascii="ＭＳ 明朝" w:eastAsia="ＭＳ 明朝" w:hAnsi="Courier New" w:cs="Times New Roman" w:hint="eastAsia"/>
          <w:spacing w:val="105"/>
          <w:kern w:val="2"/>
          <w:sz w:val="21"/>
          <w:szCs w:val="20"/>
        </w:rPr>
        <w:t>住</w:t>
      </w:r>
      <w:r w:rsidRPr="005B28B8">
        <w:rPr>
          <w:rFonts w:ascii="ＭＳ 明朝" w:eastAsia="ＭＳ 明朝" w:hAnsi="Courier New" w:cs="Times New Roman" w:hint="eastAsia"/>
          <w:kern w:val="2"/>
          <w:sz w:val="21"/>
          <w:szCs w:val="20"/>
        </w:rPr>
        <w:t xml:space="preserve">所　　　　　</w:t>
      </w:r>
    </w:p>
    <w:p w:rsidR="00EF29F7" w:rsidRPr="00A07D6A" w:rsidRDefault="00EF29F7" w:rsidP="00A07D6A">
      <w:pPr>
        <w:overflowPunct w:val="0"/>
        <w:adjustRightInd/>
        <w:ind w:firstLineChars="1200" w:firstLine="5040"/>
        <w:rPr>
          <w:rFonts w:ascii="ＭＳ 明朝" w:eastAsia="ＭＳ 明朝" w:hAnsi="Courier New" w:cs="Times New Roman"/>
          <w:kern w:val="2"/>
          <w:sz w:val="21"/>
          <w:szCs w:val="20"/>
        </w:rPr>
      </w:pPr>
      <w:r w:rsidRPr="00A07D6A">
        <w:rPr>
          <w:rFonts w:ascii="ＭＳ 明朝" w:eastAsia="ＭＳ 明朝" w:hAnsi="Courier New" w:cs="Times New Roman" w:hint="eastAsia"/>
          <w:spacing w:val="105"/>
          <w:kern w:val="2"/>
          <w:sz w:val="21"/>
          <w:szCs w:val="20"/>
        </w:rPr>
        <w:t>氏</w:t>
      </w:r>
      <w:r w:rsidRPr="00A07D6A">
        <w:rPr>
          <w:rFonts w:ascii="ＭＳ 明朝" w:eastAsia="ＭＳ 明朝" w:hAnsi="Courier New" w:cs="Times New Roman" w:hint="eastAsia"/>
          <w:kern w:val="2"/>
          <w:sz w:val="21"/>
          <w:szCs w:val="20"/>
        </w:rPr>
        <w:t xml:space="preserve">名　　　　　</w:t>
      </w:r>
    </w:p>
    <w:p w:rsidR="00EF29F7" w:rsidRPr="00A07D6A" w:rsidRDefault="00EF29F7" w:rsidP="00EF29F7">
      <w:pPr>
        <w:overflowPunct w:val="0"/>
        <w:adjustRightInd/>
        <w:ind w:firstLineChars="2400" w:firstLine="5040"/>
        <w:rPr>
          <w:rFonts w:ascii="ＭＳ 明朝" w:eastAsia="ＭＳ 明朝" w:hAnsi="Courier New" w:cs="Times New Roman"/>
          <w:kern w:val="2"/>
          <w:sz w:val="21"/>
          <w:szCs w:val="20"/>
        </w:rPr>
      </w:pPr>
      <w:r w:rsidRPr="00CB447C">
        <w:rPr>
          <w:rFonts w:ascii="ＭＳ 明朝" w:eastAsia="ＭＳ 明朝" w:hAnsi="Courier New" w:cs="Times New Roman" w:hint="eastAsia"/>
          <w:sz w:val="21"/>
          <w:szCs w:val="20"/>
          <w:fitText w:val="420" w:id="-1012184064"/>
        </w:rPr>
        <w:t>電話</w:t>
      </w:r>
      <w:r w:rsidRPr="00A07D6A">
        <w:rPr>
          <w:rFonts w:ascii="ＭＳ 明朝" w:eastAsia="ＭＳ 明朝" w:hAnsi="Courier New" w:cs="Times New Roman" w:hint="eastAsia"/>
          <w:kern w:val="2"/>
          <w:sz w:val="21"/>
          <w:szCs w:val="20"/>
        </w:rPr>
        <w:t>番号</w:t>
      </w:r>
      <w:r w:rsidR="00A07D6A">
        <w:rPr>
          <w:rFonts w:ascii="ＭＳ 明朝" w:eastAsia="ＭＳ 明朝" w:hAnsi="Courier New" w:cs="Times New Roman" w:hint="eastAsia"/>
          <w:kern w:val="2"/>
          <w:sz w:val="21"/>
          <w:szCs w:val="20"/>
        </w:rPr>
        <w:t xml:space="preserve">　　　　</w:t>
      </w:r>
    </w:p>
    <w:p w:rsidR="00EF29F7" w:rsidRPr="005B28B8" w:rsidRDefault="00EF29F7" w:rsidP="00EF29F7">
      <w:pPr>
        <w:overflowPunct w:val="0"/>
        <w:adjustRightInd/>
        <w:ind w:firstLineChars="2400" w:firstLine="5040"/>
        <w:rPr>
          <w:rFonts w:ascii="ＭＳ 明朝" w:eastAsia="ＭＳ 明朝" w:hAnsi="Courier New" w:cs="Times New Roman"/>
          <w:kern w:val="2"/>
          <w:sz w:val="21"/>
          <w:szCs w:val="20"/>
        </w:rPr>
      </w:pPr>
      <w:r w:rsidRPr="005B28B8">
        <w:rPr>
          <w:rFonts w:ascii="ＭＳ 明朝" w:eastAsia="ＭＳ 明朝" w:hAnsi="ＭＳ 明朝" w:cs="Times New Roman" w:hint="eastAsia"/>
          <w:kern w:val="2"/>
          <w:sz w:val="21"/>
          <w:szCs w:val="21"/>
        </w:rPr>
        <w:t>メールアドレス</w:t>
      </w:r>
      <w:r w:rsidR="00A07D6A">
        <w:rPr>
          <w:rFonts w:ascii="ＭＳ 明朝" w:eastAsia="ＭＳ 明朝" w:hAnsi="ＭＳ 明朝" w:cs="Times New Roman" w:hint="eastAsia"/>
          <w:kern w:val="2"/>
          <w:sz w:val="21"/>
          <w:szCs w:val="21"/>
        </w:rPr>
        <w:t xml:space="preserve">　</w:t>
      </w:r>
    </w:p>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p w:rsidR="00EF29F7" w:rsidRPr="005B28B8" w:rsidRDefault="00EF29F7" w:rsidP="00EF29F7">
      <w:pPr>
        <w:wordWrap w:val="0"/>
        <w:overflowPunct w:val="0"/>
        <w:adjustRightInd/>
        <w:jc w:val="center"/>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つくば市幼児２人同乗用自転車購入費補助金交付申請書</w:t>
      </w:r>
    </w:p>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p w:rsidR="00EF29F7" w:rsidRPr="005B28B8" w:rsidRDefault="00EF29F7" w:rsidP="00EF29F7">
      <w:pPr>
        <w:wordWrap w:val="0"/>
        <w:overflowPunct w:val="0"/>
        <w:adjustRightInd/>
        <w:spacing w:after="120"/>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 xml:space="preserve">　幼児２人同乗用自転車購入費補助金の交付を受けたいので、下記のとおり申請します。</w:t>
      </w:r>
    </w:p>
    <w:p w:rsidR="00EF29F7" w:rsidRPr="005B28B8" w:rsidRDefault="00EF29F7" w:rsidP="00EF29F7">
      <w:pPr>
        <w:wordWrap w:val="0"/>
        <w:overflowPunct w:val="0"/>
        <w:adjustRightInd/>
        <w:spacing w:after="120"/>
        <w:jc w:val="center"/>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2047"/>
        <w:gridCol w:w="735"/>
        <w:gridCol w:w="2783"/>
      </w:tblGrid>
      <w:tr w:rsidR="00EF29F7" w:rsidRPr="005B28B8" w:rsidTr="00DC393D">
        <w:trPr>
          <w:cantSplit/>
          <w:trHeight w:val="420"/>
        </w:trPr>
        <w:tc>
          <w:tcPr>
            <w:tcW w:w="1470" w:type="dxa"/>
            <w:vMerge w:val="restart"/>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購入を予定している幼児２人同乗用自転車</w:t>
            </w:r>
          </w:p>
        </w:tc>
        <w:tc>
          <w:tcPr>
            <w:tcW w:w="1470" w:type="dxa"/>
            <w:vAlign w:val="center"/>
          </w:tcPr>
          <w:p w:rsidR="00EF29F7" w:rsidRPr="005B28B8" w:rsidRDefault="00EF29F7" w:rsidP="00EF29F7">
            <w:pPr>
              <w:wordWrap w:val="0"/>
              <w:overflowPunct w:val="0"/>
              <w:adjustRightInd/>
              <w:jc w:val="distribute"/>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製造メーカー</w:t>
            </w:r>
          </w:p>
        </w:tc>
        <w:tc>
          <w:tcPr>
            <w:tcW w:w="5565" w:type="dxa"/>
            <w:gridSpan w:val="3"/>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 xml:space="preserve">　</w:t>
            </w:r>
          </w:p>
        </w:tc>
      </w:tr>
      <w:tr w:rsidR="00EF29F7" w:rsidRPr="005B28B8" w:rsidTr="00DC393D">
        <w:trPr>
          <w:cantSplit/>
          <w:trHeight w:val="420"/>
        </w:trPr>
        <w:tc>
          <w:tcPr>
            <w:tcW w:w="1470" w:type="dxa"/>
            <w:vMerge/>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1470" w:type="dxa"/>
            <w:vAlign w:val="center"/>
          </w:tcPr>
          <w:p w:rsidR="00EF29F7" w:rsidRPr="005B28B8" w:rsidRDefault="00EF29F7" w:rsidP="00EF29F7">
            <w:pPr>
              <w:wordWrap w:val="0"/>
              <w:overflowPunct w:val="0"/>
              <w:adjustRightInd/>
              <w:jc w:val="distribute"/>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モデル・車種</w:t>
            </w:r>
          </w:p>
        </w:tc>
        <w:tc>
          <w:tcPr>
            <w:tcW w:w="5565" w:type="dxa"/>
            <w:gridSpan w:val="3"/>
            <w:tcBorders>
              <w:bottom w:val="nil"/>
            </w:tcBorders>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 xml:space="preserve">　</w:t>
            </w:r>
          </w:p>
        </w:tc>
      </w:tr>
      <w:tr w:rsidR="00EF29F7" w:rsidRPr="005B28B8" w:rsidTr="00DC393D">
        <w:trPr>
          <w:cantSplit/>
          <w:trHeight w:val="420"/>
        </w:trPr>
        <w:tc>
          <w:tcPr>
            <w:tcW w:w="1470" w:type="dxa"/>
            <w:vMerge/>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1470" w:type="dxa"/>
            <w:vAlign w:val="center"/>
          </w:tcPr>
          <w:p w:rsidR="00EF29F7" w:rsidRPr="005B28B8" w:rsidRDefault="00EF29F7" w:rsidP="00EF29F7">
            <w:pPr>
              <w:wordWrap w:val="0"/>
              <w:overflowPunct w:val="0"/>
              <w:adjustRightInd/>
              <w:jc w:val="distribute"/>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幼児用座席</w:t>
            </w:r>
          </w:p>
        </w:tc>
        <w:tc>
          <w:tcPr>
            <w:tcW w:w="2782" w:type="dxa"/>
            <w:gridSpan w:val="2"/>
            <w:tcBorders>
              <w:right w:val="dashed" w:sz="4" w:space="0" w:color="auto"/>
            </w:tcBorders>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前</w:t>
            </w:r>
          </w:p>
        </w:tc>
        <w:tc>
          <w:tcPr>
            <w:tcW w:w="2783" w:type="dxa"/>
            <w:tcBorders>
              <w:left w:val="dashed" w:sz="4" w:space="0" w:color="auto"/>
            </w:tcBorders>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後</w:t>
            </w:r>
          </w:p>
        </w:tc>
      </w:tr>
      <w:tr w:rsidR="00EF29F7" w:rsidRPr="005B28B8" w:rsidTr="00DC393D">
        <w:trPr>
          <w:cantSplit/>
          <w:trHeight w:val="420"/>
        </w:trPr>
        <w:tc>
          <w:tcPr>
            <w:tcW w:w="1470" w:type="dxa"/>
            <w:vMerge/>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1470" w:type="dxa"/>
            <w:vAlign w:val="center"/>
          </w:tcPr>
          <w:p w:rsidR="00EF29F7" w:rsidRPr="005B28B8" w:rsidRDefault="00EF29F7" w:rsidP="00EF29F7">
            <w:pPr>
              <w:wordWrap w:val="0"/>
              <w:overflowPunct w:val="0"/>
              <w:adjustRightInd/>
              <w:jc w:val="distribute"/>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販売店名</w:t>
            </w:r>
          </w:p>
        </w:tc>
        <w:tc>
          <w:tcPr>
            <w:tcW w:w="5565" w:type="dxa"/>
            <w:gridSpan w:val="3"/>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 xml:space="preserve">　</w:t>
            </w:r>
          </w:p>
        </w:tc>
      </w:tr>
      <w:tr w:rsidR="00EF29F7" w:rsidRPr="005B28B8" w:rsidTr="00DC393D">
        <w:trPr>
          <w:cantSplit/>
          <w:trHeight w:val="420"/>
        </w:trPr>
        <w:tc>
          <w:tcPr>
            <w:tcW w:w="1470" w:type="dxa"/>
            <w:vMerge/>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1470" w:type="dxa"/>
            <w:vAlign w:val="center"/>
          </w:tcPr>
          <w:p w:rsidR="00EF29F7" w:rsidRPr="005B28B8" w:rsidRDefault="00EF29F7" w:rsidP="00EF29F7">
            <w:pPr>
              <w:wordWrap w:val="0"/>
              <w:overflowPunct w:val="0"/>
              <w:adjustRightInd/>
              <w:jc w:val="distribute"/>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見積価格</w:t>
            </w:r>
          </w:p>
        </w:tc>
        <w:tc>
          <w:tcPr>
            <w:tcW w:w="5565" w:type="dxa"/>
            <w:gridSpan w:val="3"/>
            <w:vAlign w:val="center"/>
          </w:tcPr>
          <w:p w:rsidR="00EF29F7" w:rsidRPr="005B28B8" w:rsidRDefault="00EF29F7" w:rsidP="00EF29F7">
            <w:pPr>
              <w:wordWrap w:val="0"/>
              <w:overflowPunct w:val="0"/>
              <w:adjustRightInd/>
              <w:jc w:val="right"/>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 xml:space="preserve">円　　　　　　　</w:t>
            </w:r>
          </w:p>
        </w:tc>
      </w:tr>
      <w:tr w:rsidR="00EF29F7" w:rsidRPr="005B28B8" w:rsidTr="00DC393D">
        <w:trPr>
          <w:cantSplit/>
          <w:trHeight w:val="420"/>
        </w:trPr>
        <w:tc>
          <w:tcPr>
            <w:tcW w:w="1470" w:type="dxa"/>
            <w:vAlign w:val="center"/>
          </w:tcPr>
          <w:p w:rsidR="00EF29F7" w:rsidRPr="005B28B8" w:rsidRDefault="00EF29F7" w:rsidP="00EF29F7">
            <w:pPr>
              <w:wordWrap w:val="0"/>
              <w:overflowPunct w:val="0"/>
              <w:adjustRightInd/>
              <w:jc w:val="distribute"/>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補助申請額</w:t>
            </w:r>
          </w:p>
        </w:tc>
        <w:tc>
          <w:tcPr>
            <w:tcW w:w="7035" w:type="dxa"/>
            <w:gridSpan w:val="4"/>
            <w:vAlign w:val="center"/>
          </w:tcPr>
          <w:p w:rsidR="00EF29F7" w:rsidRPr="005B28B8" w:rsidRDefault="00EF29F7" w:rsidP="00EF29F7">
            <w:pPr>
              <w:wordWrap w:val="0"/>
              <w:overflowPunct w:val="0"/>
              <w:adjustRightInd/>
              <w:jc w:val="right"/>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 xml:space="preserve">円　　　　　　　</w:t>
            </w:r>
          </w:p>
        </w:tc>
      </w:tr>
      <w:tr w:rsidR="00EF29F7" w:rsidRPr="005B28B8" w:rsidTr="00DC393D">
        <w:trPr>
          <w:cantSplit/>
          <w:trHeight w:val="600"/>
        </w:trPr>
        <w:tc>
          <w:tcPr>
            <w:tcW w:w="1470" w:type="dxa"/>
            <w:vMerge w:val="restart"/>
            <w:vAlign w:val="center"/>
          </w:tcPr>
          <w:p w:rsidR="00EF29F7" w:rsidRPr="005B28B8" w:rsidRDefault="004428F9" w:rsidP="00EF29F7">
            <w:pPr>
              <w:wordWrap w:val="0"/>
              <w:overflowPunct w:val="0"/>
              <w:adjustRightInd/>
              <w:jc w:val="both"/>
              <w:rPr>
                <w:rFonts w:ascii="ＭＳ 明朝" w:eastAsia="ＭＳ 明朝" w:hAnsi="Courier New" w:cs="Times New Roman"/>
                <w:kern w:val="2"/>
                <w:sz w:val="21"/>
                <w:szCs w:val="20"/>
              </w:rPr>
            </w:pPr>
            <w:r>
              <w:rPr>
                <w:rFonts w:ascii="ＭＳ 明朝" w:eastAsia="ＭＳ 明朝" w:hAnsi="Courier New" w:cs="Times New Roman" w:hint="eastAsia"/>
                <w:kern w:val="2"/>
                <w:sz w:val="21"/>
                <w:szCs w:val="20"/>
              </w:rPr>
              <w:t>監護している幼児</w:t>
            </w:r>
            <w:r>
              <w:rPr>
                <w:rFonts w:ascii="ＭＳ 明朝" w:eastAsia="ＭＳ 明朝" w:hAnsi="Courier New" w:cs="Times New Roman"/>
                <w:kern w:val="2"/>
                <w:sz w:val="21"/>
                <w:szCs w:val="20"/>
              </w:rPr>
              <w:t>(</w:t>
            </w:r>
            <w:r>
              <w:rPr>
                <w:rFonts w:ascii="ＭＳ 明朝" w:eastAsia="ＭＳ 明朝" w:hAnsi="Courier New" w:cs="Times New Roman" w:hint="eastAsia"/>
                <w:kern w:val="2"/>
                <w:sz w:val="21"/>
                <w:szCs w:val="20"/>
              </w:rPr>
              <w:t>小学校就学の始期に達するまでの者</w:t>
            </w:r>
            <w:r>
              <w:rPr>
                <w:rFonts w:ascii="ＭＳ 明朝" w:eastAsia="ＭＳ 明朝" w:hAnsi="Courier New" w:cs="Times New Roman"/>
                <w:kern w:val="2"/>
                <w:sz w:val="21"/>
                <w:szCs w:val="20"/>
              </w:rPr>
              <w:t>)</w:t>
            </w:r>
          </w:p>
        </w:tc>
        <w:tc>
          <w:tcPr>
            <w:tcW w:w="3517" w:type="dxa"/>
            <w:gridSpan w:val="2"/>
            <w:vAlign w:val="center"/>
          </w:tcPr>
          <w:p w:rsidR="00EF29F7" w:rsidRPr="005B28B8" w:rsidRDefault="00EF29F7" w:rsidP="00EF29F7">
            <w:pPr>
              <w:wordWrap w:val="0"/>
              <w:overflowPunct w:val="0"/>
              <w:adjustRightInd/>
              <w:jc w:val="center"/>
              <w:rPr>
                <w:rFonts w:ascii="ＭＳ 明朝" w:eastAsia="ＭＳ 明朝" w:hAnsi="Courier New" w:cs="Times New Roman"/>
                <w:kern w:val="2"/>
                <w:sz w:val="21"/>
                <w:szCs w:val="20"/>
              </w:rPr>
            </w:pPr>
            <w:r w:rsidRPr="005B28B8">
              <w:rPr>
                <w:rFonts w:ascii="ＭＳ 明朝" w:eastAsia="ＭＳ 明朝" w:hAnsi="Courier New" w:cs="Times New Roman" w:hint="eastAsia"/>
                <w:spacing w:val="210"/>
                <w:kern w:val="2"/>
                <w:sz w:val="21"/>
                <w:szCs w:val="20"/>
              </w:rPr>
              <w:t>氏</w:t>
            </w:r>
            <w:r w:rsidRPr="005B28B8">
              <w:rPr>
                <w:rFonts w:ascii="ＭＳ 明朝" w:eastAsia="ＭＳ 明朝" w:hAnsi="Courier New" w:cs="Times New Roman" w:hint="eastAsia"/>
                <w:kern w:val="2"/>
                <w:sz w:val="21"/>
                <w:szCs w:val="20"/>
              </w:rPr>
              <w:t>名</w:t>
            </w:r>
          </w:p>
        </w:tc>
        <w:tc>
          <w:tcPr>
            <w:tcW w:w="3518" w:type="dxa"/>
            <w:gridSpan w:val="2"/>
            <w:vAlign w:val="center"/>
          </w:tcPr>
          <w:p w:rsidR="00EF29F7" w:rsidRPr="005B28B8" w:rsidRDefault="00EF29F7" w:rsidP="00EF29F7">
            <w:pPr>
              <w:wordWrap w:val="0"/>
              <w:overflowPunct w:val="0"/>
              <w:adjustRightInd/>
              <w:jc w:val="center"/>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生年月日</w:t>
            </w:r>
          </w:p>
        </w:tc>
      </w:tr>
      <w:tr w:rsidR="00EF29F7" w:rsidRPr="005B28B8" w:rsidTr="00DC393D">
        <w:trPr>
          <w:cantSplit/>
          <w:trHeight w:val="420"/>
        </w:trPr>
        <w:tc>
          <w:tcPr>
            <w:tcW w:w="1470" w:type="dxa"/>
            <w:vMerge/>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3517" w:type="dxa"/>
            <w:gridSpan w:val="2"/>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3518" w:type="dxa"/>
            <w:gridSpan w:val="2"/>
            <w:vAlign w:val="center"/>
          </w:tcPr>
          <w:p w:rsidR="00EF29F7" w:rsidRPr="005B28B8" w:rsidRDefault="00EF29F7" w:rsidP="00EF29F7">
            <w:pPr>
              <w:wordWrap w:val="0"/>
              <w:overflowPunct w:val="0"/>
              <w:adjustRightInd/>
              <w:jc w:val="right"/>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年　　月　　日</w:t>
            </w:r>
          </w:p>
        </w:tc>
      </w:tr>
      <w:tr w:rsidR="00EF29F7" w:rsidRPr="005B28B8" w:rsidTr="00DC393D">
        <w:trPr>
          <w:cantSplit/>
          <w:trHeight w:val="420"/>
        </w:trPr>
        <w:tc>
          <w:tcPr>
            <w:tcW w:w="1470" w:type="dxa"/>
            <w:vMerge/>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3517" w:type="dxa"/>
            <w:gridSpan w:val="2"/>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3518" w:type="dxa"/>
            <w:gridSpan w:val="2"/>
            <w:vAlign w:val="center"/>
          </w:tcPr>
          <w:p w:rsidR="00EF29F7" w:rsidRPr="005B28B8" w:rsidRDefault="00EF29F7" w:rsidP="00EF29F7">
            <w:pPr>
              <w:wordWrap w:val="0"/>
              <w:overflowPunct w:val="0"/>
              <w:adjustRightInd/>
              <w:jc w:val="right"/>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年　　月　　日</w:t>
            </w:r>
          </w:p>
        </w:tc>
      </w:tr>
      <w:tr w:rsidR="00EF29F7" w:rsidRPr="005B28B8" w:rsidTr="00DC393D">
        <w:trPr>
          <w:cantSplit/>
          <w:trHeight w:val="420"/>
        </w:trPr>
        <w:tc>
          <w:tcPr>
            <w:tcW w:w="1470" w:type="dxa"/>
            <w:vMerge/>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3517" w:type="dxa"/>
            <w:gridSpan w:val="2"/>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3518" w:type="dxa"/>
            <w:gridSpan w:val="2"/>
            <w:vAlign w:val="center"/>
          </w:tcPr>
          <w:p w:rsidR="00EF29F7" w:rsidRPr="005B28B8" w:rsidRDefault="00EF29F7" w:rsidP="00EF29F7">
            <w:pPr>
              <w:wordWrap w:val="0"/>
              <w:overflowPunct w:val="0"/>
              <w:adjustRightInd/>
              <w:jc w:val="right"/>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年　　月　　日</w:t>
            </w:r>
          </w:p>
        </w:tc>
      </w:tr>
      <w:tr w:rsidR="00EF29F7" w:rsidRPr="005B28B8" w:rsidTr="00DC393D">
        <w:trPr>
          <w:cantSplit/>
          <w:trHeight w:val="420"/>
        </w:trPr>
        <w:tc>
          <w:tcPr>
            <w:tcW w:w="1470" w:type="dxa"/>
            <w:vMerge/>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3517" w:type="dxa"/>
            <w:gridSpan w:val="2"/>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tc>
        <w:tc>
          <w:tcPr>
            <w:tcW w:w="3518" w:type="dxa"/>
            <w:gridSpan w:val="2"/>
            <w:vAlign w:val="center"/>
          </w:tcPr>
          <w:p w:rsidR="00EF29F7" w:rsidRPr="005B28B8" w:rsidRDefault="00EF29F7" w:rsidP="00EF29F7">
            <w:pPr>
              <w:wordWrap w:val="0"/>
              <w:overflowPunct w:val="0"/>
              <w:adjustRightInd/>
              <w:jc w:val="right"/>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年　　月　　日</w:t>
            </w:r>
          </w:p>
        </w:tc>
      </w:tr>
      <w:tr w:rsidR="00EF29F7" w:rsidRPr="005B28B8" w:rsidTr="00DC393D">
        <w:trPr>
          <w:cantSplit/>
          <w:trHeight w:val="900"/>
        </w:trPr>
        <w:tc>
          <w:tcPr>
            <w:tcW w:w="1470" w:type="dxa"/>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税情報等の確認に関する同意</w:t>
            </w:r>
          </w:p>
        </w:tc>
        <w:tc>
          <w:tcPr>
            <w:tcW w:w="7035" w:type="dxa"/>
            <w:gridSpan w:val="4"/>
            <w:vAlign w:val="center"/>
          </w:tcPr>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 xml:space="preserve">　当該補助金の交付申請に必要な事項として、</w:t>
            </w:r>
            <w:r w:rsidRPr="005B28B8">
              <w:rPr>
                <w:rFonts w:ascii="ＭＳ 明朝" w:eastAsia="ＭＳ 明朝" w:hAnsi="Century" w:cs="ＭＳ 明朝" w:hint="eastAsia"/>
                <w:kern w:val="2"/>
                <w:sz w:val="21"/>
                <w:szCs w:val="21"/>
              </w:rPr>
              <w:t>固定資産税、都市計画税、市県民税、軽自動車税及び国民健康保険税の納入状況並びに</w:t>
            </w:r>
            <w:r w:rsidRPr="005B28B8">
              <w:rPr>
                <w:rFonts w:ascii="ＭＳ 明朝" w:eastAsia="ＭＳ 明朝" w:hAnsi="Courier New" w:cs="Times New Roman" w:hint="eastAsia"/>
                <w:kern w:val="2"/>
                <w:sz w:val="21"/>
                <w:szCs w:val="20"/>
              </w:rPr>
              <w:t>住民登録について、市長が確認することに同意します。</w:t>
            </w:r>
          </w:p>
          <w:p w:rsidR="00EF29F7" w:rsidRPr="005B28B8" w:rsidRDefault="00EF29F7" w:rsidP="00EF29F7">
            <w:pPr>
              <w:wordWrap w:val="0"/>
              <w:overflowPunct w:val="0"/>
              <w:adjustRightInd/>
              <w:jc w:val="both"/>
              <w:rPr>
                <w:rFonts w:ascii="ＭＳ 明朝" w:eastAsia="ＭＳ 明朝" w:hAnsi="Courier New" w:cs="Times New Roman"/>
                <w:kern w:val="2"/>
                <w:sz w:val="21"/>
                <w:szCs w:val="20"/>
              </w:rPr>
            </w:pPr>
          </w:p>
          <w:p w:rsidR="00EF29F7" w:rsidRPr="005B28B8" w:rsidRDefault="00EF29F7" w:rsidP="00EF29F7">
            <w:pPr>
              <w:wordWrap w:val="0"/>
              <w:overflowPunct w:val="0"/>
              <w:adjustRightInd/>
              <w:jc w:val="right"/>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申請者署名</w:t>
            </w:r>
            <w:r w:rsidRPr="005B28B8">
              <w:rPr>
                <w:rFonts w:ascii="ＭＳ 明朝" w:eastAsia="ＭＳ 明朝" w:hAnsi="Courier New" w:cs="Times New Roman" w:hint="eastAsia"/>
                <w:kern w:val="2"/>
                <w:sz w:val="21"/>
                <w:szCs w:val="20"/>
                <w:u w:val="single"/>
              </w:rPr>
              <w:t xml:space="preserve">　　　　　　　　　　　　</w:t>
            </w:r>
          </w:p>
        </w:tc>
      </w:tr>
    </w:tbl>
    <w:p w:rsidR="00EF29F7" w:rsidRPr="005B28B8" w:rsidRDefault="00EF29F7" w:rsidP="00EF29F7">
      <w:pPr>
        <w:wordWrap w:val="0"/>
        <w:overflowPunct w:val="0"/>
        <w:adjustRightInd/>
        <w:spacing w:before="120" w:line="240" w:lineRule="exact"/>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添付書類</w:t>
      </w:r>
    </w:p>
    <w:p w:rsidR="00EF29F7" w:rsidRPr="005B28B8" w:rsidRDefault="00EF29F7" w:rsidP="00EF29F7">
      <w:pPr>
        <w:wordWrap w:val="0"/>
        <w:overflowPunct w:val="0"/>
        <w:adjustRightInd/>
        <w:spacing w:line="240" w:lineRule="exact"/>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１　見積書</w:t>
      </w:r>
    </w:p>
    <w:p w:rsidR="00EF29F7" w:rsidRPr="005B28B8" w:rsidRDefault="00EF29F7" w:rsidP="00EF29F7">
      <w:pPr>
        <w:wordWrap w:val="0"/>
        <w:overflowPunct w:val="0"/>
        <w:adjustRightInd/>
        <w:spacing w:line="240" w:lineRule="exact"/>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２　幼児２人同乗用基準適合車であることが確認できるカタログ等の写し</w:t>
      </w:r>
    </w:p>
    <w:p w:rsidR="00EF29F7" w:rsidRPr="005B28B8" w:rsidRDefault="00EF29F7" w:rsidP="00EF29F7">
      <w:pPr>
        <w:wordWrap w:val="0"/>
        <w:overflowPunct w:val="0"/>
        <w:adjustRightInd/>
        <w:spacing w:line="240" w:lineRule="exact"/>
        <w:ind w:left="210" w:hangingChars="100" w:hanging="210"/>
        <w:jc w:val="both"/>
        <w:rPr>
          <w:rFonts w:ascii="ＭＳ 明朝" w:eastAsia="ＭＳ 明朝" w:hAnsi="Courier New" w:cs="Times New Roman"/>
          <w:kern w:val="2"/>
          <w:sz w:val="21"/>
          <w:szCs w:val="20"/>
        </w:rPr>
      </w:pPr>
      <w:r w:rsidRPr="005B28B8">
        <w:rPr>
          <w:rFonts w:ascii="ＭＳ 明朝" w:eastAsia="ＭＳ 明朝" w:hAnsi="Courier New" w:cs="Times New Roman" w:hint="eastAsia"/>
          <w:kern w:val="2"/>
          <w:sz w:val="21"/>
          <w:szCs w:val="20"/>
        </w:rPr>
        <w:t xml:space="preserve">３　</w:t>
      </w:r>
      <w:r w:rsidRPr="005B28B8">
        <w:rPr>
          <w:rFonts w:ascii="ＭＳ 明朝" w:eastAsia="ＭＳ 明朝" w:hAnsi="ＭＳ 明朝" w:cs="ＭＳ 明朝" w:hint="eastAsia"/>
          <w:color w:val="000000"/>
          <w:kern w:val="2"/>
          <w:sz w:val="21"/>
          <w:szCs w:val="20"/>
        </w:rPr>
        <w:t>幼児用座席が、当該</w:t>
      </w:r>
      <w:r w:rsidRPr="005B28B8">
        <w:rPr>
          <w:rFonts w:ascii="ＭＳ 明朝" w:eastAsia="ＭＳ 明朝" w:hAnsi="ＭＳ 明朝" w:cs="Times New Roman" w:hint="eastAsia"/>
          <w:kern w:val="2"/>
          <w:sz w:val="21"/>
          <w:szCs w:val="20"/>
        </w:rPr>
        <w:t>幼児２人同乗用自転車にあらかじめ取り付けられているものであること、当該幼児２人同乗用自転車のカタログ等に掲載されているものであること又はＳＧマークの貼付されているものであることが</w:t>
      </w:r>
      <w:r w:rsidRPr="005B28B8">
        <w:rPr>
          <w:rFonts w:ascii="ＭＳ 明朝" w:eastAsia="ＭＳ 明朝" w:hAnsi="Courier New" w:cs="Times New Roman" w:hint="eastAsia"/>
          <w:kern w:val="2"/>
          <w:sz w:val="21"/>
          <w:szCs w:val="20"/>
        </w:rPr>
        <w:t>確認できるカタログ等の写し</w:t>
      </w:r>
      <w:bookmarkEnd w:id="0"/>
    </w:p>
    <w:sectPr w:rsidR="00EF29F7" w:rsidRPr="005B28B8" w:rsidSect="003467C7">
      <w:pgSz w:w="11907" w:h="16840" w:code="9"/>
      <w:pgMar w:top="1701" w:right="1701" w:bottom="1701" w:left="1701" w:header="283" w:footer="283"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625" w:rsidRDefault="00766625" w:rsidP="00BF0CE5">
      <w:r>
        <w:separator/>
      </w:r>
    </w:p>
  </w:endnote>
  <w:endnote w:type="continuationSeparator" w:id="0">
    <w:p w:rsidR="00766625" w:rsidRDefault="00766625" w:rsidP="00BF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625" w:rsidRDefault="00766625" w:rsidP="00BF0CE5">
      <w:r>
        <w:separator/>
      </w:r>
    </w:p>
  </w:footnote>
  <w:footnote w:type="continuationSeparator" w:id="0">
    <w:p w:rsidR="00766625" w:rsidRDefault="00766625" w:rsidP="00BF0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Formatting/>
  <w:defaultTabStop w:val="720"/>
  <w:drawingGridHorizontalSpacing w:val="122"/>
  <w:drawingGridVerticalSpacing w:val="50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BC"/>
    <w:rsid w:val="00001087"/>
    <w:rsid w:val="00015B55"/>
    <w:rsid w:val="00032EDA"/>
    <w:rsid w:val="0003466B"/>
    <w:rsid w:val="000426DD"/>
    <w:rsid w:val="00053B93"/>
    <w:rsid w:val="000570CC"/>
    <w:rsid w:val="000639EB"/>
    <w:rsid w:val="000641E8"/>
    <w:rsid w:val="000739BF"/>
    <w:rsid w:val="000A3518"/>
    <w:rsid w:val="000E3AD3"/>
    <w:rsid w:val="000F2B86"/>
    <w:rsid w:val="000F43A0"/>
    <w:rsid w:val="0012257A"/>
    <w:rsid w:val="00130937"/>
    <w:rsid w:val="00134227"/>
    <w:rsid w:val="00137A59"/>
    <w:rsid w:val="00177429"/>
    <w:rsid w:val="00180469"/>
    <w:rsid w:val="001954A8"/>
    <w:rsid w:val="001B1F89"/>
    <w:rsid w:val="001C671A"/>
    <w:rsid w:val="00215C52"/>
    <w:rsid w:val="00231EBB"/>
    <w:rsid w:val="002502E2"/>
    <w:rsid w:val="002630AC"/>
    <w:rsid w:val="00270D91"/>
    <w:rsid w:val="002B4708"/>
    <w:rsid w:val="002E70C2"/>
    <w:rsid w:val="003212B3"/>
    <w:rsid w:val="0033656F"/>
    <w:rsid w:val="003467C7"/>
    <w:rsid w:val="00365090"/>
    <w:rsid w:val="003C683B"/>
    <w:rsid w:val="0040171E"/>
    <w:rsid w:val="004027FF"/>
    <w:rsid w:val="00431D24"/>
    <w:rsid w:val="004428F9"/>
    <w:rsid w:val="004864BC"/>
    <w:rsid w:val="004953CD"/>
    <w:rsid w:val="00497C82"/>
    <w:rsid w:val="00497F1E"/>
    <w:rsid w:val="004C59DA"/>
    <w:rsid w:val="004C76F6"/>
    <w:rsid w:val="004E1C79"/>
    <w:rsid w:val="004E2722"/>
    <w:rsid w:val="004E3C52"/>
    <w:rsid w:val="00514440"/>
    <w:rsid w:val="00525744"/>
    <w:rsid w:val="00541AB3"/>
    <w:rsid w:val="00541B76"/>
    <w:rsid w:val="0055157C"/>
    <w:rsid w:val="00551786"/>
    <w:rsid w:val="0056774F"/>
    <w:rsid w:val="005958F1"/>
    <w:rsid w:val="005B28B8"/>
    <w:rsid w:val="005E0A2F"/>
    <w:rsid w:val="005E79E7"/>
    <w:rsid w:val="005F0064"/>
    <w:rsid w:val="005F67FF"/>
    <w:rsid w:val="00614CA9"/>
    <w:rsid w:val="0061723F"/>
    <w:rsid w:val="00637B0A"/>
    <w:rsid w:val="00643594"/>
    <w:rsid w:val="00666AB4"/>
    <w:rsid w:val="006801F2"/>
    <w:rsid w:val="0068697B"/>
    <w:rsid w:val="006B25D9"/>
    <w:rsid w:val="006D2D4B"/>
    <w:rsid w:val="006E0C15"/>
    <w:rsid w:val="006F2B39"/>
    <w:rsid w:val="00730A4F"/>
    <w:rsid w:val="00736DB5"/>
    <w:rsid w:val="0074140E"/>
    <w:rsid w:val="00745A4C"/>
    <w:rsid w:val="007476DF"/>
    <w:rsid w:val="00750071"/>
    <w:rsid w:val="007659EF"/>
    <w:rsid w:val="00766625"/>
    <w:rsid w:val="00771400"/>
    <w:rsid w:val="00787D33"/>
    <w:rsid w:val="007A6FEA"/>
    <w:rsid w:val="00813F81"/>
    <w:rsid w:val="0085321E"/>
    <w:rsid w:val="00896824"/>
    <w:rsid w:val="008A28C6"/>
    <w:rsid w:val="008B1220"/>
    <w:rsid w:val="008F49E5"/>
    <w:rsid w:val="0098576E"/>
    <w:rsid w:val="00992DA8"/>
    <w:rsid w:val="009C42E4"/>
    <w:rsid w:val="009D3938"/>
    <w:rsid w:val="009D78F4"/>
    <w:rsid w:val="009E1EF1"/>
    <w:rsid w:val="009F565A"/>
    <w:rsid w:val="00A07D6A"/>
    <w:rsid w:val="00A353A8"/>
    <w:rsid w:val="00A53439"/>
    <w:rsid w:val="00A54B65"/>
    <w:rsid w:val="00A7403B"/>
    <w:rsid w:val="00AA1CFF"/>
    <w:rsid w:val="00AA4B13"/>
    <w:rsid w:val="00AA7502"/>
    <w:rsid w:val="00AC55EC"/>
    <w:rsid w:val="00AF0974"/>
    <w:rsid w:val="00B03228"/>
    <w:rsid w:val="00B0724D"/>
    <w:rsid w:val="00B215C7"/>
    <w:rsid w:val="00B6222E"/>
    <w:rsid w:val="00B77AD6"/>
    <w:rsid w:val="00B861C6"/>
    <w:rsid w:val="00BC3FA0"/>
    <w:rsid w:val="00BD0619"/>
    <w:rsid w:val="00BF0CE5"/>
    <w:rsid w:val="00C90F71"/>
    <w:rsid w:val="00C97C03"/>
    <w:rsid w:val="00CB11E4"/>
    <w:rsid w:val="00CB3C31"/>
    <w:rsid w:val="00CB447C"/>
    <w:rsid w:val="00D03717"/>
    <w:rsid w:val="00D200B6"/>
    <w:rsid w:val="00D44129"/>
    <w:rsid w:val="00D604B9"/>
    <w:rsid w:val="00D8090F"/>
    <w:rsid w:val="00DA1D94"/>
    <w:rsid w:val="00DC393D"/>
    <w:rsid w:val="00DE471D"/>
    <w:rsid w:val="00DE7C4D"/>
    <w:rsid w:val="00DF1FBC"/>
    <w:rsid w:val="00DF3BA5"/>
    <w:rsid w:val="00E05228"/>
    <w:rsid w:val="00E2284B"/>
    <w:rsid w:val="00E365D3"/>
    <w:rsid w:val="00E51B63"/>
    <w:rsid w:val="00E75FA5"/>
    <w:rsid w:val="00EC7C7F"/>
    <w:rsid w:val="00ED291C"/>
    <w:rsid w:val="00EF29F7"/>
    <w:rsid w:val="00F2359A"/>
    <w:rsid w:val="00F35AA8"/>
    <w:rsid w:val="00F579AF"/>
    <w:rsid w:val="00F71B89"/>
    <w:rsid w:val="00FA207C"/>
    <w:rsid w:val="00FA376F"/>
    <w:rsid w:val="00FA4D70"/>
    <w:rsid w:val="00FC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71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CE5"/>
    <w:pPr>
      <w:tabs>
        <w:tab w:val="center" w:pos="4252"/>
        <w:tab w:val="right" w:pos="8504"/>
      </w:tabs>
      <w:snapToGrid w:val="0"/>
    </w:pPr>
  </w:style>
  <w:style w:type="character" w:customStyle="1" w:styleId="a4">
    <w:name w:val="ヘッダー (文字)"/>
    <w:basedOn w:val="a0"/>
    <w:link w:val="a3"/>
    <w:uiPriority w:val="99"/>
    <w:locked/>
    <w:rsid w:val="00BF0CE5"/>
    <w:rPr>
      <w:rFonts w:ascii="Arial" w:hAnsi="Arial" w:cs="Arial"/>
      <w:kern w:val="0"/>
      <w:sz w:val="24"/>
      <w:szCs w:val="24"/>
    </w:rPr>
  </w:style>
  <w:style w:type="paragraph" w:styleId="a5">
    <w:name w:val="footer"/>
    <w:basedOn w:val="a"/>
    <w:link w:val="a6"/>
    <w:uiPriority w:val="99"/>
    <w:unhideWhenUsed/>
    <w:rsid w:val="00BF0CE5"/>
    <w:pPr>
      <w:tabs>
        <w:tab w:val="center" w:pos="4252"/>
        <w:tab w:val="right" w:pos="8504"/>
      </w:tabs>
      <w:snapToGrid w:val="0"/>
    </w:pPr>
  </w:style>
  <w:style w:type="character" w:customStyle="1" w:styleId="a6">
    <w:name w:val="フッター (文字)"/>
    <w:basedOn w:val="a0"/>
    <w:link w:val="a5"/>
    <w:uiPriority w:val="99"/>
    <w:locked/>
    <w:rsid w:val="00BF0CE5"/>
    <w:rPr>
      <w:rFonts w:ascii="Arial" w:hAnsi="Arial" w:cs="Arial"/>
      <w:kern w:val="0"/>
      <w:sz w:val="24"/>
      <w:szCs w:val="24"/>
    </w:rPr>
  </w:style>
  <w:style w:type="character" w:customStyle="1" w:styleId="cm">
    <w:name w:val="cm"/>
    <w:rsid w:val="00365090"/>
  </w:style>
  <w:style w:type="table" w:styleId="a7">
    <w:name w:val="Table Grid"/>
    <w:basedOn w:val="a1"/>
    <w:uiPriority w:val="39"/>
    <w:rsid w:val="0013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6218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6E2B0159.dotm</Template>
  <TotalTime>0</TotalTime>
  <Pages>1</Pages>
  <Words>456</Words>
  <Characters>141</Characters>
  <Application>Microsoft Office Word</Application>
  <DocSecurity>0</DocSecurity>
  <Lines>1</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2024-04-01T00:14:00Z</dcterms:created>
  <dcterms:modified xsi:type="dcterms:W3CDTF">2024-04-01T00:14:00Z</dcterms:modified>
</cp:coreProperties>
</file>