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22" w:rsidRPr="00532CA8" w:rsidRDefault="004E2722" w:rsidP="004E2722">
      <w:pPr>
        <w:spacing w:line="300" w:lineRule="exact"/>
        <w:rPr>
          <w:rFonts w:ascii="ＭＳ 明朝" w:eastAsia="ＭＳ 明朝" w:hAnsi="Century"/>
          <w:sz w:val="21"/>
          <w:szCs w:val="21"/>
        </w:rPr>
      </w:pPr>
      <w:bookmarkStart w:id="0" w:name="_GoBack"/>
      <w:bookmarkEnd w:id="0"/>
      <w:r w:rsidRPr="00532CA8">
        <w:rPr>
          <w:rFonts w:ascii="ＭＳ 明朝" w:eastAsia="ＭＳ 明朝" w:hAnsi="Century" w:hint="eastAsia"/>
          <w:sz w:val="21"/>
          <w:szCs w:val="21"/>
        </w:rPr>
        <w:t>様式第１号（第６条関係）</w:t>
      </w:r>
    </w:p>
    <w:p w:rsidR="004E2722" w:rsidRPr="00532CA8" w:rsidRDefault="004E2722" w:rsidP="004E2722">
      <w:pPr>
        <w:spacing w:line="300" w:lineRule="exact"/>
        <w:ind w:right="209"/>
        <w:jc w:val="right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E2722" w:rsidRPr="00532CA8" w:rsidRDefault="004E2722" w:rsidP="004E2722">
      <w:pPr>
        <w:spacing w:line="300" w:lineRule="exact"/>
        <w:ind w:firstLineChars="100" w:firstLine="209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>つくば市長　宛て</w:t>
      </w:r>
    </w:p>
    <w:p w:rsidR="004E2722" w:rsidRPr="00532CA8" w:rsidRDefault="004E2722" w:rsidP="004E2722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="00261D3E" w:rsidRPr="00532C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32CA8">
        <w:rPr>
          <w:rFonts w:ascii="ＭＳ 明朝" w:eastAsia="ＭＳ 明朝" w:hAnsi="ＭＳ 明朝" w:hint="eastAsia"/>
          <w:sz w:val="21"/>
          <w:szCs w:val="21"/>
        </w:rPr>
        <w:t>申請者　住所</w:t>
      </w:r>
    </w:p>
    <w:p w:rsidR="004E2722" w:rsidRPr="001D381E" w:rsidRDefault="004E2722" w:rsidP="004E2722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  <w:r w:rsidR="00261D3E" w:rsidRPr="00532C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32CA8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1D381E">
        <w:rPr>
          <w:rFonts w:ascii="ＭＳ 明朝" w:eastAsia="ＭＳ 明朝" w:hAnsi="ＭＳ 明朝" w:hint="eastAsia"/>
          <w:sz w:val="21"/>
          <w:szCs w:val="21"/>
        </w:rPr>
        <w:t xml:space="preserve">　氏名　　　　　　　　　　　　　</w:t>
      </w:r>
    </w:p>
    <w:p w:rsidR="004E2722" w:rsidRPr="001D381E" w:rsidRDefault="004E2722" w:rsidP="004E2722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1D381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261D3E" w:rsidRPr="001D381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D381E">
        <w:rPr>
          <w:rFonts w:ascii="ＭＳ 明朝" w:eastAsia="ＭＳ 明朝" w:hAnsi="ＭＳ 明朝" w:hint="eastAsia"/>
          <w:sz w:val="21"/>
          <w:szCs w:val="21"/>
        </w:rPr>
        <w:t xml:space="preserve">　　　　　　　　　電話番号</w:t>
      </w:r>
    </w:p>
    <w:p w:rsidR="004E2722" w:rsidRPr="00532CA8" w:rsidRDefault="004E2722" w:rsidP="004E2722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261D3E" w:rsidRPr="00532C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32CA8">
        <w:rPr>
          <w:rFonts w:ascii="ＭＳ 明朝" w:eastAsia="ＭＳ 明朝" w:hAnsi="ＭＳ 明朝" w:hint="eastAsia"/>
          <w:sz w:val="21"/>
          <w:szCs w:val="21"/>
        </w:rPr>
        <w:t xml:space="preserve">　　　　　　　　　　メールアドレス</w:t>
      </w:r>
    </w:p>
    <w:p w:rsidR="004E2722" w:rsidRPr="00532CA8" w:rsidRDefault="004E2722" w:rsidP="00FA376F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:rsidR="004E2722" w:rsidRPr="00532CA8" w:rsidRDefault="004E2722" w:rsidP="004E2722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>つくば市児童自転車用ヘルメット購入補助金交付申請書</w:t>
      </w:r>
    </w:p>
    <w:p w:rsidR="004E2722" w:rsidRPr="00532CA8" w:rsidRDefault="004E2722" w:rsidP="004E2722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4E2722" w:rsidRPr="00532CA8" w:rsidRDefault="004E2722" w:rsidP="004E2722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 xml:space="preserve">　児童自転車用ヘルメット購入補助金の交付を受けたいので、次のとおり申請します。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6"/>
        <w:gridCol w:w="1302"/>
        <w:gridCol w:w="2929"/>
        <w:gridCol w:w="1172"/>
        <w:gridCol w:w="2050"/>
      </w:tblGrid>
      <w:tr w:rsidR="004E2722" w:rsidRPr="00532CA8" w:rsidTr="009D78F4">
        <w:tc>
          <w:tcPr>
            <w:tcW w:w="1626" w:type="dxa"/>
            <w:vMerge w:val="restart"/>
            <w:vAlign w:val="center"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児童自転車用ヘルメットを利用する児童</w:t>
            </w:r>
          </w:p>
        </w:tc>
        <w:tc>
          <w:tcPr>
            <w:tcW w:w="1317" w:type="dxa"/>
            <w:vAlign w:val="center"/>
          </w:tcPr>
          <w:p w:rsidR="004E2722" w:rsidRPr="00532CA8" w:rsidRDefault="004E2722" w:rsidP="0051582B">
            <w:pPr>
              <w:spacing w:line="4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6237" w:type="dxa"/>
            <w:gridSpan w:val="3"/>
            <w:vAlign w:val="center"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つくば市</w:t>
            </w:r>
          </w:p>
        </w:tc>
      </w:tr>
      <w:tr w:rsidR="004E2722" w:rsidRPr="00532CA8" w:rsidTr="009D78F4">
        <w:tc>
          <w:tcPr>
            <w:tcW w:w="1626" w:type="dxa"/>
            <w:vMerge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4E2722" w:rsidRPr="00532CA8" w:rsidRDefault="004E2722" w:rsidP="0051582B">
            <w:pPr>
              <w:spacing w:line="4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159" w:type="dxa"/>
            <w:gridSpan w:val="2"/>
            <w:tcBorders>
              <w:bottom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tcBorders>
              <w:bottom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4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申請者との続柄</w:t>
            </w:r>
          </w:p>
        </w:tc>
      </w:tr>
      <w:tr w:rsidR="004E2722" w:rsidRPr="00532CA8" w:rsidTr="009D78F4">
        <w:tc>
          <w:tcPr>
            <w:tcW w:w="1626" w:type="dxa"/>
            <w:vMerge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51582B">
            <w:pPr>
              <w:spacing w:line="4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159" w:type="dxa"/>
            <w:gridSpan w:val="2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2722" w:rsidRPr="00532CA8" w:rsidTr="009D78F4">
        <w:tc>
          <w:tcPr>
            <w:tcW w:w="1626" w:type="dxa"/>
            <w:vMerge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51582B">
            <w:pPr>
              <w:spacing w:line="4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159" w:type="dxa"/>
            <w:gridSpan w:val="2"/>
            <w:tcBorders>
              <w:top w:val="dotted" w:sz="4" w:space="0" w:color="auto"/>
            </w:tcBorders>
            <w:vAlign w:val="center"/>
          </w:tcPr>
          <w:p w:rsidR="004E2722" w:rsidRPr="00532CA8" w:rsidRDefault="00C6048A" w:rsidP="004E2722">
            <w:pPr>
              <w:spacing w:line="4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E2722"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日（満　歳）</w:t>
            </w:r>
          </w:p>
        </w:tc>
        <w:tc>
          <w:tcPr>
            <w:tcW w:w="2078" w:type="dxa"/>
            <w:vMerge/>
          </w:tcPr>
          <w:p w:rsidR="004E2722" w:rsidRPr="00532CA8" w:rsidRDefault="004E2722" w:rsidP="004E2722">
            <w:pPr>
              <w:spacing w:line="4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2722" w:rsidRPr="00532CA8" w:rsidTr="00B15283">
        <w:trPr>
          <w:trHeight w:val="720"/>
        </w:trPr>
        <w:tc>
          <w:tcPr>
            <w:tcW w:w="2943" w:type="dxa"/>
            <w:gridSpan w:val="2"/>
          </w:tcPr>
          <w:p w:rsidR="004E2722" w:rsidRPr="00532CA8" w:rsidRDefault="004E2722" w:rsidP="004E272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購入を予定している児童自転車用ヘルメットの金額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Pr="00532CA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円（税込み）</w:t>
            </w:r>
          </w:p>
        </w:tc>
      </w:tr>
      <w:tr w:rsidR="004E2722" w:rsidRPr="00532CA8" w:rsidTr="00B15283">
        <w:trPr>
          <w:trHeight w:val="720"/>
        </w:trPr>
        <w:tc>
          <w:tcPr>
            <w:tcW w:w="2943" w:type="dxa"/>
            <w:gridSpan w:val="2"/>
            <w:vAlign w:val="center"/>
          </w:tcPr>
          <w:p w:rsidR="00B15283" w:rsidRPr="00532CA8" w:rsidRDefault="004E2722" w:rsidP="00B15283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補助金交付申請額（※１）</w:t>
            </w:r>
          </w:p>
        </w:tc>
        <w:tc>
          <w:tcPr>
            <w:tcW w:w="6237" w:type="dxa"/>
            <w:gridSpan w:val="3"/>
            <w:vAlign w:val="center"/>
          </w:tcPr>
          <w:p w:rsidR="004E2722" w:rsidRPr="00532CA8" w:rsidRDefault="001703C2" w:rsidP="001703C2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Pr="00532CA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4E2722"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4E2722" w:rsidRPr="00532CA8" w:rsidTr="00FA376F">
        <w:trPr>
          <w:trHeight w:val="454"/>
        </w:trPr>
        <w:tc>
          <w:tcPr>
            <w:tcW w:w="2943" w:type="dxa"/>
            <w:gridSpan w:val="2"/>
            <w:vMerge w:val="restart"/>
            <w:vAlign w:val="center"/>
          </w:tcPr>
          <w:p w:rsidR="004E2722" w:rsidRPr="00532CA8" w:rsidRDefault="004E2722" w:rsidP="004E2722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購入を予定している児童自転車用ヘルメットに関する確認欄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購入を予定している児童自転車用ヘルメットにＳＧマーク、ＪＣＦマーク、ＣＥマーク、ＧＳマーク</w:t>
            </w:r>
            <w:r w:rsidRPr="00532CA8">
              <w:rPr>
                <w:rFonts w:ascii="ＭＳ 明朝" w:hAnsi="ＭＳ 明朝" w:hint="eastAsia"/>
                <w:sz w:val="21"/>
                <w:szCs w:val="21"/>
              </w:rPr>
              <w:t>、ＣＰＳＣマーク又は</w:t>
            </w:r>
            <w:r w:rsidR="001E4913" w:rsidRPr="00532CA8">
              <w:rPr>
                <w:rFonts w:ascii="ＭＳ 明朝" w:hAnsi="ＭＳ 明朝" w:hint="eastAsia"/>
                <w:sz w:val="21"/>
                <w:szCs w:val="21"/>
              </w:rPr>
              <w:t>ＭＩＰＳ</w:t>
            </w:r>
            <w:r w:rsidRPr="00532CA8">
              <w:rPr>
                <w:rFonts w:ascii="ＭＳ 明朝" w:hAnsi="ＭＳ 明朝" w:hint="eastAsia"/>
                <w:sz w:val="21"/>
                <w:szCs w:val="21"/>
              </w:rPr>
              <w:t>マーク</w:t>
            </w: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が貼付されていることを確認しました。</w:t>
            </w:r>
          </w:p>
        </w:tc>
      </w:tr>
      <w:tr w:rsidR="004E2722" w:rsidRPr="00532CA8" w:rsidTr="00FA376F">
        <w:trPr>
          <w:trHeight w:val="454"/>
        </w:trPr>
        <w:tc>
          <w:tcPr>
            <w:tcW w:w="2943" w:type="dxa"/>
            <w:gridSpan w:val="2"/>
            <w:vMerge/>
            <w:vAlign w:val="center"/>
          </w:tcPr>
          <w:p w:rsidR="004E2722" w:rsidRPr="00532CA8" w:rsidRDefault="004E2722" w:rsidP="004E2722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□　はい</w:t>
            </w:r>
          </w:p>
        </w:tc>
        <w:tc>
          <w:tcPr>
            <w:tcW w:w="3269" w:type="dxa"/>
            <w:gridSpan w:val="2"/>
            <w:tcBorders>
              <w:top w:val="dotted" w:sz="4" w:space="0" w:color="auto"/>
            </w:tcBorders>
            <w:vAlign w:val="center"/>
          </w:tcPr>
          <w:p w:rsidR="004E2722" w:rsidRPr="00532CA8" w:rsidRDefault="004E2722" w:rsidP="004E272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ascii="ＭＳ 明朝" w:eastAsia="ＭＳ 明朝" w:hAnsi="ＭＳ 明朝" w:hint="eastAsia"/>
                <w:sz w:val="21"/>
                <w:szCs w:val="21"/>
              </w:rPr>
              <w:t>□　いいえ</w:t>
            </w:r>
          </w:p>
        </w:tc>
      </w:tr>
      <w:tr w:rsidR="004E2722" w:rsidRPr="00532CA8" w:rsidTr="00FA376F">
        <w:tc>
          <w:tcPr>
            <w:tcW w:w="9180" w:type="dxa"/>
            <w:gridSpan w:val="5"/>
          </w:tcPr>
          <w:p w:rsidR="004E2722" w:rsidRPr="00532CA8" w:rsidRDefault="004E2722" w:rsidP="004E2722">
            <w:pPr>
              <w:spacing w:line="300" w:lineRule="exact"/>
              <w:ind w:firstLineChars="100" w:firstLine="209"/>
              <w:rPr>
                <w:rFonts w:cs="ＭＳ 明朝"/>
                <w:sz w:val="21"/>
                <w:szCs w:val="21"/>
              </w:rPr>
            </w:pPr>
            <w:r w:rsidRPr="00532CA8">
              <w:rPr>
                <w:rFonts w:cs="ＭＳ 明朝" w:hint="eastAsia"/>
                <w:sz w:val="21"/>
                <w:szCs w:val="21"/>
              </w:rPr>
              <w:t>この補助金の交付の審査に際し、住民登録並びに固定資産税、都市計画税、市県民税、軽自動車税及び国民健康保険税の納付状況について、つくば市備付けの公簿により、確認することに同意します。（※２）</w:t>
            </w:r>
          </w:p>
          <w:p w:rsidR="004E2722" w:rsidRPr="00532CA8" w:rsidRDefault="004E2722" w:rsidP="004E2722">
            <w:pPr>
              <w:spacing w:line="300" w:lineRule="exact"/>
              <w:rPr>
                <w:rFonts w:cs="ＭＳ 明朝"/>
                <w:sz w:val="21"/>
                <w:szCs w:val="21"/>
              </w:rPr>
            </w:pPr>
            <w:r w:rsidRPr="00532CA8">
              <w:rPr>
                <w:rFonts w:cs="ＭＳ 明朝" w:hint="eastAsia"/>
                <w:sz w:val="21"/>
                <w:szCs w:val="21"/>
              </w:rPr>
              <w:t xml:space="preserve">　　　　　年　　月　　日　　　　　　　　　　　　　署名</w:t>
            </w:r>
            <w:r w:rsidRPr="00532CA8">
              <w:rPr>
                <w:rFonts w:cs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532CA8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:rsidR="004E2722" w:rsidRPr="00532CA8" w:rsidRDefault="004E2722" w:rsidP="004E2722">
            <w:pPr>
              <w:spacing w:line="300" w:lineRule="exact"/>
              <w:ind w:firstLineChars="500" w:firstLine="1044"/>
              <w:rPr>
                <w:rFonts w:ascii="ＭＳ 明朝" w:eastAsia="ＭＳ 明朝" w:hAnsi="ＭＳ 明朝"/>
                <w:sz w:val="21"/>
                <w:szCs w:val="21"/>
              </w:rPr>
            </w:pPr>
            <w:r w:rsidRPr="00532CA8">
              <w:rPr>
                <w:rFonts w:cs="ＭＳ 明朝" w:hint="eastAsia"/>
                <w:sz w:val="21"/>
                <w:szCs w:val="21"/>
              </w:rPr>
              <w:t>年　　月　　日　　　　　　　　　　　　　署名</w:t>
            </w:r>
            <w:r w:rsidRPr="00532CA8">
              <w:rPr>
                <w:rFonts w:cs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532CA8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4E2722" w:rsidRPr="00532CA8" w:rsidRDefault="004E2722" w:rsidP="004E2722">
      <w:pPr>
        <w:spacing w:line="300" w:lineRule="exact"/>
        <w:ind w:left="417" w:hangingChars="200" w:hanging="417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>※１　補助金の額は、新品の児童自転車用ヘルメットの購入に要した費用に２分の１を乗じて得た額（当該額に</w:t>
      </w:r>
      <w:r w:rsidRPr="00532CA8">
        <w:rPr>
          <w:rFonts w:ascii="ＭＳ 明朝" w:eastAsia="ＭＳ 明朝" w:hAnsi="ＭＳ 明朝"/>
          <w:sz w:val="21"/>
          <w:szCs w:val="21"/>
        </w:rPr>
        <w:t>100</w:t>
      </w:r>
      <w:r w:rsidRPr="00532CA8">
        <w:rPr>
          <w:rFonts w:ascii="ＭＳ 明朝" w:eastAsia="ＭＳ 明朝" w:hAnsi="ＭＳ 明朝" w:hint="eastAsia"/>
          <w:sz w:val="21"/>
          <w:szCs w:val="21"/>
        </w:rPr>
        <w:t>円未満の端数が生じたときは、当該端数を切り捨てた額）となります。ただし、</w:t>
      </w:r>
      <w:r w:rsidRPr="00532CA8">
        <w:rPr>
          <w:rFonts w:ascii="ＭＳ 明朝" w:eastAsia="ＭＳ 明朝" w:hAnsi="ＭＳ 明朝"/>
          <w:sz w:val="21"/>
          <w:szCs w:val="21"/>
        </w:rPr>
        <w:t>2,000</w:t>
      </w:r>
      <w:r w:rsidRPr="00532CA8">
        <w:rPr>
          <w:rFonts w:ascii="ＭＳ 明朝" w:eastAsia="ＭＳ 明朝" w:hAnsi="ＭＳ 明朝" w:hint="eastAsia"/>
          <w:sz w:val="21"/>
          <w:szCs w:val="21"/>
        </w:rPr>
        <w:t>円を限度とします。</w:t>
      </w:r>
    </w:p>
    <w:p w:rsidR="004E2722" w:rsidRDefault="004E2722" w:rsidP="004E2722">
      <w:pPr>
        <w:spacing w:line="300" w:lineRule="exact"/>
        <w:ind w:left="417" w:hangingChars="200" w:hanging="417"/>
        <w:rPr>
          <w:rFonts w:ascii="ＭＳ 明朝" w:eastAsia="ＭＳ 明朝" w:hAnsi="ＭＳ 明朝"/>
          <w:sz w:val="21"/>
          <w:szCs w:val="21"/>
        </w:rPr>
      </w:pPr>
      <w:r w:rsidRPr="00532CA8">
        <w:rPr>
          <w:rFonts w:ascii="ＭＳ 明朝" w:eastAsia="ＭＳ 明朝" w:hAnsi="ＭＳ 明朝" w:hint="eastAsia"/>
          <w:sz w:val="21"/>
          <w:szCs w:val="21"/>
        </w:rPr>
        <w:t>※２　記入欄が不足する場合は、適宜欄を設けて記入するか、又は別に記入した書類を添付してください。</w:t>
      </w:r>
    </w:p>
    <w:tbl>
      <w:tblPr>
        <w:tblW w:w="906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5097"/>
        <w:gridCol w:w="3266"/>
      </w:tblGrid>
      <w:tr w:rsidR="00166D9A" w:rsidRPr="00532CA8" w:rsidTr="007B6376">
        <w:trPr>
          <w:cantSplit/>
          <w:trHeight w:hRule="exact" w:val="552"/>
        </w:trPr>
        <w:tc>
          <w:tcPr>
            <w:tcW w:w="704" w:type="dxa"/>
            <w:vMerge w:val="restart"/>
            <w:textDirection w:val="tbRlV"/>
            <w:vAlign w:val="center"/>
          </w:tcPr>
          <w:p w:rsidR="00166D9A" w:rsidRPr="00532CA8" w:rsidRDefault="00166D9A" w:rsidP="007B6376">
            <w:pPr>
              <w:overflowPunct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1"/>
                <w:szCs w:val="22"/>
              </w:rPr>
            </w:pPr>
            <w:r w:rsidRPr="00532CA8">
              <w:rPr>
                <w:rFonts w:ascii="ＭＳ 明朝" w:eastAsia="ＭＳ 明朝" w:hAnsi="Century" w:cs="Times New Roman" w:hint="eastAsia"/>
                <w:sz w:val="21"/>
                <w:szCs w:val="22"/>
              </w:rPr>
              <w:t>市確認欄</w:t>
            </w:r>
          </w:p>
        </w:tc>
        <w:tc>
          <w:tcPr>
            <w:tcW w:w="5097" w:type="dxa"/>
            <w:vMerge w:val="restart"/>
          </w:tcPr>
          <w:p w:rsidR="00166D9A" w:rsidRPr="00532CA8" w:rsidRDefault="00166D9A" w:rsidP="007B6376">
            <w:pPr>
              <w:overflowPunct w:val="0"/>
              <w:spacing w:before="120" w:line="300" w:lineRule="exact"/>
              <w:jc w:val="both"/>
              <w:rPr>
                <w:rFonts w:ascii="ＭＳ 明朝" w:eastAsia="ＭＳ 明朝" w:hAnsi="Century" w:cs="Times New Roman"/>
                <w:sz w:val="21"/>
                <w:szCs w:val="22"/>
              </w:rPr>
            </w:pPr>
            <w:r w:rsidRPr="00532CA8">
              <w:rPr>
                <w:rFonts w:ascii="ＭＳ 明朝" w:eastAsia="ＭＳ 明朝" w:hAnsi="Century" w:cs="Times New Roman" w:hint="eastAsia"/>
                <w:sz w:val="21"/>
                <w:szCs w:val="22"/>
              </w:rPr>
              <w:t>□住民基本台帳</w:t>
            </w:r>
          </w:p>
          <w:p w:rsidR="00166D9A" w:rsidRPr="00532CA8" w:rsidRDefault="00166D9A" w:rsidP="007B6376">
            <w:pPr>
              <w:overflowPunct w:val="0"/>
              <w:spacing w:line="300" w:lineRule="exact"/>
              <w:ind w:left="209" w:hangingChars="100" w:hanging="209"/>
              <w:jc w:val="both"/>
              <w:rPr>
                <w:rFonts w:ascii="ＭＳ 明朝" w:eastAsia="ＭＳ 明朝" w:hAnsi="Century" w:cs="Times New Roman"/>
                <w:sz w:val="21"/>
                <w:szCs w:val="22"/>
              </w:rPr>
            </w:pPr>
            <w:r w:rsidRPr="00532CA8">
              <w:rPr>
                <w:rFonts w:ascii="ＭＳ 明朝" w:eastAsia="ＭＳ 明朝" w:hAnsi="Century" w:cs="Times New Roman" w:hint="eastAsia"/>
                <w:sz w:val="21"/>
                <w:szCs w:val="22"/>
              </w:rPr>
              <w:t>□固定資産税、都市計画税、市県民税、軽自動車税及び国民健康保険税</w:t>
            </w:r>
            <w:r w:rsidRPr="00532CA8">
              <w:rPr>
                <w:rFonts w:cs="ＭＳ 明朝" w:hint="eastAsia"/>
                <w:sz w:val="21"/>
                <w:szCs w:val="21"/>
              </w:rPr>
              <w:t>の納付状況</w:t>
            </w:r>
          </w:p>
          <w:p w:rsidR="00166D9A" w:rsidRPr="00532CA8" w:rsidRDefault="00166D9A" w:rsidP="007B6376">
            <w:pPr>
              <w:overflowPunct w:val="0"/>
              <w:spacing w:line="300" w:lineRule="exact"/>
              <w:jc w:val="both"/>
              <w:rPr>
                <w:rFonts w:ascii="ＭＳ 明朝" w:eastAsia="ＭＳ 明朝" w:hAnsi="Century" w:cs="Times New Roman"/>
                <w:sz w:val="21"/>
                <w:szCs w:val="22"/>
              </w:rPr>
            </w:pPr>
            <w:r w:rsidRPr="00532CA8">
              <w:rPr>
                <w:rFonts w:ascii="ＭＳ 明朝" w:eastAsia="ＭＳ 明朝" w:hAnsi="Century" w:cs="Times New Roman" w:hint="eastAsia"/>
                <w:sz w:val="21"/>
                <w:szCs w:val="22"/>
              </w:rPr>
              <w:t>□過去の補助金の交付実績</w:t>
            </w:r>
          </w:p>
        </w:tc>
        <w:tc>
          <w:tcPr>
            <w:tcW w:w="3266" w:type="dxa"/>
            <w:vAlign w:val="center"/>
          </w:tcPr>
          <w:p w:rsidR="00166D9A" w:rsidRPr="00532CA8" w:rsidRDefault="00166D9A" w:rsidP="007B6376">
            <w:pPr>
              <w:overflowPunct w:val="0"/>
              <w:spacing w:line="300" w:lineRule="exact"/>
              <w:jc w:val="center"/>
              <w:rPr>
                <w:rFonts w:ascii="ＭＳ 明朝" w:eastAsia="ＭＳ 明朝" w:hAnsi="Century" w:cs="Times New Roman"/>
                <w:sz w:val="21"/>
                <w:szCs w:val="22"/>
              </w:rPr>
            </w:pPr>
            <w:r w:rsidRPr="00532CA8">
              <w:rPr>
                <w:rFonts w:ascii="ＭＳ 明朝" w:eastAsia="ＭＳ 明朝" w:hAnsi="Century" w:cs="Times New Roman" w:hint="eastAsia"/>
                <w:sz w:val="21"/>
                <w:szCs w:val="22"/>
              </w:rPr>
              <w:t>確認担当者</w:t>
            </w:r>
          </w:p>
        </w:tc>
      </w:tr>
      <w:tr w:rsidR="00166D9A" w:rsidRPr="00532CA8" w:rsidTr="007B6376">
        <w:trPr>
          <w:trHeight w:val="603"/>
        </w:trPr>
        <w:tc>
          <w:tcPr>
            <w:tcW w:w="704" w:type="dxa"/>
            <w:vMerge/>
          </w:tcPr>
          <w:p w:rsidR="00166D9A" w:rsidRPr="00532CA8" w:rsidRDefault="00166D9A" w:rsidP="007B6376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2"/>
              </w:rPr>
            </w:pPr>
          </w:p>
        </w:tc>
        <w:tc>
          <w:tcPr>
            <w:tcW w:w="5097" w:type="dxa"/>
            <w:vMerge/>
          </w:tcPr>
          <w:p w:rsidR="00166D9A" w:rsidRPr="00532CA8" w:rsidRDefault="00166D9A" w:rsidP="007B6376">
            <w:pPr>
              <w:wordWrap w:val="0"/>
              <w:overflowPunct w:val="0"/>
              <w:spacing w:line="240" w:lineRule="exact"/>
              <w:jc w:val="both"/>
              <w:rPr>
                <w:rFonts w:ascii="ＭＳ 明朝" w:eastAsia="ＭＳ 明朝" w:hAnsi="Century" w:cs="Times New Roman"/>
                <w:sz w:val="21"/>
                <w:szCs w:val="22"/>
              </w:rPr>
            </w:pPr>
          </w:p>
        </w:tc>
        <w:tc>
          <w:tcPr>
            <w:tcW w:w="3266" w:type="dxa"/>
          </w:tcPr>
          <w:p w:rsidR="00166D9A" w:rsidRPr="00532CA8" w:rsidRDefault="00166D9A" w:rsidP="007B6376">
            <w:pPr>
              <w:wordWrap w:val="0"/>
              <w:overflowPunct w:val="0"/>
              <w:spacing w:line="240" w:lineRule="exact"/>
              <w:jc w:val="both"/>
              <w:rPr>
                <w:rFonts w:ascii="ＭＳ 明朝" w:eastAsia="ＭＳ 明朝" w:hAnsi="Century" w:cs="Times New Roman"/>
                <w:sz w:val="21"/>
                <w:szCs w:val="22"/>
              </w:rPr>
            </w:pPr>
            <w:r w:rsidRPr="00532CA8">
              <w:rPr>
                <w:rFonts w:ascii="ＭＳ 明朝" w:eastAsia="ＭＳ 明朝" w:hAnsi="Century" w:cs="Times New Roman" w:hint="eastAsia"/>
                <w:sz w:val="21"/>
                <w:szCs w:val="22"/>
              </w:rPr>
              <w:t xml:space="preserve">　</w:t>
            </w:r>
          </w:p>
        </w:tc>
      </w:tr>
    </w:tbl>
    <w:p w:rsidR="00166D9A" w:rsidRPr="00166D9A" w:rsidRDefault="00166D9A" w:rsidP="00166D9A">
      <w:pPr>
        <w:spacing w:line="14" w:lineRule="exact"/>
        <w:ind w:left="417" w:hangingChars="200" w:hanging="417"/>
        <w:rPr>
          <w:rFonts w:ascii="ＭＳ 明朝" w:eastAsia="ＭＳ 明朝" w:hAnsi="ＭＳ 明朝"/>
          <w:sz w:val="21"/>
          <w:szCs w:val="21"/>
        </w:rPr>
      </w:pPr>
    </w:p>
    <w:sectPr w:rsidR="00166D9A" w:rsidRPr="00166D9A" w:rsidSect="00166D9A">
      <w:pgSz w:w="11905" w:h="16837" w:code="9"/>
      <w:pgMar w:top="1985" w:right="1418" w:bottom="1701" w:left="1418" w:header="567" w:footer="567" w:gutter="0"/>
      <w:cols w:space="720"/>
      <w:noEndnote/>
      <w:docGrid w:type="linesAndChars" w:linePitch="45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70" w:rsidRDefault="00253C70" w:rsidP="00BF0CE5">
      <w:r>
        <w:separator/>
      </w:r>
    </w:p>
  </w:endnote>
  <w:endnote w:type="continuationSeparator" w:id="0">
    <w:p w:rsidR="00253C70" w:rsidRDefault="00253C70" w:rsidP="00B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70" w:rsidRDefault="00253C70" w:rsidP="00BF0CE5">
      <w:r>
        <w:separator/>
      </w:r>
    </w:p>
  </w:footnote>
  <w:footnote w:type="continuationSeparator" w:id="0">
    <w:p w:rsidR="00253C70" w:rsidRDefault="00253C70" w:rsidP="00BF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revisionView w:inkAnnotations="0"/>
  <w:defaultTabStop w:val="720"/>
  <w:drawingGridHorizontalSpacing w:val="239"/>
  <w:drawingGridVerticalSpacing w:val="45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C"/>
    <w:rsid w:val="000048A9"/>
    <w:rsid w:val="00015B55"/>
    <w:rsid w:val="00032EDA"/>
    <w:rsid w:val="000426DD"/>
    <w:rsid w:val="000639EB"/>
    <w:rsid w:val="000641E8"/>
    <w:rsid w:val="000739BF"/>
    <w:rsid w:val="000A3518"/>
    <w:rsid w:val="000B3F85"/>
    <w:rsid w:val="000E0F32"/>
    <w:rsid w:val="000F2B86"/>
    <w:rsid w:val="000F43A0"/>
    <w:rsid w:val="0012257A"/>
    <w:rsid w:val="00130937"/>
    <w:rsid w:val="00137A59"/>
    <w:rsid w:val="001609E3"/>
    <w:rsid w:val="00166D9A"/>
    <w:rsid w:val="001703C2"/>
    <w:rsid w:val="00177429"/>
    <w:rsid w:val="00180469"/>
    <w:rsid w:val="001954A8"/>
    <w:rsid w:val="001B1F89"/>
    <w:rsid w:val="001B610A"/>
    <w:rsid w:val="001C671A"/>
    <w:rsid w:val="001D381E"/>
    <w:rsid w:val="001E4913"/>
    <w:rsid w:val="00212D48"/>
    <w:rsid w:val="00215C52"/>
    <w:rsid w:val="002502E2"/>
    <w:rsid w:val="00253538"/>
    <w:rsid w:val="00253C70"/>
    <w:rsid w:val="00261D3E"/>
    <w:rsid w:val="00270D91"/>
    <w:rsid w:val="002B4708"/>
    <w:rsid w:val="002E76E6"/>
    <w:rsid w:val="00304E8D"/>
    <w:rsid w:val="00365090"/>
    <w:rsid w:val="003C683B"/>
    <w:rsid w:val="0040171E"/>
    <w:rsid w:val="00431D24"/>
    <w:rsid w:val="004864BC"/>
    <w:rsid w:val="0048729B"/>
    <w:rsid w:val="00497F1E"/>
    <w:rsid w:val="004C59DA"/>
    <w:rsid w:val="004E1C79"/>
    <w:rsid w:val="004E2722"/>
    <w:rsid w:val="004E3C52"/>
    <w:rsid w:val="00504B15"/>
    <w:rsid w:val="00514440"/>
    <w:rsid w:val="0051582B"/>
    <w:rsid w:val="00525744"/>
    <w:rsid w:val="00532CA8"/>
    <w:rsid w:val="00541B76"/>
    <w:rsid w:val="00551786"/>
    <w:rsid w:val="0056774F"/>
    <w:rsid w:val="00593DE9"/>
    <w:rsid w:val="005C0C73"/>
    <w:rsid w:val="005C5A84"/>
    <w:rsid w:val="005E0A2F"/>
    <w:rsid w:val="005E79E7"/>
    <w:rsid w:val="005F0064"/>
    <w:rsid w:val="005F67FF"/>
    <w:rsid w:val="00614CA9"/>
    <w:rsid w:val="00634272"/>
    <w:rsid w:val="00640583"/>
    <w:rsid w:val="00643594"/>
    <w:rsid w:val="00666AB4"/>
    <w:rsid w:val="006801F2"/>
    <w:rsid w:val="0068697B"/>
    <w:rsid w:val="00687CC5"/>
    <w:rsid w:val="00694159"/>
    <w:rsid w:val="006B25D9"/>
    <w:rsid w:val="006E0C15"/>
    <w:rsid w:val="00730A4F"/>
    <w:rsid w:val="0074140E"/>
    <w:rsid w:val="0074510F"/>
    <w:rsid w:val="00745A4C"/>
    <w:rsid w:val="007476DF"/>
    <w:rsid w:val="007659EF"/>
    <w:rsid w:val="00787D33"/>
    <w:rsid w:val="007A6FEA"/>
    <w:rsid w:val="007B6376"/>
    <w:rsid w:val="00813F81"/>
    <w:rsid w:val="0085321E"/>
    <w:rsid w:val="00896824"/>
    <w:rsid w:val="008A28C6"/>
    <w:rsid w:val="008B1220"/>
    <w:rsid w:val="008F49E5"/>
    <w:rsid w:val="009233BA"/>
    <w:rsid w:val="0098576E"/>
    <w:rsid w:val="00986D29"/>
    <w:rsid w:val="009D78F4"/>
    <w:rsid w:val="009F565A"/>
    <w:rsid w:val="00A353A8"/>
    <w:rsid w:val="00A455EF"/>
    <w:rsid w:val="00A53439"/>
    <w:rsid w:val="00A54B65"/>
    <w:rsid w:val="00A71E13"/>
    <w:rsid w:val="00A7403B"/>
    <w:rsid w:val="00AA1CFF"/>
    <w:rsid w:val="00AA2011"/>
    <w:rsid w:val="00AA2E96"/>
    <w:rsid w:val="00AA4B13"/>
    <w:rsid w:val="00AA7502"/>
    <w:rsid w:val="00AC55EC"/>
    <w:rsid w:val="00B03228"/>
    <w:rsid w:val="00B0724D"/>
    <w:rsid w:val="00B15283"/>
    <w:rsid w:val="00B162E7"/>
    <w:rsid w:val="00B215C7"/>
    <w:rsid w:val="00B375EF"/>
    <w:rsid w:val="00B77AD6"/>
    <w:rsid w:val="00B861C6"/>
    <w:rsid w:val="00BD0619"/>
    <w:rsid w:val="00BF0CE5"/>
    <w:rsid w:val="00C6048A"/>
    <w:rsid w:val="00C97C03"/>
    <w:rsid w:val="00CB0710"/>
    <w:rsid w:val="00CB11E4"/>
    <w:rsid w:val="00D200B6"/>
    <w:rsid w:val="00D44129"/>
    <w:rsid w:val="00D655E4"/>
    <w:rsid w:val="00D97412"/>
    <w:rsid w:val="00DA1D94"/>
    <w:rsid w:val="00DE471D"/>
    <w:rsid w:val="00DE7C4D"/>
    <w:rsid w:val="00DF0DEE"/>
    <w:rsid w:val="00DF1FBC"/>
    <w:rsid w:val="00DF3BA5"/>
    <w:rsid w:val="00E51B63"/>
    <w:rsid w:val="00F2359A"/>
    <w:rsid w:val="00F35AA8"/>
    <w:rsid w:val="00F71B89"/>
    <w:rsid w:val="00FA376F"/>
    <w:rsid w:val="00FA4D70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71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CE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CE5"/>
    <w:rPr>
      <w:rFonts w:ascii="Arial" w:hAnsi="Arial" w:cs="Arial"/>
      <w:kern w:val="0"/>
      <w:sz w:val="24"/>
      <w:szCs w:val="24"/>
    </w:rPr>
  </w:style>
  <w:style w:type="character" w:customStyle="1" w:styleId="cm">
    <w:name w:val="cm"/>
    <w:rsid w:val="00365090"/>
  </w:style>
  <w:style w:type="table" w:styleId="a7">
    <w:name w:val="Table Grid"/>
    <w:basedOn w:val="a1"/>
    <w:uiPriority w:val="39"/>
    <w:rsid w:val="0013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578737C1.dotm</Template>
  <TotalTime>0</TotalTime>
  <Pages>1</Pages>
  <Words>619</Words>
  <Characters>305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2024-03-28T08:30:00Z</dcterms:created>
  <dcterms:modified xsi:type="dcterms:W3CDTF">2024-03-28T08:30:00Z</dcterms:modified>
</cp:coreProperties>
</file>